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09" w:rsidRDefault="00487509" w:rsidP="00A12A41">
      <w:pPr>
        <w:rPr>
          <w:lang w:val="nl-BE"/>
        </w:rPr>
      </w:pPr>
    </w:p>
    <w:p w:rsidR="00364C9E" w:rsidRDefault="004C76D8" w:rsidP="00364C9E">
      <w:pPr>
        <w:autoSpaceDE w:val="0"/>
        <w:autoSpaceDN w:val="0"/>
        <w:adjustRightInd w:val="0"/>
        <w:rPr>
          <w:rFonts w:ascii="PT Sans" w:hAnsi="PT Sans"/>
          <w:b/>
          <w:color w:val="000000" w:themeColor="text1"/>
          <w:sz w:val="36"/>
          <w:szCs w:val="22"/>
        </w:rPr>
      </w:pPr>
      <w:r>
        <w:rPr>
          <w:rFonts w:ascii="PT Sans" w:hAnsi="PT Sans"/>
          <w:b/>
          <w:color w:val="000000" w:themeColor="text1"/>
          <w:sz w:val="36"/>
          <w:szCs w:val="22"/>
        </w:rPr>
        <w:t>Aanvraagformulier</w:t>
      </w:r>
      <w:r w:rsidRPr="00895E53">
        <w:rPr>
          <w:rFonts w:ascii="PT Sans" w:hAnsi="PT Sans"/>
          <w:b/>
          <w:color w:val="000000" w:themeColor="text1"/>
          <w:sz w:val="36"/>
          <w:szCs w:val="22"/>
        </w:rPr>
        <w:t xml:space="preserve"> </w:t>
      </w:r>
      <w:r>
        <w:rPr>
          <w:rFonts w:ascii="PT Sans" w:hAnsi="PT Sans"/>
          <w:b/>
          <w:color w:val="000000" w:themeColor="text1"/>
          <w:sz w:val="36"/>
          <w:szCs w:val="22"/>
        </w:rPr>
        <w:t>subsidie evenementen</w:t>
      </w:r>
      <w:r w:rsidR="00396DF9">
        <w:rPr>
          <w:rFonts w:ascii="PT Sans" w:hAnsi="PT Sans"/>
          <w:b/>
          <w:color w:val="000000" w:themeColor="text1"/>
          <w:sz w:val="36"/>
          <w:szCs w:val="22"/>
        </w:rPr>
        <w:t xml:space="preserve"> | </w:t>
      </w:r>
      <w:r w:rsidR="003519FD">
        <w:rPr>
          <w:rFonts w:ascii="PT Sans" w:hAnsi="PT Sans"/>
          <w:b/>
          <w:color w:val="000000" w:themeColor="text1"/>
          <w:sz w:val="36"/>
          <w:szCs w:val="22"/>
        </w:rPr>
        <w:t>carnavals</w:t>
      </w:r>
    </w:p>
    <w:p w:rsidR="00364C9E" w:rsidRDefault="00364C9E" w:rsidP="00364C9E">
      <w:pPr>
        <w:autoSpaceDE w:val="0"/>
        <w:autoSpaceDN w:val="0"/>
        <w:adjustRightInd w:val="0"/>
        <w:rPr>
          <w:rFonts w:ascii="PT Sans" w:hAnsi="PT Sans"/>
          <w:b/>
          <w:color w:val="000000" w:themeColor="text1"/>
          <w:sz w:val="36"/>
          <w:szCs w:val="22"/>
        </w:rPr>
      </w:pPr>
    </w:p>
    <w:p w:rsidR="004C76D8" w:rsidRPr="00364C9E" w:rsidRDefault="004C76D8" w:rsidP="00364C9E">
      <w:pPr>
        <w:autoSpaceDE w:val="0"/>
        <w:autoSpaceDN w:val="0"/>
        <w:adjustRightInd w:val="0"/>
        <w:rPr>
          <w:rFonts w:ascii="PT Sans" w:hAnsi="PT Sans"/>
          <w:b/>
          <w:color w:val="000000" w:themeColor="text1"/>
          <w:sz w:val="36"/>
          <w:szCs w:val="22"/>
        </w:rPr>
      </w:pPr>
      <w:r w:rsidRPr="00042575">
        <w:rPr>
          <w:rFonts w:ascii="PT Sans" w:hAnsi="PT Sans"/>
          <w:b/>
          <w:color w:val="000000"/>
          <w:sz w:val="28"/>
          <w:szCs w:val="28"/>
        </w:rPr>
        <w:t>Contactinformatie organisator</w:t>
      </w:r>
    </w:p>
    <w:p w:rsidR="004C76D8" w:rsidRPr="004C76D8" w:rsidRDefault="004C76D8" w:rsidP="004C76D8">
      <w:pPr>
        <w:autoSpaceDE w:val="0"/>
        <w:autoSpaceDN w:val="0"/>
        <w:adjustRightInd w:val="0"/>
        <w:ind w:left="720"/>
        <w:rPr>
          <w:rFonts w:ascii="PT Sans" w:hAnsi="PT Sans"/>
          <w:b/>
          <w:color w:val="000000"/>
        </w:rPr>
      </w:pPr>
    </w:p>
    <w:p w:rsidR="00F329C1" w:rsidRDefault="00F329C1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sz w:val="22"/>
          <w:szCs w:val="22"/>
          <w:lang w:val="nl-BE"/>
        </w:rPr>
      </w:pPr>
    </w:p>
    <w:p w:rsidR="007A37C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364C9E">
        <w:rPr>
          <w:rFonts w:ascii="PT Sans" w:hAnsi="PT Sans"/>
          <w:b/>
          <w:lang w:val="nl-BE"/>
        </w:rPr>
        <w:t>AANVRAGER</w:t>
      </w:r>
    </w:p>
    <w:p w:rsidR="007A37C8" w:rsidRPr="00364C9E" w:rsidRDefault="00F329C1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lang w:val="nl-BE"/>
        </w:rPr>
        <w:t>Ver</w:t>
      </w:r>
      <w:r w:rsidR="0057792E" w:rsidRPr="00364C9E">
        <w:rPr>
          <w:rFonts w:ascii="PT Sans" w:hAnsi="PT Sans"/>
          <w:lang w:val="nl-BE"/>
        </w:rPr>
        <w:t>e</w:t>
      </w:r>
      <w:r w:rsidRPr="00364C9E">
        <w:rPr>
          <w:rFonts w:ascii="PT Sans" w:hAnsi="PT Sans"/>
          <w:lang w:val="nl-BE"/>
        </w:rPr>
        <w:t>niging/ organisatie</w:t>
      </w:r>
      <w:r w:rsidR="004C76D8" w:rsidRPr="00364C9E">
        <w:rPr>
          <w:rFonts w:ascii="PT Sans" w:hAnsi="PT Sans"/>
          <w:lang w:val="nl-BE"/>
        </w:rPr>
        <w:t>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</w:t>
      </w:r>
      <w:r w:rsid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………………………………………………………………………….</w:t>
      </w:r>
    </w:p>
    <w:p w:rsidR="004C76D8" w:rsidRPr="00EC195C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Adres: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</w:t>
      </w:r>
    </w:p>
    <w:p w:rsidR="004C76D8" w:rsidRPr="00EC195C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Tel.: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</w:t>
      </w:r>
    </w:p>
    <w:p w:rsidR="004C76D8" w:rsidRPr="00EC195C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E-mail: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</w:t>
      </w:r>
      <w:r w:rsidR="00364C9E" w:rsidRPr="00EC195C">
        <w:rPr>
          <w:rFonts w:ascii="PT Sans" w:hAnsi="PT Sans"/>
          <w:color w:val="BFBFBF" w:themeColor="background1" w:themeShade="BF"/>
          <w:lang w:val="nl-BE"/>
        </w:rPr>
        <w:t>...</w:t>
      </w:r>
    </w:p>
    <w:p w:rsidR="004C76D8" w:rsidRPr="00EC195C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EC195C">
        <w:rPr>
          <w:rFonts w:ascii="PT Sans" w:hAnsi="PT Sans"/>
          <w:lang w:val="nl-BE"/>
        </w:rPr>
        <w:t>Website:</w:t>
      </w:r>
      <w:r w:rsidR="006F51AE" w:rsidRPr="00EC195C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</w:t>
      </w:r>
    </w:p>
    <w:p w:rsidR="004C76D8" w:rsidRPr="00364C9E" w:rsidRDefault="007A37C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5000"/>
        </w:tabs>
        <w:autoSpaceDE w:val="0"/>
        <w:autoSpaceDN w:val="0"/>
        <w:adjustRightInd w:val="0"/>
        <w:rPr>
          <w:rFonts w:ascii="PT Sans" w:hAnsi="PT Sans"/>
          <w:b/>
          <w:lang w:val="nl-BE"/>
        </w:rPr>
      </w:pPr>
      <w:r w:rsidRPr="00364C9E">
        <w:rPr>
          <w:rFonts w:ascii="PT Sans" w:hAnsi="PT Sans"/>
          <w:lang w:val="nl-BE"/>
        </w:rPr>
        <w:t>Ondernemingsvorm (</w:t>
      </w:r>
      <w:r w:rsidR="002811F9">
        <w:rPr>
          <w:rFonts w:ascii="PT Sans" w:hAnsi="PT Sans"/>
          <w:lang w:val="nl-BE"/>
        </w:rPr>
        <w:t>vzw</w:t>
      </w:r>
      <w:r w:rsidRPr="00364C9E">
        <w:rPr>
          <w:rFonts w:ascii="PT Sans" w:hAnsi="PT Sans"/>
          <w:lang w:val="nl-BE"/>
        </w:rPr>
        <w:t>, feitelijke vereniging,</w:t>
      </w:r>
      <w:r w:rsidR="002811F9">
        <w:rPr>
          <w:rFonts w:ascii="PT Sans" w:hAnsi="PT Sans"/>
          <w:lang w:val="nl-BE"/>
        </w:rPr>
        <w:t xml:space="preserve"> bvba</w:t>
      </w:r>
      <w:r w:rsidRPr="00364C9E">
        <w:rPr>
          <w:rFonts w:ascii="PT Sans" w:hAnsi="PT Sans"/>
          <w:lang w:val="nl-BE"/>
        </w:rPr>
        <w:t xml:space="preserve">, </w:t>
      </w:r>
      <w:r w:rsidR="002811F9">
        <w:rPr>
          <w:rFonts w:ascii="PT Sans" w:hAnsi="PT Sans"/>
          <w:lang w:val="nl-BE"/>
        </w:rPr>
        <w:t>i</w:t>
      </w:r>
      <w:r w:rsidR="004C76D8" w:rsidRPr="00364C9E">
        <w:rPr>
          <w:rFonts w:ascii="PT Sans" w:hAnsi="PT Sans"/>
          <w:lang w:val="nl-BE"/>
        </w:rPr>
        <w:t>ndividu</w:t>
      </w:r>
      <w:r w:rsidRPr="00364C9E">
        <w:rPr>
          <w:rFonts w:ascii="PT Sans" w:hAnsi="PT Sans"/>
          <w:lang w:val="nl-BE"/>
        </w:rPr>
        <w:t>):</w:t>
      </w:r>
      <w:r w:rsidRPr="00364C9E">
        <w:rPr>
          <w:rFonts w:ascii="PT Sans" w:hAnsi="PT Sans"/>
          <w:color w:val="D9D9D9" w:themeColor="background1" w:themeShade="D9"/>
          <w:lang w:val="nl-BE"/>
        </w:rPr>
        <w:t xml:space="preserve"> 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b/>
          <w:lang w:val="nl-BE"/>
        </w:rPr>
      </w:pPr>
      <w:r w:rsidRPr="00364C9E">
        <w:rPr>
          <w:rFonts w:ascii="PT Sans" w:hAnsi="PT Sans"/>
          <w:b/>
          <w:lang w:val="nl-BE"/>
        </w:rPr>
        <w:t>BANKGEGEVENS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Bankrekeningnummer: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Op naam van: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b/>
          <w:lang w:val="nl-BE"/>
        </w:rPr>
      </w:pPr>
      <w:r w:rsidRPr="00364C9E">
        <w:rPr>
          <w:rFonts w:ascii="PT Sans" w:hAnsi="PT Sans"/>
          <w:b/>
          <w:lang w:val="nl-BE"/>
        </w:rPr>
        <w:t>CONTACTPERSOON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lang w:val="nl-BE"/>
        </w:rPr>
        <w:t>Voornaam en naam: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</w:t>
      </w:r>
      <w:r w:rsidR="003024E2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</w:t>
      </w:r>
    </w:p>
    <w:p w:rsidR="00F329C1" w:rsidRPr="00364C9E" w:rsidRDefault="00F329C1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Functie: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</w:t>
      </w:r>
    </w:p>
    <w:p w:rsidR="003140EF" w:rsidRPr="00364C9E" w:rsidRDefault="003140EF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Geboortedatum:</w:t>
      </w:r>
      <w:r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Straat en huisnummer: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</w:t>
      </w:r>
    </w:p>
    <w:p w:rsidR="004C76D8" w:rsidRPr="00364C9E" w:rsidRDefault="004C76D8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Postcode en gemeente: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</w:t>
      </w:r>
    </w:p>
    <w:p w:rsidR="004C76D8" w:rsidRPr="00364C9E" w:rsidRDefault="002811F9" w:rsidP="00F329C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lang w:val="nl-BE"/>
        </w:rPr>
      </w:pPr>
      <w:r>
        <w:rPr>
          <w:rFonts w:ascii="PT Sans" w:hAnsi="PT Sans"/>
          <w:lang w:val="nl-BE"/>
        </w:rPr>
        <w:t>Telefoon/gsm</w:t>
      </w:r>
      <w:r w:rsidR="004C76D8" w:rsidRPr="00364C9E">
        <w:rPr>
          <w:rFonts w:ascii="PT Sans" w:hAnsi="PT Sans"/>
          <w:lang w:val="nl-BE"/>
        </w:rPr>
        <w:t>: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……………………………………………………………………………………………………………</w:t>
      </w:r>
    </w:p>
    <w:p w:rsidR="007A37C8" w:rsidRPr="00364C9E" w:rsidRDefault="004C76D8" w:rsidP="00364C9E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color w:val="BFBFBF" w:themeColor="background1" w:themeShade="BF"/>
          <w:lang w:val="nl-BE"/>
        </w:rPr>
      </w:pPr>
      <w:r w:rsidRPr="00364C9E">
        <w:rPr>
          <w:rFonts w:ascii="PT Sans" w:hAnsi="PT Sans"/>
          <w:lang w:val="nl-BE"/>
        </w:rPr>
        <w:t>E-mail:</w:t>
      </w:r>
      <w:r w:rsidR="000716D2">
        <w:rPr>
          <w:rFonts w:ascii="PT Sans" w:hAnsi="PT Sans"/>
          <w:color w:val="BFBFBF" w:themeColor="background1" w:themeShade="BF"/>
          <w:lang w:val="nl-BE"/>
        </w:rPr>
        <w:t>……</w:t>
      </w:r>
      <w:r w:rsidR="006F51AE" w:rsidRPr="00364C9E">
        <w:rPr>
          <w:rFonts w:ascii="PT Sans" w:hAnsi="PT Sans"/>
          <w:color w:val="BFBFBF" w:themeColor="background1" w:themeShade="BF"/>
          <w:lang w:val="nl-BE"/>
        </w:rPr>
        <w:t>………………………………………</w:t>
      </w:r>
      <w:r w:rsidR="003024E2">
        <w:rPr>
          <w:rFonts w:ascii="PT Sans" w:hAnsi="PT Sans"/>
          <w:color w:val="BFBFBF" w:themeColor="background1" w:themeShade="BF"/>
          <w:lang w:val="nl-BE"/>
        </w:rPr>
        <w:t>…………………………………………………………………………</w:t>
      </w:r>
    </w:p>
    <w:p w:rsidR="00364C9E" w:rsidRPr="00364C9E" w:rsidRDefault="00364C9E" w:rsidP="00364C9E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PT Sans" w:hAnsi="PT Sans"/>
          <w:color w:val="BFBFBF" w:themeColor="background1" w:themeShade="BF"/>
          <w:sz w:val="20"/>
          <w:szCs w:val="20"/>
          <w:lang w:val="nl-BE"/>
        </w:rPr>
      </w:pPr>
    </w:p>
    <w:p w:rsidR="007A37C8" w:rsidRDefault="007A37C8" w:rsidP="007A37C8">
      <w:pPr>
        <w:pStyle w:val="Lijstalinea"/>
        <w:rPr>
          <w:rFonts w:ascii="PT Sans" w:hAnsi="PT Sans"/>
          <w:b/>
          <w:sz w:val="28"/>
          <w:szCs w:val="28"/>
          <w:lang w:val="nl-BE"/>
        </w:rPr>
      </w:pPr>
    </w:p>
    <w:p w:rsidR="00364C9E" w:rsidRPr="007A37C8" w:rsidRDefault="00364C9E" w:rsidP="007A37C8">
      <w:pPr>
        <w:pStyle w:val="Lijstalinea"/>
        <w:rPr>
          <w:rFonts w:ascii="PT Sans" w:hAnsi="PT Sans"/>
          <w:b/>
          <w:sz w:val="28"/>
          <w:szCs w:val="28"/>
          <w:lang w:val="nl-BE"/>
        </w:rPr>
      </w:pPr>
    </w:p>
    <w:p w:rsidR="00364C9E" w:rsidRPr="00364C9E" w:rsidRDefault="00364C9E" w:rsidP="006F51AE">
      <w:pPr>
        <w:rPr>
          <w:rFonts w:ascii="PT Sans" w:hAnsi="PT Sans"/>
          <w:b/>
          <w:sz w:val="28"/>
          <w:szCs w:val="28"/>
        </w:rPr>
      </w:pPr>
      <w:r w:rsidRPr="00364C9E">
        <w:rPr>
          <w:rFonts w:ascii="PT Sans" w:hAnsi="PT Sans"/>
          <w:b/>
          <w:sz w:val="28"/>
          <w:szCs w:val="28"/>
        </w:rPr>
        <w:t>Informatie evenement</w:t>
      </w:r>
    </w:p>
    <w:p w:rsidR="00364C9E" w:rsidRDefault="00364C9E" w:rsidP="006F51AE">
      <w:pPr>
        <w:rPr>
          <w:rFonts w:ascii="PT Sans" w:hAnsi="PT Sans"/>
          <w:sz w:val="22"/>
          <w:szCs w:val="22"/>
        </w:rPr>
      </w:pPr>
    </w:p>
    <w:p w:rsidR="00B66B50" w:rsidRPr="00364C9E" w:rsidRDefault="00B66B50" w:rsidP="006F51AE">
      <w:pPr>
        <w:rPr>
          <w:rFonts w:ascii="PT Sans" w:hAnsi="PT Sans"/>
        </w:rPr>
      </w:pPr>
      <w:r w:rsidRPr="00364C9E">
        <w:rPr>
          <w:rFonts w:ascii="PT Sans" w:hAnsi="PT Sans"/>
        </w:rPr>
        <w:t>Naam van het evenement: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……………………………………………………………………………………………</w:t>
      </w:r>
    </w:p>
    <w:p w:rsidR="00B66B50" w:rsidRPr="00364C9E" w:rsidRDefault="00B66B50" w:rsidP="006F51AE">
      <w:pPr>
        <w:rPr>
          <w:rFonts w:ascii="PT Sans" w:hAnsi="PT Sans"/>
        </w:rPr>
      </w:pPr>
      <w:r w:rsidRPr="00364C9E">
        <w:rPr>
          <w:rFonts w:ascii="PT Sans" w:hAnsi="PT Sans"/>
        </w:rPr>
        <w:t>Datum of periode: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………………………………………………………………………………………………………..</w:t>
      </w:r>
    </w:p>
    <w:p w:rsidR="00B66B50" w:rsidRDefault="00B66B50" w:rsidP="006F51AE">
      <w:pPr>
        <w:rPr>
          <w:rFonts w:ascii="PT Sans" w:hAnsi="PT Sans"/>
          <w:color w:val="BFBFBF" w:themeColor="background1" w:themeShade="BF"/>
        </w:rPr>
      </w:pPr>
      <w:r w:rsidRPr="00364C9E">
        <w:rPr>
          <w:rFonts w:ascii="PT Sans" w:hAnsi="PT Sans"/>
        </w:rPr>
        <w:t>Locatie:</w:t>
      </w:r>
      <w:r w:rsidRPr="00364C9E">
        <w:rPr>
          <w:rFonts w:ascii="PT Sans" w:hAnsi="PT Sans"/>
          <w:color w:val="BFBFBF" w:themeColor="background1" w:themeShade="BF"/>
        </w:rPr>
        <w:t>………………………………………………………………………………………………………………………</w:t>
      </w:r>
    </w:p>
    <w:p w:rsidR="00EB48B8" w:rsidRPr="003A6173" w:rsidRDefault="00F0068F">
      <w:pPr>
        <w:rPr>
          <w:rFonts w:ascii="PT Sans" w:hAnsi="PT Sans"/>
          <w:color w:val="BFBFBF" w:themeColor="background1" w:themeShade="BF"/>
          <w:lang w:val="nl-BE"/>
        </w:rPr>
      </w:pPr>
      <w:r>
        <w:rPr>
          <w:rFonts w:ascii="PT Sans" w:hAnsi="PT Sans"/>
          <w:sz w:val="22"/>
          <w:szCs w:val="22"/>
        </w:rPr>
        <w:br w:type="page"/>
      </w:r>
      <w:r w:rsidR="003A6173" w:rsidRPr="00364C9E">
        <w:rPr>
          <w:rFonts w:ascii="PT Sans" w:hAnsi="PT Sans"/>
          <w:color w:val="BFBFBF" w:themeColor="background1" w:themeShade="BF"/>
          <w:lang w:val="nl-BE"/>
        </w:rPr>
        <w:lastRenderedPageBreak/>
        <w:t xml:space="preserve"> </w:t>
      </w:r>
    </w:p>
    <w:p w:rsidR="00ED0259" w:rsidRPr="00364C9E" w:rsidRDefault="00EB48B8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 xml:space="preserve">Ik </w:t>
      </w:r>
      <w:r w:rsidR="00B37EE0" w:rsidRPr="00364C9E">
        <w:rPr>
          <w:rFonts w:ascii="PT Sans" w:hAnsi="PT Sans"/>
          <w:lang w:val="nl-BE"/>
        </w:rPr>
        <w:t xml:space="preserve">bevestig de echtheid van alle verstrekte informatie en </w:t>
      </w:r>
      <w:r w:rsidRPr="00364C9E">
        <w:rPr>
          <w:rFonts w:ascii="PT Sans" w:hAnsi="PT Sans"/>
          <w:lang w:val="nl-BE"/>
        </w:rPr>
        <w:t xml:space="preserve">verklaar mezelf akkoord met de voorwaarden opgelegd in het subsidiereglement, goedgekeurd op de Gemeenteraad van 24 maart 2017. </w:t>
      </w:r>
    </w:p>
    <w:p w:rsidR="00ED0259" w:rsidRPr="00364C9E" w:rsidRDefault="00ED0259" w:rsidP="008904AE">
      <w:pPr>
        <w:rPr>
          <w:rFonts w:ascii="PT Sans" w:hAnsi="PT Sans"/>
          <w:lang w:val="nl-BE"/>
        </w:rPr>
      </w:pPr>
    </w:p>
    <w:p w:rsidR="008904AE" w:rsidRPr="00364C9E" w:rsidRDefault="00EB48B8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 xml:space="preserve">Bij ondertekening van dit document verbind ik mij er eveneens toe een exemplaar van de communicatie, met het logo van de Stad Sint-Niklaas hierin opgenomen, </w:t>
      </w:r>
      <w:r w:rsidR="00C34FE9">
        <w:rPr>
          <w:rFonts w:ascii="PT Sans" w:hAnsi="PT Sans"/>
          <w:lang w:val="nl-BE"/>
        </w:rPr>
        <w:t>ter informatie te bezorgen aan dienst e</w:t>
      </w:r>
      <w:r w:rsidRPr="00364C9E">
        <w:rPr>
          <w:rFonts w:ascii="PT Sans" w:hAnsi="PT Sans"/>
          <w:lang w:val="nl-BE"/>
        </w:rPr>
        <w:t>venementen</w:t>
      </w:r>
      <w:r w:rsidR="006F7578" w:rsidRPr="00364C9E">
        <w:rPr>
          <w:rFonts w:ascii="PT Sans" w:hAnsi="PT Sans"/>
          <w:lang w:val="nl-BE"/>
        </w:rPr>
        <w:t xml:space="preserve"> en plechtigheden</w:t>
      </w:r>
      <w:r w:rsidR="00B37EE0" w:rsidRPr="00364C9E">
        <w:rPr>
          <w:rFonts w:ascii="PT Sans" w:hAnsi="PT Sans"/>
          <w:lang w:val="nl-BE"/>
        </w:rPr>
        <w:t xml:space="preserve">, Grote Markt 1, 9100 Sint-Niklaas of </w:t>
      </w:r>
      <w:hyperlink r:id="rId8" w:history="1">
        <w:r w:rsidR="00B37EE0" w:rsidRPr="00364C9E">
          <w:rPr>
            <w:rStyle w:val="Hyperlink"/>
            <w:rFonts w:ascii="PT Sans" w:hAnsi="PT Sans"/>
            <w:lang w:val="nl-BE"/>
          </w:rPr>
          <w:t>evenementen@sint-niklaas.be</w:t>
        </w:r>
      </w:hyperlink>
      <w:r w:rsidR="00B37EE0" w:rsidRPr="00364C9E">
        <w:rPr>
          <w:rFonts w:ascii="PT Sans" w:hAnsi="PT Sans"/>
          <w:lang w:val="nl-BE"/>
        </w:rPr>
        <w:t xml:space="preserve">. </w:t>
      </w: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Handtekening</w:t>
      </w: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</w:p>
    <w:p w:rsidR="00B37EE0" w:rsidRPr="00364C9E" w:rsidRDefault="00B37EE0" w:rsidP="008904AE">
      <w:pPr>
        <w:rPr>
          <w:rFonts w:ascii="PT Sans" w:hAnsi="PT Sans"/>
          <w:lang w:val="nl-BE"/>
        </w:rPr>
      </w:pPr>
      <w:r w:rsidRPr="00364C9E">
        <w:rPr>
          <w:rFonts w:ascii="PT Sans" w:hAnsi="PT Sans"/>
          <w:lang w:val="nl-BE"/>
        </w:rPr>
        <w:t>Gedaan te</w:t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</w:r>
      <w:r w:rsidRPr="00364C9E">
        <w:rPr>
          <w:rFonts w:ascii="PT Sans" w:hAnsi="PT Sans"/>
          <w:lang w:val="nl-BE"/>
        </w:rPr>
        <w:tab/>
        <w:t>Datum</w:t>
      </w:r>
    </w:p>
    <w:sectPr w:rsidR="00B37EE0" w:rsidRPr="00364C9E" w:rsidSect="00771DB8">
      <w:headerReference w:type="default" r:id="rId9"/>
      <w:headerReference w:type="first" r:id="rId10"/>
      <w:footerReference w:type="first" r:id="rId11"/>
      <w:type w:val="continuous"/>
      <w:pgSz w:w="11907" w:h="16839" w:code="9"/>
      <w:pgMar w:top="2240" w:right="1418" w:bottom="1440" w:left="1418" w:header="170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92" w:rsidRDefault="00E10F92" w:rsidP="00C04B01">
      <w:r>
        <w:separator/>
      </w:r>
    </w:p>
  </w:endnote>
  <w:endnote w:type="continuationSeparator" w:id="0">
    <w:p w:rsidR="00E10F92" w:rsidRDefault="00E10F92" w:rsidP="00C0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92" w:rsidRDefault="009F300E">
    <w:pPr>
      <w:pStyle w:val="Voettekst"/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2101" type="#_x0000_t202" style="position:absolute;margin-left:265.9pt;margin-top:-37.15pt;width:234.7pt;height:71.45pt;z-index:251660288" stroked="f">
          <v:textbox inset="0,0,0,0">
            <w:txbxContent>
              <w:p w:rsidR="00E10F92" w:rsidRPr="00234744" w:rsidRDefault="00E10F92" w:rsidP="00234744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92" w:rsidRDefault="00E10F92" w:rsidP="00C04B01">
      <w:r>
        <w:separator/>
      </w:r>
    </w:p>
  </w:footnote>
  <w:footnote w:type="continuationSeparator" w:id="0">
    <w:p w:rsidR="00E10F92" w:rsidRDefault="00E10F92" w:rsidP="00C0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92" w:rsidRDefault="00E10F92">
    <w:pPr>
      <w:pStyle w:val="Koptekst"/>
    </w:pPr>
    <w:r w:rsidRPr="009C55F1"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-689610</wp:posOffset>
          </wp:positionV>
          <wp:extent cx="2305050" cy="685800"/>
          <wp:effectExtent l="19050" t="0" r="0" b="0"/>
          <wp:wrapTight wrapText="bothSides">
            <wp:wrapPolygon edited="0">
              <wp:start x="-179" y="0"/>
              <wp:lineTo x="-179" y="21000"/>
              <wp:lineTo x="21600" y="21000"/>
              <wp:lineTo x="21600" y="0"/>
              <wp:lineTo x="-179" y="0"/>
            </wp:wrapPolygon>
          </wp:wrapTight>
          <wp:docPr id="6" name="Afbeelding 4" descr="logo_stad_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d_zwa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0F92" w:rsidRDefault="00E10F9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F9" w:rsidRDefault="00396DF9">
    <w:pPr>
      <w:pStyle w:val="Koptekst"/>
    </w:pPr>
    <w:r w:rsidRPr="00396DF9">
      <w:rPr>
        <w:noProof/>
        <w:lang w:val="nl-BE" w:eastAsia="nl-B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-537210</wp:posOffset>
          </wp:positionV>
          <wp:extent cx="2305050" cy="685800"/>
          <wp:effectExtent l="19050" t="0" r="0" b="0"/>
          <wp:wrapTight wrapText="bothSides">
            <wp:wrapPolygon edited="0">
              <wp:start x="-179" y="0"/>
              <wp:lineTo x="-179" y="21000"/>
              <wp:lineTo x="21600" y="21000"/>
              <wp:lineTo x="21600" y="0"/>
              <wp:lineTo x="-179" y="0"/>
            </wp:wrapPolygon>
          </wp:wrapTight>
          <wp:docPr id="1" name="Afbeelding 4" descr="logo_stad_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d_zwa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2230"/>
    <w:multiLevelType w:val="hybridMultilevel"/>
    <w:tmpl w:val="BD2A8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6575"/>
    <w:multiLevelType w:val="hybridMultilevel"/>
    <w:tmpl w:val="C97425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75CE"/>
    <w:multiLevelType w:val="hybridMultilevel"/>
    <w:tmpl w:val="83E442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5438D"/>
    <w:multiLevelType w:val="hybridMultilevel"/>
    <w:tmpl w:val="46BAAD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B3D27"/>
    <w:multiLevelType w:val="hybridMultilevel"/>
    <w:tmpl w:val="8FAE82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32103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/>
  <w:rsids>
    <w:rsidRoot w:val="006F51AE"/>
    <w:rsid w:val="00003862"/>
    <w:rsid w:val="00042575"/>
    <w:rsid w:val="0005251F"/>
    <w:rsid w:val="00057331"/>
    <w:rsid w:val="00066D84"/>
    <w:rsid w:val="000716D2"/>
    <w:rsid w:val="00075F1A"/>
    <w:rsid w:val="00080C39"/>
    <w:rsid w:val="00096B85"/>
    <w:rsid w:val="000B65A2"/>
    <w:rsid w:val="000C0319"/>
    <w:rsid w:val="000E058F"/>
    <w:rsid w:val="000E3CC6"/>
    <w:rsid w:val="000E462A"/>
    <w:rsid w:val="0010006E"/>
    <w:rsid w:val="00102B7A"/>
    <w:rsid w:val="0010358A"/>
    <w:rsid w:val="001213E9"/>
    <w:rsid w:val="001269E1"/>
    <w:rsid w:val="00135D91"/>
    <w:rsid w:val="00145975"/>
    <w:rsid w:val="00180115"/>
    <w:rsid w:val="001A1BBF"/>
    <w:rsid w:val="001A6A43"/>
    <w:rsid w:val="001C4B64"/>
    <w:rsid w:val="001C7FC7"/>
    <w:rsid w:val="001E2BE7"/>
    <w:rsid w:val="001E6184"/>
    <w:rsid w:val="001F2D9F"/>
    <w:rsid w:val="0020206C"/>
    <w:rsid w:val="00206B1B"/>
    <w:rsid w:val="00234744"/>
    <w:rsid w:val="00246573"/>
    <w:rsid w:val="0024778C"/>
    <w:rsid w:val="00256909"/>
    <w:rsid w:val="002611A1"/>
    <w:rsid w:val="00264A1E"/>
    <w:rsid w:val="002811F9"/>
    <w:rsid w:val="002915BA"/>
    <w:rsid w:val="0029317E"/>
    <w:rsid w:val="002A1268"/>
    <w:rsid w:val="002A482F"/>
    <w:rsid w:val="002A4F39"/>
    <w:rsid w:val="002A75CE"/>
    <w:rsid w:val="002B131E"/>
    <w:rsid w:val="002C5C4A"/>
    <w:rsid w:val="002D4824"/>
    <w:rsid w:val="003018C6"/>
    <w:rsid w:val="003024E2"/>
    <w:rsid w:val="00304A83"/>
    <w:rsid w:val="00313F5A"/>
    <w:rsid w:val="003140EF"/>
    <w:rsid w:val="00333922"/>
    <w:rsid w:val="00347437"/>
    <w:rsid w:val="003519FD"/>
    <w:rsid w:val="00364C9E"/>
    <w:rsid w:val="0037126F"/>
    <w:rsid w:val="00381A99"/>
    <w:rsid w:val="003849CE"/>
    <w:rsid w:val="00391227"/>
    <w:rsid w:val="00396798"/>
    <w:rsid w:val="00396DF9"/>
    <w:rsid w:val="003A2FC0"/>
    <w:rsid w:val="003A6173"/>
    <w:rsid w:val="003B3783"/>
    <w:rsid w:val="003C6E25"/>
    <w:rsid w:val="003D705C"/>
    <w:rsid w:val="003F4888"/>
    <w:rsid w:val="003F7D02"/>
    <w:rsid w:val="00403F11"/>
    <w:rsid w:val="004312C0"/>
    <w:rsid w:val="00431CF3"/>
    <w:rsid w:val="00433889"/>
    <w:rsid w:val="0043413C"/>
    <w:rsid w:val="00435433"/>
    <w:rsid w:val="0043612F"/>
    <w:rsid w:val="00442769"/>
    <w:rsid w:val="0044564A"/>
    <w:rsid w:val="00455272"/>
    <w:rsid w:val="00462310"/>
    <w:rsid w:val="00472760"/>
    <w:rsid w:val="00487509"/>
    <w:rsid w:val="004A1592"/>
    <w:rsid w:val="004B48B0"/>
    <w:rsid w:val="004B7746"/>
    <w:rsid w:val="004C76D8"/>
    <w:rsid w:val="004E4D07"/>
    <w:rsid w:val="004E571C"/>
    <w:rsid w:val="0050627F"/>
    <w:rsid w:val="00515318"/>
    <w:rsid w:val="00515E7E"/>
    <w:rsid w:val="00521B54"/>
    <w:rsid w:val="005223CA"/>
    <w:rsid w:val="00532EA9"/>
    <w:rsid w:val="0053712F"/>
    <w:rsid w:val="00543502"/>
    <w:rsid w:val="00567CAF"/>
    <w:rsid w:val="005728DC"/>
    <w:rsid w:val="0057792E"/>
    <w:rsid w:val="00580BD1"/>
    <w:rsid w:val="00585D8F"/>
    <w:rsid w:val="0059719E"/>
    <w:rsid w:val="00597B52"/>
    <w:rsid w:val="005E351B"/>
    <w:rsid w:val="005E48EC"/>
    <w:rsid w:val="005F20C7"/>
    <w:rsid w:val="005F3BA9"/>
    <w:rsid w:val="005F4E7F"/>
    <w:rsid w:val="00603AFC"/>
    <w:rsid w:val="00603DF2"/>
    <w:rsid w:val="00605E3A"/>
    <w:rsid w:val="006152A8"/>
    <w:rsid w:val="00627465"/>
    <w:rsid w:val="0064270D"/>
    <w:rsid w:val="006457E7"/>
    <w:rsid w:val="006558F5"/>
    <w:rsid w:val="006606D9"/>
    <w:rsid w:val="00686D21"/>
    <w:rsid w:val="00696E71"/>
    <w:rsid w:val="006C609F"/>
    <w:rsid w:val="006E2EB9"/>
    <w:rsid w:val="006F3F55"/>
    <w:rsid w:val="006F51AE"/>
    <w:rsid w:val="006F7578"/>
    <w:rsid w:val="00700314"/>
    <w:rsid w:val="0070037D"/>
    <w:rsid w:val="0070529A"/>
    <w:rsid w:val="00711419"/>
    <w:rsid w:val="00723DC8"/>
    <w:rsid w:val="00736DB3"/>
    <w:rsid w:val="00747AF4"/>
    <w:rsid w:val="00750D68"/>
    <w:rsid w:val="00752609"/>
    <w:rsid w:val="00766C1C"/>
    <w:rsid w:val="00771DB8"/>
    <w:rsid w:val="00776842"/>
    <w:rsid w:val="00783EB4"/>
    <w:rsid w:val="007A37C8"/>
    <w:rsid w:val="007B215E"/>
    <w:rsid w:val="007C40C0"/>
    <w:rsid w:val="007D0089"/>
    <w:rsid w:val="007D0603"/>
    <w:rsid w:val="007D2545"/>
    <w:rsid w:val="008130A8"/>
    <w:rsid w:val="00832911"/>
    <w:rsid w:val="00856BC2"/>
    <w:rsid w:val="008904AE"/>
    <w:rsid w:val="00897C61"/>
    <w:rsid w:val="008A17B0"/>
    <w:rsid w:val="008A2F27"/>
    <w:rsid w:val="008C0B7C"/>
    <w:rsid w:val="008C2A7C"/>
    <w:rsid w:val="008D6970"/>
    <w:rsid w:val="008D7920"/>
    <w:rsid w:val="008D7DF3"/>
    <w:rsid w:val="00912A21"/>
    <w:rsid w:val="00913433"/>
    <w:rsid w:val="009159CF"/>
    <w:rsid w:val="00915B32"/>
    <w:rsid w:val="00925F34"/>
    <w:rsid w:val="0092683A"/>
    <w:rsid w:val="00933722"/>
    <w:rsid w:val="00946EDD"/>
    <w:rsid w:val="00954110"/>
    <w:rsid w:val="00971906"/>
    <w:rsid w:val="00990C32"/>
    <w:rsid w:val="009B3CE1"/>
    <w:rsid w:val="009C1F96"/>
    <w:rsid w:val="009C55F1"/>
    <w:rsid w:val="009E5F3B"/>
    <w:rsid w:val="009F300E"/>
    <w:rsid w:val="00A03C2C"/>
    <w:rsid w:val="00A12A41"/>
    <w:rsid w:val="00A21B55"/>
    <w:rsid w:val="00A47221"/>
    <w:rsid w:val="00A56B5C"/>
    <w:rsid w:val="00A95DD3"/>
    <w:rsid w:val="00AA1662"/>
    <w:rsid w:val="00AA2DA4"/>
    <w:rsid w:val="00AC0EF1"/>
    <w:rsid w:val="00AD5E38"/>
    <w:rsid w:val="00B04C13"/>
    <w:rsid w:val="00B25278"/>
    <w:rsid w:val="00B25DDE"/>
    <w:rsid w:val="00B3286A"/>
    <w:rsid w:val="00B348BE"/>
    <w:rsid w:val="00B37EE0"/>
    <w:rsid w:val="00B44095"/>
    <w:rsid w:val="00B56076"/>
    <w:rsid w:val="00B64A51"/>
    <w:rsid w:val="00B66B50"/>
    <w:rsid w:val="00BB7AF2"/>
    <w:rsid w:val="00BC1CF8"/>
    <w:rsid w:val="00BC7D9C"/>
    <w:rsid w:val="00BE28E0"/>
    <w:rsid w:val="00BE7D94"/>
    <w:rsid w:val="00C029D7"/>
    <w:rsid w:val="00C04B01"/>
    <w:rsid w:val="00C34FE9"/>
    <w:rsid w:val="00C4187B"/>
    <w:rsid w:val="00C56022"/>
    <w:rsid w:val="00C6524C"/>
    <w:rsid w:val="00C80331"/>
    <w:rsid w:val="00C82D3C"/>
    <w:rsid w:val="00C91721"/>
    <w:rsid w:val="00C94143"/>
    <w:rsid w:val="00CA1564"/>
    <w:rsid w:val="00CB10A6"/>
    <w:rsid w:val="00CB123E"/>
    <w:rsid w:val="00CE5735"/>
    <w:rsid w:val="00D07260"/>
    <w:rsid w:val="00D142EE"/>
    <w:rsid w:val="00D41100"/>
    <w:rsid w:val="00D4550E"/>
    <w:rsid w:val="00D47CAE"/>
    <w:rsid w:val="00D51873"/>
    <w:rsid w:val="00D519B6"/>
    <w:rsid w:val="00D61354"/>
    <w:rsid w:val="00D771C6"/>
    <w:rsid w:val="00DC62AD"/>
    <w:rsid w:val="00DC63B0"/>
    <w:rsid w:val="00DD53FB"/>
    <w:rsid w:val="00DE1000"/>
    <w:rsid w:val="00DE68F3"/>
    <w:rsid w:val="00DE7D89"/>
    <w:rsid w:val="00E10EC7"/>
    <w:rsid w:val="00E10F92"/>
    <w:rsid w:val="00E276AA"/>
    <w:rsid w:val="00E43DE9"/>
    <w:rsid w:val="00E62E47"/>
    <w:rsid w:val="00E72B74"/>
    <w:rsid w:val="00E80A54"/>
    <w:rsid w:val="00E83A0A"/>
    <w:rsid w:val="00E95A3F"/>
    <w:rsid w:val="00EA1373"/>
    <w:rsid w:val="00EB48B8"/>
    <w:rsid w:val="00EC195C"/>
    <w:rsid w:val="00ED0259"/>
    <w:rsid w:val="00ED71FC"/>
    <w:rsid w:val="00EE469E"/>
    <w:rsid w:val="00F0068F"/>
    <w:rsid w:val="00F04F5A"/>
    <w:rsid w:val="00F105E8"/>
    <w:rsid w:val="00F123DA"/>
    <w:rsid w:val="00F159F6"/>
    <w:rsid w:val="00F31F7B"/>
    <w:rsid w:val="00F329C1"/>
    <w:rsid w:val="00F37FDE"/>
    <w:rsid w:val="00F71440"/>
    <w:rsid w:val="00F928F5"/>
    <w:rsid w:val="00FB1B11"/>
    <w:rsid w:val="00FB31B0"/>
    <w:rsid w:val="00FB72EE"/>
    <w:rsid w:val="00FC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76D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3F5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3F5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3F55"/>
    <w:pPr>
      <w:keepNext/>
      <w:keepLines/>
      <w:spacing w:before="200"/>
      <w:outlineLvl w:val="2"/>
    </w:pPr>
    <w:rPr>
      <w:rFonts w:eastAsiaTheme="majorEastAsia" w:cstheme="majorBidi"/>
      <w:b/>
      <w:bCs/>
      <w:color w:val="BFBFBF" w:themeColor="background1" w:themeShade="B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F3F5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F3F55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F3F55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F3F55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F3F55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F3F55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4B01"/>
  </w:style>
  <w:style w:type="paragraph" w:styleId="Voettekst">
    <w:name w:val="footer"/>
    <w:basedOn w:val="Standaard"/>
    <w:link w:val="Voet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4B01"/>
  </w:style>
  <w:style w:type="paragraph" w:styleId="Geenafstand">
    <w:name w:val="No Spacing"/>
    <w:uiPriority w:val="1"/>
    <w:qFormat/>
    <w:rsid w:val="006F3F55"/>
    <w:rPr>
      <w:rFonts w:ascii="PT Sans" w:hAnsi="PT San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2760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760"/>
    <w:rPr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F3F55"/>
    <w:rPr>
      <w:rFonts w:ascii="PT Sans" w:eastAsiaTheme="majorEastAsia" w:hAnsi="PT Sans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F3F55"/>
    <w:rPr>
      <w:rFonts w:ascii="PT Sans" w:eastAsiaTheme="majorEastAsia" w:hAnsi="PT Sans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F3F55"/>
    <w:rPr>
      <w:rFonts w:ascii="PT Sans" w:eastAsiaTheme="majorEastAsia" w:hAnsi="PT Sans" w:cstheme="majorBidi"/>
      <w:b/>
      <w:bCs/>
      <w:color w:val="BFBFBF" w:themeColor="background1" w:themeShade="BF"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6F3F55"/>
    <w:rPr>
      <w:rFonts w:ascii="PT Sans" w:eastAsiaTheme="majorEastAsia" w:hAnsi="PT Sans" w:cstheme="majorBidi"/>
      <w:b/>
      <w:bCs/>
      <w:i/>
      <w:iCs/>
      <w:color w:val="BFBFBF" w:themeColor="background1" w:themeShade="BF"/>
      <w:sz w:val="22"/>
    </w:rPr>
  </w:style>
  <w:style w:type="character" w:customStyle="1" w:styleId="Kop5Char">
    <w:name w:val="Kop 5 Char"/>
    <w:basedOn w:val="Standaardalinea-lettertype"/>
    <w:link w:val="Kop5"/>
    <w:uiPriority w:val="9"/>
    <w:rsid w:val="006F3F55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6F3F55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6F3F55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6F3F55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6F3F55"/>
    <w:rPr>
      <w:rFonts w:ascii="PT Sans" w:eastAsiaTheme="majorEastAsia" w:hAnsi="PT Sans" w:cstheme="majorBidi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uiPriority w:val="10"/>
    <w:qFormat/>
    <w:rsid w:val="006F3F55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3F55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F3F5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elChar">
    <w:name w:val="Subtitel Char"/>
    <w:basedOn w:val="Standaardalinea-lettertype"/>
    <w:link w:val="Subtitel"/>
    <w:uiPriority w:val="11"/>
    <w:rsid w:val="006F3F55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6F3F55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F3F55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6F3F55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6F3F55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F3F5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F3F55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3F55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F3F55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6F3F55"/>
    <w:rPr>
      <w:smallCaps/>
      <w:color w:val="000000" w:themeColor="text1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F3F55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F3F55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6F3F55"/>
    <w:pPr>
      <w:ind w:left="720"/>
      <w:contextualSpacing/>
    </w:pPr>
    <w:rPr>
      <w:color w:val="000000" w:themeColor="text1"/>
    </w:rPr>
  </w:style>
  <w:style w:type="character" w:customStyle="1" w:styleId="itemtext1">
    <w:name w:val="itemtext1"/>
    <w:basedOn w:val="Standaardalinea-lettertype"/>
    <w:rsid w:val="00F71440"/>
  </w:style>
  <w:style w:type="table" w:styleId="Tabelraster">
    <w:name w:val="Table Grid"/>
    <w:basedOn w:val="Standaardtabel"/>
    <w:uiPriority w:val="59"/>
    <w:rsid w:val="004E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37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sint-niklaa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D-FS-01.stadhuis.sint-niklaas.be\h_schijf\IEDEREEN\Sjablonen\leeg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F313-DAA3-44C0-9642-2FB59D35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leeglogo</Template>
  <TotalTime>1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meryl.boschet</dc:creator>
  <cp:lastModifiedBy>sofie.baert</cp:lastModifiedBy>
  <cp:revision>2</cp:revision>
  <cp:lastPrinted>2017-04-05T12:18:00Z</cp:lastPrinted>
  <dcterms:created xsi:type="dcterms:W3CDTF">2017-04-05T12:27:00Z</dcterms:created>
  <dcterms:modified xsi:type="dcterms:W3CDTF">2017-04-05T12:27:00Z</dcterms:modified>
</cp:coreProperties>
</file>