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4A" w:rsidRPr="000C5D32" w:rsidRDefault="00A9694A" w:rsidP="00A9694A">
      <w:pPr>
        <w:rPr>
          <w:rFonts w:cs="Tahoma"/>
          <w:szCs w:val="22"/>
        </w:rPr>
      </w:pPr>
      <w:r>
        <w:rPr>
          <w:noProof/>
          <w:lang w:val="nl-BE" w:eastAsia="nl-BE"/>
        </w:rPr>
        <w:drawing>
          <wp:inline distT="0" distB="0" distL="0" distR="0" wp14:anchorId="51174403" wp14:editId="0498F817">
            <wp:extent cx="2663233" cy="723900"/>
            <wp:effectExtent l="0" t="0" r="3810" b="0"/>
            <wp:docPr id="11" name="Afbeelding 4" descr="K:\Ondersteuning\Personeel\Kerntaken\hr\selectie\sjablonen_nog_opkuisen\logos\logo_sint-niklaas_stad-oc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Ondersteuning\Personeel\Kerntaken\hr\selectie\sjablonen_nog_opkuisen\logos\logo_sint-niklaas_stad-oc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51" cy="7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4A" w:rsidRPr="000C5D32" w:rsidRDefault="00A9694A" w:rsidP="00A9694A">
      <w:pPr>
        <w:tabs>
          <w:tab w:val="left" w:pos="4537"/>
        </w:tabs>
        <w:jc w:val="center"/>
        <w:rPr>
          <w:rFonts w:cs="Tahoma"/>
          <w:b/>
          <w:bCs/>
          <w:szCs w:val="22"/>
        </w:rPr>
      </w:pPr>
      <w:r>
        <w:rPr>
          <w:rFonts w:cs="Tahoma"/>
          <w:b/>
          <w:szCs w:val="22"/>
        </w:rPr>
        <w:t xml:space="preserve">Ik </w:t>
      </w:r>
      <w:r w:rsidRPr="000C5D32">
        <w:rPr>
          <w:rFonts w:cs="Tahoma"/>
          <w:b/>
          <w:szCs w:val="22"/>
        </w:rPr>
        <w:t>solliciteer voor de functie van</w:t>
      </w:r>
      <w:r w:rsidRPr="000C5D32">
        <w:rPr>
          <w:rFonts w:cs="Tahoma"/>
          <w:b/>
          <w:bCs/>
          <w:szCs w:val="22"/>
        </w:rPr>
        <w:t>:</w:t>
      </w:r>
    </w:p>
    <w:p w:rsidR="00A9694A" w:rsidRPr="000C5D32" w:rsidRDefault="00A9694A" w:rsidP="00A9694A">
      <w:pPr>
        <w:tabs>
          <w:tab w:val="left" w:pos="4820"/>
        </w:tabs>
        <w:ind w:left="567"/>
        <w:jc w:val="center"/>
        <w:rPr>
          <w:rFonts w:cs="Tahoma"/>
          <w:b/>
          <w:sz w:val="10"/>
          <w:szCs w:val="22"/>
        </w:rPr>
      </w:pPr>
    </w:p>
    <w:p w:rsidR="00A9694A" w:rsidRPr="006F6083" w:rsidRDefault="00A9694A" w:rsidP="00A9694A">
      <w:pPr>
        <w:widowControl w:val="0"/>
        <w:shd w:val="clear" w:color="auto" w:fill="D9D9D9" w:themeFill="background1" w:themeFillShade="D9"/>
        <w:ind w:left="142" w:right="231"/>
        <w:jc w:val="center"/>
        <w:rPr>
          <w:rFonts w:cs="Tahoma"/>
          <w:b/>
          <w:bCs/>
          <w:color w:val="0D0D0D" w:themeColor="text1" w:themeTint="F2"/>
          <w:sz w:val="36"/>
          <w:szCs w:val="36"/>
          <w:lang w:val="nl-BE"/>
        </w:rPr>
      </w:pPr>
      <w:sdt>
        <w:sdtPr>
          <w:rPr>
            <w:rFonts w:cs="Tahoma"/>
            <w:b/>
            <w:bCs/>
            <w:color w:val="0D0D0D" w:themeColor="text1" w:themeTint="F2"/>
            <w:sz w:val="36"/>
            <w:szCs w:val="36"/>
            <w:lang w:val="nl-BE"/>
          </w:rPr>
          <w:alias w:val="FUNCTIE"/>
          <w:tag w:val="FUNCTIE "/>
          <w:id w:val="11830549"/>
          <w:placeholder>
            <w:docPart w:val="4AA43114E75144F18FB891580E447BDE"/>
          </w:placeholder>
          <w:comboBox>
            <w:listItem w:value="Kies een item."/>
            <w:listItem w:displayText="ADMINISTRATIEF MEDEWERKER" w:value="ADMINISTRATIEF MEDEWERKER"/>
            <w:listItem w:displayText="ADVISEUR" w:value="ADVISEUR"/>
            <w:listItem w:displayText="AFDELINGSHOOFD" w:value="AFDELINGSHOOFD"/>
            <w:listItem w:displayText="BELEIDSADVISEUR" w:value="BELEIDSADVISEUR"/>
            <w:listItem w:displayText="CLUSTERMANAGER" w:value="CLUSTERMANAGER"/>
            <w:listItem w:displayText="DEPARTEMENTSHOOFD" w:value="DEPARTEMENTSHOOFD"/>
            <w:listItem w:displayText="DESKUNDIGE" w:value="DESKUNDIGE"/>
            <w:listItem w:displayText="DIENSTCOÖRDINATOR" w:value="DIENSTCOÖRDINATOR"/>
            <w:listItem w:displayText="DIENSTHOOFD" w:value="DIENSTHOOFD"/>
            <w:listItem w:displayText="DIENSTVERANTWOORDELIJKE" w:value="DIENSTVERANTWOORDELIJKE"/>
            <w:listItem w:displayText="DOELGROEPENWERKER" w:value="DOELGROEPENWERKER"/>
            <w:listItem w:displayText="GEMEENSCHAPSWACHT" w:value="GEMEENSCHAPSWACHT"/>
            <w:listItem w:displayText="HOOFDDESKUNDIGE" w:value="HOOFDDESKUNDIGE"/>
            <w:listItem w:displayText="KINDBEGELEIDER" w:value="KINDBEGELEIDER"/>
            <w:listItem w:displayText="MAATSCHAPPELIJK ASSISTENT" w:value="MAATSCHAPPELIJK ASSISTENT"/>
            <w:listItem w:displayText="ONTHAALBEDIENDE" w:value="ONTHAALBEDIENDE"/>
            <w:listItem w:displayText="PARKEERWACHTER" w:value="PARKEERWACHTER"/>
            <w:listItem w:displayText="PLOEGBAAS" w:value="PLOEGBAAS"/>
            <w:listItem w:displayText="POLYVALENT MEDEWERKER" w:value="POLYVALENT MEDEWERKER"/>
            <w:listItem w:displayText="REDDER" w:value="REDDER"/>
            <w:listItem w:displayText="TEAMCOÖRDINATOR" w:value="TEAMCOÖRDINATOR"/>
            <w:listItem w:displayText="TEAMHOOFD" w:value="TEAMHOOFD"/>
            <w:listItem w:displayText="TEAMVERANTWOORDELIJKE" w:value="TEAMVERANTWOORDELIJKE"/>
            <w:listItem w:displayText="TECHNISCH EXPERT" w:value="TECHNISCH EXPERT"/>
            <w:listItem w:displayText="TECHNISCH MEDEWERKER" w:value="TECHNISCH MEDEWERKER"/>
            <w:listItem w:displayText="TOEZICHTER" w:value="TOEZICHTER"/>
          </w:comboBox>
        </w:sdtPr>
        <w:sdtContent>
          <w:r w:rsidRPr="006F6083">
            <w:rPr>
              <w:rFonts w:cs="Tahoma"/>
              <w:b/>
              <w:bCs/>
              <w:color w:val="0D0D0D" w:themeColor="text1" w:themeTint="F2"/>
              <w:sz w:val="36"/>
              <w:szCs w:val="36"/>
              <w:lang w:val="nl-BE"/>
            </w:rPr>
            <w:t>TEAMVERANTWOORDELIJKE</w:t>
          </w:r>
        </w:sdtContent>
      </w:sdt>
      <w:r w:rsidRPr="006F6083">
        <w:rPr>
          <w:rFonts w:cs="Tahoma"/>
          <w:b/>
          <w:bCs/>
          <w:color w:val="0D0D0D" w:themeColor="text1" w:themeTint="F2"/>
          <w:sz w:val="36"/>
          <w:szCs w:val="36"/>
          <w:lang w:val="nl-BE"/>
        </w:rPr>
        <w:t xml:space="preserve"> </w:t>
      </w:r>
      <w:sdt>
        <w:sdtPr>
          <w:rPr>
            <w:rFonts w:cs="Tahoma"/>
            <w:b/>
            <w:bCs/>
            <w:color w:val="0D0D0D" w:themeColor="text1" w:themeTint="F2"/>
            <w:sz w:val="36"/>
            <w:szCs w:val="36"/>
            <w:lang w:val="nl-BE"/>
          </w:rPr>
          <w:alias w:val="DIENST"/>
          <w:tag w:val="DIENST"/>
          <w:id w:val="11830553"/>
          <w:placeholder>
            <w:docPart w:val="5162CB0050C54969AC2F7A65E1398CD8"/>
          </w:placeholder>
          <w:comboBox>
            <w:listItem w:value="Kies een item."/>
            <w:listItem w:displayText="ACADEMIES" w:value="ACADEMIES"/>
            <w:listItem w:displayText="ARCHIEF" w:value="ARCHIEF"/>
            <w:listItem w:displayText="BEGRAAFPLAATSEN" w:value="BEGRAAFPLAATSEN"/>
            <w:listItem w:displayText="BEHEER GEBOUWEN" w:value="BEHEER GEBOUWEN"/>
            <w:listItem w:displayText="BEHEER OPENBAAR DOMEIN" w:value="BEHEER OPENBAAR DOMEIN"/>
            <w:listItem w:displayText="BEHEER VOERTUIGEN EN MACHINES" w:value="BEHEER VOERTUIGEN EN MACHINES"/>
            <w:listItem w:displayText="BELASTINGEN" w:value="BELASTINGEN"/>
            <w:listItem w:displayText="BELEIDSONDERSTEUNING" w:value="BELEIDSONDERSTEUNING"/>
            <w:listItem w:displayText="BESTUURSADMINISTRATIE" w:value="BESTUURSADMINISTRATIE"/>
            <w:listItem w:displayText="BIBLIOTHEEK" w:value="BIBLIOTHEEK"/>
            <w:listItem w:displayText="BOEKHOUDING" w:value="BOEKHOUDING"/>
            <w:listItem w:displayText="BUITENSCHOOLSE OPVANG" w:value="BUITENSCHOOLSE OPVANG"/>
            <w:listItem w:displayText="BURGERZAKEN" w:value="BURGERZAKEN"/>
            <w:listItem w:displayText="COMMUNICATIE" w:value="COMMUNICATIE"/>
            <w:listItem w:displayText="CULTUUR" w:value="CULTUUR"/>
            <w:listItem w:displayText="CULTUURCENTRUM" w:value="CULTUURCENTRUM"/>
            <w:listItem w:displayText="DATABEHEER EN ADMINISTRATIE" w:value="DATABEHEER EN ADMINISTRATIE"/>
            <w:listItem w:displayText="DEN AZALEE" w:value="DEN AZALEE"/>
            <w:listItem w:displayText="DIVERSITEIT" w:value="DIVERSITEIT"/>
            <w:listItem w:displayText="DIVERSITEIT, SAMENLEVING EN PREVENTIE" w:value="DIVERSITEIT, SAMENLEVING EN PREVENTIE"/>
            <w:listItem w:displayText="EVENEMENTEN EN PLECHTIGHEDEN" w:value="EVENEMENTEN EN PLECHTIGHEDEN"/>
            <w:listItem w:displayText="EVENEMENTEN, JEUGD EN VRIJETIJDSPARTICIPATIE" w:value="EVENEMENTEN, JEUGD EN VRIJETIJDSPARTICIPATIE"/>
            <w:listItem w:displayText="FEESTELIJKHEDEN" w:value="FEESTELIJKHEDEN"/>
            <w:listItem w:displayText="FINANCIËN" w:value="FINANCIËN"/>
            <w:listItem w:displayText="FLANKEREND ONDERWIJS" w:value="FLANKEREND ONDERWIJS"/>
            <w:listItem w:displayText="FLEXPLOEGEN" w:value="FLEXPLOEGEN"/>
            <w:listItem w:displayText="GAS" w:value="GAS"/>
            <w:listItem w:displayText="GEBOUWEN" w:value="GEBOUWEN"/>
            <w:listItem w:displayText="GEZIN EN ONDERWIJS" w:value="GEZIN EN ONDERWIJS"/>
            <w:listItem w:displayText="GEZINSOPVANG" w:value="GEZINSOPVANG"/>
            <w:listItem w:displayText="GIS &amp; DATA-ANALYSE" w:value="GIS &amp; DATA-ANALYSE"/>
            <w:listItem w:displayText="GROEPSOPVANG" w:value="GROEPSOPVANG"/>
            <w:listItem w:displayText="HR" w:value="HR"/>
            <w:listItem w:displayText="HUIS VAN HET KIND" w:value="HUIS VAN HET KIND"/>
            <w:listItem w:displayText="ICT" w:value="ICT"/>
            <w:listItem w:displayText="INTEGRATIE" w:value="INTEGRATIE"/>
            <w:listItem w:displayText="INTERNATIONALE SAMENWERKING" w:value="INTERNATIONALE SAMENWERKING"/>
            <w:listItem w:displayText="JEUGD EN VRIJETIJDSPARTICIPATIE" w:value="JEUGD EN VRIJETIJDSPARTICIPATIE"/>
            <w:listItem w:displayText="KINDEROPVANG" w:value="KINDEROPVANG"/>
            <w:listItem w:displayText="KLANTENCONTACTEN" w:value="KLANTENCONTACTEN"/>
            <w:listItem w:displayText="LEVEN" w:value="LEVEN"/>
            <w:listItem w:displayText="LOGISTIEK" w:value="LOGISTIEK"/>
            <w:listItem w:displayText="MAATSCHAPPELIJKE ACTIVERING" w:value="MAATSCHAPPELIJKE ACTIVERING"/>
            <w:listItem w:displayText="MENS" w:value="MENS"/>
            <w:listItem w:displayText="MENS EN SAMENLEVING" w:value="MENS EN SAMENLEVING"/>
            <w:listItem w:displayText="MUSEUM" w:value="MUSEUM"/>
            <w:listItem w:displayText="ONDERHOUD GEBOUWEN" w:value="ONDERHOUD GEBOUWEN"/>
            <w:listItem w:displayText="ONDERSTEUNING CULTUUR EN VRIJE TIJD" w:value="ONDERSTEUNING CULTUUR EN VRIJE TIJD"/>
            <w:listItem w:displayText="ONDERSTEUNING KINDEROPVANG" w:value="ONDERSTEUNING KINDEROPVANG"/>
            <w:listItem w:displayText="ONDERSTEUNING OMGEVING" w:value="ONDERSTEUNING OMGEVING"/>
            <w:listItem w:displayText="ONDERSTEUNING TECHNIEK" w:value="ONDERSTEUNING TECHNIEK"/>
            <w:listItem w:displayText="ONDERSTEUNING WELZIJN" w:value="ONDERSTEUNING WELZIJN"/>
            <w:listItem w:displayText="OPENBAAR DOMEIN" w:value="OPENBAAR DOMEIN"/>
            <w:listItem w:displayText="OPENBARE REINHEID" w:value="OPENBARE REINHEID"/>
            <w:listItem w:displayText="OPENBARE WERKEN" w:value="OPENBARE WERKEN"/>
            <w:listItem w:displayText="OVERHEIDSOPDRACHTEN" w:value="OVERHEIDSOPDRACHTEN"/>
            <w:listItem w:displayText="OVERHEIDSOPDRACHTEN EN ADMINISTRATIE" w:value="OVERHEIDSOPDRACHTEN EN ADMINISTRATIE"/>
            <w:listItem w:displayText="PBW" w:value="PBW"/>
            <w:listItem w:displayText="PLANNEN EN ONTWIKKELEN" w:value="PLANNEN EN ONTWIKKELEN"/>
            <w:listItem w:displayText="POLYVALENTE WIJKPLOEGEN" w:value="POLYVALENTE WIJKPLOEGEN"/>
            <w:listItem w:displayText="PROJECTEN GEBOUWEN" w:value="PROJECTEN GEBOUWEN"/>
            <w:listItem w:displayText="PROJECTEN OPENBAAR DOMEIN" w:value="PROJECTEN OPENBAAR DOMEIN"/>
            <w:listItem w:displayText="PUBLIEKE VEILIGHEID EN NOODPLANNING" w:value="PUBLIEKE VEILIGHEID EN NOODPLANNING"/>
            <w:listItem w:displayText="TECHNIEK GEBOUWEN" w:value="TECHNIEK GEBOUWEN"/>
            <w:listItem w:displayText="SAMENLEVING EN PREVENTIE" w:value="SAMENLEVING EN PREVENTIE"/>
            <w:listItem w:displayText="SCHOONMAAK" w:value="SCHOONMAAK"/>
            <w:listItem w:displayText="SIGNALISATIE" w:value="SIGNALISATIE"/>
            <w:listItem w:displayText="SOCIALE DIENST" w:value="SOCIALE DIENST"/>
            <w:listItem w:displayText="SOCIALE EN FINANCIËLE HULPVERLENING" w:value="SOCIALE EN FINANCIËLE HULPVERLENING"/>
            <w:listItem w:displayText="SPORT" w:value="SPORT"/>
            <w:listItem w:displayText="SPORTCENTRA" w:value="SPORTCENTRA"/>
            <w:listItem w:displayText="STAF" w:value="STAF"/>
            <w:listItem w:displayText="STEDELIJK BASISONDERWIJS" w:value="STEDELIJK BASISONDERWIJS"/>
            <w:listItem w:displayText="STRAATHOEKWERK" w:value="STRAATHOEKWERK"/>
            <w:listItem w:displayText="STUDENTEN" w:value="STUDENTEN"/>
            <w:listItem w:displayText="STRATEGISCHE COÖRDINATIE DIGITALISERING" w:value="STRATEGISCHE COÖRDINATIE DIGITALISERING"/>
            <w:listItem w:displayText="THESAURIE" w:value="THESAURIE"/>
            <w:listItem w:displayText="TOERISME" w:value="TOERISME"/>
            <w:listItem w:displayText="TOEZICHT" w:value="TOEZICHT"/>
            <w:listItem w:displayText="TRANSPORT" w:value="TRANSPORT"/>
            <w:listItem w:displayText="VERGUNNEN" w:value="VERGUNNEN"/>
            <w:listItem w:displayText="VERGUNNEN EN TOEZICHT" w:value="VERGUNNEN EN TOEZICHT"/>
            <w:listItem w:displayText="VERZEKERINGEN" w:value="VERZEKERINGEN"/>
            <w:listItem w:displayText="VOORRAADBEHEER" w:value="VOORRAADBEHEER"/>
            <w:listItem w:displayText="VORMING EN EDUCATIE" w:value="VORMING EN EDUCATIE"/>
            <w:listItem w:displayText="VREEMDELINGEN" w:value="VREEMDELINGEN"/>
            <w:listItem w:displayText="VRIJE ATELIERS" w:value="VRIJE ATELIERS"/>
            <w:listItem w:displayText="WATERHUISHOUDING" w:value="WATERHUISHOUDING"/>
            <w:listItem w:displayText="WEDDE EN BEHEER" w:value="WEDDE EN BEHEER"/>
            <w:listItem w:displayText="WEGEN EN RIOLERINGEN" w:value="WEGEN EN RIOLERINGEN"/>
            <w:listItem w:displayText="ZWEMBAD" w:value="ZWEMBAD"/>
            <w:listItem w:displayText="HORECACOACH" w:value="HORECACOACH"/>
          </w:comboBox>
        </w:sdtPr>
        <w:sdtContent>
          <w:r w:rsidRPr="006F6083">
            <w:rPr>
              <w:rFonts w:cs="Tahoma"/>
              <w:b/>
              <w:bCs/>
              <w:color w:val="0D0D0D" w:themeColor="text1" w:themeTint="F2"/>
              <w:sz w:val="36"/>
              <w:szCs w:val="36"/>
              <w:lang w:val="nl-BE"/>
            </w:rPr>
            <w:t>TOEZICHT</w:t>
          </w:r>
        </w:sdtContent>
      </w:sdt>
    </w:p>
    <w:p w:rsidR="00A9694A" w:rsidRPr="006F6083" w:rsidRDefault="00A9694A" w:rsidP="00A9694A">
      <w:pPr>
        <w:widowControl w:val="0"/>
        <w:shd w:val="clear" w:color="auto" w:fill="D9D9D9" w:themeFill="background1" w:themeFillShade="D9"/>
        <w:ind w:left="142" w:right="231"/>
        <w:jc w:val="center"/>
        <w:rPr>
          <w:rFonts w:cs="Tahoma"/>
          <w:b/>
          <w:bCs/>
          <w:color w:val="0D0D0D" w:themeColor="text1" w:themeTint="F2"/>
          <w:sz w:val="40"/>
          <w:szCs w:val="56"/>
          <w:lang w:val="nl-BE"/>
        </w:rPr>
      </w:pPr>
      <w:r w:rsidRPr="006F6083">
        <w:rPr>
          <w:rFonts w:cs="Tahoma"/>
          <w:b/>
          <w:bCs/>
          <w:color w:val="0D0D0D" w:themeColor="text1" w:themeTint="F2"/>
          <w:szCs w:val="22"/>
          <w:lang w:val="nl-BE"/>
        </w:rPr>
        <w:t>(</w:t>
      </w:r>
      <w:sdt>
        <w:sdtPr>
          <w:rPr>
            <w:rFonts w:cs="Tahoma"/>
            <w:b/>
            <w:bCs/>
            <w:color w:val="0D0D0D" w:themeColor="text1" w:themeTint="F2"/>
            <w:szCs w:val="22"/>
            <w:lang w:val="nl-BE"/>
          </w:rPr>
          <w:alias w:val="weddenschalen"/>
          <w:tag w:val="weddenschalen"/>
          <w:id w:val="11830557"/>
          <w:placeholder>
            <w:docPart w:val="4AA43114E75144F18FB891580E447BDE"/>
          </w:placeholder>
          <w:comboBox>
            <w:listItem w:value="Kies een item."/>
            <w:listItem w:displayText="E1-E2-E3" w:value="E1-E2-E3"/>
            <w:listItem w:displayText="D1-D2-D3" w:value="D1-D2-D3"/>
            <w:listItem w:displayText="D4" w:value="D4"/>
            <w:listItem w:displayText="D4-D5" w:value="D4-D5"/>
            <w:listItem w:displayText="C1-C2" w:value="C1-C2"/>
            <w:listItem w:displayText="C1-C2-C3" w:value="C1-C2-C3"/>
            <w:listItem w:displayText="B1-B2-B3" w:value="B1-B2-B3"/>
            <w:listItem w:displayText="B4-B5" w:value="B4-B5"/>
            <w:listItem w:displayText="B6-B7" w:value="B6-B7"/>
            <w:listItem w:displayText="A1a-A1b-A2a" w:value="A1a-A1b-A2a"/>
            <w:listItem w:displayText="A1a-A2a-A3a" w:value="A1a-A2a-A3a"/>
            <w:listItem w:displayText="A4a-A4b" w:value="A4a-A4b"/>
            <w:listItem w:displayText="A5a-A5b" w:value="A5a-A5b"/>
          </w:comboBox>
        </w:sdtPr>
        <w:sdtContent>
          <w:r w:rsidRPr="006F6083">
            <w:rPr>
              <w:rFonts w:cs="Tahoma"/>
              <w:b/>
              <w:bCs/>
              <w:color w:val="0D0D0D" w:themeColor="text1" w:themeTint="F2"/>
              <w:szCs w:val="22"/>
              <w:lang w:val="nl-BE"/>
            </w:rPr>
            <w:t>B1-B2-B3</w:t>
          </w:r>
        </w:sdtContent>
      </w:sdt>
      <w:r w:rsidRPr="006F6083">
        <w:rPr>
          <w:rFonts w:cs="Tahoma"/>
          <w:b/>
          <w:bCs/>
          <w:color w:val="0D0D0D" w:themeColor="text1" w:themeTint="F2"/>
          <w:szCs w:val="22"/>
          <w:lang w:val="nl-BE"/>
        </w:rPr>
        <w:t>)</w:t>
      </w:r>
    </w:p>
    <w:p w:rsidR="00A9694A" w:rsidRPr="000C5D32" w:rsidRDefault="00A9694A" w:rsidP="00A9694A">
      <w:pPr>
        <w:tabs>
          <w:tab w:val="left" w:pos="4820"/>
        </w:tabs>
        <w:ind w:left="567"/>
        <w:rPr>
          <w:rFonts w:cs="Tahoma"/>
          <w:b/>
          <w:sz w:val="12"/>
          <w:szCs w:val="22"/>
          <w:lang w:val="nl-BE"/>
        </w:rPr>
      </w:pPr>
    </w:p>
    <w:p w:rsidR="00A9694A" w:rsidRPr="006F6083" w:rsidRDefault="00A9694A" w:rsidP="00A9694A">
      <w:pPr>
        <w:tabs>
          <w:tab w:val="left" w:pos="4820"/>
        </w:tabs>
        <w:ind w:left="567"/>
        <w:jc w:val="center"/>
        <w:rPr>
          <w:rFonts w:cs="Tahoma"/>
          <w:b/>
          <w:color w:val="0D0D0D" w:themeColor="text1" w:themeTint="F2"/>
          <w:szCs w:val="22"/>
        </w:rPr>
      </w:pPr>
      <w:r w:rsidRPr="006F6083">
        <w:rPr>
          <w:rFonts w:cs="Tahoma"/>
          <w:b/>
          <w:color w:val="0D0D0D" w:themeColor="text1" w:themeTint="F2"/>
          <w:szCs w:val="22"/>
        </w:rPr>
        <w:t xml:space="preserve">Voor een </w:t>
      </w:r>
      <w:sdt>
        <w:sdtPr>
          <w:rPr>
            <w:rFonts w:cs="Tahoma"/>
            <w:b/>
            <w:color w:val="0D0D0D" w:themeColor="text1" w:themeTint="F2"/>
            <w:szCs w:val="22"/>
          </w:rPr>
          <w:alias w:val="tewerkstellingsbreuk"/>
          <w:tag w:val="tewerkstellingsbreuk"/>
          <w:id w:val="11830563"/>
          <w:placeholder>
            <w:docPart w:val="4AA43114E75144F18FB891580E447BDE"/>
          </w:placeholder>
          <w:comboBox>
            <w:listItem w:value="Kies een item."/>
            <w:listItem w:displayText="voltijdse" w:value="voltijdse"/>
            <w:listItem w:displayText="deeltijdse" w:value="deeltijdse"/>
            <w:listItem w:displayText="voltijdse / deeltijdse" w:value="voltijdse / deeltijdse"/>
          </w:comboBox>
        </w:sdtPr>
        <w:sdtContent>
          <w:r w:rsidRPr="006F6083">
            <w:rPr>
              <w:rFonts w:cs="Tahoma"/>
              <w:b/>
              <w:color w:val="0D0D0D" w:themeColor="text1" w:themeTint="F2"/>
              <w:szCs w:val="22"/>
            </w:rPr>
            <w:t>voltijdse</w:t>
          </w:r>
        </w:sdtContent>
      </w:sdt>
      <w:r w:rsidRPr="006F6083">
        <w:rPr>
          <w:rFonts w:cs="Tahoma"/>
          <w:b/>
          <w:color w:val="0D0D0D" w:themeColor="text1" w:themeTint="F2"/>
          <w:szCs w:val="22"/>
        </w:rPr>
        <w:t xml:space="preserve"> aanstelling in </w:t>
      </w:r>
      <w:sdt>
        <w:sdtPr>
          <w:rPr>
            <w:rFonts w:cs="Tahoma"/>
            <w:b/>
            <w:color w:val="0D0D0D" w:themeColor="text1" w:themeTint="F2"/>
            <w:szCs w:val="22"/>
          </w:rPr>
          <w:alias w:val="aanstelling"/>
          <w:tag w:val="aanstelling"/>
          <w:id w:val="11830566"/>
          <w:placeholder>
            <w:docPart w:val="4AA43114E75144F18FB891580E447BDE"/>
          </w:placeholder>
          <w:comboBox>
            <w:listItem w:value="Kies een item."/>
            <w:listItem w:displayText="statutair" w:value="statutair"/>
            <w:listItem w:displayText="contractueel" w:value="contractueel"/>
            <w:listItem w:displayText="statutair / contractueel" w:value="statutair / contractueel"/>
          </w:comboBox>
        </w:sdtPr>
        <w:sdtContent>
          <w:r w:rsidRPr="006F6083">
            <w:rPr>
              <w:rFonts w:cs="Tahoma"/>
              <w:b/>
              <w:color w:val="0D0D0D" w:themeColor="text1" w:themeTint="F2"/>
              <w:szCs w:val="22"/>
            </w:rPr>
            <w:t>contractueel</w:t>
          </w:r>
        </w:sdtContent>
      </w:sdt>
      <w:r w:rsidRPr="006F6083">
        <w:rPr>
          <w:rFonts w:cs="Tahoma"/>
          <w:b/>
          <w:color w:val="0D0D0D" w:themeColor="text1" w:themeTint="F2"/>
          <w:szCs w:val="22"/>
        </w:rPr>
        <w:t xml:space="preserve"> dienstverband.</w:t>
      </w:r>
    </w:p>
    <w:p w:rsidR="00A9694A" w:rsidRPr="000C5D32" w:rsidRDefault="00A9694A" w:rsidP="00A9694A">
      <w:pPr>
        <w:tabs>
          <w:tab w:val="left" w:pos="4820"/>
        </w:tabs>
        <w:ind w:left="567"/>
        <w:jc w:val="center"/>
        <w:rPr>
          <w:rFonts w:cs="Tahoma"/>
          <w:b/>
          <w:szCs w:val="22"/>
        </w:rPr>
      </w:pPr>
      <w:r w:rsidRPr="006F6083">
        <w:rPr>
          <w:rFonts w:cs="Tahoma"/>
          <w:color w:val="0D0D0D" w:themeColor="text1" w:themeTint="F2"/>
          <w:szCs w:val="22"/>
        </w:rPr>
        <w:t>Er wordt een</w:t>
      </w:r>
      <w:r w:rsidRPr="006F6083">
        <w:rPr>
          <w:rFonts w:cs="Tahoma"/>
          <w:b/>
          <w:color w:val="0D0D0D" w:themeColor="text1" w:themeTint="F2"/>
          <w:szCs w:val="22"/>
        </w:rPr>
        <w:t xml:space="preserve"> wervingsreserve (voltijds/deeltijds contractueel/statutair) </w:t>
      </w:r>
      <w:r w:rsidRPr="006F6083">
        <w:rPr>
          <w:rFonts w:cs="Tahoma"/>
          <w:color w:val="0D0D0D" w:themeColor="text1" w:themeTint="F2"/>
          <w:szCs w:val="22"/>
        </w:rPr>
        <w:t xml:space="preserve">aangelegd met </w:t>
      </w:r>
      <w:r w:rsidRPr="000C5D32">
        <w:rPr>
          <w:rFonts w:cs="Tahoma"/>
          <w:szCs w:val="22"/>
        </w:rPr>
        <w:t>een geldigheidsduur van</w:t>
      </w:r>
      <w:r w:rsidRPr="000C5D32">
        <w:rPr>
          <w:rFonts w:cs="Tahoma"/>
          <w:b/>
          <w:szCs w:val="22"/>
        </w:rPr>
        <w:t xml:space="preserve"> 3 jaar.</w:t>
      </w:r>
    </w:p>
    <w:p w:rsidR="00A9694A" w:rsidRPr="000C5D32" w:rsidRDefault="00A9694A" w:rsidP="00A9694A">
      <w:pPr>
        <w:tabs>
          <w:tab w:val="left" w:pos="4820"/>
        </w:tabs>
        <w:ind w:left="567"/>
        <w:rPr>
          <w:rFonts w:cs="Tahoma"/>
          <w:b/>
          <w:sz w:val="14"/>
          <w:szCs w:val="22"/>
        </w:rPr>
      </w:pPr>
    </w:p>
    <w:p w:rsidR="00A9694A" w:rsidRPr="000C5D32" w:rsidRDefault="00A9694A" w:rsidP="00A9694A">
      <w:pPr>
        <w:tabs>
          <w:tab w:val="left" w:leader="dot" w:pos="8505"/>
        </w:tabs>
        <w:rPr>
          <w:rFonts w:cs="Tahoma"/>
          <w:szCs w:val="22"/>
        </w:rPr>
      </w:pPr>
      <w:r w:rsidRPr="000C5D32">
        <w:rPr>
          <w:rFonts w:cs="Tahoma"/>
          <w:szCs w:val="22"/>
        </w:rPr>
        <w:t>Aanwervingsvoorwaarden:</w:t>
      </w:r>
    </w:p>
    <w:p w:rsidR="00A9694A" w:rsidRPr="000C5D32" w:rsidRDefault="00A9694A" w:rsidP="00A9694A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0C5D32">
        <w:rPr>
          <w:rFonts w:ascii="PT Sans" w:hAnsi="PT Sans" w:cs="Tahoma"/>
          <w:color w:val="auto"/>
          <w:sz w:val="16"/>
          <w:szCs w:val="16"/>
        </w:rPr>
        <w:t xml:space="preserve">je slaagt voor de selectieprocedure. </w:t>
      </w:r>
    </w:p>
    <w:p w:rsidR="00A9694A" w:rsidRPr="000326AE" w:rsidRDefault="00A9694A" w:rsidP="00A9694A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0D0D0D" w:themeColor="text1" w:themeTint="F2"/>
          <w:sz w:val="16"/>
          <w:szCs w:val="16"/>
        </w:rPr>
      </w:pPr>
      <w:r w:rsidRPr="000326AE">
        <w:rPr>
          <w:rFonts w:ascii="PT Sans" w:hAnsi="PT Sans" w:cs="Tahoma"/>
          <w:color w:val="0D0D0D" w:themeColor="text1" w:themeTint="F2"/>
          <w:sz w:val="16"/>
          <w:szCs w:val="16"/>
        </w:rPr>
        <w:t>Je bent tot het wettig verblijf in België en tot de Belgische arbeidsmarkt toegelaten of leerplichtig in België (voor contractueel)</w:t>
      </w:r>
    </w:p>
    <w:p w:rsidR="00A9694A" w:rsidRPr="000C5D32" w:rsidRDefault="00A9694A" w:rsidP="00A9694A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0C5D32">
        <w:rPr>
          <w:rFonts w:ascii="PT Sans" w:hAnsi="PT Sans" w:cs="Tahoma"/>
          <w:color w:val="auto"/>
          <w:sz w:val="16"/>
          <w:szCs w:val="16"/>
        </w:rPr>
        <w:t xml:space="preserve">je bent van onberispelijk gedrag en geniet de burgerlijke en politieke rechten </w:t>
      </w:r>
    </w:p>
    <w:p w:rsidR="00A9694A" w:rsidRPr="000C5D32" w:rsidRDefault="00A9694A" w:rsidP="00A9694A">
      <w:pPr>
        <w:pStyle w:val="Default"/>
        <w:numPr>
          <w:ilvl w:val="1"/>
          <w:numId w:val="4"/>
        </w:numPr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0C5D32">
        <w:rPr>
          <w:rFonts w:ascii="PT Sans" w:hAnsi="PT Sans" w:cs="Tahoma"/>
          <w:color w:val="auto"/>
          <w:sz w:val="16"/>
          <w:szCs w:val="16"/>
        </w:rPr>
        <w:t xml:space="preserve">je bent lichamelijk geschikt voor de functie (geneeskundige onderzoek door de stad) </w:t>
      </w:r>
    </w:p>
    <w:p w:rsidR="00A9694A" w:rsidRPr="000326AE" w:rsidRDefault="00A9694A" w:rsidP="00A9694A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0D0D0D" w:themeColor="text1" w:themeTint="F2"/>
          <w:sz w:val="16"/>
          <w:szCs w:val="16"/>
        </w:rPr>
      </w:pPr>
      <w:r w:rsidRPr="000326AE">
        <w:rPr>
          <w:rFonts w:ascii="PT Sans" w:hAnsi="PT Sans" w:cs="Tahoma"/>
          <w:color w:val="0D0D0D" w:themeColor="text1" w:themeTint="F2"/>
          <w:sz w:val="16"/>
          <w:szCs w:val="16"/>
        </w:rPr>
        <w:t xml:space="preserve">je bent in het bezit van een </w:t>
      </w:r>
      <w:sdt>
        <w:sdtPr>
          <w:rPr>
            <w:rFonts w:ascii="PT Sans" w:hAnsi="PT Sans" w:cs="Tahoma"/>
            <w:color w:val="0D0D0D" w:themeColor="text1" w:themeTint="F2"/>
            <w:sz w:val="16"/>
            <w:szCs w:val="16"/>
          </w:rPr>
          <w:tag w:val="diploma"/>
          <w:id w:val="11830559"/>
          <w:placeholder>
            <w:docPart w:val="293F1766634C4D44AB99CEF3CB6D35D0"/>
          </w:placeholder>
          <w:dropDownList>
            <w:listItem w:value="Kies een item."/>
            <w:listItem w:displayText="bachelor diploma" w:value="bachelor diploma"/>
            <w:listItem w:displayText="master diploma" w:value="master diploma"/>
            <w:listItem w:displayText="diploma secundair onderwijs" w:value="diploma secundair onderwijs"/>
          </w:dropDownList>
        </w:sdtPr>
        <w:sdtContent>
          <w:r w:rsidRPr="000326AE">
            <w:rPr>
              <w:rFonts w:ascii="PT Sans" w:hAnsi="PT Sans" w:cs="Tahoma"/>
              <w:color w:val="0D0D0D" w:themeColor="text1" w:themeTint="F2"/>
              <w:sz w:val="16"/>
              <w:szCs w:val="16"/>
            </w:rPr>
            <w:t>bachelor diploma</w:t>
          </w:r>
        </w:sdtContent>
      </w:sdt>
      <w:r w:rsidRPr="000326AE">
        <w:rPr>
          <w:rFonts w:ascii="PT Sans" w:hAnsi="PT Sans" w:cs="Tahoma"/>
          <w:color w:val="0D0D0D" w:themeColor="text1" w:themeTint="F2"/>
          <w:sz w:val="16"/>
          <w:szCs w:val="16"/>
        </w:rPr>
        <w:t xml:space="preserve"> of gelijkwaardig </w:t>
      </w:r>
    </w:p>
    <w:p w:rsidR="00A9694A" w:rsidRPr="000C5D32" w:rsidRDefault="00A9694A" w:rsidP="00A9694A">
      <w:pPr>
        <w:pStyle w:val="Default"/>
        <w:rPr>
          <w:rFonts w:ascii="PT Sans" w:hAnsi="PT Sans" w:cs="Tahoma"/>
          <w:color w:val="auto"/>
          <w:sz w:val="16"/>
          <w:szCs w:val="16"/>
        </w:rPr>
      </w:pPr>
    </w:p>
    <w:p w:rsidR="00A9694A" w:rsidRDefault="00A9694A" w:rsidP="00A9694A">
      <w:pPr>
        <w:pBdr>
          <w:top w:val="single" w:sz="4" w:space="1" w:color="auto"/>
        </w:pBdr>
        <w:tabs>
          <w:tab w:val="left" w:leader="dot" w:pos="8505"/>
        </w:tabs>
        <w:rPr>
          <w:rFonts w:cs="Tahoma"/>
          <w:b/>
          <w:sz w:val="20"/>
          <w:szCs w:val="20"/>
        </w:rPr>
      </w:pPr>
      <w:r w:rsidRPr="000C5D32">
        <w:rPr>
          <w:rFonts w:cs="Tahoma"/>
          <w:b/>
          <w:sz w:val="20"/>
          <w:szCs w:val="20"/>
        </w:rPr>
        <w:t>PERSOONLIJKE GEGEVENS</w:t>
      </w:r>
    </w:p>
    <w:p w:rsidR="00A9694A" w:rsidRPr="000448BB" w:rsidRDefault="00A9694A" w:rsidP="00A9694A">
      <w:pPr>
        <w:pBdr>
          <w:top w:val="single" w:sz="4" w:space="1" w:color="auto"/>
        </w:pBdr>
        <w:tabs>
          <w:tab w:val="left" w:leader="dot" w:pos="8505"/>
        </w:tabs>
        <w:rPr>
          <w:rFonts w:cs="Tahoma"/>
          <w:b/>
          <w:sz w:val="16"/>
          <w:szCs w:val="16"/>
        </w:rPr>
      </w:pPr>
    </w:p>
    <w:p w:rsidR="00A9694A" w:rsidRPr="000C5D32" w:rsidRDefault="00A9694A" w:rsidP="00A9694A">
      <w:pPr>
        <w:tabs>
          <w:tab w:val="left" w:leader="dot" w:pos="9072"/>
        </w:tabs>
        <w:rPr>
          <w:sz w:val="20"/>
          <w:lang w:val="nl-BE"/>
        </w:rPr>
      </w:pPr>
      <w:r w:rsidRPr="000C5D32">
        <w:rPr>
          <w:sz w:val="20"/>
          <w:lang w:val="nl-BE"/>
        </w:rPr>
        <w:t>Naam</w:t>
      </w:r>
      <w:r w:rsidRPr="000C5D32">
        <w:rPr>
          <w:sz w:val="20"/>
          <w:lang w:val="nl-BE"/>
        </w:rPr>
        <w:tab/>
      </w: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18"/>
          <w:szCs w:val="18"/>
          <w:lang w:val="nl-BE"/>
        </w:rPr>
      </w:pP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>Voornaam:</w:t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6663"/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 xml:space="preserve">Straat : </w:t>
      </w:r>
      <w:r w:rsidRPr="000C5D32">
        <w:rPr>
          <w:rFonts w:cs="Tahoma"/>
          <w:sz w:val="20"/>
          <w:szCs w:val="20"/>
        </w:rPr>
        <w:tab/>
        <w:t>……….Nr.</w:t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>Post</w:t>
      </w:r>
      <w:r>
        <w:rPr>
          <w:rFonts w:cs="Tahoma"/>
          <w:sz w:val="20"/>
          <w:szCs w:val="20"/>
        </w:rPr>
        <w:t>code</w:t>
      </w:r>
      <w:r w:rsidRPr="000C5D32">
        <w:rPr>
          <w:rFonts w:cs="Tahoma"/>
          <w:sz w:val="20"/>
          <w:szCs w:val="20"/>
        </w:rPr>
        <w:t xml:space="preserve"> : ……………………………..Woonplaats : </w:t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pos="5104"/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4678"/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>Telefoonnummer/GSM:</w:t>
      </w:r>
      <w:r w:rsidRPr="000C5D32">
        <w:rPr>
          <w:rFonts w:cs="Tahoma"/>
          <w:sz w:val="20"/>
          <w:szCs w:val="20"/>
        </w:rPr>
        <w:tab/>
      </w:r>
      <w:r w:rsidRPr="000C5D32">
        <w:rPr>
          <w:rFonts w:cs="Tahoma"/>
          <w:sz w:val="20"/>
          <w:szCs w:val="20"/>
        </w:rPr>
        <w:tab/>
        <w:t xml:space="preserve"> </w:t>
      </w:r>
    </w:p>
    <w:p w:rsidR="00A9694A" w:rsidRPr="000C5D32" w:rsidRDefault="00A9694A" w:rsidP="00A9694A">
      <w:pPr>
        <w:tabs>
          <w:tab w:val="left" w:pos="5104"/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5104"/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 xml:space="preserve">E-mail: </w:t>
      </w:r>
      <w:r w:rsidRPr="000C5D32">
        <w:rPr>
          <w:rFonts w:cs="Tahoma"/>
          <w:sz w:val="20"/>
          <w:szCs w:val="20"/>
        </w:rPr>
        <w:tab/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>Rijksregisternummer:</w:t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pos="5104"/>
          <w:tab w:val="left" w:leader="dot" w:pos="9072"/>
        </w:tabs>
        <w:rPr>
          <w:rFonts w:cs="Tahoma"/>
          <w:sz w:val="18"/>
          <w:szCs w:val="18"/>
        </w:rPr>
      </w:pPr>
    </w:p>
    <w:p w:rsidR="00A9694A" w:rsidRPr="000C5D32" w:rsidRDefault="00A9694A" w:rsidP="00A9694A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0C5D32">
        <w:rPr>
          <w:rFonts w:cs="Tahoma"/>
          <w:sz w:val="20"/>
          <w:szCs w:val="20"/>
        </w:rPr>
        <w:t xml:space="preserve">Nationaliteit : </w:t>
      </w:r>
      <w:r w:rsidRPr="000C5D32">
        <w:rPr>
          <w:rFonts w:cs="Tahoma"/>
          <w:sz w:val="20"/>
          <w:szCs w:val="20"/>
        </w:rPr>
        <w:tab/>
      </w:r>
    </w:p>
    <w:p w:rsidR="00A9694A" w:rsidRPr="000C5D32" w:rsidRDefault="00A9694A" w:rsidP="00A9694A">
      <w:pPr>
        <w:tabs>
          <w:tab w:val="left" w:leader="dot" w:pos="8505"/>
          <w:tab w:val="left" w:leader="dot" w:pos="9072"/>
        </w:tabs>
        <w:rPr>
          <w:rFonts w:cs="Tahoma"/>
          <w:b/>
          <w:sz w:val="12"/>
          <w:szCs w:val="12"/>
        </w:rPr>
      </w:pPr>
    </w:p>
    <w:p w:rsidR="00A9694A" w:rsidRPr="000326AE" w:rsidRDefault="00A9694A" w:rsidP="00A9694A">
      <w:pPr>
        <w:tabs>
          <w:tab w:val="left" w:leader="dot" w:pos="8505"/>
          <w:tab w:val="left" w:leader="dot" w:pos="9072"/>
        </w:tabs>
        <w:rPr>
          <w:rFonts w:cs="Tahoma"/>
          <w:b/>
          <w:color w:val="0D0D0D" w:themeColor="text1" w:themeTint="F2"/>
          <w:sz w:val="20"/>
          <w:szCs w:val="20"/>
        </w:rPr>
      </w:pPr>
      <w:r w:rsidRPr="000326AE">
        <w:rPr>
          <w:rFonts w:cs="Tahoma"/>
          <w:b/>
          <w:color w:val="0D0D0D" w:themeColor="text1" w:themeTint="F2"/>
          <w:sz w:val="20"/>
          <w:szCs w:val="20"/>
        </w:rPr>
        <w:t>Alle verdere correspondentie aangaande deze procedure verloopt via mail.</w:t>
      </w:r>
    </w:p>
    <w:p w:rsidR="00A9694A" w:rsidRPr="000326AE" w:rsidRDefault="00A9694A" w:rsidP="00A9694A">
      <w:pPr>
        <w:pStyle w:val="Lijstalinea"/>
        <w:numPr>
          <w:ilvl w:val="0"/>
          <w:numId w:val="3"/>
        </w:numPr>
        <w:tabs>
          <w:tab w:val="left" w:leader="dot" w:pos="8505"/>
          <w:tab w:val="left" w:leader="dot" w:pos="9072"/>
        </w:tabs>
        <w:ind w:left="0" w:hanging="284"/>
        <w:rPr>
          <w:color w:val="0D0D0D" w:themeColor="text1" w:themeTint="F2"/>
        </w:rPr>
      </w:pPr>
      <w:r w:rsidRPr="000326AE">
        <w:rPr>
          <w:color w:val="0D0D0D" w:themeColor="text1" w:themeTint="F2"/>
        </w:rPr>
        <w:t>Ik wil de correspondentie per post ontvangen.*</w:t>
      </w:r>
    </w:p>
    <w:p w:rsidR="00A9694A" w:rsidRPr="000326AE" w:rsidRDefault="00A9694A" w:rsidP="00A9694A">
      <w:pPr>
        <w:pStyle w:val="Lijstalinea"/>
        <w:numPr>
          <w:ilvl w:val="3"/>
          <w:numId w:val="2"/>
        </w:numPr>
        <w:tabs>
          <w:tab w:val="left" w:leader="dot" w:pos="8505"/>
          <w:tab w:val="left" w:leader="dot" w:pos="9072"/>
        </w:tabs>
        <w:ind w:left="0" w:hanging="284"/>
        <w:rPr>
          <w:i/>
          <w:color w:val="0D0D0D" w:themeColor="text1" w:themeTint="F2"/>
          <w:sz w:val="16"/>
          <w:szCs w:val="16"/>
        </w:rPr>
      </w:pPr>
      <w:r w:rsidRPr="000326AE">
        <w:rPr>
          <w:i/>
          <w:color w:val="0D0D0D" w:themeColor="text1" w:themeTint="F2"/>
          <w:sz w:val="16"/>
          <w:szCs w:val="16"/>
        </w:rPr>
        <w:t>Aankruisen indien gewenst</w:t>
      </w:r>
    </w:p>
    <w:p w:rsidR="00A9694A" w:rsidRPr="000C5D32" w:rsidRDefault="00A9694A" w:rsidP="00A9694A">
      <w:pPr>
        <w:pBdr>
          <w:top w:val="single" w:sz="4" w:space="1" w:color="auto"/>
        </w:pBdr>
        <w:tabs>
          <w:tab w:val="left" w:pos="5104"/>
          <w:tab w:val="left" w:pos="7088"/>
          <w:tab w:val="left" w:leader="dot" w:pos="9072"/>
        </w:tabs>
        <w:rPr>
          <w:rFonts w:cs="Tahoma"/>
          <w:sz w:val="18"/>
          <w:szCs w:val="22"/>
        </w:rPr>
      </w:pPr>
      <w:r w:rsidRPr="000C5D32">
        <w:rPr>
          <w:rFonts w:cs="Tahoma"/>
          <w:sz w:val="18"/>
          <w:szCs w:val="22"/>
        </w:rPr>
        <w:t xml:space="preserve">Ik voeg bij dit </w:t>
      </w:r>
      <w:r w:rsidRPr="000C5D32">
        <w:rPr>
          <w:rFonts w:cs="Tahoma"/>
          <w:b/>
          <w:sz w:val="18"/>
          <w:szCs w:val="22"/>
        </w:rPr>
        <w:t>inschrijvingsformulier</w:t>
      </w:r>
      <w:r w:rsidRPr="000C5D32">
        <w:rPr>
          <w:rFonts w:cs="Tahoma"/>
          <w:sz w:val="18"/>
          <w:szCs w:val="22"/>
        </w:rPr>
        <w:t>:</w:t>
      </w:r>
      <w:r w:rsidRPr="000C5D32">
        <w:rPr>
          <w:rFonts w:cs="Tahoma"/>
          <w:sz w:val="18"/>
          <w:szCs w:val="22"/>
        </w:rPr>
        <w:tab/>
      </w:r>
      <w:r w:rsidRPr="000C5D32">
        <w:rPr>
          <w:rFonts w:cs="Tahoma"/>
          <w:sz w:val="18"/>
          <w:szCs w:val="22"/>
        </w:rPr>
        <w:tab/>
      </w:r>
      <w:r w:rsidRPr="000C5D32">
        <w:rPr>
          <w:b/>
          <w:sz w:val="18"/>
          <w:szCs w:val="22"/>
        </w:rPr>
        <w:t>(handtekening en datum)</w:t>
      </w:r>
    </w:p>
    <w:p w:rsidR="00A9694A" w:rsidRPr="000C5D32" w:rsidRDefault="00A9694A" w:rsidP="00A9694A">
      <w:pPr>
        <w:pStyle w:val="Lijstalinea"/>
        <w:numPr>
          <w:ilvl w:val="0"/>
          <w:numId w:val="1"/>
        </w:numPr>
        <w:tabs>
          <w:tab w:val="left" w:pos="5104"/>
          <w:tab w:val="left" w:pos="7088"/>
          <w:tab w:val="left" w:leader="dot" w:pos="9072"/>
        </w:tabs>
        <w:ind w:left="0" w:hanging="284"/>
        <w:rPr>
          <w:sz w:val="18"/>
          <w:szCs w:val="22"/>
        </w:rPr>
      </w:pPr>
      <w:r w:rsidRPr="000C5D32">
        <w:rPr>
          <w:sz w:val="18"/>
          <w:szCs w:val="22"/>
        </w:rPr>
        <w:t xml:space="preserve">een </w:t>
      </w:r>
      <w:r w:rsidRPr="000C5D32">
        <w:rPr>
          <w:b/>
          <w:sz w:val="18"/>
          <w:szCs w:val="22"/>
        </w:rPr>
        <w:t xml:space="preserve">curriculum </w:t>
      </w:r>
      <w:r w:rsidRPr="000326AE">
        <w:rPr>
          <w:b/>
          <w:color w:val="0D0D0D" w:themeColor="text1" w:themeTint="F2"/>
          <w:sz w:val="18"/>
          <w:szCs w:val="22"/>
        </w:rPr>
        <w:t>vitae + kopie diploma + motivatiebrief</w:t>
      </w:r>
      <w:r w:rsidRPr="000C5D32">
        <w:rPr>
          <w:b/>
          <w:sz w:val="18"/>
          <w:szCs w:val="22"/>
        </w:rPr>
        <w:tab/>
      </w:r>
      <w:r w:rsidRPr="000C5D32">
        <w:rPr>
          <w:b/>
          <w:sz w:val="18"/>
          <w:szCs w:val="22"/>
        </w:rPr>
        <w:tab/>
      </w:r>
    </w:p>
    <w:p w:rsidR="00A9694A" w:rsidRPr="000C5D32" w:rsidRDefault="00A9694A" w:rsidP="00A9694A">
      <w:pPr>
        <w:tabs>
          <w:tab w:val="left" w:pos="5104"/>
        </w:tabs>
        <w:rPr>
          <w:rFonts w:cs="Tahoma"/>
          <w:sz w:val="18"/>
          <w:szCs w:val="22"/>
        </w:rPr>
      </w:pPr>
    </w:p>
    <w:p w:rsidR="00A9694A" w:rsidRDefault="00A9694A" w:rsidP="00A9694A">
      <w:pPr>
        <w:pStyle w:val="Plattetekst2"/>
        <w:ind w:left="6381" w:firstLine="709"/>
        <w:rPr>
          <w:rFonts w:ascii="PT Sans" w:hAnsi="PT Sans"/>
          <w:b/>
          <w:sz w:val="22"/>
          <w:szCs w:val="22"/>
        </w:rPr>
      </w:pPr>
      <w:r w:rsidRPr="000C5D32">
        <w:rPr>
          <w:rFonts w:ascii="PT Sans" w:hAnsi="PT Sans"/>
          <w:b/>
          <w:sz w:val="22"/>
          <w:szCs w:val="22"/>
        </w:rPr>
        <w:t>..........</w:t>
      </w:r>
      <w:r>
        <w:rPr>
          <w:rFonts w:ascii="PT Sans" w:hAnsi="PT Sans"/>
          <w:b/>
          <w:sz w:val="22"/>
          <w:szCs w:val="22"/>
        </w:rPr>
        <w:t>.........................</w:t>
      </w:r>
    </w:p>
    <w:p w:rsidR="00A9694A" w:rsidRPr="000C5D32" w:rsidRDefault="00A9694A" w:rsidP="00A9694A">
      <w:pPr>
        <w:pStyle w:val="Plattetekst2"/>
        <w:jc w:val="center"/>
        <w:rPr>
          <w:rFonts w:ascii="PT Sans" w:hAnsi="PT Sans"/>
          <w:sz w:val="22"/>
          <w:szCs w:val="22"/>
        </w:rPr>
      </w:pPr>
      <w:r>
        <w:rPr>
          <w:b/>
          <w:bCs/>
          <w:color w:val="1F497D"/>
        </w:rPr>
        <w:t xml:space="preserve">Wil je weten hoe de stad omgaat met je persoonsgegevens? Dat lees je op </w:t>
      </w:r>
      <w:hyperlink r:id="rId8" w:history="1">
        <w:r>
          <w:rPr>
            <w:rStyle w:val="Hyperlink"/>
            <w:b/>
            <w:bCs/>
          </w:rPr>
          <w:t>www.sint-niklaas.be/privacy</w:t>
        </w:r>
      </w:hyperlink>
    </w:p>
    <w:p w:rsidR="00A9694A" w:rsidRPr="000C5D32" w:rsidRDefault="00A9694A" w:rsidP="00A9694A">
      <w:pPr>
        <w:pStyle w:val="Plattetekst2"/>
        <w:pBdr>
          <w:top w:val="single" w:sz="4" w:space="1" w:color="auto"/>
        </w:pBdr>
        <w:rPr>
          <w:rFonts w:ascii="PT Sans" w:hAnsi="PT Sans"/>
          <w:sz w:val="4"/>
          <w:szCs w:val="4"/>
        </w:rPr>
      </w:pPr>
    </w:p>
    <w:p w:rsidR="00A9694A" w:rsidRPr="000C5D32" w:rsidRDefault="00A9694A" w:rsidP="00A9694A">
      <w:pPr>
        <w:pStyle w:val="Plattetekst2"/>
        <w:ind w:firstLine="708"/>
        <w:rPr>
          <w:rFonts w:ascii="PT Sans" w:hAnsi="PT Sans"/>
          <w:sz w:val="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9694A" w:rsidRPr="000C5D32" w:rsidTr="0074271A">
        <w:trPr>
          <w:jc w:val="center"/>
        </w:trPr>
        <w:tc>
          <w:tcPr>
            <w:tcW w:w="9634" w:type="dxa"/>
            <w:shd w:val="pct15" w:color="auto" w:fill="FFFFFF"/>
          </w:tcPr>
          <w:p w:rsidR="00A9694A" w:rsidRPr="000C5D32" w:rsidRDefault="00A9694A" w:rsidP="0074271A">
            <w:pPr>
              <w:pStyle w:val="Plattetekst2"/>
              <w:jc w:val="center"/>
              <w:rPr>
                <w:rFonts w:ascii="PT Sans" w:hAnsi="PT Sans"/>
                <w:sz w:val="18"/>
                <w:szCs w:val="18"/>
              </w:rPr>
            </w:pPr>
            <w:r w:rsidRPr="000C5D32">
              <w:rPr>
                <w:rFonts w:ascii="PT Sans" w:hAnsi="PT Sans"/>
                <w:sz w:val="18"/>
                <w:szCs w:val="18"/>
              </w:rPr>
              <w:t xml:space="preserve">Dit formulier moet ten laatste </w:t>
            </w:r>
            <w:r w:rsidRPr="000326AE">
              <w:rPr>
                <w:rFonts w:ascii="PT Sans" w:hAnsi="PT Sans"/>
                <w:color w:val="0D0D0D" w:themeColor="text1" w:themeTint="F2"/>
                <w:sz w:val="18"/>
                <w:szCs w:val="18"/>
              </w:rPr>
              <w:t>op</w:t>
            </w:r>
            <w:r w:rsidRPr="000326AE">
              <w:rPr>
                <w:rFonts w:ascii="PT Sans" w:hAnsi="PT Sans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sdt>
              <w:sdtPr>
                <w:rPr>
                  <w:rFonts w:ascii="PT Sans" w:hAnsi="PT Sans"/>
                  <w:b/>
                  <w:color w:val="0D0D0D" w:themeColor="text1" w:themeTint="F2"/>
                  <w:sz w:val="18"/>
                  <w:szCs w:val="18"/>
                </w:rPr>
                <w:alias w:val="uiterste inschrijvingsdatum"/>
                <w:tag w:val="uiterste inschrijvingsdatum"/>
                <w:id w:val="11830567"/>
                <w:placeholder>
                  <w:docPart w:val="624EE3DE42024BABB450DD523CAC7975"/>
                </w:placeholder>
                <w:date w:fullDate="2019-01-22T00:00:00Z">
                  <w:dateFormat w:val="dddd d MMMM yyyy"/>
                  <w:lid w:val="nl-BE"/>
                  <w:storeMappedDataAs w:val="dateTime"/>
                  <w:calendar w:val="gregorian"/>
                </w:date>
              </w:sdtPr>
              <w:sdtContent>
                <w:r w:rsidRPr="000326AE">
                  <w:rPr>
                    <w:rFonts w:ascii="PT Sans" w:hAnsi="PT Sans"/>
                    <w:b/>
                    <w:color w:val="0D0D0D" w:themeColor="text1" w:themeTint="F2"/>
                    <w:sz w:val="18"/>
                    <w:szCs w:val="18"/>
                  </w:rPr>
                  <w:t>dinsdag 22 januari 2019</w:t>
                </w:r>
              </w:sdtContent>
            </w:sdt>
            <w:r w:rsidRPr="000C5D32">
              <w:rPr>
                <w:rFonts w:ascii="PT Sans" w:hAnsi="PT Sans"/>
                <w:b/>
                <w:sz w:val="18"/>
                <w:szCs w:val="18"/>
              </w:rPr>
              <w:t xml:space="preserve"> </w:t>
            </w:r>
            <w:r w:rsidRPr="000C5D32">
              <w:rPr>
                <w:rFonts w:ascii="PT Sans" w:hAnsi="PT Sans"/>
                <w:sz w:val="18"/>
                <w:szCs w:val="18"/>
              </w:rPr>
              <w:t>geregistreerd worden op de dienst bestuursadministratie van de stad.</w:t>
            </w:r>
          </w:p>
          <w:p w:rsidR="00A9694A" w:rsidRDefault="00A9694A" w:rsidP="0074271A">
            <w:pPr>
              <w:pStyle w:val="Plattetekst2"/>
              <w:jc w:val="center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Schrijf je in via </w:t>
            </w:r>
            <w:hyperlink r:id="rId9" w:history="1">
              <w:r w:rsidRPr="00051054">
                <w:rPr>
                  <w:rStyle w:val="Hyperlink"/>
                  <w:rFonts w:ascii="PT Sans" w:hAnsi="PT Sans"/>
                  <w:sz w:val="18"/>
                  <w:szCs w:val="18"/>
                </w:rPr>
                <w:t>www.sint-niklaas.be</w:t>
              </w:r>
            </w:hyperlink>
            <w:r>
              <w:rPr>
                <w:rFonts w:ascii="PT Sans" w:hAnsi="PT Sans"/>
                <w:sz w:val="18"/>
                <w:szCs w:val="18"/>
              </w:rPr>
              <w:t xml:space="preserve"> of </w:t>
            </w:r>
            <w:r w:rsidRPr="000C5D32">
              <w:rPr>
                <w:rFonts w:ascii="PT Sans" w:hAnsi="PT Sans"/>
                <w:sz w:val="18"/>
                <w:szCs w:val="18"/>
              </w:rPr>
              <w:t xml:space="preserve"> </w:t>
            </w:r>
          </w:p>
          <w:p w:rsidR="00A9694A" w:rsidRPr="000C5D32" w:rsidRDefault="00A9694A" w:rsidP="0074271A">
            <w:pPr>
              <w:pStyle w:val="Plattetekst2"/>
              <w:jc w:val="center"/>
              <w:rPr>
                <w:rFonts w:ascii="PT Sans" w:hAnsi="PT Sans"/>
                <w:sz w:val="18"/>
                <w:szCs w:val="18"/>
              </w:rPr>
            </w:pPr>
            <w:r w:rsidRPr="000C5D32">
              <w:rPr>
                <w:rFonts w:ascii="PT Sans" w:hAnsi="PT Sans"/>
                <w:sz w:val="18"/>
                <w:szCs w:val="18"/>
              </w:rPr>
              <w:t>Geef het vóór 16 uur af aan de dienst HR of bij de dienst bestuursadministratie van het stadsbestuur.</w:t>
            </w:r>
          </w:p>
          <w:p w:rsidR="00A9694A" w:rsidRPr="000C5D32" w:rsidRDefault="00A9694A" w:rsidP="0074271A">
            <w:pPr>
              <w:pStyle w:val="Plattetekst2"/>
              <w:jc w:val="center"/>
              <w:rPr>
                <w:rFonts w:ascii="PT Sans" w:hAnsi="PT Sans"/>
                <w:sz w:val="18"/>
                <w:szCs w:val="18"/>
              </w:rPr>
            </w:pPr>
            <w:r w:rsidRPr="000C5D32">
              <w:rPr>
                <w:rFonts w:ascii="PT Sans" w:hAnsi="PT Sans"/>
                <w:sz w:val="18"/>
                <w:szCs w:val="18"/>
              </w:rPr>
              <w:t>Je kan het opsturen naar:</w:t>
            </w:r>
          </w:p>
          <w:p w:rsidR="00A9694A" w:rsidRPr="000C5D32" w:rsidRDefault="00A9694A" w:rsidP="0074271A">
            <w:pPr>
              <w:pStyle w:val="Plattetekst2"/>
              <w:jc w:val="center"/>
              <w:rPr>
                <w:rFonts w:ascii="PT Sans" w:hAnsi="PT Sans"/>
                <w:sz w:val="18"/>
                <w:szCs w:val="18"/>
              </w:rPr>
            </w:pPr>
            <w:r w:rsidRPr="000C5D32">
              <w:rPr>
                <w:rFonts w:ascii="PT Sans" w:hAnsi="PT Sans"/>
                <w:b/>
                <w:sz w:val="18"/>
                <w:szCs w:val="18"/>
              </w:rPr>
              <w:t>College van burgemeester en schepenen,</w:t>
            </w:r>
            <w:r w:rsidRPr="000C5D32">
              <w:rPr>
                <w:rFonts w:ascii="PT Sans" w:hAnsi="PT Sans"/>
                <w:sz w:val="18"/>
                <w:szCs w:val="18"/>
              </w:rPr>
              <w:t xml:space="preserve"> Grote Markt 1, 9100 Sint-Niklaas,</w:t>
            </w:r>
          </w:p>
          <w:p w:rsidR="00A9694A" w:rsidRPr="000C5D32" w:rsidRDefault="00A9694A" w:rsidP="0074271A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0C5D32">
              <w:rPr>
                <w:rFonts w:ascii="PT Sans" w:hAnsi="PT Sans"/>
                <w:sz w:val="18"/>
                <w:szCs w:val="18"/>
              </w:rPr>
              <w:t xml:space="preserve">OF verzenden per mail naar </w:t>
            </w:r>
            <w:sdt>
              <w:sdtPr>
                <w:rPr>
                  <w:rFonts w:ascii="PT Sans" w:hAnsi="PT Sans"/>
                  <w:sz w:val="18"/>
                  <w:szCs w:val="18"/>
                </w:rPr>
                <w:alias w:val="e-mail"/>
                <w:tag w:val="e-mail"/>
                <w:id w:val="11830569"/>
                <w:placeholder>
                  <w:docPart w:val="15470494BF4241BE9CCB04ACF0576164"/>
                </w:placeholder>
                <w:comboBox>
                  <w:listItem w:value="Kies een item."/>
                  <w:listItem w:displayText="vacatures@sint-niklaas.be" w:value="vacatures@sint-niklaas.be"/>
                  <w:listItem w:displayText="wervingenselectie@sint-niklaas.be" w:value="wervingenselectie@sint-niklaas.be"/>
                </w:comboBox>
              </w:sdtPr>
              <w:sdtEndPr>
                <w:rPr>
                  <w:b/>
                </w:rPr>
              </w:sdtEndPr>
              <w:sdtContent>
                <w:r w:rsidRPr="000C5D32">
                  <w:rPr>
                    <w:rFonts w:ascii="PT Sans" w:hAnsi="PT Sans"/>
                    <w:b/>
                    <w:sz w:val="18"/>
                    <w:szCs w:val="18"/>
                  </w:rPr>
                  <w:t>vacatures@sint-niklaas.be</w:t>
                </w:r>
              </w:sdtContent>
            </w:sdt>
            <w:r w:rsidRPr="000C5D32">
              <w:rPr>
                <w:rFonts w:ascii="PT Sans" w:hAnsi="PT Sans"/>
                <w:sz w:val="18"/>
                <w:szCs w:val="18"/>
              </w:rPr>
              <w:t>.</w:t>
            </w:r>
          </w:p>
        </w:tc>
      </w:tr>
    </w:tbl>
    <w:p w:rsidR="00A9694A" w:rsidRDefault="00A9694A" w:rsidP="00A9694A">
      <w:pPr>
        <w:rPr>
          <w:rFonts w:cs="Tahoma"/>
          <w:sz w:val="12"/>
        </w:rPr>
      </w:pPr>
    </w:p>
    <w:p w:rsidR="002F0BD8" w:rsidRPr="00E427C2" w:rsidRDefault="002F0BD8">
      <w:bookmarkStart w:id="0" w:name="_GoBack"/>
      <w:bookmarkEnd w:id="0"/>
    </w:p>
    <w:sectPr w:rsidR="002F0BD8" w:rsidRPr="00E4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4A" w:rsidRDefault="00A9694A" w:rsidP="0022799F">
      <w:r>
        <w:separator/>
      </w:r>
    </w:p>
  </w:endnote>
  <w:endnote w:type="continuationSeparator" w:id="0">
    <w:p w:rsidR="00A9694A" w:rsidRDefault="00A9694A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4A" w:rsidRDefault="00A9694A" w:rsidP="0022799F">
      <w:r>
        <w:separator/>
      </w:r>
    </w:p>
  </w:footnote>
  <w:footnote w:type="continuationSeparator" w:id="0">
    <w:p w:rsidR="00A9694A" w:rsidRDefault="00A9694A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838"/>
    <w:multiLevelType w:val="hybridMultilevel"/>
    <w:tmpl w:val="C15EEAA2"/>
    <w:lvl w:ilvl="0" w:tplc="C5C497B4">
      <w:start w:val="9100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C5C497B4">
      <w:start w:val="9100"/>
      <w:numFmt w:val="bullet"/>
      <w:lvlText w:val="-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E941EE"/>
    <w:multiLevelType w:val="hybridMultilevel"/>
    <w:tmpl w:val="1C02D3A8"/>
    <w:lvl w:ilvl="0" w:tplc="6FC0899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CC3B28"/>
    <w:multiLevelType w:val="hybridMultilevel"/>
    <w:tmpl w:val="5F12C2F4"/>
    <w:lvl w:ilvl="0" w:tplc="C5C497B4">
      <w:start w:val="9100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3D752D"/>
    <w:multiLevelType w:val="hybridMultilevel"/>
    <w:tmpl w:val="04849CB6"/>
    <w:lvl w:ilvl="0" w:tplc="68E49232">
      <w:start w:val="1"/>
      <w:numFmt w:val="bullet"/>
      <w:lvlText w:val=""/>
      <w:lvlJc w:val="left"/>
      <w:pPr>
        <w:ind w:left="42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85FE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68E49232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A"/>
    <w:rsid w:val="0022799F"/>
    <w:rsid w:val="002F0BD8"/>
    <w:rsid w:val="00337848"/>
    <w:rsid w:val="00A168E2"/>
    <w:rsid w:val="00A9694A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2763-1EAB-4EB6-A7E7-08B54A9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694A"/>
    <w:pPr>
      <w:spacing w:after="0" w:line="240" w:lineRule="auto"/>
    </w:pPr>
    <w:rPr>
      <w:rFonts w:ascii="PT Sans" w:eastAsia="Times New Roman" w:hAnsi="PT Sans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semiHidden/>
    <w:rsid w:val="00A9694A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A9694A"/>
    <w:rPr>
      <w:rFonts w:ascii="Tahoma" w:hAnsi="Tahoma" w:cs="Tahoma"/>
      <w:i/>
      <w:iCs/>
      <w:sz w:val="16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A9694A"/>
    <w:rPr>
      <w:rFonts w:ascii="Tahoma" w:eastAsia="Times New Roman" w:hAnsi="Tahoma" w:cs="Tahoma"/>
      <w:i/>
      <w:iCs/>
      <w:sz w:val="16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9694A"/>
    <w:pPr>
      <w:ind w:left="720"/>
    </w:pPr>
    <w:rPr>
      <w:rFonts w:eastAsiaTheme="minorHAnsi" w:cs="Tahoma"/>
      <w:sz w:val="20"/>
      <w:szCs w:val="20"/>
      <w:lang w:val="nl-BE" w:eastAsia="nl-BE"/>
    </w:rPr>
  </w:style>
  <w:style w:type="paragraph" w:customStyle="1" w:styleId="Default">
    <w:name w:val="Default"/>
    <w:rsid w:val="00A96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-niklaas.be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t-niklaas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43114E75144F18FB891580E447B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BBE6B-D539-4176-8ED6-EB61794CB7C8}"/>
      </w:docPartPr>
      <w:docPartBody>
        <w:p w:rsidR="00000000" w:rsidRDefault="004C2FAE" w:rsidP="004C2FAE">
          <w:pPr>
            <w:pStyle w:val="4AA43114E75144F18FB891580E447BDE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5162CB0050C54969AC2F7A65E1398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1488D-2ED1-49A6-BF92-795F878EC1D0}"/>
      </w:docPartPr>
      <w:docPartBody>
        <w:p w:rsidR="00000000" w:rsidRDefault="004C2FAE" w:rsidP="004C2FAE">
          <w:pPr>
            <w:pStyle w:val="5162CB0050C54969AC2F7A65E1398CD8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293F1766634C4D44AB99CEF3CB6D3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25A6D-DC92-4CA7-B04D-096DC954C28E}"/>
      </w:docPartPr>
      <w:docPartBody>
        <w:p w:rsidR="00000000" w:rsidRDefault="004C2FAE" w:rsidP="004C2FAE">
          <w:pPr>
            <w:pStyle w:val="293F1766634C4D44AB99CEF3CB6D35D0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624EE3DE42024BABB450DD523CAC7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88A9D-4F75-4A2D-A379-866C9B9ACB51}"/>
      </w:docPartPr>
      <w:docPartBody>
        <w:p w:rsidR="00000000" w:rsidRDefault="004C2FAE" w:rsidP="004C2FAE">
          <w:pPr>
            <w:pStyle w:val="624EE3DE42024BABB450DD523CAC7975"/>
          </w:pPr>
          <w:r w:rsidRPr="00F91B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5470494BF4241BE9CCB04ACF0576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AF523-0C81-4A33-80D7-4554EA9F71EA}"/>
      </w:docPartPr>
      <w:docPartBody>
        <w:p w:rsidR="00000000" w:rsidRDefault="004C2FAE" w:rsidP="004C2FAE">
          <w:pPr>
            <w:pStyle w:val="15470494BF4241BE9CCB04ACF0576164"/>
          </w:pPr>
          <w:r w:rsidRPr="00F91BD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AE"/>
    <w:rsid w:val="004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2FAE"/>
    <w:rPr>
      <w:color w:val="808080"/>
    </w:rPr>
  </w:style>
  <w:style w:type="paragraph" w:customStyle="1" w:styleId="4AA43114E75144F18FB891580E447BDE">
    <w:name w:val="4AA43114E75144F18FB891580E447BDE"/>
    <w:rsid w:val="004C2FAE"/>
  </w:style>
  <w:style w:type="paragraph" w:customStyle="1" w:styleId="5162CB0050C54969AC2F7A65E1398CD8">
    <w:name w:val="5162CB0050C54969AC2F7A65E1398CD8"/>
    <w:rsid w:val="004C2FAE"/>
  </w:style>
  <w:style w:type="paragraph" w:customStyle="1" w:styleId="293F1766634C4D44AB99CEF3CB6D35D0">
    <w:name w:val="293F1766634C4D44AB99CEF3CB6D35D0"/>
    <w:rsid w:val="004C2FAE"/>
  </w:style>
  <w:style w:type="paragraph" w:customStyle="1" w:styleId="624EE3DE42024BABB450DD523CAC7975">
    <w:name w:val="624EE3DE42024BABB450DD523CAC7975"/>
    <w:rsid w:val="004C2FAE"/>
  </w:style>
  <w:style w:type="paragraph" w:customStyle="1" w:styleId="15470494BF4241BE9CCB04ACF0576164">
    <w:name w:val="15470494BF4241BE9CCB04ACF0576164"/>
    <w:rsid w:val="004C2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9EFBF1ED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Van Meervenne</dc:creator>
  <cp:keywords/>
  <dc:description/>
  <cp:lastModifiedBy>Wanda Van Meervenne</cp:lastModifiedBy>
  <cp:revision>1</cp:revision>
  <dcterms:created xsi:type="dcterms:W3CDTF">2018-12-27T10:59:00Z</dcterms:created>
  <dcterms:modified xsi:type="dcterms:W3CDTF">2018-12-27T11:00:00Z</dcterms:modified>
</cp:coreProperties>
</file>