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F5" w:rsidRDefault="00112EF5" w:rsidP="00AF288A">
      <w:pPr>
        <w:pStyle w:val="Plattetekstinspringen2"/>
        <w:spacing w:line="0" w:lineRule="atLeast"/>
        <w:jc w:val="center"/>
        <w:rPr>
          <w:rFonts w:ascii="PT Sans" w:hAnsi="PT Sans"/>
          <w:b/>
          <w:sz w:val="22"/>
          <w:szCs w:val="22"/>
          <w:lang w:val="nl-BE"/>
        </w:rPr>
      </w:pPr>
    </w:p>
    <w:p w:rsidR="00E344A2" w:rsidRDefault="00A140B0" w:rsidP="00E344A2">
      <w:pPr>
        <w:tabs>
          <w:tab w:val="left" w:pos="4820"/>
        </w:tabs>
        <w:ind w:left="567"/>
        <w:jc w:val="center"/>
        <w:rPr>
          <w:b/>
          <w:bCs/>
          <w:szCs w:val="22"/>
          <w:lang w:val="nl-BE"/>
        </w:rPr>
      </w:pPr>
      <w:r>
        <w:rPr>
          <w:szCs w:val="22"/>
          <w:lang w:val="nl-BE"/>
        </w:rPr>
        <w:t>Ik solliciteer</w:t>
      </w:r>
      <w:r w:rsidR="00E344A2" w:rsidRPr="00E16055">
        <w:rPr>
          <w:szCs w:val="22"/>
          <w:lang w:val="nl-BE"/>
        </w:rPr>
        <w:t xml:space="preserve"> voor de functie van </w:t>
      </w:r>
      <w:r w:rsidR="00E344A2" w:rsidRPr="00E16055">
        <w:rPr>
          <w:bCs/>
          <w:szCs w:val="22"/>
          <w:lang w:val="nl-BE"/>
        </w:rPr>
        <w:t>:</w:t>
      </w:r>
      <w:r w:rsidR="00E344A2" w:rsidRPr="00E16055">
        <w:rPr>
          <w:b/>
          <w:bCs/>
          <w:szCs w:val="22"/>
          <w:lang w:val="nl-BE"/>
        </w:rPr>
        <w:t xml:space="preserve"> </w:t>
      </w:r>
    </w:p>
    <w:p w:rsidR="00E344A2" w:rsidRPr="00E16055" w:rsidRDefault="00E344A2" w:rsidP="00E344A2">
      <w:pPr>
        <w:tabs>
          <w:tab w:val="left" w:pos="4820"/>
        </w:tabs>
        <w:ind w:left="567"/>
        <w:jc w:val="center"/>
        <w:rPr>
          <w:b/>
          <w:sz w:val="10"/>
          <w:szCs w:val="22"/>
          <w:lang w:val="nl-BE"/>
        </w:rPr>
      </w:pPr>
    </w:p>
    <w:p w:rsidR="00E344A2" w:rsidRPr="00D93A74" w:rsidRDefault="00E344A2" w:rsidP="00E344A2">
      <w:pPr>
        <w:widowControl w:val="0"/>
        <w:shd w:val="clear" w:color="auto" w:fill="D9D9D9" w:themeFill="background1" w:themeFillShade="D9"/>
        <w:ind w:left="567" w:right="517"/>
        <w:jc w:val="center"/>
        <w:rPr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Technisch medewerker</w:t>
      </w:r>
      <w:r w:rsidR="00A140B0">
        <w:rPr>
          <w:b/>
          <w:sz w:val="40"/>
          <w:szCs w:val="40"/>
          <w:lang w:val="nl-BE"/>
        </w:rPr>
        <w:t xml:space="preserve"> schoonmaak: art 34</w:t>
      </w:r>
    </w:p>
    <w:p w:rsidR="00E344A2" w:rsidRPr="00CE31DF" w:rsidRDefault="00E344A2" w:rsidP="00E344A2">
      <w:pPr>
        <w:tabs>
          <w:tab w:val="left" w:pos="4820"/>
        </w:tabs>
        <w:ind w:left="567"/>
        <w:rPr>
          <w:b/>
          <w:sz w:val="12"/>
          <w:szCs w:val="22"/>
          <w:lang w:val="nl-BE"/>
        </w:rPr>
      </w:pPr>
    </w:p>
    <w:p w:rsidR="00E344A2" w:rsidRPr="008B54F7" w:rsidRDefault="00E344A2" w:rsidP="00E344A2">
      <w:pPr>
        <w:tabs>
          <w:tab w:val="left" w:pos="4820"/>
        </w:tabs>
        <w:ind w:left="567"/>
        <w:jc w:val="center"/>
        <w:rPr>
          <w:szCs w:val="22"/>
          <w:lang w:val="nl-BE"/>
        </w:rPr>
      </w:pPr>
      <w:r>
        <w:rPr>
          <w:szCs w:val="22"/>
          <w:lang w:val="nl-BE"/>
        </w:rPr>
        <w:t xml:space="preserve">Voor een </w:t>
      </w:r>
      <w:r w:rsidR="00A140B0">
        <w:rPr>
          <w:szCs w:val="22"/>
          <w:lang w:val="nl-BE"/>
        </w:rPr>
        <w:t xml:space="preserve">halftijds </w:t>
      </w:r>
      <w:r>
        <w:rPr>
          <w:szCs w:val="22"/>
          <w:lang w:val="nl-BE"/>
        </w:rPr>
        <w:t xml:space="preserve">contract van bepaalde duur </w:t>
      </w:r>
    </w:p>
    <w:p w:rsidR="00E344A2" w:rsidRPr="00CE31DF" w:rsidRDefault="00E344A2" w:rsidP="00E344A2">
      <w:pPr>
        <w:tabs>
          <w:tab w:val="left" w:pos="4820"/>
        </w:tabs>
        <w:ind w:left="567"/>
        <w:rPr>
          <w:b/>
          <w:sz w:val="14"/>
          <w:szCs w:val="22"/>
          <w:lang w:val="nl-BE"/>
        </w:rPr>
      </w:pPr>
    </w:p>
    <w:p w:rsidR="00E344A2" w:rsidRPr="000A0470" w:rsidRDefault="00E344A2" w:rsidP="00E344A2">
      <w:pPr>
        <w:tabs>
          <w:tab w:val="left" w:leader="dot" w:pos="8505"/>
        </w:tabs>
        <w:ind w:left="567"/>
        <w:rPr>
          <w:b/>
          <w:sz w:val="20"/>
        </w:rPr>
      </w:pPr>
      <w:proofErr w:type="spellStart"/>
      <w:r w:rsidRPr="000A0470">
        <w:rPr>
          <w:b/>
          <w:sz w:val="20"/>
        </w:rPr>
        <w:t>Aanwervingsvoorwaarden</w:t>
      </w:r>
      <w:proofErr w:type="spellEnd"/>
      <w:r w:rsidRPr="000A0470">
        <w:rPr>
          <w:b/>
          <w:sz w:val="20"/>
        </w:rPr>
        <w:t>:</w:t>
      </w:r>
    </w:p>
    <w:p w:rsidR="00E344A2" w:rsidRPr="00E344A2" w:rsidRDefault="00A140B0" w:rsidP="00E344A2">
      <w:pPr>
        <w:pStyle w:val="Plattetekst2"/>
        <w:numPr>
          <w:ilvl w:val="0"/>
          <w:numId w:val="8"/>
        </w:numPr>
        <w:tabs>
          <w:tab w:val="left" w:pos="709"/>
        </w:tabs>
        <w:spacing w:after="1" w:line="240" w:lineRule="auto"/>
        <w:rPr>
          <w:i/>
          <w:iCs/>
          <w:color w:val="000000"/>
          <w:sz w:val="18"/>
          <w:szCs w:val="18"/>
          <w:lang w:val="nl-BE" w:eastAsia="nl-BE"/>
        </w:rPr>
      </w:pPr>
      <w:r w:rsidRPr="00A140B0">
        <w:rPr>
          <w:color w:val="000000"/>
          <w:sz w:val="18"/>
          <w:szCs w:val="18"/>
          <w:lang w:val="nl-BE" w:eastAsia="nl-BE"/>
        </w:rPr>
        <w:t>Je</w:t>
      </w:r>
      <w:r w:rsidR="00E344A2" w:rsidRPr="00E344A2">
        <w:rPr>
          <w:color w:val="000000"/>
          <w:sz w:val="18"/>
          <w:szCs w:val="18"/>
          <w:lang w:val="nl-BE" w:eastAsia="nl-BE"/>
        </w:rPr>
        <w:t xml:space="preserve"> bent tot het wettig verblijf in België toegelaten en wettelijk tot de Belgische arbeids</w:t>
      </w:r>
      <w:r w:rsidR="00E344A2">
        <w:rPr>
          <w:color w:val="000000"/>
          <w:sz w:val="18"/>
          <w:szCs w:val="18"/>
          <w:lang w:val="nl-BE" w:eastAsia="nl-BE"/>
        </w:rPr>
        <w:t>markt of leerplichtig in België.</w:t>
      </w:r>
    </w:p>
    <w:p w:rsidR="00E344A2" w:rsidRPr="00844B3A" w:rsidRDefault="00A140B0" w:rsidP="00E344A2">
      <w:pPr>
        <w:pStyle w:val="Default"/>
        <w:numPr>
          <w:ilvl w:val="0"/>
          <w:numId w:val="8"/>
        </w:numPr>
        <w:tabs>
          <w:tab w:val="left" w:pos="709"/>
        </w:tabs>
        <w:spacing w:after="1"/>
        <w:rPr>
          <w:rFonts w:ascii="PT Sans" w:hAnsi="PT Sans" w:cs="Tahoma"/>
          <w:sz w:val="18"/>
          <w:szCs w:val="18"/>
        </w:rPr>
      </w:pPr>
      <w:r>
        <w:rPr>
          <w:rFonts w:ascii="PT Sans" w:hAnsi="PT Sans" w:cs="Tahoma"/>
          <w:sz w:val="18"/>
          <w:szCs w:val="18"/>
        </w:rPr>
        <w:t>Je</w:t>
      </w:r>
      <w:r w:rsidR="00E344A2" w:rsidRPr="00844B3A">
        <w:rPr>
          <w:rFonts w:ascii="PT Sans" w:hAnsi="PT Sans" w:cs="Tahoma"/>
          <w:sz w:val="18"/>
          <w:szCs w:val="18"/>
        </w:rPr>
        <w:t xml:space="preserve"> bent van onberispelijk gedrag en geniet de burgerlijke en politieke rechten. </w:t>
      </w:r>
    </w:p>
    <w:p w:rsidR="00E344A2" w:rsidRDefault="00A140B0" w:rsidP="00E344A2">
      <w:pPr>
        <w:pStyle w:val="Default"/>
        <w:numPr>
          <w:ilvl w:val="0"/>
          <w:numId w:val="8"/>
        </w:numPr>
        <w:tabs>
          <w:tab w:val="left" w:pos="709"/>
        </w:tabs>
        <w:rPr>
          <w:rFonts w:ascii="PT Sans" w:hAnsi="PT Sans" w:cs="Tahoma"/>
          <w:sz w:val="18"/>
          <w:szCs w:val="18"/>
        </w:rPr>
      </w:pPr>
      <w:r>
        <w:rPr>
          <w:rFonts w:ascii="PT Sans" w:hAnsi="PT Sans" w:cs="Tahoma"/>
          <w:sz w:val="18"/>
          <w:szCs w:val="18"/>
        </w:rPr>
        <w:t>Je</w:t>
      </w:r>
      <w:r w:rsidR="00E344A2" w:rsidRPr="00844B3A">
        <w:rPr>
          <w:rFonts w:ascii="PT Sans" w:hAnsi="PT Sans" w:cs="Tahoma"/>
          <w:sz w:val="18"/>
          <w:szCs w:val="18"/>
        </w:rPr>
        <w:t xml:space="preserve"> bent medisch geschikt voor de functie.</w:t>
      </w:r>
    </w:p>
    <w:p w:rsidR="00E344A2" w:rsidRPr="00E44753" w:rsidRDefault="00E344A2" w:rsidP="00E344A2">
      <w:pPr>
        <w:pStyle w:val="Default"/>
        <w:rPr>
          <w:rFonts w:ascii="PT Sans" w:hAnsi="PT Sans" w:cs="Tahoma"/>
          <w:sz w:val="16"/>
          <w:szCs w:val="16"/>
        </w:rPr>
      </w:pPr>
    </w:p>
    <w:p w:rsidR="00E344A2" w:rsidRDefault="00E344A2" w:rsidP="00E344A2">
      <w:pPr>
        <w:pBdr>
          <w:top w:val="single" w:sz="4" w:space="1" w:color="auto"/>
        </w:pBd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PERSOONLIJKE GEGEVENS</w:t>
      </w:r>
    </w:p>
    <w:p w:rsidR="00E344A2" w:rsidRPr="008C5B7E" w:rsidRDefault="00E344A2" w:rsidP="00E344A2">
      <w:pPr>
        <w:pBdr>
          <w:top w:val="single" w:sz="4" w:space="1" w:color="auto"/>
        </w:pBd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Naam</w:t>
      </w:r>
      <w:r>
        <w:rPr>
          <w:sz w:val="20"/>
          <w:lang w:val="nl-BE"/>
        </w:rPr>
        <w:tab/>
        <w:t>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V</w:t>
      </w:r>
      <w:r>
        <w:rPr>
          <w:sz w:val="20"/>
          <w:lang w:val="nl-BE"/>
        </w:rPr>
        <w:t>oornaam: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6663"/>
          <w:tab w:val="left" w:leader="dot" w:pos="8505"/>
        </w:tabs>
        <w:ind w:left="567"/>
        <w:rPr>
          <w:sz w:val="20"/>
          <w:lang w:val="nl-BE"/>
        </w:rPr>
      </w:pPr>
      <w:r>
        <w:rPr>
          <w:sz w:val="20"/>
          <w:lang w:val="nl-BE"/>
        </w:rPr>
        <w:t xml:space="preserve">Straat : </w:t>
      </w:r>
      <w:r>
        <w:rPr>
          <w:sz w:val="20"/>
          <w:lang w:val="nl-BE"/>
        </w:rPr>
        <w:tab/>
        <w:t>……….Nr.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Postnummer</w:t>
      </w:r>
      <w:r>
        <w:rPr>
          <w:sz w:val="20"/>
          <w:lang w:val="nl-BE"/>
        </w:rPr>
        <w:t xml:space="preserve"> : …………………Woonplaats : </w:t>
      </w:r>
      <w:r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E344A2" w:rsidP="00E344A2">
      <w:pPr>
        <w:tabs>
          <w:tab w:val="left" w:leader="dot" w:pos="4678"/>
        </w:tabs>
        <w:ind w:left="567"/>
        <w:rPr>
          <w:sz w:val="20"/>
          <w:lang w:val="nl-BE"/>
        </w:rPr>
      </w:pPr>
      <w:r w:rsidRPr="00CE31DF">
        <w:rPr>
          <w:sz w:val="20"/>
          <w:lang w:val="nl-BE"/>
        </w:rPr>
        <w:t>Telefoonnummer/GSM:……………………………….………………………………………………………………………</w:t>
      </w:r>
      <w:r>
        <w:rPr>
          <w:sz w:val="20"/>
          <w:lang w:val="nl-BE"/>
        </w:rPr>
        <w:t>…..……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896F1E" w:rsidRDefault="00E344A2" w:rsidP="00E344A2">
      <w:pPr>
        <w:tabs>
          <w:tab w:val="left" w:leader="dot" w:pos="5104"/>
          <w:tab w:val="left" w:leader="dot" w:pos="8505"/>
        </w:tabs>
        <w:ind w:left="567"/>
        <w:rPr>
          <w:sz w:val="20"/>
          <w:lang w:val="nl-BE"/>
        </w:rPr>
      </w:pPr>
      <w:r w:rsidRPr="00896F1E">
        <w:rPr>
          <w:sz w:val="20"/>
          <w:lang w:val="nl-BE"/>
        </w:rPr>
        <w:t xml:space="preserve">E-mail: </w:t>
      </w:r>
      <w:r w:rsidRPr="00896F1E">
        <w:rPr>
          <w:sz w:val="20"/>
          <w:lang w:val="nl-BE"/>
        </w:rPr>
        <w:tab/>
      </w:r>
      <w:r w:rsidRPr="00896F1E">
        <w:rPr>
          <w:sz w:val="20"/>
          <w:lang w:val="nl-BE"/>
        </w:rPr>
        <w:tab/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E344A2" w:rsidRPr="00CE31DF" w:rsidRDefault="00A140B0" w:rsidP="00E344A2">
      <w:pPr>
        <w:tabs>
          <w:tab w:val="left" w:leader="dot" w:pos="8505"/>
        </w:tabs>
        <w:ind w:left="567"/>
        <w:rPr>
          <w:sz w:val="20"/>
          <w:lang w:val="nl-BE"/>
        </w:rPr>
      </w:pPr>
      <w:r>
        <w:rPr>
          <w:sz w:val="20"/>
          <w:lang w:val="nl-BE"/>
        </w:rPr>
        <w:t>Rijksregisternummer</w:t>
      </w:r>
      <w:r w:rsidR="00E344A2">
        <w:rPr>
          <w:sz w:val="20"/>
          <w:lang w:val="nl-BE"/>
        </w:rPr>
        <w:t xml:space="preserve"> :  </w:t>
      </w:r>
      <w:r w:rsidR="00E344A2">
        <w:rPr>
          <w:sz w:val="20"/>
          <w:lang w:val="nl-BE"/>
        </w:rPr>
        <w:tab/>
        <w:t>………</w:t>
      </w:r>
    </w:p>
    <w:p w:rsidR="00E344A2" w:rsidRPr="00740AF2" w:rsidRDefault="00E344A2" w:rsidP="00E344A2">
      <w:pPr>
        <w:tabs>
          <w:tab w:val="left" w:pos="5104"/>
          <w:tab w:val="left" w:leader="dot" w:pos="8505"/>
        </w:tabs>
        <w:rPr>
          <w:sz w:val="14"/>
          <w:szCs w:val="14"/>
          <w:lang w:val="nl-BE"/>
        </w:rPr>
      </w:pPr>
    </w:p>
    <w:p w:rsidR="00F46CF0" w:rsidRDefault="00F46CF0" w:rsidP="00E344A2">
      <w:pPr>
        <w:tabs>
          <w:tab w:val="left" w:pos="5104"/>
          <w:tab w:val="left" w:leader="dot" w:pos="8505"/>
        </w:tabs>
        <w:ind w:left="567"/>
        <w:rPr>
          <w:sz w:val="20"/>
          <w:lang w:val="nl-BE"/>
        </w:rPr>
      </w:pPr>
    </w:p>
    <w:p w:rsidR="00E344A2" w:rsidRPr="00740AF2" w:rsidRDefault="00E344A2" w:rsidP="00A140B0">
      <w:pPr>
        <w:tabs>
          <w:tab w:val="left" w:leader="dot" w:pos="8505"/>
        </w:tabs>
        <w:rPr>
          <w:sz w:val="14"/>
          <w:szCs w:val="14"/>
          <w:lang w:val="nl-BE"/>
        </w:rPr>
      </w:pPr>
    </w:p>
    <w:p w:rsidR="00E344A2" w:rsidRPr="00740AF2" w:rsidRDefault="00E344A2" w:rsidP="00E344A2">
      <w:pPr>
        <w:tabs>
          <w:tab w:val="left" w:pos="5104"/>
          <w:tab w:val="left" w:leader="dot" w:pos="8505"/>
        </w:tabs>
        <w:ind w:left="567"/>
        <w:rPr>
          <w:sz w:val="14"/>
          <w:szCs w:val="14"/>
          <w:lang w:val="nl-BE"/>
        </w:rPr>
      </w:pPr>
    </w:p>
    <w:p w:rsidR="00796F37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sz w:val="18"/>
          <w:szCs w:val="22"/>
          <w:lang w:val="nl-BE"/>
        </w:rPr>
      </w:pPr>
      <w:r>
        <w:rPr>
          <w:sz w:val="18"/>
          <w:szCs w:val="22"/>
          <w:lang w:val="nl-BE"/>
        </w:rPr>
        <w:t xml:space="preserve">Ik voeg bij dit inschrijvingsformulier :  </w:t>
      </w:r>
    </w:p>
    <w:p w:rsidR="00E344A2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b/>
          <w:sz w:val="18"/>
          <w:szCs w:val="22"/>
          <w:lang w:val="nl-BE"/>
        </w:rPr>
      </w:pPr>
      <w:bookmarkStart w:id="0" w:name="_GoBack"/>
      <w:bookmarkEnd w:id="0"/>
      <w:r>
        <w:rPr>
          <w:sz w:val="18"/>
          <w:szCs w:val="22"/>
          <w:lang w:val="nl-BE"/>
        </w:rPr>
        <w:t xml:space="preserve">een </w:t>
      </w:r>
      <w:r w:rsidRPr="00203A32">
        <w:rPr>
          <w:b/>
          <w:sz w:val="18"/>
          <w:szCs w:val="22"/>
          <w:lang w:val="nl-BE"/>
        </w:rPr>
        <w:t xml:space="preserve">curriculum </w:t>
      </w:r>
      <w:r w:rsidR="00796F37">
        <w:rPr>
          <w:b/>
          <w:sz w:val="18"/>
          <w:szCs w:val="22"/>
          <w:lang w:val="nl-BE"/>
        </w:rPr>
        <w:t>vitae en motivatiebrief</w:t>
      </w:r>
      <w:r w:rsidR="00A140B0">
        <w:rPr>
          <w:b/>
          <w:sz w:val="18"/>
          <w:szCs w:val="22"/>
          <w:lang w:val="nl-BE"/>
        </w:rPr>
        <w:t>.</w:t>
      </w:r>
    </w:p>
    <w:p w:rsidR="00E344A2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szCs w:val="22"/>
          <w:lang w:val="nl-BE"/>
        </w:rPr>
      </w:pPr>
      <w:r w:rsidRPr="00DC41B3">
        <w:rPr>
          <w:szCs w:val="22"/>
          <w:lang w:val="nl-BE"/>
        </w:rPr>
        <w:tab/>
      </w:r>
      <w:r w:rsidRPr="00DC41B3">
        <w:rPr>
          <w:szCs w:val="22"/>
          <w:lang w:val="nl-BE"/>
        </w:rPr>
        <w:tab/>
      </w:r>
      <w:r w:rsidRPr="00DC41B3">
        <w:rPr>
          <w:szCs w:val="22"/>
          <w:lang w:val="nl-BE"/>
        </w:rPr>
        <w:tab/>
      </w:r>
    </w:p>
    <w:p w:rsidR="00E344A2" w:rsidRPr="00EC0937" w:rsidRDefault="00E344A2" w:rsidP="00E344A2">
      <w:pPr>
        <w:pBdr>
          <w:top w:val="single" w:sz="4" w:space="1" w:color="auto"/>
        </w:pBdr>
        <w:tabs>
          <w:tab w:val="left" w:pos="5104"/>
        </w:tabs>
        <w:ind w:left="567"/>
        <w:rPr>
          <w:szCs w:val="22"/>
          <w:lang w:val="nl-BE"/>
        </w:rPr>
      </w:pPr>
      <w:r>
        <w:rPr>
          <w:szCs w:val="22"/>
          <w:lang w:val="nl-BE"/>
        </w:rPr>
        <w:tab/>
      </w:r>
      <w:r>
        <w:rPr>
          <w:szCs w:val="22"/>
          <w:lang w:val="nl-BE"/>
        </w:rPr>
        <w:tab/>
      </w:r>
      <w:r>
        <w:rPr>
          <w:szCs w:val="22"/>
          <w:lang w:val="nl-BE"/>
        </w:rPr>
        <w:tab/>
      </w:r>
      <w:r w:rsidRPr="00EC0937">
        <w:rPr>
          <w:szCs w:val="22"/>
          <w:lang w:val="nl-BE"/>
        </w:rPr>
        <w:t>(handtekening en datum)</w:t>
      </w:r>
    </w:p>
    <w:p w:rsidR="00E344A2" w:rsidRPr="00EC0937" w:rsidRDefault="00E344A2" w:rsidP="00E344A2">
      <w:pPr>
        <w:tabs>
          <w:tab w:val="left" w:pos="5104"/>
        </w:tabs>
        <w:ind w:left="567"/>
        <w:rPr>
          <w:sz w:val="18"/>
          <w:szCs w:val="22"/>
          <w:lang w:val="nl-BE"/>
        </w:rPr>
      </w:pPr>
    </w:p>
    <w:p w:rsidR="00E344A2" w:rsidRPr="00E44753" w:rsidRDefault="00E344A2" w:rsidP="00E344A2">
      <w:pPr>
        <w:pStyle w:val="Plattetekst2"/>
        <w:ind w:left="6372" w:firstLine="708"/>
        <w:rPr>
          <w:szCs w:val="22"/>
        </w:rPr>
      </w:pPr>
      <w:r w:rsidRPr="00E44753">
        <w:rPr>
          <w:b/>
          <w:szCs w:val="22"/>
        </w:rPr>
        <w:t>....................................</w:t>
      </w:r>
    </w:p>
    <w:p w:rsidR="00E344A2" w:rsidRPr="00AE13EF" w:rsidRDefault="00E344A2" w:rsidP="00E344A2">
      <w:pPr>
        <w:pStyle w:val="Plattetekst2"/>
        <w:pBdr>
          <w:top w:val="single" w:sz="4" w:space="1" w:color="auto"/>
        </w:pBdr>
        <w:rPr>
          <w:sz w:val="8"/>
          <w:szCs w:val="22"/>
        </w:rPr>
      </w:pPr>
    </w:p>
    <w:p w:rsidR="00E344A2" w:rsidRPr="007E2A10" w:rsidRDefault="00E344A2" w:rsidP="00E344A2">
      <w:pPr>
        <w:pStyle w:val="Plattetekst2"/>
        <w:ind w:firstLine="708"/>
        <w:rPr>
          <w:sz w:val="4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344A2" w:rsidRPr="00796F37" w:rsidTr="00A140B0">
        <w:trPr>
          <w:jc w:val="center"/>
        </w:trPr>
        <w:tc>
          <w:tcPr>
            <w:tcW w:w="10333" w:type="dxa"/>
            <w:shd w:val="pct15" w:color="auto" w:fill="FFFFFF"/>
          </w:tcPr>
          <w:p w:rsidR="00A140B0" w:rsidRDefault="00A140B0" w:rsidP="00A140B0">
            <w:pPr>
              <w:pStyle w:val="Plattetekst2"/>
              <w:spacing w:line="276" w:lineRule="auto"/>
              <w:jc w:val="center"/>
              <w:rPr>
                <w:sz w:val="20"/>
                <w:lang w:val="nl-BE"/>
              </w:rPr>
            </w:pPr>
          </w:p>
          <w:p w:rsidR="00E344A2" w:rsidRPr="00E344A2" w:rsidRDefault="00E344A2" w:rsidP="00A140B0">
            <w:pPr>
              <w:pStyle w:val="Plattetekst2"/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A140B0">
              <w:rPr>
                <w:sz w:val="20"/>
                <w:lang w:val="nl-BE"/>
              </w:rPr>
              <w:t>Dit formulier moet ten laatste op</w:t>
            </w:r>
            <w:r w:rsidRPr="00A140B0">
              <w:rPr>
                <w:b/>
                <w:sz w:val="20"/>
                <w:lang w:val="nl-BE"/>
              </w:rPr>
              <w:t xml:space="preserve"> </w:t>
            </w:r>
            <w:r w:rsidR="00CE6092">
              <w:rPr>
                <w:b/>
                <w:sz w:val="20"/>
                <w:lang w:val="nl-BE"/>
              </w:rPr>
              <w:t>29 maart 2019</w:t>
            </w:r>
            <w:r w:rsidRPr="00A140B0">
              <w:rPr>
                <w:b/>
                <w:sz w:val="20"/>
                <w:lang w:val="nl-BE"/>
              </w:rPr>
              <w:t xml:space="preserve"> </w:t>
            </w:r>
            <w:r w:rsidRPr="00A140B0">
              <w:rPr>
                <w:sz w:val="20"/>
                <w:lang w:val="nl-BE"/>
              </w:rPr>
              <w:t xml:space="preserve">geregistreerd worden op </w:t>
            </w:r>
            <w:r w:rsidR="00A140B0">
              <w:rPr>
                <w:sz w:val="20"/>
                <w:lang w:val="nl-BE"/>
              </w:rPr>
              <w:t xml:space="preserve">de dienst </w:t>
            </w:r>
            <w:r w:rsidR="00A140B0" w:rsidRPr="00A140B0">
              <w:rPr>
                <w:sz w:val="20"/>
                <w:lang w:val="nl-BE"/>
              </w:rPr>
              <w:t>bestuursadmin</w:t>
            </w:r>
            <w:r w:rsidR="00A140B0">
              <w:rPr>
                <w:sz w:val="20"/>
                <w:lang w:val="nl-BE"/>
              </w:rPr>
              <w:t>i</w:t>
            </w:r>
            <w:r w:rsidR="00A140B0" w:rsidRPr="00A140B0">
              <w:rPr>
                <w:sz w:val="20"/>
                <w:lang w:val="nl-BE"/>
              </w:rPr>
              <w:t>stratie</w:t>
            </w:r>
            <w:r w:rsidR="00A140B0">
              <w:rPr>
                <w:sz w:val="20"/>
                <w:lang w:val="nl-BE"/>
              </w:rPr>
              <w:t xml:space="preserve"> O</w:t>
            </w:r>
            <w:r w:rsidR="00A140B0" w:rsidRPr="00E344A2">
              <w:rPr>
                <w:sz w:val="20"/>
                <w:lang w:val="nl-BE"/>
              </w:rPr>
              <w:t xml:space="preserve">f geef het vóór 16 uur af aan de </w:t>
            </w:r>
            <w:r w:rsidR="00CE6092">
              <w:rPr>
                <w:b/>
                <w:sz w:val="20"/>
                <w:lang w:val="nl-BE"/>
              </w:rPr>
              <w:t>balie van de afdeling</w:t>
            </w:r>
            <w:r w:rsidR="00A140B0" w:rsidRPr="00E344A2">
              <w:rPr>
                <w:b/>
                <w:sz w:val="20"/>
                <w:lang w:val="nl-BE"/>
              </w:rPr>
              <w:t xml:space="preserve"> personeel</w:t>
            </w:r>
            <w:r w:rsidR="00A140B0" w:rsidRPr="00E344A2">
              <w:rPr>
                <w:sz w:val="20"/>
                <w:lang w:val="nl-BE"/>
              </w:rPr>
              <w:t xml:space="preserve"> </w:t>
            </w:r>
            <w:r w:rsidR="00A140B0" w:rsidRPr="00E344A2">
              <w:rPr>
                <w:b/>
                <w:sz w:val="20"/>
                <w:lang w:val="nl-BE"/>
              </w:rPr>
              <w:t xml:space="preserve">of </w:t>
            </w:r>
            <w:r w:rsidR="00A140B0">
              <w:rPr>
                <w:b/>
                <w:sz w:val="20"/>
                <w:lang w:val="nl-BE"/>
              </w:rPr>
              <w:t>de dienst bestuursadministratie</w:t>
            </w:r>
            <w:r w:rsidR="00A140B0" w:rsidRPr="00E344A2">
              <w:rPr>
                <w:b/>
                <w:sz w:val="20"/>
                <w:lang w:val="nl-BE"/>
              </w:rPr>
              <w:t xml:space="preserve"> in het stadhuis.</w:t>
            </w:r>
            <w:r w:rsidR="00A140B0">
              <w:rPr>
                <w:b/>
                <w:sz w:val="20"/>
                <w:lang w:val="nl-BE"/>
              </w:rPr>
              <w:br/>
            </w:r>
            <w:r w:rsidR="00A140B0">
              <w:rPr>
                <w:sz w:val="20"/>
                <w:lang w:val="nl-BE"/>
              </w:rPr>
              <w:t xml:space="preserve">Of stuur het op naar: </w:t>
            </w:r>
            <w:r w:rsidRPr="00E344A2">
              <w:rPr>
                <w:b/>
                <w:sz w:val="20"/>
                <w:lang w:val="nl-BE"/>
              </w:rPr>
              <w:t xml:space="preserve"> adjunct</w:t>
            </w:r>
            <w:r>
              <w:rPr>
                <w:b/>
                <w:sz w:val="20"/>
                <w:lang w:val="nl-BE"/>
              </w:rPr>
              <w:t>-algemeen directeur</w:t>
            </w:r>
            <w:r w:rsidRPr="00E344A2">
              <w:rPr>
                <w:b/>
                <w:sz w:val="20"/>
                <w:lang w:val="nl-BE"/>
              </w:rPr>
              <w:t xml:space="preserve">, Grote Markt 1, 9100 Sint-Niklaas, </w:t>
            </w:r>
            <w:r w:rsidR="00A140B0">
              <w:rPr>
                <w:b/>
                <w:sz w:val="20"/>
                <w:lang w:val="nl-BE"/>
              </w:rPr>
              <w:br/>
            </w:r>
            <w:r w:rsidR="00A140B0">
              <w:rPr>
                <w:sz w:val="20"/>
                <w:lang w:val="nl-BE"/>
              </w:rPr>
              <w:t xml:space="preserve">Of </w:t>
            </w:r>
            <w:r w:rsidRPr="00E344A2">
              <w:rPr>
                <w:sz w:val="20"/>
                <w:lang w:val="nl-BE"/>
              </w:rPr>
              <w:t xml:space="preserve">verzenden </w:t>
            </w:r>
            <w:r w:rsidR="00A140B0">
              <w:rPr>
                <w:sz w:val="20"/>
                <w:lang w:val="nl-BE"/>
              </w:rPr>
              <w:t>n</w:t>
            </w:r>
            <w:r w:rsidRPr="00E344A2">
              <w:rPr>
                <w:sz w:val="20"/>
                <w:lang w:val="nl-BE"/>
              </w:rPr>
              <w:t>aar</w:t>
            </w:r>
            <w:r w:rsidRPr="00E344A2">
              <w:rPr>
                <w:b/>
                <w:sz w:val="20"/>
                <w:lang w:val="nl-BE"/>
              </w:rPr>
              <w:t xml:space="preserve"> vacatures@sint-niklaas.be</w:t>
            </w:r>
          </w:p>
          <w:p w:rsidR="00E344A2" w:rsidRPr="00E344A2" w:rsidRDefault="00E344A2" w:rsidP="00E344A2">
            <w:pPr>
              <w:pStyle w:val="Plattetekst2"/>
              <w:spacing w:after="0" w:line="360" w:lineRule="auto"/>
              <w:jc w:val="center"/>
              <w:rPr>
                <w:sz w:val="20"/>
                <w:lang w:val="nl-BE"/>
              </w:rPr>
            </w:pPr>
          </w:p>
        </w:tc>
      </w:tr>
    </w:tbl>
    <w:p w:rsidR="000B0517" w:rsidRPr="007D43B6" w:rsidRDefault="000B0517" w:rsidP="00E344A2">
      <w:pPr>
        <w:pStyle w:val="Plattetekstinspringen2"/>
        <w:spacing w:line="0" w:lineRule="atLeast"/>
        <w:ind w:left="0"/>
        <w:rPr>
          <w:szCs w:val="22"/>
          <w:lang w:val="nl-BE"/>
        </w:rPr>
      </w:pPr>
    </w:p>
    <w:sectPr w:rsidR="000B0517" w:rsidRPr="007D43B6" w:rsidSect="002F20F2">
      <w:headerReference w:type="default" r:id="rId10"/>
      <w:headerReference w:type="first" r:id="rId11"/>
      <w:footerReference w:type="first" r:id="rId12"/>
      <w:pgSz w:w="11907" w:h="16839" w:code="9"/>
      <w:pgMar w:top="2240" w:right="1418" w:bottom="1440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A2" w:rsidRDefault="00E344A2" w:rsidP="00C04B01">
      <w:r>
        <w:separator/>
      </w:r>
    </w:p>
  </w:endnote>
  <w:endnote w:type="continuationSeparator" w:id="0">
    <w:p w:rsidR="00E344A2" w:rsidRDefault="00E344A2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Default="00796F37">
    <w:pPr>
      <w:pStyle w:val="Voet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57729" type="#_x0000_t202" style="position:absolute;margin-left:0;margin-top:2.75pt;width:250pt;height:20pt;z-index:251658240;mso-wrap-style:tight;mso-position-horizontal:absolute" stroked="f">
          <v:textbox inset="0,0,0,0">
            <w:txbxContent>
              <w:p w:rsidR="00E344A2" w:rsidRPr="00082B27" w:rsidRDefault="00E344A2">
                <w:pPr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A2" w:rsidRDefault="00E344A2" w:rsidP="00C04B01">
      <w:r>
        <w:separator/>
      </w:r>
    </w:p>
  </w:footnote>
  <w:footnote w:type="continuationSeparator" w:id="0">
    <w:p w:rsidR="00E344A2" w:rsidRDefault="00E344A2" w:rsidP="00C0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Default="00796F37">
    <w:pPr>
      <w:pStyle w:val="Kop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57731" type="#_x0000_t202" style="position:absolute;margin-left:-34.05pt;margin-top:-7.1pt;width:222.5pt;height:65.2pt;z-index:251660288;mso-wrap-style:tight" stroked="f">
          <v:textbox inset="0,0,0,0">
            <w:txbxContent>
              <w:p w:rsidR="00E344A2" w:rsidRPr="00082B27" w:rsidRDefault="00E344A2" w:rsidP="00082B27"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2785745" cy="828040"/>
                      <wp:effectExtent l="19050" t="0" r="0" b="0"/>
                      <wp:docPr id="2" name="Afbeelding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5745" cy="828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A2" w:rsidRPr="000E3A5A" w:rsidRDefault="00796F37" w:rsidP="0084607B"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57730" type="#_x0000_t202" style="position:absolute;margin-left:-34.05pt;margin-top:-7.1pt;width:222.5pt;height:65.2pt;z-index:251659264;mso-wrap-style:tight" stroked="f">
          <v:textbox inset="0,0,0,0">
            <w:txbxContent>
              <w:p w:rsidR="00E344A2" w:rsidRPr="00082B27" w:rsidRDefault="00E344A2" w:rsidP="00082B27"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2785745" cy="828040"/>
                      <wp:effectExtent l="19050" t="0" r="0" b="0"/>
                      <wp:docPr id="1" name="Afbeelding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5745" cy="8280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344A2" w:rsidRPr="008C02E3" w:rsidRDefault="00E344A2" w:rsidP="00A0579E">
    <w:pPr>
      <w:pStyle w:val="Koptekst"/>
      <w:tabs>
        <w:tab w:val="clear" w:pos="4536"/>
      </w:tabs>
      <w:jc w:val="right"/>
      <w:rPr>
        <w:szCs w:val="22"/>
        <w:lang w:val="nl-BE"/>
      </w:rPr>
    </w:pPr>
  </w:p>
  <w:p w:rsidR="00E344A2" w:rsidRPr="008C02E3" w:rsidRDefault="00E344A2" w:rsidP="00A0579E">
    <w:pPr>
      <w:pStyle w:val="Koptekst"/>
      <w:tabs>
        <w:tab w:val="clear" w:pos="4536"/>
      </w:tabs>
      <w:jc w:val="right"/>
      <w:rPr>
        <w:b/>
        <w:sz w:val="28"/>
        <w:szCs w:val="28"/>
        <w:lang w:val="nl-BE"/>
      </w:rPr>
    </w:pPr>
    <w:bookmarkStart w:id="1" w:name="documentondertitel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D56"/>
    <w:multiLevelType w:val="hybridMultilevel"/>
    <w:tmpl w:val="8C702A4C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1A3"/>
    <w:multiLevelType w:val="hybridMultilevel"/>
    <w:tmpl w:val="987410CA"/>
    <w:lvl w:ilvl="0" w:tplc="D02CAEF0">
      <w:start w:val="5"/>
      <w:numFmt w:val="bullet"/>
      <w:lvlText w:val="-"/>
      <w:lvlJc w:val="left"/>
      <w:pPr>
        <w:ind w:left="927" w:hanging="360"/>
      </w:pPr>
      <w:rPr>
        <w:rFonts w:ascii="PT Sans" w:eastAsiaTheme="minorHAnsi" w:hAnsi="PT Sans" w:cs="Tahoma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D689E"/>
    <w:multiLevelType w:val="hybridMultilevel"/>
    <w:tmpl w:val="6E005D3A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1B3"/>
    <w:multiLevelType w:val="hybridMultilevel"/>
    <w:tmpl w:val="BE705974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6AD3"/>
    <w:multiLevelType w:val="hybridMultilevel"/>
    <w:tmpl w:val="EFFE7EB4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4B1D"/>
    <w:multiLevelType w:val="hybridMultilevel"/>
    <w:tmpl w:val="F68284CC"/>
    <w:lvl w:ilvl="0" w:tplc="39B40778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="Tahoma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810300"/>
    <w:multiLevelType w:val="hybridMultilevel"/>
    <w:tmpl w:val="13EA6AD6"/>
    <w:lvl w:ilvl="0" w:tplc="B71AF120">
      <w:start w:val="1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94EEFD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F2F35"/>
    <w:multiLevelType w:val="hybridMultilevel"/>
    <w:tmpl w:val="8A64B7AA"/>
    <w:lvl w:ilvl="0" w:tplc="94EEFD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4EEFDF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6BF1"/>
    <w:multiLevelType w:val="hybridMultilevel"/>
    <w:tmpl w:val="8020D9FA"/>
    <w:lvl w:ilvl="0" w:tplc="19CC2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7735"/>
    <o:shapelayout v:ext="edit">
      <o:idmap v:ext="edit" data="4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759"/>
    <w:rsid w:val="0000382F"/>
    <w:rsid w:val="00005EE5"/>
    <w:rsid w:val="00007A5D"/>
    <w:rsid w:val="00010656"/>
    <w:rsid w:val="0001379C"/>
    <w:rsid w:val="000145F1"/>
    <w:rsid w:val="000227E6"/>
    <w:rsid w:val="0003304C"/>
    <w:rsid w:val="00036B5E"/>
    <w:rsid w:val="00036F95"/>
    <w:rsid w:val="0003708A"/>
    <w:rsid w:val="00042285"/>
    <w:rsid w:val="00050710"/>
    <w:rsid w:val="00055C5F"/>
    <w:rsid w:val="00057331"/>
    <w:rsid w:val="000617C3"/>
    <w:rsid w:val="00061FB4"/>
    <w:rsid w:val="00066D84"/>
    <w:rsid w:val="00067560"/>
    <w:rsid w:val="00071180"/>
    <w:rsid w:val="00071488"/>
    <w:rsid w:val="00080C39"/>
    <w:rsid w:val="00082B27"/>
    <w:rsid w:val="0008512B"/>
    <w:rsid w:val="00087271"/>
    <w:rsid w:val="0009219B"/>
    <w:rsid w:val="0009316E"/>
    <w:rsid w:val="00095BF0"/>
    <w:rsid w:val="000A3E90"/>
    <w:rsid w:val="000B0517"/>
    <w:rsid w:val="000B3B0B"/>
    <w:rsid w:val="000B441F"/>
    <w:rsid w:val="000B5B91"/>
    <w:rsid w:val="000B65A2"/>
    <w:rsid w:val="000C2E93"/>
    <w:rsid w:val="000C3B29"/>
    <w:rsid w:val="000D0574"/>
    <w:rsid w:val="000D0FDF"/>
    <w:rsid w:val="000D1BF0"/>
    <w:rsid w:val="000D3674"/>
    <w:rsid w:val="000E058F"/>
    <w:rsid w:val="000E3A5A"/>
    <w:rsid w:val="000E5B4A"/>
    <w:rsid w:val="000F5082"/>
    <w:rsid w:val="000F6A61"/>
    <w:rsid w:val="001031AF"/>
    <w:rsid w:val="00112EF5"/>
    <w:rsid w:val="0012378C"/>
    <w:rsid w:val="001269E1"/>
    <w:rsid w:val="00126A49"/>
    <w:rsid w:val="00130E98"/>
    <w:rsid w:val="00135194"/>
    <w:rsid w:val="00137F73"/>
    <w:rsid w:val="001451D9"/>
    <w:rsid w:val="00145975"/>
    <w:rsid w:val="00152977"/>
    <w:rsid w:val="00154438"/>
    <w:rsid w:val="00157D5F"/>
    <w:rsid w:val="00161398"/>
    <w:rsid w:val="00165F08"/>
    <w:rsid w:val="00165FE2"/>
    <w:rsid w:val="00166102"/>
    <w:rsid w:val="001704B4"/>
    <w:rsid w:val="00174C0F"/>
    <w:rsid w:val="00174F87"/>
    <w:rsid w:val="00177E79"/>
    <w:rsid w:val="00184198"/>
    <w:rsid w:val="001849CA"/>
    <w:rsid w:val="0019313B"/>
    <w:rsid w:val="00195DDC"/>
    <w:rsid w:val="001A274C"/>
    <w:rsid w:val="001A7777"/>
    <w:rsid w:val="001B5165"/>
    <w:rsid w:val="001C6E76"/>
    <w:rsid w:val="001D1367"/>
    <w:rsid w:val="001D20E3"/>
    <w:rsid w:val="001D58EA"/>
    <w:rsid w:val="001E2BE7"/>
    <w:rsid w:val="001E3006"/>
    <w:rsid w:val="001E4C92"/>
    <w:rsid w:val="001F06EA"/>
    <w:rsid w:val="001F129E"/>
    <w:rsid w:val="001F1453"/>
    <w:rsid w:val="001F66AB"/>
    <w:rsid w:val="001F7E5E"/>
    <w:rsid w:val="0020206C"/>
    <w:rsid w:val="002131B6"/>
    <w:rsid w:val="00213759"/>
    <w:rsid w:val="002170D1"/>
    <w:rsid w:val="00217E99"/>
    <w:rsid w:val="00227971"/>
    <w:rsid w:val="00235158"/>
    <w:rsid w:val="002430D2"/>
    <w:rsid w:val="00246CA5"/>
    <w:rsid w:val="0024778C"/>
    <w:rsid w:val="002478C3"/>
    <w:rsid w:val="002513D3"/>
    <w:rsid w:val="00252FA4"/>
    <w:rsid w:val="00261EEA"/>
    <w:rsid w:val="00264A1E"/>
    <w:rsid w:val="002700CA"/>
    <w:rsid w:val="00275557"/>
    <w:rsid w:val="00275F7D"/>
    <w:rsid w:val="002826EB"/>
    <w:rsid w:val="0028703D"/>
    <w:rsid w:val="002915BA"/>
    <w:rsid w:val="0029317E"/>
    <w:rsid w:val="00294688"/>
    <w:rsid w:val="002A1268"/>
    <w:rsid w:val="002A1CE7"/>
    <w:rsid w:val="002A482F"/>
    <w:rsid w:val="002A4F39"/>
    <w:rsid w:val="002B5CA8"/>
    <w:rsid w:val="002C36DD"/>
    <w:rsid w:val="002D065F"/>
    <w:rsid w:val="002D4824"/>
    <w:rsid w:val="002E0824"/>
    <w:rsid w:val="002E382E"/>
    <w:rsid w:val="002F20F2"/>
    <w:rsid w:val="002F3126"/>
    <w:rsid w:val="003018C6"/>
    <w:rsid w:val="00301A88"/>
    <w:rsid w:val="003041A0"/>
    <w:rsid w:val="00304A83"/>
    <w:rsid w:val="00311473"/>
    <w:rsid w:val="00311A58"/>
    <w:rsid w:val="00313722"/>
    <w:rsid w:val="00313F5A"/>
    <w:rsid w:val="00347437"/>
    <w:rsid w:val="00353154"/>
    <w:rsid w:val="00356C22"/>
    <w:rsid w:val="00357B65"/>
    <w:rsid w:val="00364731"/>
    <w:rsid w:val="00367A57"/>
    <w:rsid w:val="003849CE"/>
    <w:rsid w:val="00384C00"/>
    <w:rsid w:val="0039113B"/>
    <w:rsid w:val="0039117D"/>
    <w:rsid w:val="00391227"/>
    <w:rsid w:val="003A0597"/>
    <w:rsid w:val="003A1159"/>
    <w:rsid w:val="003B3783"/>
    <w:rsid w:val="003B73E3"/>
    <w:rsid w:val="003C2656"/>
    <w:rsid w:val="003C2894"/>
    <w:rsid w:val="003C5270"/>
    <w:rsid w:val="003C6E25"/>
    <w:rsid w:val="003D0857"/>
    <w:rsid w:val="003D0AB4"/>
    <w:rsid w:val="003D2B92"/>
    <w:rsid w:val="003D55D7"/>
    <w:rsid w:val="003D7F0C"/>
    <w:rsid w:val="003E0693"/>
    <w:rsid w:val="003E276E"/>
    <w:rsid w:val="003E7A56"/>
    <w:rsid w:val="003F1509"/>
    <w:rsid w:val="003F292E"/>
    <w:rsid w:val="003F3A9A"/>
    <w:rsid w:val="003F4703"/>
    <w:rsid w:val="003F4FE3"/>
    <w:rsid w:val="004046DF"/>
    <w:rsid w:val="00404D32"/>
    <w:rsid w:val="00413BE4"/>
    <w:rsid w:val="00414107"/>
    <w:rsid w:val="00414FEE"/>
    <w:rsid w:val="004234A9"/>
    <w:rsid w:val="00423B61"/>
    <w:rsid w:val="00431CF3"/>
    <w:rsid w:val="00433889"/>
    <w:rsid w:val="0043413C"/>
    <w:rsid w:val="004343D2"/>
    <w:rsid w:val="00435433"/>
    <w:rsid w:val="0043612F"/>
    <w:rsid w:val="00440383"/>
    <w:rsid w:val="00440964"/>
    <w:rsid w:val="0044564A"/>
    <w:rsid w:val="00452242"/>
    <w:rsid w:val="004524ED"/>
    <w:rsid w:val="00453DBB"/>
    <w:rsid w:val="00455272"/>
    <w:rsid w:val="00456E6E"/>
    <w:rsid w:val="0045763D"/>
    <w:rsid w:val="00464DF5"/>
    <w:rsid w:val="00470C9D"/>
    <w:rsid w:val="00471C53"/>
    <w:rsid w:val="00473BB4"/>
    <w:rsid w:val="00480410"/>
    <w:rsid w:val="00486497"/>
    <w:rsid w:val="00487462"/>
    <w:rsid w:val="00487E49"/>
    <w:rsid w:val="004A4E52"/>
    <w:rsid w:val="004A5641"/>
    <w:rsid w:val="004B46F5"/>
    <w:rsid w:val="004B48B0"/>
    <w:rsid w:val="004B57E9"/>
    <w:rsid w:val="004B7746"/>
    <w:rsid w:val="004C1F21"/>
    <w:rsid w:val="004C3918"/>
    <w:rsid w:val="004D422F"/>
    <w:rsid w:val="004D5B76"/>
    <w:rsid w:val="004D73A7"/>
    <w:rsid w:val="004E4D07"/>
    <w:rsid w:val="004E5BF1"/>
    <w:rsid w:val="004F01CC"/>
    <w:rsid w:val="004F5202"/>
    <w:rsid w:val="004F5B9C"/>
    <w:rsid w:val="0050627F"/>
    <w:rsid w:val="00507EDB"/>
    <w:rsid w:val="00516556"/>
    <w:rsid w:val="00520865"/>
    <w:rsid w:val="00521AE1"/>
    <w:rsid w:val="00521B54"/>
    <w:rsid w:val="00530125"/>
    <w:rsid w:val="00532EA9"/>
    <w:rsid w:val="00534400"/>
    <w:rsid w:val="00535EA7"/>
    <w:rsid w:val="0053712F"/>
    <w:rsid w:val="005416A8"/>
    <w:rsid w:val="00542D0D"/>
    <w:rsid w:val="00543320"/>
    <w:rsid w:val="00554266"/>
    <w:rsid w:val="00562C94"/>
    <w:rsid w:val="005678AF"/>
    <w:rsid w:val="00567CAF"/>
    <w:rsid w:val="005765C5"/>
    <w:rsid w:val="00583B20"/>
    <w:rsid w:val="00584B68"/>
    <w:rsid w:val="00590ADB"/>
    <w:rsid w:val="00591DEF"/>
    <w:rsid w:val="005962B4"/>
    <w:rsid w:val="0059719E"/>
    <w:rsid w:val="005A26C7"/>
    <w:rsid w:val="005A6195"/>
    <w:rsid w:val="005B48E1"/>
    <w:rsid w:val="005C314A"/>
    <w:rsid w:val="005D2C14"/>
    <w:rsid w:val="005D3D46"/>
    <w:rsid w:val="005D43AE"/>
    <w:rsid w:val="005D5C58"/>
    <w:rsid w:val="005D6999"/>
    <w:rsid w:val="005E0DA1"/>
    <w:rsid w:val="005E2063"/>
    <w:rsid w:val="005F20C7"/>
    <w:rsid w:val="005F4E7F"/>
    <w:rsid w:val="00603AFC"/>
    <w:rsid w:val="00605E3A"/>
    <w:rsid w:val="006152A8"/>
    <w:rsid w:val="006210B2"/>
    <w:rsid w:val="00627465"/>
    <w:rsid w:val="006316D7"/>
    <w:rsid w:val="00631C15"/>
    <w:rsid w:val="00632CCF"/>
    <w:rsid w:val="00636FC2"/>
    <w:rsid w:val="00641252"/>
    <w:rsid w:val="00642183"/>
    <w:rsid w:val="0064270D"/>
    <w:rsid w:val="00644F5C"/>
    <w:rsid w:val="006457E7"/>
    <w:rsid w:val="0064662D"/>
    <w:rsid w:val="00652936"/>
    <w:rsid w:val="006532FB"/>
    <w:rsid w:val="0066311B"/>
    <w:rsid w:val="00665982"/>
    <w:rsid w:val="006732F4"/>
    <w:rsid w:val="006772F2"/>
    <w:rsid w:val="00681B08"/>
    <w:rsid w:val="00686887"/>
    <w:rsid w:val="00686990"/>
    <w:rsid w:val="006A544B"/>
    <w:rsid w:val="006B0EA7"/>
    <w:rsid w:val="006C28FD"/>
    <w:rsid w:val="006C609F"/>
    <w:rsid w:val="006D0845"/>
    <w:rsid w:val="006D3CD0"/>
    <w:rsid w:val="006E2EB9"/>
    <w:rsid w:val="006E3BAB"/>
    <w:rsid w:val="006E67FB"/>
    <w:rsid w:val="006F6C80"/>
    <w:rsid w:val="007039C5"/>
    <w:rsid w:val="0071088B"/>
    <w:rsid w:val="00711419"/>
    <w:rsid w:val="00712C00"/>
    <w:rsid w:val="00720884"/>
    <w:rsid w:val="00734B79"/>
    <w:rsid w:val="00734D8F"/>
    <w:rsid w:val="0073647F"/>
    <w:rsid w:val="00742BC7"/>
    <w:rsid w:val="0074655B"/>
    <w:rsid w:val="0074769E"/>
    <w:rsid w:val="00750D68"/>
    <w:rsid w:val="0075139B"/>
    <w:rsid w:val="0076201A"/>
    <w:rsid w:val="00763593"/>
    <w:rsid w:val="007662FA"/>
    <w:rsid w:val="00767008"/>
    <w:rsid w:val="0078447B"/>
    <w:rsid w:val="0078690C"/>
    <w:rsid w:val="007948AF"/>
    <w:rsid w:val="00796F37"/>
    <w:rsid w:val="007A17DC"/>
    <w:rsid w:val="007A253E"/>
    <w:rsid w:val="007B215E"/>
    <w:rsid w:val="007B252D"/>
    <w:rsid w:val="007B50D7"/>
    <w:rsid w:val="007C1DE5"/>
    <w:rsid w:val="007C74FA"/>
    <w:rsid w:val="007D0089"/>
    <w:rsid w:val="007D0603"/>
    <w:rsid w:val="007D0B3D"/>
    <w:rsid w:val="007D2545"/>
    <w:rsid w:val="007D43B6"/>
    <w:rsid w:val="007E1BF7"/>
    <w:rsid w:val="007E3C43"/>
    <w:rsid w:val="007F384C"/>
    <w:rsid w:val="007F3B94"/>
    <w:rsid w:val="007F3D37"/>
    <w:rsid w:val="008041AA"/>
    <w:rsid w:val="00804ABC"/>
    <w:rsid w:val="00805AD8"/>
    <w:rsid w:val="008130A8"/>
    <w:rsid w:val="00813908"/>
    <w:rsid w:val="008165C4"/>
    <w:rsid w:val="00820A67"/>
    <w:rsid w:val="008227EE"/>
    <w:rsid w:val="00823795"/>
    <w:rsid w:val="00824B4B"/>
    <w:rsid w:val="00830B45"/>
    <w:rsid w:val="008432C0"/>
    <w:rsid w:val="008455C5"/>
    <w:rsid w:val="008456BB"/>
    <w:rsid w:val="0084607B"/>
    <w:rsid w:val="00851666"/>
    <w:rsid w:val="00854230"/>
    <w:rsid w:val="00856BC2"/>
    <w:rsid w:val="008603A3"/>
    <w:rsid w:val="00864E01"/>
    <w:rsid w:val="00865082"/>
    <w:rsid w:val="00865641"/>
    <w:rsid w:val="00873400"/>
    <w:rsid w:val="00877F6F"/>
    <w:rsid w:val="0089001C"/>
    <w:rsid w:val="00890C07"/>
    <w:rsid w:val="0089486F"/>
    <w:rsid w:val="008A14E6"/>
    <w:rsid w:val="008A49C7"/>
    <w:rsid w:val="008B07A8"/>
    <w:rsid w:val="008B5417"/>
    <w:rsid w:val="008B61F3"/>
    <w:rsid w:val="008B7B21"/>
    <w:rsid w:val="008C02E3"/>
    <w:rsid w:val="008C0B7C"/>
    <w:rsid w:val="008C135B"/>
    <w:rsid w:val="008C1372"/>
    <w:rsid w:val="008C16BA"/>
    <w:rsid w:val="008C305C"/>
    <w:rsid w:val="008C517C"/>
    <w:rsid w:val="008C6C60"/>
    <w:rsid w:val="008D065D"/>
    <w:rsid w:val="008D10E3"/>
    <w:rsid w:val="008D4FCC"/>
    <w:rsid w:val="008D598A"/>
    <w:rsid w:val="008D6970"/>
    <w:rsid w:val="008D7920"/>
    <w:rsid w:val="008D7DF3"/>
    <w:rsid w:val="008E5224"/>
    <w:rsid w:val="008E54DF"/>
    <w:rsid w:val="008E7E31"/>
    <w:rsid w:val="008F46EC"/>
    <w:rsid w:val="008F56D7"/>
    <w:rsid w:val="00912A21"/>
    <w:rsid w:val="009147A2"/>
    <w:rsid w:val="009159CF"/>
    <w:rsid w:val="00915B32"/>
    <w:rsid w:val="00915B39"/>
    <w:rsid w:val="009309F6"/>
    <w:rsid w:val="00933722"/>
    <w:rsid w:val="00935095"/>
    <w:rsid w:val="0093601E"/>
    <w:rsid w:val="00936320"/>
    <w:rsid w:val="00937055"/>
    <w:rsid w:val="00943934"/>
    <w:rsid w:val="00946EDD"/>
    <w:rsid w:val="0095011B"/>
    <w:rsid w:val="00955836"/>
    <w:rsid w:val="00961573"/>
    <w:rsid w:val="00970AAB"/>
    <w:rsid w:val="00971528"/>
    <w:rsid w:val="0097173F"/>
    <w:rsid w:val="00971906"/>
    <w:rsid w:val="00980755"/>
    <w:rsid w:val="009855B9"/>
    <w:rsid w:val="00987582"/>
    <w:rsid w:val="00991A75"/>
    <w:rsid w:val="00995EA6"/>
    <w:rsid w:val="009A4803"/>
    <w:rsid w:val="009A4F2C"/>
    <w:rsid w:val="009A61D9"/>
    <w:rsid w:val="009B1320"/>
    <w:rsid w:val="009B2D86"/>
    <w:rsid w:val="009B3CE1"/>
    <w:rsid w:val="009B5CE9"/>
    <w:rsid w:val="009C1F96"/>
    <w:rsid w:val="009C5D23"/>
    <w:rsid w:val="009D1AB4"/>
    <w:rsid w:val="009D1F37"/>
    <w:rsid w:val="009D5AAF"/>
    <w:rsid w:val="009D71A8"/>
    <w:rsid w:val="009E08A9"/>
    <w:rsid w:val="009E0F78"/>
    <w:rsid w:val="009F0613"/>
    <w:rsid w:val="00A007CF"/>
    <w:rsid w:val="00A03B72"/>
    <w:rsid w:val="00A03C2C"/>
    <w:rsid w:val="00A0579E"/>
    <w:rsid w:val="00A124B9"/>
    <w:rsid w:val="00A12746"/>
    <w:rsid w:val="00A132CA"/>
    <w:rsid w:val="00A140B0"/>
    <w:rsid w:val="00A151B7"/>
    <w:rsid w:val="00A21B55"/>
    <w:rsid w:val="00A3229A"/>
    <w:rsid w:val="00A35553"/>
    <w:rsid w:val="00A458C5"/>
    <w:rsid w:val="00A47221"/>
    <w:rsid w:val="00A53150"/>
    <w:rsid w:val="00A5474C"/>
    <w:rsid w:val="00A56058"/>
    <w:rsid w:val="00A6153B"/>
    <w:rsid w:val="00A62156"/>
    <w:rsid w:val="00A727BC"/>
    <w:rsid w:val="00A75414"/>
    <w:rsid w:val="00A91A50"/>
    <w:rsid w:val="00A958DC"/>
    <w:rsid w:val="00A97A9C"/>
    <w:rsid w:val="00AA1662"/>
    <w:rsid w:val="00AB1990"/>
    <w:rsid w:val="00AB5E01"/>
    <w:rsid w:val="00AB66B9"/>
    <w:rsid w:val="00AB6E56"/>
    <w:rsid w:val="00AC72AE"/>
    <w:rsid w:val="00AD09A3"/>
    <w:rsid w:val="00AD5E38"/>
    <w:rsid w:val="00AD738F"/>
    <w:rsid w:val="00AE2D32"/>
    <w:rsid w:val="00AE3803"/>
    <w:rsid w:val="00AF05E8"/>
    <w:rsid w:val="00AF288A"/>
    <w:rsid w:val="00AF33EF"/>
    <w:rsid w:val="00AF5D95"/>
    <w:rsid w:val="00AF68DF"/>
    <w:rsid w:val="00B02662"/>
    <w:rsid w:val="00B033DF"/>
    <w:rsid w:val="00B04C13"/>
    <w:rsid w:val="00B14170"/>
    <w:rsid w:val="00B15297"/>
    <w:rsid w:val="00B2353A"/>
    <w:rsid w:val="00B25278"/>
    <w:rsid w:val="00B25DDE"/>
    <w:rsid w:val="00B265A4"/>
    <w:rsid w:val="00B27ABB"/>
    <w:rsid w:val="00B336B4"/>
    <w:rsid w:val="00B3480F"/>
    <w:rsid w:val="00B348BE"/>
    <w:rsid w:val="00B404C5"/>
    <w:rsid w:val="00B44C8C"/>
    <w:rsid w:val="00B51F8C"/>
    <w:rsid w:val="00B53547"/>
    <w:rsid w:val="00B5591E"/>
    <w:rsid w:val="00B56076"/>
    <w:rsid w:val="00B56326"/>
    <w:rsid w:val="00B72170"/>
    <w:rsid w:val="00B7496B"/>
    <w:rsid w:val="00BA31CE"/>
    <w:rsid w:val="00BA5BFB"/>
    <w:rsid w:val="00BB53CA"/>
    <w:rsid w:val="00BB7AF2"/>
    <w:rsid w:val="00BD1F84"/>
    <w:rsid w:val="00BD30AD"/>
    <w:rsid w:val="00BD368E"/>
    <w:rsid w:val="00BD4D53"/>
    <w:rsid w:val="00BE28E0"/>
    <w:rsid w:val="00BE4A1D"/>
    <w:rsid w:val="00BF0C83"/>
    <w:rsid w:val="00BF47AA"/>
    <w:rsid w:val="00BF71C8"/>
    <w:rsid w:val="00C04B01"/>
    <w:rsid w:val="00C2249B"/>
    <w:rsid w:val="00C33667"/>
    <w:rsid w:val="00C4187B"/>
    <w:rsid w:val="00C47B80"/>
    <w:rsid w:val="00C62F09"/>
    <w:rsid w:val="00C65519"/>
    <w:rsid w:val="00C77150"/>
    <w:rsid w:val="00C80331"/>
    <w:rsid w:val="00C82A0E"/>
    <w:rsid w:val="00C82C7F"/>
    <w:rsid w:val="00C85E79"/>
    <w:rsid w:val="00C87A41"/>
    <w:rsid w:val="00C913E3"/>
    <w:rsid w:val="00C91721"/>
    <w:rsid w:val="00CA1564"/>
    <w:rsid w:val="00CA2EDA"/>
    <w:rsid w:val="00CB123E"/>
    <w:rsid w:val="00CB2E1C"/>
    <w:rsid w:val="00CB42CF"/>
    <w:rsid w:val="00CC3D9E"/>
    <w:rsid w:val="00CD2CBE"/>
    <w:rsid w:val="00CD575E"/>
    <w:rsid w:val="00CD5A59"/>
    <w:rsid w:val="00CE20CD"/>
    <w:rsid w:val="00CE2B75"/>
    <w:rsid w:val="00CE5735"/>
    <w:rsid w:val="00CE6092"/>
    <w:rsid w:val="00CF3F4A"/>
    <w:rsid w:val="00CF521F"/>
    <w:rsid w:val="00D02A02"/>
    <w:rsid w:val="00D0695D"/>
    <w:rsid w:val="00D13C77"/>
    <w:rsid w:val="00D142EE"/>
    <w:rsid w:val="00D16734"/>
    <w:rsid w:val="00D22A86"/>
    <w:rsid w:val="00D23BC3"/>
    <w:rsid w:val="00D36498"/>
    <w:rsid w:val="00D41100"/>
    <w:rsid w:val="00D476B1"/>
    <w:rsid w:val="00D519B6"/>
    <w:rsid w:val="00D533A0"/>
    <w:rsid w:val="00D53C87"/>
    <w:rsid w:val="00D54A28"/>
    <w:rsid w:val="00D61354"/>
    <w:rsid w:val="00D63A45"/>
    <w:rsid w:val="00D66D16"/>
    <w:rsid w:val="00D8227E"/>
    <w:rsid w:val="00D84357"/>
    <w:rsid w:val="00D87259"/>
    <w:rsid w:val="00D91929"/>
    <w:rsid w:val="00DA673D"/>
    <w:rsid w:val="00DA7795"/>
    <w:rsid w:val="00DA78A8"/>
    <w:rsid w:val="00DB0ABB"/>
    <w:rsid w:val="00DB3FB4"/>
    <w:rsid w:val="00DB5775"/>
    <w:rsid w:val="00DC0708"/>
    <w:rsid w:val="00DC318B"/>
    <w:rsid w:val="00DC62AD"/>
    <w:rsid w:val="00DE1000"/>
    <w:rsid w:val="00DE58D6"/>
    <w:rsid w:val="00DF2CCA"/>
    <w:rsid w:val="00DF63DC"/>
    <w:rsid w:val="00E10EC7"/>
    <w:rsid w:val="00E1533A"/>
    <w:rsid w:val="00E156C5"/>
    <w:rsid w:val="00E16244"/>
    <w:rsid w:val="00E16843"/>
    <w:rsid w:val="00E21C35"/>
    <w:rsid w:val="00E269B9"/>
    <w:rsid w:val="00E344A2"/>
    <w:rsid w:val="00E3793E"/>
    <w:rsid w:val="00E40A4A"/>
    <w:rsid w:val="00E43DE9"/>
    <w:rsid w:val="00E53534"/>
    <w:rsid w:val="00E604CB"/>
    <w:rsid w:val="00E62E47"/>
    <w:rsid w:val="00E64AB2"/>
    <w:rsid w:val="00E66240"/>
    <w:rsid w:val="00E72708"/>
    <w:rsid w:val="00E746C1"/>
    <w:rsid w:val="00E7734D"/>
    <w:rsid w:val="00E80A54"/>
    <w:rsid w:val="00E83A0A"/>
    <w:rsid w:val="00E95A3F"/>
    <w:rsid w:val="00EA1373"/>
    <w:rsid w:val="00EA24C6"/>
    <w:rsid w:val="00EA24F0"/>
    <w:rsid w:val="00EA346B"/>
    <w:rsid w:val="00EC592F"/>
    <w:rsid w:val="00EC5BF7"/>
    <w:rsid w:val="00EC6136"/>
    <w:rsid w:val="00ED02F4"/>
    <w:rsid w:val="00ED06CB"/>
    <w:rsid w:val="00ED1DAE"/>
    <w:rsid w:val="00ED2A12"/>
    <w:rsid w:val="00ED66F5"/>
    <w:rsid w:val="00ED6F27"/>
    <w:rsid w:val="00ED71FC"/>
    <w:rsid w:val="00EE1A1E"/>
    <w:rsid w:val="00EE469E"/>
    <w:rsid w:val="00EE51BE"/>
    <w:rsid w:val="00EE77D0"/>
    <w:rsid w:val="00F01892"/>
    <w:rsid w:val="00F0298C"/>
    <w:rsid w:val="00F034F8"/>
    <w:rsid w:val="00F109A2"/>
    <w:rsid w:val="00F10DAD"/>
    <w:rsid w:val="00F123DA"/>
    <w:rsid w:val="00F12A61"/>
    <w:rsid w:val="00F17D66"/>
    <w:rsid w:val="00F21219"/>
    <w:rsid w:val="00F266CD"/>
    <w:rsid w:val="00F40526"/>
    <w:rsid w:val="00F411BF"/>
    <w:rsid w:val="00F4599D"/>
    <w:rsid w:val="00F46CF0"/>
    <w:rsid w:val="00F5464B"/>
    <w:rsid w:val="00F612B2"/>
    <w:rsid w:val="00F715F1"/>
    <w:rsid w:val="00F765A5"/>
    <w:rsid w:val="00F85A36"/>
    <w:rsid w:val="00F901B4"/>
    <w:rsid w:val="00F928F5"/>
    <w:rsid w:val="00F94AE1"/>
    <w:rsid w:val="00F95C99"/>
    <w:rsid w:val="00F972C3"/>
    <w:rsid w:val="00FA1581"/>
    <w:rsid w:val="00FB1B11"/>
    <w:rsid w:val="00FB3B8A"/>
    <w:rsid w:val="00FC2A2C"/>
    <w:rsid w:val="00FC6727"/>
    <w:rsid w:val="00FD1BF5"/>
    <w:rsid w:val="00FD3A36"/>
    <w:rsid w:val="00FE0D1F"/>
    <w:rsid w:val="00FE6581"/>
    <w:rsid w:val="00FF423B"/>
    <w:rsid w:val="00FF42F2"/>
    <w:rsid w:val="00FF4E8B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5"/>
    <o:shapelayout v:ext="edit">
      <o:idmap v:ext="edit" data="1"/>
    </o:shapelayout>
  </w:shapeDefaults>
  <w:decimalSymbol w:val=","/>
  <w:listSeparator w:val=";"/>
  <w14:docId w14:val="4F46B893"/>
  <w15:docId w15:val="{01617BAF-5787-460D-80BC-14A96AC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44A2"/>
    <w:rPr>
      <w:rFonts w:ascii="PT Sans" w:hAnsi="PT Sans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E3A5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3A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3A5A"/>
    <w:pPr>
      <w:keepNext/>
      <w:keepLines/>
      <w:spacing w:before="200"/>
      <w:outlineLvl w:val="2"/>
    </w:pPr>
    <w:rPr>
      <w:rFonts w:eastAsiaTheme="majorEastAsia" w:cstheme="majorBidi"/>
      <w:b/>
      <w:bCs/>
      <w:color w:val="BFBFBF" w:themeColor="background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3A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E3A5A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E3A5A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E3A5A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E3A5A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E3A5A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0E3A5A"/>
    <w:rPr>
      <w:rFonts w:ascii="PT Sans" w:hAnsi="PT Sans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E3A5A"/>
    <w:rPr>
      <w:rFonts w:ascii="PT Sans" w:eastAsiaTheme="majorEastAsia" w:hAnsi="PT Sans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3A5A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E3A5A"/>
    <w:rPr>
      <w:rFonts w:ascii="PT Sans" w:eastAsiaTheme="majorEastAsia" w:hAnsi="PT Sans" w:cstheme="majorBidi"/>
      <w:b/>
      <w:bCs/>
      <w:color w:val="BFBFBF" w:themeColor="background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0E3A5A"/>
    <w:rPr>
      <w:rFonts w:ascii="PT Sans" w:eastAsiaTheme="majorEastAsia" w:hAnsi="PT Sans" w:cstheme="majorBidi"/>
      <w:b/>
      <w:bCs/>
      <w:i/>
      <w:iCs/>
      <w:color w:val="BFBFBF" w:themeColor="background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0E3A5A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0E3A5A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0E3A5A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0E3A5A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0E3A5A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84607B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607B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3A5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3A5A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E3A5A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3A5A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E3A5A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E3A5A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E3A5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3A5A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607B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607B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E3A5A"/>
    <w:rPr>
      <w:smallCaps/>
      <w:color w:val="000000" w:themeColor="text1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E3A5A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E3A5A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0E3A5A"/>
    <w:pPr>
      <w:ind w:left="720"/>
      <w:contextualSpacing/>
    </w:pPr>
    <w:rPr>
      <w:color w:val="000000" w:themeColor="text1"/>
    </w:rPr>
  </w:style>
  <w:style w:type="paragraph" w:customStyle="1" w:styleId="Opvolging">
    <w:name w:val="Opvolging"/>
    <w:basedOn w:val="Voettekst"/>
    <w:link w:val="OpvolgingChar"/>
    <w:qFormat/>
    <w:rsid w:val="008D4FCC"/>
    <w:pPr>
      <w:framePr w:w="1134" w:wrap="around" w:vAnchor="text" w:hAnchor="page" w:x="9924" w:y="-283"/>
    </w:pPr>
  </w:style>
  <w:style w:type="character" w:customStyle="1" w:styleId="OpvolgingChar">
    <w:name w:val="Opvolging Char"/>
    <w:basedOn w:val="VoettekstChar"/>
    <w:link w:val="Opvolging"/>
    <w:rsid w:val="008D4FCC"/>
    <w:rPr>
      <w:rFonts w:ascii="PT Sans" w:hAnsi="PT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B27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B27"/>
    <w:rPr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213759"/>
    <w:pPr>
      <w:jc w:val="both"/>
    </w:pPr>
    <w:rPr>
      <w:rFonts w:ascii="Tahoma" w:eastAsia="Times New Roman" w:hAnsi="Tahoma" w:cs="Times New Roman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213759"/>
    <w:rPr>
      <w:rFonts w:eastAsia="Times New Roman" w:cs="Times New Roman"/>
      <w:sz w:val="22"/>
      <w:lang w:val="nl-NL" w:eastAsia="nl-BE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0B0517"/>
    <w:pPr>
      <w:spacing w:after="120" w:line="480" w:lineRule="auto"/>
      <w:ind w:left="283"/>
    </w:pPr>
    <w:rPr>
      <w:rFonts w:ascii="Tahoma" w:eastAsia="Calibri" w:hAnsi="Tahoma"/>
      <w:sz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0B0517"/>
    <w:rPr>
      <w:rFonts w:eastAsia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C1F2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C1F21"/>
    <w:rPr>
      <w:rFonts w:ascii="PT Sans" w:hAnsi="PT Sans"/>
      <w:sz w:val="22"/>
    </w:rPr>
  </w:style>
  <w:style w:type="paragraph" w:customStyle="1" w:styleId="Default">
    <w:name w:val="Default"/>
    <w:rsid w:val="00E344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4D9F-AA91-41E8-BBBA-DAD8760DC0ED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588BD10A-20FA-4AEF-A59A-172307EF6FDC}">
  <ds:schemaRefs>
    <ds:schemaRef ds:uri="http://www.w3.org/2001/XMLSchema"/>
    <ds:schemaRef ds:uri="http://schemas.invenso.com/xbi/doc/XBDocumentMap.xsd"/>
  </ds:schemaRefs>
</ds:datastoreItem>
</file>

<file path=customXml/itemProps3.xml><?xml version="1.0" encoding="utf-8"?>
<ds:datastoreItem xmlns:ds="http://schemas.openxmlformats.org/officeDocument/2006/customXml" ds:itemID="{2BA657FD-4E87-4261-BD46-3C4EECB8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1F0537F7</Template>
  <TotalTime>9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Wafae Benacher</cp:lastModifiedBy>
  <cp:revision>4</cp:revision>
  <cp:lastPrinted>2016-12-22T14:21:00Z</cp:lastPrinted>
  <dcterms:created xsi:type="dcterms:W3CDTF">2018-07-18T13:22:00Z</dcterms:created>
  <dcterms:modified xsi:type="dcterms:W3CDTF">2019-03-15T15:55:00Z</dcterms:modified>
</cp:coreProperties>
</file>