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FC04" w14:textId="77777777" w:rsidR="00E8017A" w:rsidRPr="00E8017A" w:rsidRDefault="00E8017A" w:rsidP="005960D8">
      <w:pPr>
        <w:pStyle w:val="Geenafstand"/>
        <w:rPr>
          <w:rFonts w:ascii="PT Sans" w:hAnsi="PT Sans"/>
        </w:rPr>
      </w:pPr>
    </w:p>
    <w:p w14:paraId="1798CE18" w14:textId="77777777" w:rsidR="00466BAC" w:rsidRDefault="00466BAC" w:rsidP="005960D8">
      <w:pPr>
        <w:pStyle w:val="Geenafstand"/>
        <w:rPr>
          <w:rFonts w:ascii="PT Sans" w:hAnsi="PT Sans"/>
        </w:rPr>
      </w:pPr>
      <w:r>
        <w:rPr>
          <w:rFonts w:ascii="PT Sans Regular" w:hAnsi="PT Sans Regular"/>
          <w:noProof/>
          <w:color w:val="0000FF"/>
          <w:sz w:val="20"/>
          <w:szCs w:val="20"/>
          <w:lang w:val="nl-NL"/>
        </w:rPr>
        <w:drawing>
          <wp:inline distT="0" distB="0" distL="0" distR="0" wp14:anchorId="4FFEC7A1" wp14:editId="7C3D579B">
            <wp:extent cx="1619250" cy="485775"/>
            <wp:effectExtent l="0" t="0" r="0" b="9525"/>
            <wp:docPr id="10" name="Afbeelding 10" descr="https://intranet.sint-niklaas.be/_layouts/15/1043/STYLES/STN/stad-ocmw-sint-niklaas.png">
              <a:hlinkClick xmlns:a="http://schemas.openxmlformats.org/drawingml/2006/main" r:id="rId7" tooltip="&quot;Zoe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et.sint-niklaas.be/_layouts/15/1043/STYLES/STN/stad-ocmw-sint-niklaas.png">
                      <a:hlinkClick r:id="rId7" tooltip="&quot;Zoe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0D8" w:rsidRPr="00E8017A">
        <w:rPr>
          <w:rFonts w:ascii="PT Sans" w:hAnsi="PT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AD1A" wp14:editId="311331FB">
                <wp:simplePos x="0" y="0"/>
                <wp:positionH relativeFrom="column">
                  <wp:posOffset>2955925</wp:posOffset>
                </wp:positionH>
                <wp:positionV relativeFrom="paragraph">
                  <wp:posOffset>372745</wp:posOffset>
                </wp:positionV>
                <wp:extent cx="2926080" cy="647700"/>
                <wp:effectExtent l="0" t="0" r="2667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94A0" id="Rechthoek 7" o:spid="_x0000_s1026" style="position:absolute;margin-left:232.75pt;margin-top:29.35pt;width:230.4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" filled="f" strokecolor="#1f3763 [1604]" strokeweight="1pt"/>
            </w:pict>
          </mc:Fallback>
        </mc:AlternateContent>
      </w:r>
      <w:r w:rsidR="005960D8" w:rsidRPr="00E8017A">
        <w:rPr>
          <w:rFonts w:ascii="PT Sans" w:hAnsi="PT Sans"/>
        </w:rPr>
        <w:tab/>
      </w:r>
      <w:r w:rsidR="005960D8" w:rsidRPr="00E8017A"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</w:p>
    <w:p w14:paraId="5F3400C1" w14:textId="5A876775" w:rsidR="00BF54D6" w:rsidRPr="00E8017A" w:rsidRDefault="00BF54D6" w:rsidP="00466BAC">
      <w:pPr>
        <w:pStyle w:val="Geenafstand"/>
        <w:ind w:left="4248" w:firstLine="708"/>
        <w:rPr>
          <w:rFonts w:ascii="PT Sans" w:hAnsi="PT Sans"/>
          <w:sz w:val="26"/>
          <w:szCs w:val="26"/>
        </w:rPr>
      </w:pPr>
      <w:r w:rsidRPr="00E8017A">
        <w:rPr>
          <w:rFonts w:ascii="PT Sans" w:hAnsi="PT Sans"/>
          <w:sz w:val="26"/>
          <w:szCs w:val="26"/>
        </w:rPr>
        <w:t>Aanvraag subsidie Brede School</w:t>
      </w:r>
    </w:p>
    <w:p w14:paraId="202B7064" w14:textId="5FD49F46" w:rsidR="00BF54D6" w:rsidRPr="00E8017A" w:rsidRDefault="00BF54D6" w:rsidP="005960D8">
      <w:pPr>
        <w:pStyle w:val="Geenafstand"/>
        <w:ind w:left="4248" w:firstLine="708"/>
        <w:rPr>
          <w:rFonts w:ascii="PT Sans" w:hAnsi="PT Sans"/>
          <w:sz w:val="26"/>
          <w:szCs w:val="26"/>
        </w:rPr>
      </w:pPr>
      <w:r w:rsidRPr="00E8017A">
        <w:rPr>
          <w:rFonts w:ascii="PT Sans" w:hAnsi="PT Sans"/>
          <w:sz w:val="26"/>
          <w:szCs w:val="26"/>
        </w:rPr>
        <w:t>Jaarplan 2019 – 2020</w:t>
      </w:r>
    </w:p>
    <w:p w14:paraId="44554925" w14:textId="6F8D8153" w:rsidR="00BF54D6" w:rsidRPr="00E8017A" w:rsidRDefault="00BF54D6" w:rsidP="005960D8">
      <w:pPr>
        <w:pStyle w:val="Geenafstand"/>
        <w:rPr>
          <w:rFonts w:ascii="PT Sans" w:hAnsi="PT Sans"/>
          <w:sz w:val="26"/>
          <w:szCs w:val="26"/>
        </w:rPr>
      </w:pPr>
    </w:p>
    <w:p w14:paraId="54F92E91" w14:textId="404EDE2C" w:rsidR="005960D8" w:rsidRDefault="005960D8" w:rsidP="00BF54D6">
      <w:pPr>
        <w:pStyle w:val="Geenafstand"/>
        <w:rPr>
          <w:rFonts w:ascii="PT Sans" w:hAnsi="PT Sans"/>
          <w:b/>
        </w:rPr>
      </w:pPr>
    </w:p>
    <w:p w14:paraId="2CAE0864" w14:textId="77777777" w:rsidR="00E8017A" w:rsidRPr="00E8017A" w:rsidRDefault="00E8017A" w:rsidP="00BF54D6">
      <w:pPr>
        <w:pStyle w:val="Geenafstand"/>
        <w:rPr>
          <w:rFonts w:ascii="PT Sans" w:hAnsi="PT Sans"/>
          <w:b/>
        </w:rPr>
      </w:pPr>
    </w:p>
    <w:p w14:paraId="22A73E25" w14:textId="0F94A7E1" w:rsidR="00BF54D6" w:rsidRPr="00E8017A" w:rsidRDefault="00BF54D6" w:rsidP="00BF54D6">
      <w:pPr>
        <w:pStyle w:val="Geenafstand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>Opsturen</w:t>
      </w:r>
      <w:r w:rsidRPr="00E8017A">
        <w:rPr>
          <w:rFonts w:ascii="PT Sans" w:hAnsi="PT Sans"/>
          <w:b/>
        </w:rPr>
        <w:tab/>
      </w:r>
      <w:r w:rsidRPr="00E8017A">
        <w:rPr>
          <w:rFonts w:ascii="PT Sans" w:hAnsi="PT Sans"/>
          <w:b/>
        </w:rPr>
        <w:tab/>
      </w:r>
      <w:r w:rsidRPr="00E8017A">
        <w:rPr>
          <w:rFonts w:ascii="PT Sans" w:hAnsi="PT Sans"/>
          <w:b/>
        </w:rPr>
        <w:tab/>
      </w:r>
      <w:r w:rsidRPr="00E8017A">
        <w:rPr>
          <w:rFonts w:ascii="PT Sans" w:hAnsi="PT Sans"/>
          <w:b/>
        </w:rPr>
        <w:tab/>
      </w:r>
      <w:r w:rsidRPr="00E8017A">
        <w:rPr>
          <w:rFonts w:ascii="PT Sans" w:hAnsi="PT Sans"/>
          <w:b/>
        </w:rPr>
        <w:tab/>
        <w:t>Persoonlijk afgeven</w:t>
      </w:r>
      <w:r w:rsidRPr="00E8017A">
        <w:rPr>
          <w:rFonts w:ascii="PT Sans" w:hAnsi="PT Sans"/>
          <w:b/>
        </w:rPr>
        <w:tab/>
      </w:r>
    </w:p>
    <w:p w14:paraId="1C903BC0" w14:textId="598BB4DA" w:rsidR="00E8017A" w:rsidRPr="00E8017A" w:rsidRDefault="00E8017A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Welzijnshuis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Welzijnshuis</w:t>
      </w:r>
    </w:p>
    <w:p w14:paraId="46FFD1FD" w14:textId="52CCF999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t.a.v. Christine Veys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Loket kinderopvang en onderwijs</w:t>
      </w:r>
    </w:p>
    <w:p w14:paraId="62B9CFCD" w14:textId="0D65DE91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Opvoeding en Onderwijs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t.a.v. Christine Veys</w:t>
      </w:r>
    </w:p>
    <w:p w14:paraId="218E2F58" w14:textId="03B0E35A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Abingdonstraat 99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Abingdonstraat 99</w:t>
      </w:r>
    </w:p>
    <w:p w14:paraId="16344498" w14:textId="7EEE6410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9100 Sint-Niklaas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9100 Sint-Niklaas</w:t>
      </w:r>
    </w:p>
    <w:p w14:paraId="636326AC" w14:textId="6DCF7FA1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Of per mail naar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Maandag tem vrijdag</w:t>
      </w:r>
    </w:p>
    <w:p w14:paraId="71479013" w14:textId="5A2D70CA" w:rsidR="00BF54D6" w:rsidRPr="00E8017A" w:rsidRDefault="00466BAC" w:rsidP="00BF54D6">
      <w:pPr>
        <w:pStyle w:val="Geenafstand"/>
        <w:rPr>
          <w:rFonts w:ascii="PT Sans" w:hAnsi="PT Sans"/>
        </w:rPr>
      </w:pPr>
      <w:hyperlink r:id="rId9" w:history="1">
        <w:r w:rsidR="00BF54D6" w:rsidRPr="00E8017A">
          <w:rPr>
            <w:rStyle w:val="Hyperlink"/>
            <w:rFonts w:ascii="PT Sans" w:hAnsi="PT Sans"/>
          </w:rPr>
          <w:t>christine.veys@sint-niklaas.be</w:t>
        </w:r>
      </w:hyperlink>
      <w:r w:rsidR="00BF54D6" w:rsidRPr="00E8017A">
        <w:rPr>
          <w:rFonts w:ascii="PT Sans" w:hAnsi="PT Sans"/>
        </w:rPr>
        <w:tab/>
      </w:r>
      <w:r w:rsidR="00BF54D6" w:rsidRPr="00E8017A">
        <w:rPr>
          <w:rFonts w:ascii="PT Sans" w:hAnsi="PT Sans"/>
        </w:rPr>
        <w:tab/>
        <w:t>8.30 uur tot 12.00 uur</w:t>
      </w:r>
      <w:bookmarkStart w:id="0" w:name="_GoBack"/>
      <w:bookmarkEnd w:id="0"/>
    </w:p>
    <w:p w14:paraId="1C4CD631" w14:textId="6DD97E04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Dinsdag ook van 16.30 uur tot 19.00 uur</w:t>
      </w:r>
    </w:p>
    <w:p w14:paraId="4BC442CF" w14:textId="4343D3A5" w:rsidR="00BF54D6" w:rsidRPr="00E8017A" w:rsidRDefault="00BF54D6" w:rsidP="00BF54D6">
      <w:pPr>
        <w:pStyle w:val="Geenafstand"/>
        <w:rPr>
          <w:rFonts w:ascii="PT Sans" w:hAnsi="PT Sans"/>
        </w:rPr>
      </w:pPr>
    </w:p>
    <w:p w14:paraId="1C1B2F9E" w14:textId="1013A7F9" w:rsidR="00BF54D6" w:rsidRPr="00E8017A" w:rsidRDefault="00BF54D6" w:rsidP="00BF54D6">
      <w:pPr>
        <w:pStyle w:val="Geenafstand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>Meer info</w:t>
      </w:r>
    </w:p>
    <w:p w14:paraId="5D1FC602" w14:textId="5E0B407E" w:rsidR="00BF54D6" w:rsidRPr="00E8017A" w:rsidRDefault="00BF54D6" w:rsidP="00BF54D6">
      <w:pPr>
        <w:pStyle w:val="Geenafstand"/>
        <w:rPr>
          <w:rFonts w:ascii="PT Sans" w:hAnsi="PT Sans"/>
        </w:rPr>
      </w:pPr>
      <w:r w:rsidRPr="00E8017A">
        <w:rPr>
          <w:rFonts w:ascii="PT Sans" w:hAnsi="PT Sans"/>
        </w:rPr>
        <w:t>Tel.: 03 778 63 65</w:t>
      </w:r>
    </w:p>
    <w:p w14:paraId="27A309AE" w14:textId="4A975E2D" w:rsidR="00BF54D6" w:rsidRDefault="00466BAC" w:rsidP="00BF54D6">
      <w:pPr>
        <w:pStyle w:val="Geenafstand"/>
        <w:rPr>
          <w:rFonts w:ascii="PT Sans" w:hAnsi="PT Sans"/>
        </w:rPr>
      </w:pPr>
      <w:hyperlink r:id="rId10" w:history="1">
        <w:r w:rsidR="00E8017A" w:rsidRPr="00292554">
          <w:rPr>
            <w:rStyle w:val="Hyperlink"/>
            <w:rFonts w:ascii="PT Sans" w:hAnsi="PT Sans"/>
          </w:rPr>
          <w:t>onderwijs@sint-niklaas.be</w:t>
        </w:r>
      </w:hyperlink>
    </w:p>
    <w:p w14:paraId="3AF55B3E" w14:textId="71BA2A98" w:rsidR="005960D8" w:rsidRPr="00E8017A" w:rsidRDefault="005960D8" w:rsidP="00BF54D6">
      <w:pPr>
        <w:pStyle w:val="Geenafstand"/>
        <w:rPr>
          <w:rFonts w:ascii="PT Sans" w:hAnsi="PT Sans"/>
        </w:rPr>
      </w:pPr>
    </w:p>
    <w:p w14:paraId="0E00F797" w14:textId="562724C2" w:rsidR="005960D8" w:rsidRPr="00E8017A" w:rsidRDefault="005960D8" w:rsidP="00BF54D6">
      <w:pPr>
        <w:pStyle w:val="Geenafstand"/>
        <w:rPr>
          <w:rFonts w:ascii="PT Sans" w:hAnsi="PT Sans"/>
        </w:rPr>
      </w:pPr>
    </w:p>
    <w:p w14:paraId="4D93D520" w14:textId="77777777" w:rsidR="00A11B77" w:rsidRPr="00E8017A" w:rsidRDefault="005960D8" w:rsidP="00A11B77">
      <w:pPr>
        <w:pStyle w:val="Geenafstand"/>
        <w:jc w:val="both"/>
        <w:rPr>
          <w:rFonts w:ascii="PT Sans" w:hAnsi="PT Sans"/>
          <w:color w:val="FFFFFF" w:themeColor="background1"/>
        </w:rPr>
      </w:pPr>
      <w:r w:rsidRPr="00E8017A">
        <w:rPr>
          <w:rFonts w:ascii="PT Sans" w:hAnsi="PT Sans"/>
          <w:color w:val="FFFFFF" w:themeColor="background1"/>
          <w:sz w:val="26"/>
          <w:szCs w:val="26"/>
          <w:highlight w:val="black"/>
        </w:rPr>
        <w:t>Waarvoor dient dit formulier?</w:t>
      </w:r>
      <w:r w:rsidR="00A11B77" w:rsidRPr="00E8017A">
        <w:rPr>
          <w:rFonts w:ascii="PT Sans" w:hAnsi="PT Sans"/>
          <w:color w:val="FFFFFF" w:themeColor="background1"/>
        </w:rPr>
        <w:t xml:space="preserve"> </w:t>
      </w:r>
    </w:p>
    <w:p w14:paraId="36BA1C90" w14:textId="5284951D" w:rsidR="005960D8" w:rsidRPr="00E8017A" w:rsidRDefault="00A11B77" w:rsidP="005960D8">
      <w:pPr>
        <w:pStyle w:val="Geenafstand"/>
        <w:rPr>
          <w:rFonts w:ascii="PT Sans" w:hAnsi="PT Sans"/>
          <w:sz w:val="16"/>
          <w:szCs w:val="16"/>
        </w:rPr>
      </w:pPr>
      <w:r w:rsidRPr="00E8017A">
        <w:rPr>
          <w:rFonts w:ascii="PT Sans" w:hAnsi="PT Sans"/>
          <w:color w:val="808080" w:themeColor="background1" w:themeShade="80"/>
          <w:sz w:val="16"/>
          <w:szCs w:val="16"/>
        </w:rPr>
        <w:t xml:space="preserve">Dit formulier is geldig </w:t>
      </w:r>
      <w:r w:rsidR="00E8017A">
        <w:rPr>
          <w:rFonts w:ascii="PT Sans" w:hAnsi="PT Sans"/>
          <w:color w:val="808080" w:themeColor="background1" w:themeShade="80"/>
          <w:sz w:val="16"/>
          <w:szCs w:val="16"/>
        </w:rPr>
        <w:t>vanaf 1 april 2019</w:t>
      </w:r>
    </w:p>
    <w:p w14:paraId="755A3E05" w14:textId="3BD7757A" w:rsidR="00A11B77" w:rsidRPr="00E8017A" w:rsidRDefault="00A11B77" w:rsidP="005960D8">
      <w:pPr>
        <w:pStyle w:val="Geenafstand"/>
        <w:rPr>
          <w:rFonts w:ascii="PT Sans" w:hAnsi="PT Sans"/>
          <w:b/>
          <w:noProof/>
        </w:rPr>
      </w:pPr>
    </w:p>
    <w:p w14:paraId="6800394E" w14:textId="64343C0A" w:rsidR="005960D8" w:rsidRDefault="005960D8" w:rsidP="00A90137">
      <w:pPr>
        <w:pStyle w:val="Geenafstand"/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>Met dit formulier kunnen scholen</w:t>
      </w:r>
      <w:r w:rsidR="006D1CFA" w:rsidRPr="00E8017A">
        <w:rPr>
          <w:rFonts w:ascii="PT Sans" w:hAnsi="PT Sans"/>
          <w:noProof/>
        </w:rPr>
        <w:t xml:space="preserve"> </w:t>
      </w:r>
      <w:r w:rsidR="00E8017A">
        <w:rPr>
          <w:rFonts w:ascii="PT Sans" w:hAnsi="PT Sans"/>
          <w:noProof/>
        </w:rPr>
        <w:t>op</w:t>
      </w:r>
      <w:r w:rsidR="006D1CFA" w:rsidRPr="00E8017A">
        <w:rPr>
          <w:rFonts w:ascii="PT Sans" w:hAnsi="PT Sans"/>
          <w:noProof/>
        </w:rPr>
        <w:t xml:space="preserve"> het grondgebied van</w:t>
      </w:r>
      <w:r w:rsidRPr="00E8017A">
        <w:rPr>
          <w:rFonts w:ascii="PT Sans" w:hAnsi="PT Sans"/>
          <w:noProof/>
        </w:rPr>
        <w:t xml:space="preserve"> Sint-Niklaas een subsidie aanvragen </w:t>
      </w:r>
      <w:r w:rsidR="00E8017A">
        <w:rPr>
          <w:rFonts w:ascii="PT Sans" w:hAnsi="PT Sans"/>
          <w:noProof/>
        </w:rPr>
        <w:t>in kader van Brede School conform het su</w:t>
      </w:r>
      <w:r w:rsidR="00262839">
        <w:rPr>
          <w:rFonts w:ascii="PT Sans" w:hAnsi="PT Sans"/>
          <w:noProof/>
        </w:rPr>
        <w:t>bsidiereglement (gemeenteraad 22</w:t>
      </w:r>
      <w:r w:rsidR="00E8017A">
        <w:rPr>
          <w:rFonts w:ascii="PT Sans" w:hAnsi="PT Sans"/>
          <w:noProof/>
        </w:rPr>
        <w:t xml:space="preserve"> maart 2019).</w:t>
      </w:r>
    </w:p>
    <w:p w14:paraId="57E9996B" w14:textId="37AF8E0A" w:rsidR="00E04666" w:rsidRDefault="00E04666" w:rsidP="00A90137">
      <w:pPr>
        <w:pStyle w:val="Geenafstand"/>
        <w:jc w:val="both"/>
        <w:rPr>
          <w:rFonts w:ascii="PT Sans" w:hAnsi="PT Sans"/>
          <w:noProof/>
        </w:rPr>
      </w:pPr>
    </w:p>
    <w:p w14:paraId="6E433E44" w14:textId="77777777" w:rsidR="00E04666" w:rsidRDefault="00E04666" w:rsidP="00E04666">
      <w:pPr>
        <w:pStyle w:val="Normaalweb"/>
        <w:spacing w:line="330" w:lineRule="atLeast"/>
        <w:rPr>
          <w:rFonts w:ascii="PT Sans" w:hAnsi="PT Sans"/>
          <w:noProof/>
        </w:rPr>
      </w:pP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04B46872" wp14:editId="7B70382C">
            <wp:extent cx="5397690" cy="3181350"/>
            <wp:effectExtent l="0" t="0" r="0" b="0"/>
            <wp:docPr id="3" name="Afbeelding 3" descr="http://www.bredeschool.org/sites/default/files/wat%20is%20een%20brede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edeschool.org/sites/default/files/wat%20is%20een%20brede%20schoo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44" cy="319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36875" w14:textId="2004ABE5" w:rsidR="000F0F88" w:rsidRPr="00E04666" w:rsidRDefault="00E27B5B" w:rsidP="00E04666">
      <w:pPr>
        <w:pStyle w:val="Normaalweb"/>
        <w:spacing w:line="330" w:lineRule="atLeast"/>
        <w:rPr>
          <w:rFonts w:ascii="Helvetica" w:hAnsi="Helvetica" w:cs="Helvetica"/>
          <w:color w:val="444444"/>
          <w:sz w:val="21"/>
          <w:szCs w:val="21"/>
        </w:rPr>
      </w:pPr>
      <w:r w:rsidRPr="00E8017A">
        <w:rPr>
          <w:rFonts w:ascii="PT Sans" w:hAnsi="PT Sans"/>
          <w:noProof/>
        </w:rPr>
        <w:t>Een brede school in Sint-Niklaas zet in op maximale ontwikkelingskansen voor alle kinderen gericht op</w:t>
      </w:r>
      <w:r w:rsidR="000F0F88">
        <w:rPr>
          <w:rFonts w:ascii="PT Sans" w:hAnsi="PT Sans"/>
          <w:noProof/>
        </w:rPr>
        <w:t>:</w:t>
      </w:r>
      <w:r w:rsidRPr="00E8017A">
        <w:rPr>
          <w:rFonts w:ascii="PT Sans" w:hAnsi="PT Sans"/>
          <w:noProof/>
        </w:rPr>
        <w:t xml:space="preserve"> </w:t>
      </w:r>
    </w:p>
    <w:p w14:paraId="163D538C" w14:textId="1AC14C46" w:rsidR="00E27B5B" w:rsidRPr="00E8017A" w:rsidRDefault="00E27B5B" w:rsidP="004A1B9F">
      <w:pPr>
        <w:pStyle w:val="Geenafstand"/>
        <w:numPr>
          <w:ilvl w:val="0"/>
          <w:numId w:val="8"/>
        </w:numPr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 xml:space="preserve">talentontwikkeling en plezier </w:t>
      </w:r>
      <w:r w:rsidR="000F0F88">
        <w:rPr>
          <w:rFonts w:ascii="PT Sans" w:hAnsi="PT Sans"/>
          <w:noProof/>
        </w:rPr>
        <w:t>en/of</w:t>
      </w:r>
    </w:p>
    <w:p w14:paraId="74071D31" w14:textId="68ADCF33" w:rsidR="00E27B5B" w:rsidRPr="00E8017A" w:rsidRDefault="00E27B5B" w:rsidP="004A1B9F">
      <w:pPr>
        <w:pStyle w:val="Geenafstand"/>
        <w:numPr>
          <w:ilvl w:val="0"/>
          <w:numId w:val="8"/>
        </w:numPr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>samen gelukkig leven.</w:t>
      </w:r>
    </w:p>
    <w:p w14:paraId="4FF7DB28" w14:textId="77777777" w:rsidR="00E27B5B" w:rsidRPr="00E8017A" w:rsidRDefault="00E27B5B" w:rsidP="00A90137">
      <w:pPr>
        <w:pStyle w:val="Geenafstand"/>
        <w:jc w:val="both"/>
        <w:rPr>
          <w:rFonts w:ascii="PT Sans" w:hAnsi="PT Sans"/>
          <w:noProof/>
        </w:rPr>
      </w:pPr>
    </w:p>
    <w:p w14:paraId="176A464D" w14:textId="77777777" w:rsidR="00A11B77" w:rsidRPr="00E8017A" w:rsidRDefault="00A11B77" w:rsidP="00A90137">
      <w:pPr>
        <w:pStyle w:val="Geenafstand"/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>De brede school richt zich op activiteiten die:</w:t>
      </w:r>
    </w:p>
    <w:p w14:paraId="0AEDF84B" w14:textId="01E0FD34" w:rsidR="00A11B77" w:rsidRPr="00E8017A" w:rsidRDefault="00A11B77" w:rsidP="00A90137">
      <w:pPr>
        <w:pStyle w:val="Geenafstand"/>
        <w:numPr>
          <w:ilvl w:val="0"/>
          <w:numId w:val="1"/>
        </w:numPr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>aandacht hebben voor buurt- en ouderparticipatie;</w:t>
      </w:r>
    </w:p>
    <w:p w14:paraId="42F0E8CC" w14:textId="0BC8B531" w:rsidR="00A11B77" w:rsidRPr="00E8017A" w:rsidRDefault="00A11B77" w:rsidP="00A90137">
      <w:pPr>
        <w:pStyle w:val="Geenafstand"/>
        <w:numPr>
          <w:ilvl w:val="0"/>
          <w:numId w:val="1"/>
        </w:numPr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 xml:space="preserve">zowel binnen als buiten de schoolmuren kunnen </w:t>
      </w:r>
      <w:r w:rsidR="00E8017A">
        <w:rPr>
          <w:rFonts w:ascii="PT Sans" w:hAnsi="PT Sans"/>
          <w:noProof/>
        </w:rPr>
        <w:t>plaatsvinden</w:t>
      </w:r>
      <w:r w:rsidRPr="00E8017A">
        <w:rPr>
          <w:rFonts w:ascii="PT Sans" w:hAnsi="PT Sans"/>
          <w:noProof/>
        </w:rPr>
        <w:t>;</w:t>
      </w:r>
    </w:p>
    <w:p w14:paraId="6BDF900E" w14:textId="30BC3BCC" w:rsidR="00E27B5B" w:rsidRPr="00E8017A" w:rsidRDefault="00A11B77" w:rsidP="00A90137">
      <w:pPr>
        <w:pStyle w:val="Geenafstand"/>
        <w:numPr>
          <w:ilvl w:val="0"/>
          <w:numId w:val="1"/>
        </w:numPr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 xml:space="preserve">en zowel binnen als buiten de schooltijd </w:t>
      </w:r>
      <w:r w:rsidR="00E8017A">
        <w:rPr>
          <w:rFonts w:ascii="PT Sans" w:hAnsi="PT Sans"/>
          <w:noProof/>
        </w:rPr>
        <w:t>plaatsvinden</w:t>
      </w:r>
      <w:r w:rsidRPr="00E8017A">
        <w:rPr>
          <w:rFonts w:ascii="PT Sans" w:hAnsi="PT Sans"/>
          <w:noProof/>
        </w:rPr>
        <w:t>.</w:t>
      </w:r>
    </w:p>
    <w:p w14:paraId="49ECA2D0" w14:textId="162EEA7E" w:rsidR="00A11B77" w:rsidRPr="00E8017A" w:rsidRDefault="00A11B77" w:rsidP="00A90137">
      <w:pPr>
        <w:pStyle w:val="Geenafstand"/>
        <w:jc w:val="both"/>
        <w:rPr>
          <w:rFonts w:ascii="PT Sans" w:hAnsi="PT Sans"/>
          <w:noProof/>
        </w:rPr>
      </w:pPr>
    </w:p>
    <w:p w14:paraId="20E6B0F4" w14:textId="256897A3" w:rsidR="00A11B77" w:rsidRPr="00E8017A" w:rsidRDefault="00A11B77" w:rsidP="00A90137">
      <w:pPr>
        <w:pStyle w:val="Geenafstand"/>
        <w:jc w:val="both"/>
        <w:rPr>
          <w:rFonts w:ascii="PT Sans" w:hAnsi="PT Sans"/>
          <w:b/>
          <w:noProof/>
        </w:rPr>
      </w:pPr>
      <w:r w:rsidRPr="00E8017A">
        <w:rPr>
          <w:rFonts w:ascii="PT Sans" w:hAnsi="PT Sans"/>
          <w:b/>
          <w:noProof/>
        </w:rPr>
        <w:t>Tegen wanneer bezorgt u ons dit formulier?</w:t>
      </w:r>
    </w:p>
    <w:p w14:paraId="388E1996" w14:textId="6EF2C30C" w:rsidR="00A11B77" w:rsidRPr="00E8017A" w:rsidRDefault="00A11B77" w:rsidP="00A90137">
      <w:pPr>
        <w:pStyle w:val="Geenafstand"/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 xml:space="preserve">De aanvraag moet </w:t>
      </w:r>
      <w:r w:rsidR="0042538B">
        <w:rPr>
          <w:rFonts w:ascii="PT Sans" w:hAnsi="PT Sans"/>
          <w:noProof/>
        </w:rPr>
        <w:t xml:space="preserve">uiterlijk 15 mei 2019 </w:t>
      </w:r>
      <w:r w:rsidRPr="00E8017A">
        <w:rPr>
          <w:rFonts w:ascii="PT Sans" w:hAnsi="PT Sans"/>
          <w:noProof/>
        </w:rPr>
        <w:t xml:space="preserve">ingediend worden </w:t>
      </w:r>
    </w:p>
    <w:p w14:paraId="6DF06764" w14:textId="3ABB53C0" w:rsidR="00A11B77" w:rsidRPr="00E8017A" w:rsidRDefault="00A11B77" w:rsidP="00A90137">
      <w:pPr>
        <w:pStyle w:val="Geenafstand"/>
        <w:jc w:val="both"/>
        <w:rPr>
          <w:rFonts w:ascii="PT Sans" w:hAnsi="PT Sans"/>
          <w:noProof/>
        </w:rPr>
      </w:pPr>
    </w:p>
    <w:p w14:paraId="3F88C04C" w14:textId="46C816E6" w:rsidR="00A11B77" w:rsidRPr="00E8017A" w:rsidRDefault="00A11B77" w:rsidP="00A90137">
      <w:pPr>
        <w:pStyle w:val="Geenafstand"/>
        <w:jc w:val="both"/>
        <w:rPr>
          <w:rFonts w:ascii="PT Sans" w:hAnsi="PT Sans"/>
          <w:b/>
          <w:noProof/>
        </w:rPr>
      </w:pPr>
      <w:r w:rsidRPr="00E8017A">
        <w:rPr>
          <w:rFonts w:ascii="PT Sans" w:hAnsi="PT Sans"/>
          <w:b/>
          <w:noProof/>
        </w:rPr>
        <w:t>Wat hebt u nodig om het formulier in te dienen?</w:t>
      </w:r>
    </w:p>
    <w:p w14:paraId="0523595D" w14:textId="4FA3904F" w:rsidR="00A11B77" w:rsidRPr="00E8017A" w:rsidRDefault="00A11B77" w:rsidP="00A90137">
      <w:pPr>
        <w:pStyle w:val="Geenafstand"/>
        <w:jc w:val="both"/>
        <w:rPr>
          <w:rFonts w:ascii="PT Sans" w:hAnsi="PT Sans"/>
          <w:noProof/>
        </w:rPr>
      </w:pPr>
      <w:r w:rsidRPr="00E8017A">
        <w:rPr>
          <w:rFonts w:ascii="PT Sans" w:hAnsi="PT Sans"/>
          <w:noProof/>
        </w:rPr>
        <w:t>De handtekening van een lid van de schooldirectie</w:t>
      </w:r>
    </w:p>
    <w:p w14:paraId="6326ACC8" w14:textId="39E6FA00" w:rsidR="00E8017A" w:rsidRDefault="00E8017A" w:rsidP="00A90137">
      <w:pPr>
        <w:pStyle w:val="Geenafstand"/>
        <w:jc w:val="both"/>
        <w:rPr>
          <w:rFonts w:ascii="PT Sans" w:hAnsi="PT Sans"/>
          <w:noProof/>
        </w:rPr>
      </w:pPr>
    </w:p>
    <w:p w14:paraId="6D119E59" w14:textId="57F4C00E" w:rsidR="00E04666" w:rsidRDefault="00E04666" w:rsidP="00A90137">
      <w:pPr>
        <w:pStyle w:val="Geenafstand"/>
        <w:jc w:val="both"/>
        <w:rPr>
          <w:rFonts w:ascii="PT Sans" w:hAnsi="PT Sans"/>
          <w:noProof/>
        </w:rPr>
      </w:pPr>
    </w:p>
    <w:p w14:paraId="6378BF83" w14:textId="77777777" w:rsidR="00E04666" w:rsidRDefault="00E04666" w:rsidP="00A90137">
      <w:pPr>
        <w:pStyle w:val="Geenafstand"/>
        <w:jc w:val="both"/>
        <w:rPr>
          <w:rFonts w:ascii="PT Sans" w:hAnsi="PT Sans"/>
          <w:noProof/>
        </w:rPr>
      </w:pPr>
    </w:p>
    <w:p w14:paraId="7C7E58F1" w14:textId="77777777" w:rsidR="00E8017A" w:rsidRDefault="00E8017A" w:rsidP="00A90137">
      <w:pPr>
        <w:pStyle w:val="Geenafstand"/>
        <w:jc w:val="both"/>
        <w:rPr>
          <w:rFonts w:ascii="PT Sans" w:hAnsi="PT Sans"/>
          <w:noProof/>
        </w:rPr>
      </w:pPr>
      <w:bookmarkStart w:id="1" w:name="_Hlk2599684"/>
    </w:p>
    <w:p w14:paraId="3B4E125F" w14:textId="17B100F4" w:rsidR="00A11B77" w:rsidRPr="00E8017A" w:rsidRDefault="00A11B77" w:rsidP="00A90137">
      <w:pPr>
        <w:pStyle w:val="Geenafstand"/>
        <w:jc w:val="both"/>
        <w:rPr>
          <w:rFonts w:ascii="PT Sans" w:hAnsi="PT Sans"/>
          <w:noProof/>
          <w:sz w:val="26"/>
          <w:szCs w:val="26"/>
        </w:rPr>
      </w:pPr>
      <w:r w:rsidRPr="00E8017A">
        <w:rPr>
          <w:rFonts w:ascii="PT Sans" w:hAnsi="PT Sans"/>
          <w:noProof/>
          <w:sz w:val="26"/>
          <w:szCs w:val="26"/>
          <w:highlight w:val="lightGray"/>
        </w:rPr>
        <w:t>In te vullen door de aanvrager</w:t>
      </w:r>
    </w:p>
    <w:bookmarkEnd w:id="1"/>
    <w:p w14:paraId="1C33A854" w14:textId="04CD66C0" w:rsidR="00E446EE" w:rsidRPr="00E8017A" w:rsidRDefault="00E446EE" w:rsidP="00A90137">
      <w:pPr>
        <w:pStyle w:val="Geenafstand"/>
        <w:jc w:val="both"/>
        <w:rPr>
          <w:rFonts w:ascii="PT Sans" w:hAnsi="PT Sans"/>
          <w:noProof/>
          <w:sz w:val="26"/>
          <w:szCs w:val="26"/>
        </w:rPr>
      </w:pPr>
    </w:p>
    <w:p w14:paraId="56EB8B1F" w14:textId="3F675222" w:rsidR="00E446EE" w:rsidRPr="00E8017A" w:rsidRDefault="00E446EE" w:rsidP="00A90137">
      <w:pPr>
        <w:pStyle w:val="Geenafstand"/>
        <w:jc w:val="both"/>
        <w:rPr>
          <w:rFonts w:ascii="PT Sans" w:hAnsi="PT Sans"/>
          <w:noProof/>
          <w:color w:val="FFFFFF" w:themeColor="background1"/>
          <w:sz w:val="26"/>
          <w:szCs w:val="26"/>
        </w:rPr>
      </w:pPr>
      <w:r w:rsidRPr="00E8017A">
        <w:rPr>
          <w:rFonts w:ascii="PT Sans" w:hAnsi="PT Sans"/>
          <w:noProof/>
          <w:color w:val="FFFFFF" w:themeColor="background1"/>
          <w:sz w:val="26"/>
          <w:szCs w:val="26"/>
          <w:highlight w:val="black"/>
        </w:rPr>
        <w:t>Informatie over het project.</w:t>
      </w:r>
    </w:p>
    <w:p w14:paraId="5FB5FF2A" w14:textId="77777777" w:rsidR="00BF54D6" w:rsidRPr="00E8017A" w:rsidRDefault="00BF54D6" w:rsidP="00A90137">
      <w:pPr>
        <w:pStyle w:val="Geenafstand"/>
        <w:jc w:val="both"/>
        <w:rPr>
          <w:rFonts w:ascii="PT Sans" w:hAnsi="PT Sans"/>
          <w:noProof/>
        </w:rPr>
      </w:pPr>
    </w:p>
    <w:p w14:paraId="70B61AB4" w14:textId="017D96A6" w:rsidR="00BF54D6" w:rsidRPr="00E8017A" w:rsidRDefault="00E8017A" w:rsidP="00E8017A">
      <w:pPr>
        <w:pStyle w:val="Geenafstand"/>
        <w:ind w:left="426" w:hanging="426"/>
        <w:jc w:val="both"/>
        <w:rPr>
          <w:rFonts w:ascii="PT Sans" w:hAnsi="PT Sans"/>
          <w:color w:val="808080" w:themeColor="background1" w:themeShade="80"/>
          <w:sz w:val="18"/>
          <w:szCs w:val="18"/>
        </w:rPr>
      </w:pPr>
      <w:r w:rsidRPr="00E8017A">
        <w:rPr>
          <w:rFonts w:ascii="PT Sans" w:hAnsi="PT Sans"/>
          <w:b/>
          <w:noProof/>
        </w:rPr>
        <w:t>1.</w:t>
      </w:r>
      <w:r>
        <w:rPr>
          <w:rFonts w:ascii="PT Sans" w:hAnsi="PT Sans"/>
          <w:b/>
          <w:noProof/>
        </w:rPr>
        <w:t xml:space="preserve">    </w:t>
      </w:r>
      <w:r w:rsidR="00E446EE" w:rsidRPr="00E8017A">
        <w:rPr>
          <w:rFonts w:ascii="PT Sans" w:hAnsi="PT Sans"/>
          <w:b/>
          <w:noProof/>
        </w:rPr>
        <w:t>Vul hieronder de gegevens in van de aanvragende school (= van de vestiging waar</w:t>
      </w:r>
      <w:r>
        <w:rPr>
          <w:rFonts w:ascii="PT Sans" w:hAnsi="PT Sans"/>
          <w:b/>
          <w:noProof/>
        </w:rPr>
        <w:t xml:space="preserve"> </w:t>
      </w:r>
      <w:r w:rsidR="00E446EE" w:rsidRPr="00E8017A">
        <w:rPr>
          <w:rFonts w:ascii="PT Sans" w:hAnsi="PT Sans"/>
          <w:b/>
          <w:noProof/>
        </w:rPr>
        <w:t>het project uitgevoerd wordt)</w:t>
      </w:r>
      <w:r w:rsidR="00C76860" w:rsidRPr="00E8017A">
        <w:rPr>
          <w:rFonts w:ascii="PT Sans" w:hAnsi="PT Sans"/>
          <w:b/>
          <w:noProof/>
        </w:rPr>
        <w:t>.</w:t>
      </w:r>
      <w:r w:rsidR="00E446EE" w:rsidRPr="00E8017A">
        <w:rPr>
          <w:rFonts w:ascii="PT Sans" w:hAnsi="PT Sans"/>
          <w:noProof/>
        </w:rPr>
        <w:t xml:space="preserve"> </w:t>
      </w:r>
      <w:r w:rsidR="00E446EE" w:rsidRPr="00E8017A">
        <w:rPr>
          <w:rFonts w:ascii="PT Sans" w:hAnsi="PT Sans"/>
          <w:noProof/>
          <w:color w:val="808080" w:themeColor="background1" w:themeShade="80"/>
          <w:sz w:val="18"/>
          <w:szCs w:val="18"/>
        </w:rPr>
        <w:t>Deze vestiging moet in Sint-Niklaas liggen.</w:t>
      </w:r>
    </w:p>
    <w:p w14:paraId="615FDEBB" w14:textId="09F4858F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</w:p>
    <w:tbl>
      <w:tblPr>
        <w:tblpPr w:leftFromText="142" w:rightFromText="142" w:topFromText="352" w:vertAnchor="text" w:tblpX="361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</w:tblGrid>
      <w:tr w:rsidR="00E446EE" w:rsidRPr="00E8017A" w14:paraId="2EA899EE" w14:textId="77777777" w:rsidTr="00E446EE">
        <w:trPr>
          <w:trHeight w:val="397"/>
        </w:trPr>
        <w:tc>
          <w:tcPr>
            <w:tcW w:w="5669" w:type="dxa"/>
          </w:tcPr>
          <w:p w14:paraId="211B4812" w14:textId="77777777" w:rsidR="00E446EE" w:rsidRPr="00E8017A" w:rsidRDefault="00E446EE" w:rsidP="00A90137">
            <w:pPr>
              <w:pStyle w:val="Geenafstand"/>
              <w:jc w:val="both"/>
              <w:rPr>
                <w:rFonts w:ascii="PT Sans" w:hAnsi="PT Sans"/>
              </w:rPr>
            </w:pPr>
            <w:bookmarkStart w:id="2" w:name="_Hlk2591260"/>
          </w:p>
        </w:tc>
      </w:tr>
      <w:tr w:rsidR="00E446EE" w:rsidRPr="00E8017A" w14:paraId="381CF1EB" w14:textId="77777777" w:rsidTr="00E446EE">
        <w:trPr>
          <w:trHeight w:val="397"/>
        </w:trPr>
        <w:tc>
          <w:tcPr>
            <w:tcW w:w="5669" w:type="dxa"/>
          </w:tcPr>
          <w:p w14:paraId="6FBCC6A1" w14:textId="799FC6B5" w:rsidR="00E446EE" w:rsidRPr="00E8017A" w:rsidRDefault="00E446EE" w:rsidP="00A90137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bookmarkEnd w:id="2"/>
      <w:tr w:rsidR="00E446EE" w:rsidRPr="00E8017A" w14:paraId="05E9E917" w14:textId="77777777" w:rsidTr="00E8017A">
        <w:trPr>
          <w:trHeight w:val="397"/>
        </w:trPr>
        <w:tc>
          <w:tcPr>
            <w:tcW w:w="5669" w:type="dxa"/>
          </w:tcPr>
          <w:p w14:paraId="59F0CCB4" w14:textId="77777777" w:rsidR="00E446EE" w:rsidRPr="00E8017A" w:rsidRDefault="00E446EE" w:rsidP="00A90137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E8017A" w:rsidRPr="00E8017A" w14:paraId="3B98D120" w14:textId="77777777" w:rsidTr="00E446EE">
        <w:trPr>
          <w:trHeight w:val="397"/>
        </w:trPr>
        <w:tc>
          <w:tcPr>
            <w:tcW w:w="5669" w:type="dxa"/>
            <w:tcBorders>
              <w:bottom w:val="single" w:sz="4" w:space="0" w:color="auto"/>
            </w:tcBorders>
          </w:tcPr>
          <w:p w14:paraId="5F362791" w14:textId="77777777" w:rsidR="00E8017A" w:rsidRPr="00E8017A" w:rsidRDefault="00E8017A" w:rsidP="00A90137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04B46804" w14:textId="19D44F34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Naam school:</w:t>
      </w:r>
    </w:p>
    <w:p w14:paraId="0CAE0A39" w14:textId="2C7C2A6C" w:rsidR="00E446EE" w:rsidRPr="00E8017A" w:rsidRDefault="00E446EE" w:rsidP="00E8017A">
      <w:pPr>
        <w:pStyle w:val="Geenafstand"/>
        <w:ind w:left="426" w:hanging="426"/>
        <w:jc w:val="both"/>
        <w:rPr>
          <w:rFonts w:ascii="PT Sans" w:hAnsi="PT Sans"/>
        </w:rPr>
      </w:pPr>
    </w:p>
    <w:p w14:paraId="32744AED" w14:textId="42656349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Straat en nr. (ev. Busnr.):</w:t>
      </w:r>
    </w:p>
    <w:p w14:paraId="469EC0FC" w14:textId="535E58BD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</w:p>
    <w:p w14:paraId="657F38A7" w14:textId="761B2C08" w:rsidR="00E446EE" w:rsidRDefault="00E446EE" w:rsidP="00A90137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Postcode en gemeente:</w:t>
      </w:r>
    </w:p>
    <w:p w14:paraId="0B75188F" w14:textId="263BDDEC" w:rsidR="00E8017A" w:rsidRDefault="00E8017A" w:rsidP="00A90137">
      <w:pPr>
        <w:pStyle w:val="Geenafstand"/>
        <w:jc w:val="both"/>
        <w:rPr>
          <w:rFonts w:ascii="PT Sans" w:hAnsi="PT Sans"/>
        </w:rPr>
      </w:pPr>
    </w:p>
    <w:p w14:paraId="61BD7482" w14:textId="35F7A8A3" w:rsidR="00E8017A" w:rsidRDefault="00E8017A" w:rsidP="00A90137">
      <w:pPr>
        <w:pStyle w:val="Geenafstand"/>
        <w:jc w:val="both"/>
        <w:rPr>
          <w:rFonts w:ascii="PT Sans" w:hAnsi="PT Sans"/>
        </w:rPr>
      </w:pPr>
      <w:r>
        <w:rPr>
          <w:rFonts w:ascii="PT Sans" w:hAnsi="PT Sans"/>
        </w:rPr>
        <w:t>Telefoonnummer:</w:t>
      </w:r>
    </w:p>
    <w:p w14:paraId="790D568B" w14:textId="0FBE10D4" w:rsidR="001C0A66" w:rsidRDefault="001C0A66" w:rsidP="00A90137">
      <w:pPr>
        <w:pStyle w:val="Geenafstand"/>
        <w:jc w:val="both"/>
        <w:rPr>
          <w:rFonts w:ascii="PT Sans" w:hAnsi="PT Sans"/>
        </w:rPr>
      </w:pPr>
    </w:p>
    <w:p w14:paraId="496E077B" w14:textId="77777777" w:rsidR="001C0A66" w:rsidRDefault="001C0A66" w:rsidP="00A90137">
      <w:pPr>
        <w:pStyle w:val="Geenafstand"/>
        <w:jc w:val="both"/>
        <w:rPr>
          <w:rFonts w:ascii="PT Sans" w:hAnsi="PT Sans"/>
          <w:b/>
        </w:rPr>
      </w:pPr>
    </w:p>
    <w:p w14:paraId="09985216" w14:textId="4D6C0BFE" w:rsidR="001C0A66" w:rsidRDefault="001C0A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  <w:r w:rsidRPr="001C0A66">
        <w:rPr>
          <w:rFonts w:ascii="PT Sans" w:hAnsi="PT Sans"/>
          <w:b/>
        </w:rPr>
        <w:t xml:space="preserve">2. </w:t>
      </w:r>
      <w:r>
        <w:rPr>
          <w:rFonts w:ascii="PT Sans" w:hAnsi="PT Sans"/>
          <w:b/>
        </w:rPr>
        <w:t xml:space="preserve">  </w:t>
      </w:r>
      <w:r w:rsidRPr="001C0A66">
        <w:rPr>
          <w:rFonts w:ascii="PT Sans" w:hAnsi="PT Sans"/>
          <w:b/>
        </w:rPr>
        <w:t>Vul het rekeningnummer in waarop de subsidie gestort kan worden.</w:t>
      </w:r>
    </w:p>
    <w:p w14:paraId="4514EA76" w14:textId="77777777" w:rsidR="001C0A66" w:rsidRDefault="001C0A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E901A20" w14:textId="29473D14" w:rsidR="001C0A66" w:rsidRDefault="001C0A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tbl>
      <w:tblPr>
        <w:tblpPr w:leftFromText="142" w:rightFromText="142" w:topFromText="352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</w:tblGrid>
      <w:tr w:rsidR="001C0A66" w:rsidRPr="00E8017A" w14:paraId="45EDC560" w14:textId="77777777" w:rsidTr="001C0A66">
        <w:trPr>
          <w:trHeight w:val="397"/>
        </w:trPr>
        <w:tc>
          <w:tcPr>
            <w:tcW w:w="5669" w:type="dxa"/>
          </w:tcPr>
          <w:p w14:paraId="44B74563" w14:textId="77777777" w:rsidR="001C0A66" w:rsidRPr="00E8017A" w:rsidRDefault="001C0A66" w:rsidP="001C0A66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2FFF690A" w14:textId="7E660878" w:rsidR="001C0A66" w:rsidRPr="001C0A66" w:rsidRDefault="001C0A66" w:rsidP="001C0A66">
      <w:pPr>
        <w:pStyle w:val="Geenafstand"/>
        <w:ind w:left="426" w:hanging="426"/>
        <w:jc w:val="both"/>
        <w:rPr>
          <w:rFonts w:ascii="PT Sans" w:hAnsi="PT Sans"/>
        </w:rPr>
      </w:pPr>
      <w:r w:rsidRPr="001C0A66">
        <w:rPr>
          <w:rFonts w:ascii="PT Sans" w:hAnsi="PT Sans"/>
        </w:rPr>
        <w:t xml:space="preserve">Rekeningnummer IBAN: </w:t>
      </w:r>
      <w:r>
        <w:rPr>
          <w:rFonts w:ascii="PT Sans" w:hAnsi="PT Sans"/>
        </w:rPr>
        <w:t xml:space="preserve">                      </w:t>
      </w:r>
    </w:p>
    <w:p w14:paraId="2CFF010F" w14:textId="4F0335A1" w:rsidR="001C0A66" w:rsidRDefault="001C0A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492D381B" w14:textId="66CE3CBF" w:rsidR="00E046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10FD5C88" w14:textId="62D38B85" w:rsidR="00E046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89C5D68" w14:textId="51B854CB" w:rsidR="00E046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2799CCCF" w14:textId="5252EB9A" w:rsidR="00E046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52255AF2" w14:textId="7E1ED43F" w:rsidR="00E046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7FC16906" w14:textId="77777777" w:rsidR="00E04666" w:rsidRPr="001C0A66" w:rsidRDefault="00E04666" w:rsidP="001C0A6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05F6D941" w14:textId="2A57EA0B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</w:p>
    <w:p w14:paraId="79D03E44" w14:textId="1950F3D2" w:rsidR="00E968CA" w:rsidRPr="00E8017A" w:rsidRDefault="001C0A66" w:rsidP="00E968CA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3</w:t>
      </w:r>
      <w:r w:rsidR="00E968CA" w:rsidRPr="00E8017A">
        <w:rPr>
          <w:rFonts w:ascii="PT Sans" w:hAnsi="PT Sans"/>
          <w:b/>
        </w:rPr>
        <w:t>.</w:t>
      </w:r>
      <w:r w:rsidR="00E968CA" w:rsidRPr="00E8017A">
        <w:rPr>
          <w:rFonts w:ascii="PT Sans" w:hAnsi="PT Sans"/>
        </w:rPr>
        <w:t xml:space="preserve">   </w:t>
      </w:r>
      <w:r w:rsidR="00E8017A">
        <w:rPr>
          <w:rFonts w:ascii="PT Sans" w:hAnsi="PT Sans"/>
        </w:rPr>
        <w:t xml:space="preserve"> </w:t>
      </w:r>
      <w:r w:rsidR="00E968CA" w:rsidRPr="00E8017A">
        <w:rPr>
          <w:rFonts w:ascii="PT Sans" w:hAnsi="PT Sans"/>
          <w:b/>
        </w:rPr>
        <w:t>Vul de gegevens van de persoon in die als contactpersoon fungeert voor jullie brede school project.</w:t>
      </w:r>
    </w:p>
    <w:p w14:paraId="64B18EB2" w14:textId="0ABC2B58" w:rsidR="00E04666" w:rsidRDefault="00E04666" w:rsidP="00E968CA">
      <w:pPr>
        <w:pStyle w:val="Geenafstand"/>
        <w:ind w:left="426" w:hanging="426"/>
        <w:jc w:val="both"/>
        <w:rPr>
          <w:rFonts w:ascii="PT Sans" w:hAnsi="PT Sans"/>
        </w:rPr>
      </w:pPr>
    </w:p>
    <w:p w14:paraId="64870BD7" w14:textId="4B89132D" w:rsidR="00E968CA" w:rsidRPr="00E8017A" w:rsidRDefault="00E968CA" w:rsidP="00E968CA">
      <w:pPr>
        <w:pStyle w:val="Geenafstand"/>
        <w:ind w:left="426" w:hanging="426"/>
        <w:jc w:val="both"/>
        <w:rPr>
          <w:rFonts w:ascii="PT Sans" w:hAnsi="PT Sans"/>
        </w:rPr>
      </w:pPr>
      <w:r w:rsidRPr="00E8017A">
        <w:rPr>
          <w:rFonts w:ascii="PT Sans" w:hAnsi="PT Sans"/>
        </w:rPr>
        <w:t>Voor- en achternaam: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</w:p>
    <w:tbl>
      <w:tblPr>
        <w:tblpPr w:leftFromText="142" w:rightFromText="142" w:topFromText="352" w:vertAnchor="text" w:tblpX="3613" w:tblpY="-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</w:tblGrid>
      <w:tr w:rsidR="00E968CA" w:rsidRPr="00E8017A" w14:paraId="04FFDA44" w14:textId="77777777" w:rsidTr="00E968CA">
        <w:trPr>
          <w:trHeight w:val="397"/>
        </w:trPr>
        <w:tc>
          <w:tcPr>
            <w:tcW w:w="5669" w:type="dxa"/>
          </w:tcPr>
          <w:p w14:paraId="2BDE2A0C" w14:textId="77777777" w:rsidR="00E968CA" w:rsidRPr="00E8017A" w:rsidRDefault="00E968CA" w:rsidP="00E968CA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E968CA" w:rsidRPr="00E8017A" w14:paraId="078AF945" w14:textId="77777777" w:rsidTr="00E968CA">
        <w:trPr>
          <w:trHeight w:val="397"/>
        </w:trPr>
        <w:tc>
          <w:tcPr>
            <w:tcW w:w="5669" w:type="dxa"/>
          </w:tcPr>
          <w:p w14:paraId="7EB52CF7" w14:textId="77777777" w:rsidR="00E968CA" w:rsidRPr="00E8017A" w:rsidRDefault="00E968CA" w:rsidP="00E968CA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E968CA" w:rsidRPr="00E8017A" w14:paraId="76B252E4" w14:textId="77777777" w:rsidTr="00E968CA">
        <w:trPr>
          <w:trHeight w:val="397"/>
        </w:trPr>
        <w:tc>
          <w:tcPr>
            <w:tcW w:w="5669" w:type="dxa"/>
          </w:tcPr>
          <w:p w14:paraId="6EE5887F" w14:textId="77777777" w:rsidR="00E968CA" w:rsidRPr="00E8017A" w:rsidRDefault="00E968CA" w:rsidP="00E968CA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52BD844B" w14:textId="77777777" w:rsidR="00E04666" w:rsidRDefault="00E04666" w:rsidP="00E968CA">
      <w:pPr>
        <w:pStyle w:val="Geenafstand"/>
        <w:jc w:val="both"/>
        <w:rPr>
          <w:rFonts w:ascii="PT Sans" w:hAnsi="PT Sans"/>
        </w:rPr>
      </w:pPr>
    </w:p>
    <w:p w14:paraId="5CFB4D1C" w14:textId="09BA7F97" w:rsidR="00E968CA" w:rsidRPr="00E8017A" w:rsidRDefault="00E968CA" w:rsidP="00E968CA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Telefoon</w:t>
      </w:r>
      <w:r w:rsidR="000F0F88">
        <w:rPr>
          <w:rFonts w:ascii="PT Sans" w:hAnsi="PT Sans"/>
        </w:rPr>
        <w:t>/gsm</w:t>
      </w:r>
      <w:r w:rsidRPr="00E8017A">
        <w:rPr>
          <w:rFonts w:ascii="PT Sans" w:hAnsi="PT Sans"/>
        </w:rPr>
        <w:t>:</w:t>
      </w:r>
    </w:p>
    <w:p w14:paraId="2A016AAB" w14:textId="6FD778ED" w:rsidR="00E968CA" w:rsidRPr="00E8017A" w:rsidRDefault="00E968CA" w:rsidP="00E04666">
      <w:pPr>
        <w:pStyle w:val="Geenafstand"/>
        <w:jc w:val="both"/>
        <w:rPr>
          <w:rFonts w:ascii="PT Sans" w:hAnsi="PT Sans"/>
        </w:rPr>
      </w:pPr>
    </w:p>
    <w:p w14:paraId="499FA820" w14:textId="25D6D991" w:rsidR="00E968CA" w:rsidRPr="00E8017A" w:rsidRDefault="00E968CA" w:rsidP="00E968CA">
      <w:pPr>
        <w:pStyle w:val="Geenafstand"/>
        <w:ind w:left="426" w:hanging="426"/>
        <w:jc w:val="both"/>
        <w:rPr>
          <w:rFonts w:ascii="PT Sans" w:hAnsi="PT Sans"/>
        </w:rPr>
      </w:pPr>
      <w:r w:rsidRPr="00E8017A">
        <w:rPr>
          <w:rFonts w:ascii="PT Sans" w:hAnsi="PT Sans"/>
        </w:rPr>
        <w:t>e-mailadres:</w:t>
      </w:r>
    </w:p>
    <w:p w14:paraId="7EA43E28" w14:textId="1927257A" w:rsidR="00E968CA" w:rsidRPr="00E8017A" w:rsidRDefault="00E968CA" w:rsidP="00E968CA">
      <w:pPr>
        <w:pStyle w:val="Geenafstand"/>
        <w:ind w:left="426" w:hanging="426"/>
        <w:jc w:val="both"/>
        <w:rPr>
          <w:rFonts w:ascii="PT Sans" w:hAnsi="PT Sans"/>
        </w:rPr>
      </w:pPr>
    </w:p>
    <w:p w14:paraId="1B9DEB0C" w14:textId="144EE608" w:rsidR="00E446EE" w:rsidRPr="00E8017A" w:rsidRDefault="00E446EE" w:rsidP="00A90137">
      <w:pPr>
        <w:pStyle w:val="Geenafstand"/>
        <w:jc w:val="both"/>
        <w:rPr>
          <w:rFonts w:ascii="PT Sans" w:hAnsi="PT Sans"/>
        </w:rPr>
      </w:pPr>
    </w:p>
    <w:p w14:paraId="041028E8" w14:textId="007D3DCD" w:rsidR="00B52AC9" w:rsidRPr="00E04666" w:rsidRDefault="001C0A66" w:rsidP="00E04666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4</w:t>
      </w:r>
      <w:r w:rsidR="002B215A">
        <w:rPr>
          <w:rFonts w:ascii="PT Sans" w:hAnsi="PT Sans"/>
          <w:b/>
        </w:rPr>
        <w:t xml:space="preserve">.  </w:t>
      </w:r>
      <w:r w:rsidR="00B52AC9">
        <w:rPr>
          <w:rFonts w:ascii="PT Sans" w:hAnsi="PT Sans"/>
          <w:b/>
        </w:rPr>
        <w:t xml:space="preserve"> </w:t>
      </w:r>
      <w:r w:rsidR="00E446EE" w:rsidRPr="00E8017A">
        <w:rPr>
          <w:rFonts w:ascii="PT Sans" w:hAnsi="PT Sans"/>
          <w:b/>
        </w:rPr>
        <w:t xml:space="preserve">Duid aan </w:t>
      </w:r>
      <w:r w:rsidR="00B52AC9">
        <w:rPr>
          <w:rFonts w:ascii="PT Sans" w:hAnsi="PT Sans"/>
          <w:b/>
        </w:rPr>
        <w:t>rond</w:t>
      </w:r>
      <w:r w:rsidR="00E446EE" w:rsidRPr="00E8017A">
        <w:rPr>
          <w:rFonts w:ascii="PT Sans" w:hAnsi="PT Sans"/>
          <w:b/>
        </w:rPr>
        <w:t xml:space="preserve"> welk(e) thema(‘s) jullie </w:t>
      </w:r>
      <w:r w:rsidR="00B52AC9">
        <w:rPr>
          <w:rFonts w:ascii="PT Sans" w:hAnsi="PT Sans"/>
          <w:b/>
        </w:rPr>
        <w:t>willen werken en geef een titel aan jullie  project.</w:t>
      </w:r>
    </w:p>
    <w:p w14:paraId="7E57BAFD" w14:textId="77777777" w:rsidR="00B52AC9" w:rsidRPr="00E8017A" w:rsidRDefault="00B52AC9" w:rsidP="00E8017A">
      <w:pPr>
        <w:pStyle w:val="Geenafstand"/>
        <w:jc w:val="both"/>
        <w:rPr>
          <w:rFonts w:ascii="PT Sans" w:hAnsi="PT Sans"/>
          <w:noProof/>
        </w:rPr>
      </w:pPr>
    </w:p>
    <w:p w14:paraId="787BA123" w14:textId="685D376D" w:rsidR="00B52AC9" w:rsidRPr="00E8017A" w:rsidRDefault="00B52AC9" w:rsidP="00B52AC9">
      <w:pPr>
        <w:pStyle w:val="Geenafstand"/>
        <w:ind w:left="426"/>
        <w:jc w:val="both"/>
        <w:rPr>
          <w:rFonts w:ascii="PT Sans" w:hAnsi="PT Sans"/>
        </w:rPr>
      </w:pPr>
      <w:r w:rsidRPr="00E8017A">
        <w:rPr>
          <w:rFonts w:ascii="PT Sans" w:hAnsi="PT San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0F589" wp14:editId="00087E7C">
                <wp:simplePos x="0" y="0"/>
                <wp:positionH relativeFrom="column">
                  <wp:posOffset>52705</wp:posOffset>
                </wp:positionH>
                <wp:positionV relativeFrom="paragraph">
                  <wp:posOffset>19685</wp:posOffset>
                </wp:positionV>
                <wp:extent cx="129540" cy="137160"/>
                <wp:effectExtent l="0" t="0" r="22860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EAC31" id="Rechthoek 1" o:spid="_x0000_s1026" style="position:absolute;margin-left:4.15pt;margin-top:1.55pt;width:10.2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" filled="f" strokecolor="windowText" strokeweight="1pt"/>
            </w:pict>
          </mc:Fallback>
        </mc:AlternateContent>
      </w:r>
      <w:r w:rsidRPr="00E8017A">
        <w:rPr>
          <w:rFonts w:ascii="PT Sans" w:hAnsi="PT Sans"/>
        </w:rPr>
        <w:t>t</w:t>
      </w:r>
      <w:r>
        <w:rPr>
          <w:rFonts w:ascii="PT Sans" w:hAnsi="PT Sans"/>
        </w:rPr>
        <w:t>alentontwikkeling en plezier</w:t>
      </w:r>
      <w:r w:rsidR="000F0F88">
        <w:rPr>
          <w:rFonts w:ascii="PT Sans" w:hAnsi="PT Sans"/>
        </w:rPr>
        <w:t xml:space="preserve">: </w:t>
      </w:r>
      <w:r w:rsidR="000F0F88" w:rsidRPr="00E8017A">
        <w:rPr>
          <w:rFonts w:ascii="PT Sans" w:hAnsi="PT Sans"/>
          <w:noProof/>
        </w:rPr>
        <w:t>kinderen en jongeren onderwijs kunnen genieten en een opleiding krijgen, de vrijheid hebben om te spelen, de mogelijkheid hebben om hobby’s, sport, cultuur en ontspanning te ontdekken en te beleven</w:t>
      </w:r>
      <w:r w:rsidR="00E04666">
        <w:rPr>
          <w:rFonts w:ascii="PT Sans" w:hAnsi="PT Sans"/>
          <w:noProof/>
        </w:rPr>
        <w:t>.</w:t>
      </w:r>
    </w:p>
    <w:p w14:paraId="39E1C0CA" w14:textId="77777777" w:rsidR="00B52AC9" w:rsidRPr="00E8017A" w:rsidRDefault="00B52AC9" w:rsidP="00B52AC9">
      <w:pPr>
        <w:pStyle w:val="Geenafstand"/>
        <w:jc w:val="both"/>
        <w:rPr>
          <w:rFonts w:ascii="PT Sans" w:hAnsi="PT Sans"/>
        </w:rPr>
      </w:pPr>
    </w:p>
    <w:p w14:paraId="24ADCFA4" w14:textId="632A49C7" w:rsidR="00B52AC9" w:rsidRPr="00E8017A" w:rsidRDefault="00B52AC9" w:rsidP="00B52AC9">
      <w:pPr>
        <w:pStyle w:val="Geenafstand"/>
        <w:ind w:left="426"/>
        <w:jc w:val="both"/>
        <w:rPr>
          <w:rFonts w:ascii="PT Sans" w:hAnsi="PT Sans"/>
          <w:b/>
        </w:rPr>
      </w:pPr>
      <w:r w:rsidRPr="00E8017A">
        <w:rPr>
          <w:rFonts w:ascii="PT Sans" w:hAnsi="PT San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91C3C" wp14:editId="69ED04AF">
                <wp:simplePos x="0" y="0"/>
                <wp:positionH relativeFrom="column">
                  <wp:posOffset>52705</wp:posOffset>
                </wp:positionH>
                <wp:positionV relativeFrom="paragraph">
                  <wp:posOffset>19685</wp:posOffset>
                </wp:positionV>
                <wp:extent cx="129540" cy="137160"/>
                <wp:effectExtent l="0" t="0" r="22860" b="152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8E51" id="Rechthoek 2" o:spid="_x0000_s1026" style="position:absolute;margin-left:4.15pt;margin-top:1.55pt;width:10.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" filled="f" strokecolor="windowText" strokeweight="1pt"/>
            </w:pict>
          </mc:Fallback>
        </mc:AlternateContent>
      </w:r>
      <w:r>
        <w:rPr>
          <w:rFonts w:ascii="PT Sans" w:hAnsi="PT Sans"/>
        </w:rPr>
        <w:t>samen gelukkig leven</w:t>
      </w:r>
      <w:r w:rsidR="000F0F88">
        <w:rPr>
          <w:rFonts w:ascii="PT Sans" w:hAnsi="PT Sans"/>
        </w:rPr>
        <w:t xml:space="preserve">: </w:t>
      </w:r>
      <w:r w:rsidR="00E04666">
        <w:rPr>
          <w:rFonts w:ascii="PT Sans" w:hAnsi="PT Sans"/>
        </w:rPr>
        <w:t>i</w:t>
      </w:r>
      <w:r w:rsidR="00E04666" w:rsidRPr="00E04666">
        <w:rPr>
          <w:rFonts w:ascii="PT Sans" w:hAnsi="PT Sans"/>
        </w:rPr>
        <w:t xml:space="preserve">nzetten op </w:t>
      </w:r>
      <w:r w:rsidR="00E04666">
        <w:rPr>
          <w:rFonts w:ascii="PT Sans" w:hAnsi="PT Sans"/>
        </w:rPr>
        <w:t>gelukkig en gezond zijn</w:t>
      </w:r>
      <w:r w:rsidR="00E04666" w:rsidRPr="00E04666">
        <w:rPr>
          <w:rFonts w:ascii="PT Sans" w:hAnsi="PT Sans"/>
        </w:rPr>
        <w:t xml:space="preserve"> en op </w:t>
      </w:r>
      <w:r w:rsidR="00E04666">
        <w:rPr>
          <w:rFonts w:ascii="PT Sans" w:hAnsi="PT Sans"/>
        </w:rPr>
        <w:t>hulp voor wie het moeilijk heeft.</w:t>
      </w:r>
    </w:p>
    <w:p w14:paraId="3B037A47" w14:textId="77777777" w:rsidR="00B52AC9" w:rsidRPr="00E8017A" w:rsidRDefault="00B52AC9" w:rsidP="00B52AC9">
      <w:pPr>
        <w:pStyle w:val="Geenafstand"/>
        <w:jc w:val="both"/>
        <w:rPr>
          <w:rFonts w:ascii="PT Sans" w:hAnsi="PT Sans"/>
          <w:b/>
        </w:rPr>
      </w:pPr>
    </w:p>
    <w:tbl>
      <w:tblPr>
        <w:tblpPr w:leftFromText="141" w:rightFromText="141" w:vertAnchor="text" w:horzAnchor="margin" w:tblpXSpec="right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1C0A66" w:rsidRPr="00E8017A" w14:paraId="7877F7BA" w14:textId="77777777" w:rsidTr="001C0A66">
        <w:trPr>
          <w:trHeight w:val="397"/>
        </w:trPr>
        <w:tc>
          <w:tcPr>
            <w:tcW w:w="6804" w:type="dxa"/>
          </w:tcPr>
          <w:p w14:paraId="1186B91B" w14:textId="77777777" w:rsidR="001C0A66" w:rsidRPr="00E8017A" w:rsidRDefault="001C0A66" w:rsidP="001C0A66">
            <w:pPr>
              <w:pStyle w:val="Geenafstand"/>
              <w:jc w:val="both"/>
              <w:rPr>
                <w:rFonts w:ascii="PT Sans" w:hAnsi="PT Sans"/>
              </w:rPr>
            </w:pPr>
            <w:bookmarkStart w:id="3" w:name="_Hlk2598311"/>
          </w:p>
        </w:tc>
      </w:tr>
      <w:bookmarkEnd w:id="3"/>
    </w:tbl>
    <w:p w14:paraId="0AA95C93" w14:textId="77777777" w:rsidR="00E8017A" w:rsidRPr="00E8017A" w:rsidRDefault="00E8017A" w:rsidP="00E8017A">
      <w:pPr>
        <w:pStyle w:val="Geenafstand"/>
        <w:jc w:val="both"/>
        <w:rPr>
          <w:rFonts w:ascii="PT Sans" w:hAnsi="PT Sans"/>
          <w:b/>
        </w:rPr>
      </w:pPr>
    </w:p>
    <w:p w14:paraId="3018FDF9" w14:textId="558DE072" w:rsidR="001C0A66" w:rsidRDefault="00A90137" w:rsidP="001C0A66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Titel project:</w:t>
      </w:r>
    </w:p>
    <w:p w14:paraId="3EE86907" w14:textId="77777777" w:rsidR="001C0A66" w:rsidRDefault="001C0A66" w:rsidP="001C0A66">
      <w:pPr>
        <w:pStyle w:val="Geenafstand"/>
        <w:jc w:val="both"/>
        <w:rPr>
          <w:rFonts w:ascii="PT Sans" w:hAnsi="PT Sans"/>
        </w:rPr>
      </w:pPr>
    </w:p>
    <w:p w14:paraId="67C43E7A" w14:textId="4426526D" w:rsidR="001C0A66" w:rsidRDefault="001C0A66" w:rsidP="00A90137">
      <w:pPr>
        <w:pStyle w:val="Geenafstand"/>
        <w:ind w:left="426" w:hanging="426"/>
        <w:jc w:val="both"/>
        <w:rPr>
          <w:rFonts w:ascii="PT Sans" w:hAnsi="PT Sans"/>
        </w:rPr>
      </w:pPr>
    </w:p>
    <w:p w14:paraId="0D34FB8A" w14:textId="77777777" w:rsidR="001C0A66" w:rsidRPr="00E8017A" w:rsidRDefault="001C0A66" w:rsidP="00A90137">
      <w:pPr>
        <w:pStyle w:val="Geenafstand"/>
        <w:ind w:left="426" w:hanging="426"/>
        <w:jc w:val="both"/>
        <w:rPr>
          <w:rFonts w:ascii="PT Sans" w:hAnsi="PT Sans"/>
        </w:rPr>
      </w:pPr>
    </w:p>
    <w:p w14:paraId="5D3BBF8F" w14:textId="1B95189E" w:rsidR="00C76860" w:rsidRPr="00E8017A" w:rsidRDefault="001C0A66" w:rsidP="00C07182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5</w:t>
      </w:r>
      <w:r w:rsidR="00C07182" w:rsidRPr="00E8017A">
        <w:rPr>
          <w:rFonts w:ascii="PT Sans" w:hAnsi="PT Sans"/>
          <w:b/>
        </w:rPr>
        <w:t xml:space="preserve">.  </w:t>
      </w:r>
      <w:r>
        <w:rPr>
          <w:rFonts w:ascii="PT Sans" w:hAnsi="PT Sans"/>
          <w:b/>
        </w:rPr>
        <w:t xml:space="preserve">  B</w:t>
      </w:r>
      <w:r w:rsidR="00C76860" w:rsidRPr="00E8017A">
        <w:rPr>
          <w:rFonts w:ascii="PT Sans" w:hAnsi="PT Sans"/>
          <w:b/>
        </w:rPr>
        <w:t xml:space="preserve">eschrijf noden en mogelijkheden van de </w:t>
      </w:r>
      <w:r w:rsidR="00814032">
        <w:rPr>
          <w:rFonts w:ascii="PT Sans" w:hAnsi="PT Sans"/>
          <w:b/>
        </w:rPr>
        <w:t>school en de buurt</w:t>
      </w:r>
      <w:r w:rsidR="00E04666">
        <w:rPr>
          <w:rFonts w:ascii="PT Sans" w:hAnsi="PT Sans"/>
          <w:b/>
        </w:rPr>
        <w:t xml:space="preserve"> (omgevingsanalyse)</w:t>
      </w:r>
      <w:r>
        <w:rPr>
          <w:rFonts w:ascii="PT Sans" w:hAnsi="PT Sans"/>
          <w:b/>
        </w:rPr>
        <w:t>.</w:t>
      </w:r>
    </w:p>
    <w:p w14:paraId="1725772B" w14:textId="7311731B" w:rsidR="00C07182" w:rsidRPr="00E8017A" w:rsidRDefault="00C07182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AC86BEA" w14:textId="41C1D572" w:rsidR="00C07182" w:rsidRPr="00E8017A" w:rsidRDefault="001C0A66" w:rsidP="00C07182">
      <w:pPr>
        <w:pStyle w:val="Geenafstand"/>
        <w:jc w:val="both"/>
        <w:rPr>
          <w:rFonts w:ascii="PT Sans" w:hAnsi="PT Sans"/>
        </w:rPr>
      </w:pPr>
      <w:r>
        <w:rPr>
          <w:rFonts w:ascii="PT Sans" w:hAnsi="PT Sans"/>
        </w:rPr>
        <w:t>Geef duidelijk aan</w:t>
      </w:r>
      <w:r w:rsidR="00C07182" w:rsidRPr="00E8017A">
        <w:rPr>
          <w:rFonts w:ascii="PT Sans" w:hAnsi="PT Sans"/>
        </w:rPr>
        <w:t xml:space="preserve"> wat de maatschappelijke uitdagingen zijn in de buurt</w:t>
      </w:r>
      <w:r w:rsidR="003B30B4" w:rsidRPr="00E8017A">
        <w:rPr>
          <w:rFonts w:ascii="PT Sans" w:hAnsi="PT Sans"/>
        </w:rPr>
        <w:t xml:space="preserve"> en op school</w:t>
      </w:r>
      <w:r w:rsidR="00C07182" w:rsidRPr="00E8017A">
        <w:rPr>
          <w:rFonts w:ascii="PT Sans" w:hAnsi="PT Sans"/>
        </w:rPr>
        <w:t>.</w:t>
      </w:r>
    </w:p>
    <w:p w14:paraId="1C79608C" w14:textId="77777777" w:rsidR="00647110" w:rsidRPr="00E8017A" w:rsidRDefault="00647110" w:rsidP="003B30B4">
      <w:pPr>
        <w:pStyle w:val="Geenafstand"/>
        <w:jc w:val="both"/>
        <w:rPr>
          <w:rFonts w:ascii="PT Sans" w:hAnsi="PT Sans"/>
        </w:rPr>
      </w:pPr>
    </w:p>
    <w:tbl>
      <w:tblPr>
        <w:tblW w:w="90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7110" w:rsidRPr="00E8017A" w14:paraId="4DCB75B8" w14:textId="77777777" w:rsidTr="00814032">
        <w:trPr>
          <w:trHeight w:val="3402"/>
        </w:trPr>
        <w:tc>
          <w:tcPr>
            <w:tcW w:w="9072" w:type="dxa"/>
          </w:tcPr>
          <w:p w14:paraId="29AF8699" w14:textId="29A81EA2" w:rsidR="001C0A66" w:rsidRPr="00E8017A" w:rsidRDefault="001C0A66" w:rsidP="003B30B4">
            <w:pPr>
              <w:pStyle w:val="Geenafstand"/>
              <w:jc w:val="both"/>
              <w:rPr>
                <w:rFonts w:ascii="PT Sans" w:hAnsi="PT Sans"/>
              </w:rPr>
            </w:pPr>
            <w:bookmarkStart w:id="4" w:name="_Hlk2594248"/>
          </w:p>
        </w:tc>
      </w:tr>
      <w:bookmarkEnd w:id="4"/>
    </w:tbl>
    <w:p w14:paraId="24A054A9" w14:textId="77777777" w:rsidR="00543413" w:rsidRPr="00E8017A" w:rsidRDefault="00543413" w:rsidP="003B30B4">
      <w:pPr>
        <w:pStyle w:val="Geenafstand"/>
        <w:jc w:val="both"/>
        <w:rPr>
          <w:rFonts w:ascii="PT Sans" w:hAnsi="PT Sans"/>
        </w:rPr>
      </w:pPr>
    </w:p>
    <w:p w14:paraId="7F79BC74" w14:textId="5B242C29" w:rsidR="00C07182" w:rsidRDefault="00C07182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15BEF963" w14:textId="5A72124C" w:rsidR="00E04666" w:rsidRDefault="00E04666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534C473" w14:textId="34615DA0" w:rsidR="00E04666" w:rsidRDefault="00E04666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1651818B" w14:textId="4FE370BC" w:rsidR="00E04666" w:rsidRDefault="00E04666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368C1D3" w14:textId="44E09A36" w:rsidR="00E04666" w:rsidRDefault="00E04666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7788EC4B" w14:textId="5ADE01EA" w:rsidR="00E04666" w:rsidRDefault="00E04666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11FC53D7" w14:textId="77777777" w:rsidR="00E04666" w:rsidRDefault="00E04666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4ACCA8EA" w14:textId="42E6D19A" w:rsidR="001C0A66" w:rsidRPr="00E8017A" w:rsidRDefault="00814032" w:rsidP="00814032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6</w:t>
      </w:r>
      <w:r w:rsidR="001C0A66" w:rsidRPr="00E8017A">
        <w:rPr>
          <w:rFonts w:ascii="PT Sans" w:hAnsi="PT Sans"/>
          <w:b/>
        </w:rPr>
        <w:t>.</w:t>
      </w:r>
      <w:r w:rsidR="001C0A66" w:rsidRPr="00E8017A">
        <w:rPr>
          <w:rFonts w:ascii="PT Sans" w:hAnsi="PT Sans"/>
        </w:rPr>
        <w:t xml:space="preserve">   </w:t>
      </w:r>
      <w:r>
        <w:rPr>
          <w:rFonts w:ascii="PT Sans" w:hAnsi="PT Sans"/>
          <w:b/>
        </w:rPr>
        <w:t>Met welke partners ga je samenwerken om tegemoet te komen aan de noden en mogelijkheden?</w:t>
      </w:r>
    </w:p>
    <w:p w14:paraId="28790129" w14:textId="77777777" w:rsidR="001C0A66" w:rsidRPr="00E8017A" w:rsidRDefault="001C0A66" w:rsidP="001C0A66">
      <w:pPr>
        <w:pStyle w:val="Geenafstand"/>
        <w:jc w:val="both"/>
        <w:rPr>
          <w:rFonts w:ascii="PT Sans" w:hAnsi="PT Sans"/>
        </w:rPr>
      </w:pPr>
    </w:p>
    <w:p w14:paraId="452E47CD" w14:textId="77777777" w:rsidR="001C0A66" w:rsidRPr="00E8017A" w:rsidRDefault="001C0A66" w:rsidP="001C0A66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 xml:space="preserve">Het realiseren van een brede school vanuit de noden en wensen van kinderen en de buurt, vraagt een intensieve samenwerking tussen partners. </w:t>
      </w:r>
    </w:p>
    <w:p w14:paraId="690E5891" w14:textId="77777777" w:rsidR="001C0A66" w:rsidRPr="00E8017A" w:rsidRDefault="001C0A66" w:rsidP="001C0A66">
      <w:pPr>
        <w:pStyle w:val="Geenafstand"/>
        <w:jc w:val="both"/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0"/>
        <w:gridCol w:w="1753"/>
        <w:gridCol w:w="3828"/>
        <w:gridCol w:w="2971"/>
      </w:tblGrid>
      <w:tr w:rsidR="001C0A66" w:rsidRPr="00E8017A" w14:paraId="50C30A48" w14:textId="77777777" w:rsidTr="00814032">
        <w:tc>
          <w:tcPr>
            <w:tcW w:w="510" w:type="dxa"/>
          </w:tcPr>
          <w:p w14:paraId="66689056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Nr.</w:t>
            </w:r>
          </w:p>
        </w:tc>
        <w:tc>
          <w:tcPr>
            <w:tcW w:w="1753" w:type="dxa"/>
          </w:tcPr>
          <w:p w14:paraId="54760F07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Naam partner</w:t>
            </w:r>
          </w:p>
        </w:tc>
        <w:tc>
          <w:tcPr>
            <w:tcW w:w="3828" w:type="dxa"/>
          </w:tcPr>
          <w:p w14:paraId="502B6CF0" w14:textId="77777777" w:rsidR="001C0A66" w:rsidRPr="00E8017A" w:rsidRDefault="001C0A66" w:rsidP="005857A8">
            <w:pPr>
              <w:pStyle w:val="Geenafstand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Manier van samenwerken en motivatie</w:t>
            </w:r>
          </w:p>
        </w:tc>
        <w:tc>
          <w:tcPr>
            <w:tcW w:w="2971" w:type="dxa"/>
          </w:tcPr>
          <w:p w14:paraId="2CFF1485" w14:textId="77777777" w:rsidR="001C0A66" w:rsidRPr="00E8017A" w:rsidRDefault="001C0A66" w:rsidP="00814032">
            <w:pPr>
              <w:pStyle w:val="Geenafstand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Naam contactpersoon contactgegevens</w:t>
            </w:r>
          </w:p>
        </w:tc>
      </w:tr>
      <w:tr w:rsidR="001C0A66" w:rsidRPr="00E8017A" w14:paraId="380F0D60" w14:textId="77777777" w:rsidTr="00814032">
        <w:trPr>
          <w:trHeight w:val="1021"/>
        </w:trPr>
        <w:tc>
          <w:tcPr>
            <w:tcW w:w="510" w:type="dxa"/>
          </w:tcPr>
          <w:p w14:paraId="656E4F6F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1753" w:type="dxa"/>
          </w:tcPr>
          <w:p w14:paraId="53EA4903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3828" w:type="dxa"/>
          </w:tcPr>
          <w:p w14:paraId="5DFFE350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2971" w:type="dxa"/>
          </w:tcPr>
          <w:p w14:paraId="3CC04B21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1C0A66" w:rsidRPr="00E8017A" w14:paraId="1CE98E2B" w14:textId="77777777" w:rsidTr="00814032">
        <w:trPr>
          <w:trHeight w:val="1021"/>
        </w:trPr>
        <w:tc>
          <w:tcPr>
            <w:tcW w:w="510" w:type="dxa"/>
          </w:tcPr>
          <w:p w14:paraId="3480F44B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1753" w:type="dxa"/>
          </w:tcPr>
          <w:p w14:paraId="5228A19C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3828" w:type="dxa"/>
          </w:tcPr>
          <w:p w14:paraId="7BCCB8A2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2971" w:type="dxa"/>
          </w:tcPr>
          <w:p w14:paraId="77D40C52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1C0A66" w:rsidRPr="00E8017A" w14:paraId="1FCEE46D" w14:textId="77777777" w:rsidTr="00814032">
        <w:trPr>
          <w:trHeight w:val="1021"/>
        </w:trPr>
        <w:tc>
          <w:tcPr>
            <w:tcW w:w="510" w:type="dxa"/>
          </w:tcPr>
          <w:p w14:paraId="46FFBC25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1753" w:type="dxa"/>
          </w:tcPr>
          <w:p w14:paraId="5BE1BDF1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3828" w:type="dxa"/>
          </w:tcPr>
          <w:p w14:paraId="7E40B2F8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2971" w:type="dxa"/>
          </w:tcPr>
          <w:p w14:paraId="131ECDEE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1C0A66" w:rsidRPr="00E8017A" w14:paraId="24B83C5A" w14:textId="77777777" w:rsidTr="00814032">
        <w:trPr>
          <w:trHeight w:val="1021"/>
        </w:trPr>
        <w:tc>
          <w:tcPr>
            <w:tcW w:w="510" w:type="dxa"/>
          </w:tcPr>
          <w:p w14:paraId="5F1DEF94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1753" w:type="dxa"/>
          </w:tcPr>
          <w:p w14:paraId="1A7CF3A2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3828" w:type="dxa"/>
          </w:tcPr>
          <w:p w14:paraId="469B52C9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2971" w:type="dxa"/>
          </w:tcPr>
          <w:p w14:paraId="4FC3C70E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1C0A66" w:rsidRPr="00E8017A" w14:paraId="7D1CB83F" w14:textId="77777777" w:rsidTr="00814032">
        <w:trPr>
          <w:trHeight w:val="1021"/>
        </w:trPr>
        <w:tc>
          <w:tcPr>
            <w:tcW w:w="510" w:type="dxa"/>
          </w:tcPr>
          <w:p w14:paraId="4AF0217C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1753" w:type="dxa"/>
          </w:tcPr>
          <w:p w14:paraId="79417540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3828" w:type="dxa"/>
          </w:tcPr>
          <w:p w14:paraId="5F3C04F8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2971" w:type="dxa"/>
          </w:tcPr>
          <w:p w14:paraId="1C978D84" w14:textId="77777777" w:rsidR="001C0A66" w:rsidRPr="00E8017A" w:rsidRDefault="001C0A66" w:rsidP="005857A8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4C874C60" w14:textId="77777777" w:rsidR="00814032" w:rsidRPr="00E8017A" w:rsidRDefault="00814032" w:rsidP="00814032">
      <w:pPr>
        <w:pStyle w:val="Geenafstand"/>
        <w:jc w:val="both"/>
        <w:rPr>
          <w:rFonts w:ascii="PT Sans" w:hAnsi="PT Sans"/>
          <w:b/>
        </w:rPr>
      </w:pPr>
    </w:p>
    <w:p w14:paraId="4F492DEB" w14:textId="457369FD" w:rsidR="00647110" w:rsidRPr="00E8017A" w:rsidRDefault="00647110" w:rsidP="00C07182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5356086D" w14:textId="62C7932B" w:rsidR="004E7406" w:rsidRPr="00E8017A" w:rsidRDefault="00814032" w:rsidP="004E7406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7</w:t>
      </w:r>
      <w:r w:rsidR="004E7406" w:rsidRPr="00E8017A">
        <w:rPr>
          <w:rFonts w:ascii="PT Sans" w:hAnsi="PT Sans"/>
          <w:b/>
        </w:rPr>
        <w:t>.   Strategische doelstellingen op lange termijn (</w:t>
      </w:r>
      <w:r>
        <w:rPr>
          <w:rFonts w:ascii="PT Sans" w:hAnsi="PT Sans"/>
          <w:b/>
        </w:rPr>
        <w:t>duurzaam</w:t>
      </w:r>
      <w:r w:rsidR="004E7406" w:rsidRPr="00E8017A">
        <w:rPr>
          <w:rFonts w:ascii="PT Sans" w:hAnsi="PT Sans"/>
          <w:b/>
        </w:rPr>
        <w:t>).</w:t>
      </w:r>
    </w:p>
    <w:p w14:paraId="34B2CF06" w14:textId="77777777" w:rsidR="004E7406" w:rsidRPr="00E8017A" w:rsidRDefault="004E7406" w:rsidP="004E7406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7CA830F0" w14:textId="47C7DA5D" w:rsidR="004E7406" w:rsidRDefault="004E7406" w:rsidP="00814032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Welke doelstellingen wil de Brede School bereiken bij het werken aan</w:t>
      </w:r>
      <w:r w:rsidR="00B818B6" w:rsidRPr="00E8017A">
        <w:rPr>
          <w:rFonts w:ascii="PT Sans" w:hAnsi="PT Sans"/>
        </w:rPr>
        <w:t xml:space="preserve"> de</w:t>
      </w:r>
      <w:r w:rsidRPr="00E8017A">
        <w:rPr>
          <w:rFonts w:ascii="PT Sans" w:hAnsi="PT Sans"/>
        </w:rPr>
        <w:t xml:space="preserve"> integrale ontwikkeling van kinderen en jongeren? Geef hierbij</w:t>
      </w:r>
      <w:r w:rsidR="00B818B6" w:rsidRPr="00E8017A">
        <w:rPr>
          <w:rFonts w:ascii="PT Sans" w:hAnsi="PT Sans"/>
        </w:rPr>
        <w:t xml:space="preserve"> telkens</w:t>
      </w:r>
      <w:r w:rsidRPr="00E8017A">
        <w:rPr>
          <w:rFonts w:ascii="PT Sans" w:hAnsi="PT Sans"/>
        </w:rPr>
        <w:t xml:space="preserve"> de link </w:t>
      </w:r>
      <w:r w:rsidR="001C0A66">
        <w:rPr>
          <w:rFonts w:ascii="PT Sans" w:hAnsi="PT Sans"/>
        </w:rPr>
        <w:t>met de noden</w:t>
      </w:r>
      <w:r w:rsidR="000F0F88">
        <w:rPr>
          <w:rFonts w:ascii="PT Sans" w:hAnsi="PT Sans"/>
        </w:rPr>
        <w:t xml:space="preserve"> en</w:t>
      </w:r>
      <w:r w:rsidR="00E04666">
        <w:rPr>
          <w:rFonts w:ascii="PT Sans" w:hAnsi="PT Sans"/>
        </w:rPr>
        <w:t xml:space="preserve"> mogelijkheden.</w:t>
      </w:r>
    </w:p>
    <w:p w14:paraId="591108A9" w14:textId="77777777" w:rsidR="0011058E" w:rsidRPr="00E8017A" w:rsidRDefault="0011058E" w:rsidP="00814032">
      <w:pPr>
        <w:pStyle w:val="Geenafstand"/>
        <w:jc w:val="both"/>
        <w:rPr>
          <w:rFonts w:ascii="PT Sans" w:hAnsi="PT Sans"/>
        </w:rPr>
      </w:pPr>
    </w:p>
    <w:tbl>
      <w:tblPr>
        <w:tblW w:w="914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4"/>
      </w:tblGrid>
      <w:tr w:rsidR="004E7406" w:rsidRPr="00E8017A" w14:paraId="00AB0EB2" w14:textId="77777777" w:rsidTr="00814032">
        <w:trPr>
          <w:trHeight w:val="3402"/>
        </w:trPr>
        <w:tc>
          <w:tcPr>
            <w:tcW w:w="9144" w:type="dxa"/>
          </w:tcPr>
          <w:p w14:paraId="52617AA6" w14:textId="77777777" w:rsidR="004E7406" w:rsidRPr="00E8017A" w:rsidRDefault="004E7406" w:rsidP="00DF2F55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1A2D2E9A" w14:textId="2563DBF7" w:rsidR="004E7406" w:rsidRPr="00E8017A" w:rsidRDefault="004E7406" w:rsidP="004E7406">
      <w:pPr>
        <w:pStyle w:val="Geenafstand"/>
        <w:ind w:left="426" w:hanging="426"/>
        <w:jc w:val="both"/>
        <w:rPr>
          <w:rFonts w:ascii="PT Sans" w:hAnsi="PT Sans"/>
        </w:rPr>
      </w:pPr>
    </w:p>
    <w:p w14:paraId="02FA5858" w14:textId="18290CD1" w:rsidR="004E7406" w:rsidRDefault="004E7406" w:rsidP="004E7406">
      <w:pPr>
        <w:pStyle w:val="Geenafstand"/>
        <w:ind w:left="426" w:hanging="426"/>
        <w:jc w:val="both"/>
        <w:rPr>
          <w:rFonts w:ascii="PT Sans" w:hAnsi="PT Sans"/>
        </w:rPr>
      </w:pPr>
    </w:p>
    <w:p w14:paraId="3459E0E6" w14:textId="62E1E55B" w:rsidR="00E04666" w:rsidRPr="00E8017A" w:rsidRDefault="00E04666" w:rsidP="004E7406">
      <w:pPr>
        <w:pStyle w:val="Geenafstand"/>
        <w:ind w:left="426" w:hanging="426"/>
        <w:jc w:val="both"/>
        <w:rPr>
          <w:rFonts w:ascii="PT Sans" w:hAnsi="PT Sans"/>
        </w:rPr>
      </w:pPr>
    </w:p>
    <w:p w14:paraId="1B45E708" w14:textId="7D346B79" w:rsidR="004E7406" w:rsidRPr="00E8017A" w:rsidRDefault="00814032" w:rsidP="00B51726">
      <w:pPr>
        <w:pStyle w:val="Geenafstand"/>
        <w:ind w:left="567" w:hanging="567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8</w:t>
      </w:r>
      <w:r w:rsidR="004E7406" w:rsidRPr="00E8017A">
        <w:rPr>
          <w:rFonts w:ascii="PT Sans" w:hAnsi="PT Sans"/>
          <w:b/>
        </w:rPr>
        <w:t>.</w:t>
      </w:r>
      <w:r w:rsidR="004E7406" w:rsidRPr="00E8017A">
        <w:rPr>
          <w:rFonts w:ascii="PT Sans" w:hAnsi="PT Sans"/>
        </w:rPr>
        <w:t xml:space="preserve"> </w:t>
      </w:r>
      <w:r w:rsidR="00B51726" w:rsidRPr="00E8017A">
        <w:rPr>
          <w:rFonts w:ascii="PT Sans" w:hAnsi="PT Sans"/>
        </w:rPr>
        <w:t xml:space="preserve">  </w:t>
      </w:r>
      <w:r w:rsidR="00E04666">
        <w:rPr>
          <w:rFonts w:ascii="PT Sans" w:hAnsi="PT Sans"/>
          <w:b/>
        </w:rPr>
        <w:t>Operationele doelstellingen</w:t>
      </w:r>
    </w:p>
    <w:p w14:paraId="69254E0B" w14:textId="572FFBBF" w:rsidR="00B51726" w:rsidRPr="00E8017A" w:rsidRDefault="00B51726" w:rsidP="00B51726">
      <w:pPr>
        <w:pStyle w:val="Geenafstand"/>
        <w:ind w:left="567" w:hanging="567"/>
        <w:jc w:val="both"/>
        <w:rPr>
          <w:rFonts w:ascii="PT Sans" w:hAnsi="PT Sans"/>
          <w:b/>
        </w:rPr>
      </w:pPr>
    </w:p>
    <w:p w14:paraId="66D9C2F9" w14:textId="1CAD95E4" w:rsidR="00B51726" w:rsidRPr="00E8017A" w:rsidRDefault="00B51726" w:rsidP="00B51726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Wat wil de Brede School in het schooljaar 2019-2020 concreet bereiken</w:t>
      </w:r>
      <w:r w:rsidR="00814032">
        <w:rPr>
          <w:rFonts w:ascii="PT Sans" w:hAnsi="PT Sans"/>
        </w:rPr>
        <w:t xml:space="preserve"> met ouders, partners, de buurt, kinderen en jongeren?</w:t>
      </w:r>
    </w:p>
    <w:p w14:paraId="45790991" w14:textId="4F70D8FD" w:rsidR="00B51726" w:rsidRPr="00E8017A" w:rsidRDefault="00B51726" w:rsidP="00B51726">
      <w:pPr>
        <w:pStyle w:val="Geenafstand"/>
        <w:jc w:val="both"/>
        <w:rPr>
          <w:rFonts w:ascii="PT Sans" w:hAnsi="PT Sans"/>
        </w:rPr>
      </w:pPr>
    </w:p>
    <w:tbl>
      <w:tblPr>
        <w:tblW w:w="90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51726" w:rsidRPr="00E8017A" w14:paraId="297E6FDD" w14:textId="77777777" w:rsidTr="00814032">
        <w:trPr>
          <w:trHeight w:val="3402"/>
        </w:trPr>
        <w:tc>
          <w:tcPr>
            <w:tcW w:w="9072" w:type="dxa"/>
          </w:tcPr>
          <w:p w14:paraId="07141BE2" w14:textId="77777777" w:rsidR="00B51726" w:rsidRPr="00E8017A" w:rsidRDefault="00B51726" w:rsidP="00DF2F55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7E0BF7A9" w14:textId="00EEE8FE" w:rsidR="00DB230A" w:rsidRPr="00E8017A" w:rsidRDefault="00DB230A" w:rsidP="008271AE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E9677CE" w14:textId="67DE921F" w:rsidR="00B51726" w:rsidRPr="00E8017A" w:rsidRDefault="00814032" w:rsidP="008271AE">
      <w:pPr>
        <w:pStyle w:val="Geenafstand"/>
        <w:ind w:left="426" w:hanging="426"/>
        <w:jc w:val="both"/>
        <w:rPr>
          <w:rFonts w:ascii="PT Sans" w:hAnsi="PT Sans"/>
          <w:b/>
        </w:rPr>
      </w:pPr>
      <w:r>
        <w:rPr>
          <w:rFonts w:ascii="PT Sans" w:hAnsi="PT Sans"/>
          <w:b/>
        </w:rPr>
        <w:t>9</w:t>
      </w:r>
      <w:r w:rsidR="008E5611" w:rsidRPr="00E8017A">
        <w:rPr>
          <w:rFonts w:ascii="PT Sans" w:hAnsi="PT Sans"/>
          <w:b/>
        </w:rPr>
        <w:t xml:space="preserve">.   </w:t>
      </w:r>
      <w:r>
        <w:rPr>
          <w:rFonts w:ascii="PT Sans" w:hAnsi="PT Sans"/>
          <w:b/>
        </w:rPr>
        <w:t xml:space="preserve"> </w:t>
      </w:r>
      <w:r w:rsidR="008E5611" w:rsidRPr="00E8017A">
        <w:rPr>
          <w:rFonts w:ascii="PT Sans" w:hAnsi="PT Sans"/>
          <w:b/>
        </w:rPr>
        <w:t>Schets de win-win situatie voor de school, de kinderen en de partners</w:t>
      </w:r>
      <w:r>
        <w:rPr>
          <w:rFonts w:ascii="PT Sans" w:hAnsi="PT Sans"/>
          <w:b/>
        </w:rPr>
        <w:t xml:space="preserve"> (verankering)</w:t>
      </w:r>
      <w:r w:rsidR="008E5611" w:rsidRPr="00E8017A">
        <w:rPr>
          <w:rFonts w:ascii="PT Sans" w:hAnsi="PT Sans"/>
          <w:b/>
        </w:rPr>
        <w:t>.</w:t>
      </w:r>
    </w:p>
    <w:p w14:paraId="56865895" w14:textId="7B012969" w:rsidR="004E7406" w:rsidRPr="00E8017A" w:rsidRDefault="004E7406" w:rsidP="004E7406">
      <w:pPr>
        <w:pStyle w:val="Geenafstand"/>
        <w:ind w:left="426" w:hanging="426"/>
        <w:jc w:val="both"/>
        <w:rPr>
          <w:rFonts w:ascii="PT Sans" w:hAnsi="PT Sans"/>
          <w:b/>
        </w:rPr>
      </w:pPr>
    </w:p>
    <w:tbl>
      <w:tblPr>
        <w:tblW w:w="90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12FD9" w:rsidRPr="00E8017A" w14:paraId="5C75ED09" w14:textId="77777777" w:rsidTr="00814032">
        <w:trPr>
          <w:trHeight w:val="3402"/>
        </w:trPr>
        <w:tc>
          <w:tcPr>
            <w:tcW w:w="9072" w:type="dxa"/>
          </w:tcPr>
          <w:p w14:paraId="21A1EFB6" w14:textId="77777777" w:rsidR="00E12FD9" w:rsidRPr="00E8017A" w:rsidRDefault="00E12FD9" w:rsidP="00DF2F55">
            <w:pPr>
              <w:pStyle w:val="Geenafstand"/>
              <w:jc w:val="both"/>
              <w:rPr>
                <w:rFonts w:ascii="PT Sans" w:hAnsi="PT Sans"/>
              </w:rPr>
            </w:pPr>
            <w:bookmarkStart w:id="5" w:name="_Hlk2596652"/>
          </w:p>
        </w:tc>
      </w:tr>
      <w:bookmarkEnd w:id="5"/>
    </w:tbl>
    <w:p w14:paraId="5CC7DBB9" w14:textId="7DD9A8B4" w:rsidR="00E04666" w:rsidRPr="00E8017A" w:rsidRDefault="00E04666" w:rsidP="004E7406">
      <w:pPr>
        <w:pStyle w:val="Geenafstand"/>
        <w:ind w:left="426" w:hanging="426"/>
        <w:jc w:val="both"/>
        <w:rPr>
          <w:rFonts w:ascii="PT Sans" w:hAnsi="PT Sans"/>
        </w:rPr>
      </w:pPr>
    </w:p>
    <w:p w14:paraId="5AB6063E" w14:textId="10A9793B" w:rsidR="00814032" w:rsidRDefault="00814032" w:rsidP="004E7406">
      <w:pPr>
        <w:pStyle w:val="Geenafstand"/>
        <w:ind w:left="426" w:hanging="426"/>
        <w:jc w:val="both"/>
        <w:rPr>
          <w:rFonts w:ascii="PT Sans" w:hAnsi="PT Sans"/>
          <w:b/>
        </w:rPr>
      </w:pPr>
      <w:bookmarkStart w:id="6" w:name="_Hlk2596618"/>
      <w:r>
        <w:rPr>
          <w:rFonts w:ascii="PT Sans" w:hAnsi="PT Sans"/>
          <w:b/>
        </w:rPr>
        <w:t>10</w:t>
      </w:r>
      <w:r w:rsidR="00E12FD9" w:rsidRPr="00E8017A">
        <w:rPr>
          <w:rFonts w:ascii="PT Sans" w:hAnsi="PT Sans"/>
          <w:b/>
        </w:rPr>
        <w:t xml:space="preserve">. </w:t>
      </w:r>
      <w:r>
        <w:rPr>
          <w:rFonts w:ascii="PT Sans" w:hAnsi="PT Sans"/>
          <w:b/>
        </w:rPr>
        <w:t>Uitwerking: welke activiteiten zullen worden georganiseerd? Wanneer zullen de activiteiten plaatsvinden? Hoe ga je die activiteiten organiseren?</w:t>
      </w:r>
    </w:p>
    <w:bookmarkEnd w:id="6"/>
    <w:p w14:paraId="201832C8" w14:textId="77777777" w:rsidR="00D503EF" w:rsidRPr="00E8017A" w:rsidRDefault="00D503EF" w:rsidP="00D503EF">
      <w:pPr>
        <w:pStyle w:val="Geenafstand"/>
        <w:jc w:val="both"/>
        <w:rPr>
          <w:rFonts w:ascii="PT Sans" w:hAnsi="PT Sans"/>
          <w:b/>
        </w:rPr>
      </w:pPr>
    </w:p>
    <w:tbl>
      <w:tblPr>
        <w:tblW w:w="90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503EF" w:rsidRPr="00E8017A" w14:paraId="1208E0E9" w14:textId="77777777" w:rsidTr="00814032">
        <w:trPr>
          <w:trHeight w:val="3402"/>
        </w:trPr>
        <w:tc>
          <w:tcPr>
            <w:tcW w:w="9072" w:type="dxa"/>
          </w:tcPr>
          <w:p w14:paraId="135DD6DF" w14:textId="77777777" w:rsidR="00D503EF" w:rsidRPr="00E8017A" w:rsidRDefault="00D503EF" w:rsidP="00DF2F55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5BA36419" w14:textId="28DF2391" w:rsidR="00E12FD9" w:rsidRPr="00E8017A" w:rsidRDefault="00E12FD9" w:rsidP="00E12FD9">
      <w:pPr>
        <w:pStyle w:val="Geenafstand"/>
        <w:jc w:val="both"/>
        <w:rPr>
          <w:rFonts w:ascii="PT Sans" w:hAnsi="PT Sans"/>
          <w:b/>
        </w:rPr>
      </w:pPr>
    </w:p>
    <w:p w14:paraId="13644167" w14:textId="0F2E3698" w:rsidR="00D503EF" w:rsidRPr="00E8017A" w:rsidRDefault="00D503EF" w:rsidP="00D503EF">
      <w:pPr>
        <w:pStyle w:val="Geenafstand"/>
        <w:ind w:left="426" w:hanging="426"/>
        <w:jc w:val="both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>1</w:t>
      </w:r>
      <w:r w:rsidR="00DB230A" w:rsidRPr="00E8017A">
        <w:rPr>
          <w:rFonts w:ascii="PT Sans" w:hAnsi="PT Sans"/>
          <w:b/>
        </w:rPr>
        <w:t>1</w:t>
      </w:r>
      <w:r w:rsidRPr="00E8017A">
        <w:rPr>
          <w:rFonts w:ascii="PT Sans" w:hAnsi="PT Sans"/>
          <w:b/>
        </w:rPr>
        <w:t xml:space="preserve">. </w:t>
      </w:r>
      <w:r w:rsidR="00814032">
        <w:rPr>
          <w:rFonts w:ascii="PT Sans" w:hAnsi="PT Sans"/>
          <w:b/>
        </w:rPr>
        <w:t>Wat is vernieuwend aan jullie project?</w:t>
      </w:r>
    </w:p>
    <w:p w14:paraId="6F959CA1" w14:textId="59A6C2B9" w:rsidR="00D503EF" w:rsidRPr="00E8017A" w:rsidRDefault="00D503EF" w:rsidP="00D503EF">
      <w:pPr>
        <w:pStyle w:val="Geenafstand"/>
        <w:ind w:left="426" w:hanging="426"/>
        <w:jc w:val="both"/>
        <w:rPr>
          <w:rFonts w:ascii="PT Sans" w:hAnsi="PT Sans"/>
          <w:b/>
        </w:rPr>
      </w:pPr>
    </w:p>
    <w:tbl>
      <w:tblPr>
        <w:tblW w:w="907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503EF" w:rsidRPr="00E8017A" w14:paraId="6312E42C" w14:textId="77777777" w:rsidTr="00814032">
        <w:trPr>
          <w:trHeight w:val="3402"/>
        </w:trPr>
        <w:tc>
          <w:tcPr>
            <w:tcW w:w="9072" w:type="dxa"/>
          </w:tcPr>
          <w:p w14:paraId="797D9D92" w14:textId="77777777" w:rsidR="00D503EF" w:rsidRPr="00E8017A" w:rsidRDefault="00D503EF" w:rsidP="00DF2F55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6D892552" w14:textId="1619FC93" w:rsidR="00D503EF" w:rsidRPr="00E8017A" w:rsidRDefault="00D503EF" w:rsidP="00D503EF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7DFB4454" w14:textId="2B793BCF" w:rsidR="00D503EF" w:rsidRPr="00E8017A" w:rsidRDefault="00D503EF" w:rsidP="00D503EF">
      <w:pPr>
        <w:pStyle w:val="Geenafstand"/>
        <w:ind w:left="426" w:hanging="426"/>
        <w:jc w:val="both"/>
        <w:rPr>
          <w:rFonts w:ascii="PT Sans" w:hAnsi="PT Sans"/>
          <w:b/>
        </w:rPr>
      </w:pPr>
    </w:p>
    <w:p w14:paraId="64F84040" w14:textId="3783DFA8" w:rsidR="00D503EF" w:rsidRPr="00E8017A" w:rsidRDefault="00996E41" w:rsidP="00D503EF">
      <w:pPr>
        <w:pStyle w:val="Geenafstand"/>
        <w:ind w:left="426" w:hanging="426"/>
        <w:jc w:val="both"/>
        <w:rPr>
          <w:rFonts w:ascii="PT Sans" w:hAnsi="PT Sans"/>
          <w:color w:val="FFFFFF" w:themeColor="background1"/>
          <w:sz w:val="26"/>
          <w:szCs w:val="26"/>
        </w:rPr>
      </w:pPr>
      <w:r w:rsidRPr="00E8017A">
        <w:rPr>
          <w:rFonts w:ascii="PT Sans" w:hAnsi="PT Sans"/>
          <w:color w:val="FFFFFF" w:themeColor="background1"/>
          <w:sz w:val="26"/>
          <w:szCs w:val="26"/>
          <w:highlight w:val="black"/>
        </w:rPr>
        <w:t>Budgetraming 2019-2020</w:t>
      </w:r>
    </w:p>
    <w:p w14:paraId="41955DF4" w14:textId="3FAB5138" w:rsidR="00E12FD9" w:rsidRDefault="00E12FD9" w:rsidP="00E12FD9">
      <w:pPr>
        <w:pStyle w:val="Geenafstand"/>
        <w:jc w:val="both"/>
        <w:rPr>
          <w:rFonts w:ascii="PT Sans" w:hAnsi="PT Sans"/>
          <w:b/>
        </w:rPr>
      </w:pPr>
    </w:p>
    <w:p w14:paraId="2A579AED" w14:textId="77777777" w:rsidR="00BA42FE" w:rsidRDefault="00BA42FE" w:rsidP="00E12FD9">
      <w:pPr>
        <w:pStyle w:val="Geenafstand"/>
        <w:jc w:val="both"/>
        <w:rPr>
          <w:rFonts w:ascii="PT Sans" w:hAnsi="PT Sans"/>
          <w:b/>
        </w:rPr>
      </w:pPr>
    </w:p>
    <w:p w14:paraId="6CCE9FF3" w14:textId="03A88DE1" w:rsidR="00BA42FE" w:rsidRPr="00E8017A" w:rsidRDefault="00BA42FE" w:rsidP="00BA42FE">
      <w:pPr>
        <w:pStyle w:val="Geenafstand"/>
        <w:ind w:left="426" w:hanging="426"/>
        <w:jc w:val="both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>1</w:t>
      </w:r>
      <w:r>
        <w:rPr>
          <w:rFonts w:ascii="PT Sans" w:hAnsi="PT Sans"/>
          <w:b/>
        </w:rPr>
        <w:t>2</w:t>
      </w:r>
      <w:r w:rsidRPr="00E8017A">
        <w:rPr>
          <w:rFonts w:ascii="PT Sans" w:hAnsi="PT Sans"/>
          <w:b/>
        </w:rPr>
        <w:t>. Welk subsidiebedrag wil u ontvangen?</w:t>
      </w:r>
    </w:p>
    <w:p w14:paraId="4DDB26E3" w14:textId="77777777" w:rsidR="00BA42FE" w:rsidRPr="00E8017A" w:rsidRDefault="00BA42FE" w:rsidP="00BA42FE">
      <w:pPr>
        <w:pStyle w:val="Geenafstand"/>
        <w:jc w:val="both"/>
        <w:rPr>
          <w:rFonts w:ascii="PT Sans" w:hAnsi="PT Sans"/>
        </w:rPr>
      </w:pPr>
    </w:p>
    <w:p w14:paraId="6B6FA4CF" w14:textId="77777777" w:rsidR="00BA42FE" w:rsidRPr="00E8017A" w:rsidRDefault="00BA42FE" w:rsidP="00BA42FE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U kunt een budget aanvragen van maximum 5.000 euro.</w:t>
      </w:r>
    </w:p>
    <w:p w14:paraId="35128AF1" w14:textId="77777777" w:rsidR="00BA42FE" w:rsidRPr="00E8017A" w:rsidRDefault="00BA42FE" w:rsidP="00BA42FE">
      <w:pPr>
        <w:pStyle w:val="Geenafstand"/>
        <w:jc w:val="both"/>
        <w:rPr>
          <w:rFonts w:ascii="PT Sans" w:hAnsi="PT Sans"/>
        </w:rPr>
      </w:pPr>
    </w:p>
    <w:tbl>
      <w:tblPr>
        <w:tblpPr w:leftFromText="141" w:rightFromText="141" w:vertAnchor="text" w:horzAnchor="page" w:tblpX="3829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</w:tblGrid>
      <w:tr w:rsidR="00BA42FE" w:rsidRPr="00E8017A" w14:paraId="1078F497" w14:textId="77777777" w:rsidTr="005857A8">
        <w:trPr>
          <w:trHeight w:val="397"/>
        </w:trPr>
        <w:tc>
          <w:tcPr>
            <w:tcW w:w="5669" w:type="dxa"/>
          </w:tcPr>
          <w:p w14:paraId="23690F34" w14:textId="77777777" w:rsidR="00BA42FE" w:rsidRPr="00E8017A" w:rsidRDefault="00BA42FE" w:rsidP="005857A8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€</w:t>
            </w:r>
          </w:p>
        </w:tc>
      </w:tr>
    </w:tbl>
    <w:p w14:paraId="0B4C0F43" w14:textId="77777777" w:rsidR="00BA42FE" w:rsidRPr="00E8017A" w:rsidRDefault="00BA42FE" w:rsidP="00BA42FE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 xml:space="preserve">Subsidiebedrag: </w:t>
      </w:r>
    </w:p>
    <w:p w14:paraId="7FF23EF9" w14:textId="77777777" w:rsidR="00BA42FE" w:rsidRPr="00E8017A" w:rsidRDefault="00BA42FE" w:rsidP="00BA42FE">
      <w:pPr>
        <w:pStyle w:val="Geenafstand"/>
        <w:jc w:val="both"/>
        <w:rPr>
          <w:rFonts w:ascii="PT Sans" w:hAnsi="PT Sans"/>
        </w:rPr>
      </w:pPr>
    </w:p>
    <w:p w14:paraId="1001E29C" w14:textId="41DE3366" w:rsidR="006004F2" w:rsidRPr="00BA42FE" w:rsidRDefault="00996E41" w:rsidP="00E12FD9">
      <w:pPr>
        <w:pStyle w:val="Geenafstand"/>
        <w:jc w:val="both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>1</w:t>
      </w:r>
      <w:r w:rsidR="00BA42FE">
        <w:rPr>
          <w:rFonts w:ascii="PT Sans" w:hAnsi="PT Sans"/>
          <w:b/>
        </w:rPr>
        <w:t>3</w:t>
      </w:r>
      <w:r w:rsidRPr="00E8017A">
        <w:rPr>
          <w:rFonts w:ascii="PT Sans" w:hAnsi="PT Sans"/>
          <w:b/>
        </w:rPr>
        <w:t>. Vul de geplande uitgaven in.</w:t>
      </w:r>
    </w:p>
    <w:p w14:paraId="2F2E9A5B" w14:textId="29E4543A" w:rsidR="006004F2" w:rsidRPr="00E8017A" w:rsidRDefault="006004F2" w:rsidP="00E12FD9">
      <w:pPr>
        <w:pStyle w:val="Geenafstand"/>
        <w:jc w:val="both"/>
        <w:rPr>
          <w:rFonts w:ascii="PT Sans" w:hAnsi="PT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6004F2" w:rsidRPr="00E8017A" w14:paraId="2BA0B63F" w14:textId="77777777" w:rsidTr="006004F2">
        <w:tc>
          <w:tcPr>
            <w:tcW w:w="562" w:type="dxa"/>
          </w:tcPr>
          <w:p w14:paraId="69CC48C1" w14:textId="7158D22B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Nr.</w:t>
            </w:r>
          </w:p>
        </w:tc>
        <w:tc>
          <w:tcPr>
            <w:tcW w:w="5479" w:type="dxa"/>
          </w:tcPr>
          <w:p w14:paraId="5D100614" w14:textId="27143C8D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Omschrijving</w:t>
            </w:r>
          </w:p>
        </w:tc>
        <w:tc>
          <w:tcPr>
            <w:tcW w:w="3021" w:type="dxa"/>
          </w:tcPr>
          <w:p w14:paraId="4AC611AB" w14:textId="2EC300B6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Geraamde kosten</w:t>
            </w:r>
          </w:p>
        </w:tc>
      </w:tr>
      <w:tr w:rsidR="006004F2" w:rsidRPr="00E8017A" w14:paraId="139536D0" w14:textId="77777777" w:rsidTr="006004F2">
        <w:trPr>
          <w:trHeight w:val="1134"/>
        </w:trPr>
        <w:tc>
          <w:tcPr>
            <w:tcW w:w="562" w:type="dxa"/>
          </w:tcPr>
          <w:p w14:paraId="4F7C62A8" w14:textId="77777777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5479" w:type="dxa"/>
          </w:tcPr>
          <w:p w14:paraId="71E1A3B7" w14:textId="0C32EC19" w:rsidR="006004F2" w:rsidRPr="00E8017A" w:rsidRDefault="00B32557" w:rsidP="00E12FD9">
            <w:pPr>
              <w:pStyle w:val="Geenafstand"/>
              <w:jc w:val="both"/>
              <w:rPr>
                <w:rFonts w:ascii="PT Sans" w:hAnsi="PT Sans"/>
                <w:i/>
              </w:rPr>
            </w:pPr>
            <w:r w:rsidRPr="00E8017A">
              <w:rPr>
                <w:rFonts w:ascii="PT Sans" w:hAnsi="PT Sans"/>
                <w:i/>
              </w:rPr>
              <w:t>[Vul post in]</w:t>
            </w:r>
          </w:p>
        </w:tc>
        <w:tc>
          <w:tcPr>
            <w:tcW w:w="3021" w:type="dxa"/>
          </w:tcPr>
          <w:p w14:paraId="785297C4" w14:textId="09FF1B50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€</w:t>
            </w:r>
          </w:p>
        </w:tc>
      </w:tr>
      <w:tr w:rsidR="006004F2" w:rsidRPr="00E8017A" w14:paraId="2DCCC419" w14:textId="77777777" w:rsidTr="006004F2">
        <w:trPr>
          <w:trHeight w:val="1134"/>
        </w:trPr>
        <w:tc>
          <w:tcPr>
            <w:tcW w:w="562" w:type="dxa"/>
          </w:tcPr>
          <w:p w14:paraId="5E647FBC" w14:textId="77777777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5479" w:type="dxa"/>
          </w:tcPr>
          <w:p w14:paraId="508535A6" w14:textId="249D4ED3" w:rsidR="006004F2" w:rsidRPr="00E8017A" w:rsidRDefault="00B32557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  <w:i/>
              </w:rPr>
              <w:t>[Vul post in]</w:t>
            </w:r>
          </w:p>
        </w:tc>
        <w:tc>
          <w:tcPr>
            <w:tcW w:w="3021" w:type="dxa"/>
          </w:tcPr>
          <w:p w14:paraId="2167FFCB" w14:textId="1AC793B2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€</w:t>
            </w:r>
          </w:p>
        </w:tc>
      </w:tr>
      <w:tr w:rsidR="006004F2" w:rsidRPr="00E8017A" w14:paraId="47F8D675" w14:textId="77777777" w:rsidTr="006004F2">
        <w:trPr>
          <w:trHeight w:val="1134"/>
        </w:trPr>
        <w:tc>
          <w:tcPr>
            <w:tcW w:w="562" w:type="dxa"/>
          </w:tcPr>
          <w:p w14:paraId="238BB326" w14:textId="77777777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5479" w:type="dxa"/>
          </w:tcPr>
          <w:p w14:paraId="416477E5" w14:textId="41E5C55A" w:rsidR="006004F2" w:rsidRPr="00E8017A" w:rsidRDefault="00B32557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  <w:i/>
              </w:rPr>
              <w:t>[Vul post in]</w:t>
            </w:r>
          </w:p>
        </w:tc>
        <w:tc>
          <w:tcPr>
            <w:tcW w:w="3021" w:type="dxa"/>
          </w:tcPr>
          <w:p w14:paraId="465863C8" w14:textId="7579E003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€</w:t>
            </w:r>
          </w:p>
        </w:tc>
      </w:tr>
      <w:tr w:rsidR="006004F2" w:rsidRPr="00E8017A" w14:paraId="4D947338" w14:textId="77777777" w:rsidTr="006004F2">
        <w:trPr>
          <w:trHeight w:val="1134"/>
        </w:trPr>
        <w:tc>
          <w:tcPr>
            <w:tcW w:w="562" w:type="dxa"/>
          </w:tcPr>
          <w:p w14:paraId="30482870" w14:textId="77777777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5479" w:type="dxa"/>
          </w:tcPr>
          <w:p w14:paraId="5B4413AC" w14:textId="26D0D93A" w:rsidR="006004F2" w:rsidRPr="00E8017A" w:rsidRDefault="00B32557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  <w:i/>
              </w:rPr>
              <w:t>[Vul post in]</w:t>
            </w:r>
          </w:p>
        </w:tc>
        <w:tc>
          <w:tcPr>
            <w:tcW w:w="3021" w:type="dxa"/>
          </w:tcPr>
          <w:p w14:paraId="5DB39628" w14:textId="5F93D6D0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€</w:t>
            </w:r>
          </w:p>
        </w:tc>
      </w:tr>
      <w:tr w:rsidR="006004F2" w:rsidRPr="00E8017A" w14:paraId="0072F053" w14:textId="77777777" w:rsidTr="006004F2">
        <w:trPr>
          <w:trHeight w:val="1134"/>
        </w:trPr>
        <w:tc>
          <w:tcPr>
            <w:tcW w:w="562" w:type="dxa"/>
          </w:tcPr>
          <w:p w14:paraId="5314FA64" w14:textId="77777777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</w:p>
        </w:tc>
        <w:tc>
          <w:tcPr>
            <w:tcW w:w="5479" w:type="dxa"/>
          </w:tcPr>
          <w:p w14:paraId="66D6C05E" w14:textId="540A9732" w:rsidR="006004F2" w:rsidRPr="00E8017A" w:rsidRDefault="00B32557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  <w:i/>
              </w:rPr>
              <w:t>[Vul post in]</w:t>
            </w:r>
          </w:p>
        </w:tc>
        <w:tc>
          <w:tcPr>
            <w:tcW w:w="3021" w:type="dxa"/>
          </w:tcPr>
          <w:p w14:paraId="579EC185" w14:textId="45A4CFFD" w:rsidR="006004F2" w:rsidRPr="00E8017A" w:rsidRDefault="006004F2" w:rsidP="00E12FD9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</w:rPr>
              <w:t>€</w:t>
            </w:r>
          </w:p>
        </w:tc>
      </w:tr>
    </w:tbl>
    <w:p w14:paraId="3AF8E303" w14:textId="7D4B60A3" w:rsidR="00DB230A" w:rsidRPr="00E8017A" w:rsidRDefault="00DB230A" w:rsidP="00E04666">
      <w:pPr>
        <w:pStyle w:val="Geenafstand"/>
        <w:jc w:val="both"/>
        <w:rPr>
          <w:rFonts w:ascii="PT Sans" w:hAnsi="PT Sans"/>
          <w:color w:val="FFFFFF" w:themeColor="background1"/>
          <w:sz w:val="26"/>
          <w:szCs w:val="26"/>
        </w:rPr>
      </w:pPr>
      <w:r w:rsidRPr="00E8017A">
        <w:rPr>
          <w:rFonts w:ascii="PT Sans" w:hAnsi="PT Sans"/>
          <w:color w:val="FFFFFF" w:themeColor="background1"/>
          <w:sz w:val="26"/>
          <w:szCs w:val="26"/>
          <w:highlight w:val="black"/>
        </w:rPr>
        <w:t>Ondertekening</w:t>
      </w:r>
    </w:p>
    <w:p w14:paraId="38ADACD7" w14:textId="79CC8121" w:rsidR="00DB230A" w:rsidRPr="00E8017A" w:rsidRDefault="00DB230A" w:rsidP="00DB230A">
      <w:pPr>
        <w:pStyle w:val="Geenafstand"/>
        <w:ind w:left="426" w:hanging="426"/>
        <w:jc w:val="both"/>
        <w:rPr>
          <w:rFonts w:ascii="PT Sans" w:hAnsi="PT Sans"/>
          <w:color w:val="FFFFFF" w:themeColor="background1"/>
          <w:sz w:val="26"/>
          <w:szCs w:val="26"/>
        </w:rPr>
      </w:pPr>
    </w:p>
    <w:p w14:paraId="3582C4B4" w14:textId="4A4FEAF7" w:rsidR="00DB230A" w:rsidRPr="00E8017A" w:rsidRDefault="00DB230A" w:rsidP="00DB230A">
      <w:pPr>
        <w:pStyle w:val="Geenafstand"/>
        <w:ind w:left="426" w:hanging="426"/>
        <w:jc w:val="both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 xml:space="preserve">16. Vul de onderstaande verklaring in. </w:t>
      </w:r>
    </w:p>
    <w:p w14:paraId="76F5F37F" w14:textId="548B534F" w:rsidR="00B66D5D" w:rsidRPr="00E8017A" w:rsidRDefault="00B66D5D" w:rsidP="00DB230A">
      <w:pPr>
        <w:pStyle w:val="Geenafstand"/>
        <w:ind w:left="426" w:hanging="426"/>
        <w:jc w:val="both"/>
        <w:rPr>
          <w:rFonts w:ascii="PT Sans" w:hAnsi="PT Sans"/>
        </w:rPr>
      </w:pPr>
    </w:p>
    <w:p w14:paraId="0007E76D" w14:textId="4054A806" w:rsidR="00B66D5D" w:rsidRDefault="009B7015" w:rsidP="00DB230A">
      <w:pPr>
        <w:pStyle w:val="Geenafstand"/>
        <w:ind w:left="426" w:hanging="426"/>
        <w:jc w:val="both"/>
        <w:rPr>
          <w:rFonts w:ascii="PT Sans" w:hAnsi="PT Sans"/>
        </w:rPr>
      </w:pPr>
      <w:r>
        <w:rPr>
          <w:rFonts w:ascii="PT Sans" w:hAnsi="PT Sans"/>
          <w:noProof/>
        </w:rPr>
        <w:drawing>
          <wp:inline distT="0" distB="0" distL="0" distR="0" wp14:anchorId="51EEDCEA" wp14:editId="21ECBB7C">
            <wp:extent cx="146050" cy="15240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 </w:t>
      </w:r>
      <w:r w:rsidR="00B66D5D" w:rsidRPr="00E8017A">
        <w:rPr>
          <w:rFonts w:ascii="PT Sans" w:hAnsi="PT Sans"/>
        </w:rPr>
        <w:t>Ik bevestig dat alle gegevens op dit formulier volledig en correct ingevuld zijn.</w:t>
      </w:r>
    </w:p>
    <w:p w14:paraId="297013E1" w14:textId="28273216" w:rsidR="00BA42FE" w:rsidRDefault="009B7015" w:rsidP="00DB230A">
      <w:pPr>
        <w:pStyle w:val="Geenafstand"/>
        <w:ind w:left="426" w:hanging="426"/>
        <w:jc w:val="both"/>
        <w:rPr>
          <w:rFonts w:ascii="PT Sans" w:hAnsi="PT Sans"/>
        </w:rPr>
      </w:pPr>
      <w:r>
        <w:rPr>
          <w:rFonts w:ascii="PT Sans" w:hAnsi="PT Sans"/>
          <w:noProof/>
        </w:rPr>
        <w:drawing>
          <wp:inline distT="0" distB="0" distL="0" distR="0" wp14:anchorId="53E11B6D" wp14:editId="6763AA78">
            <wp:extent cx="146050" cy="152400"/>
            <wp:effectExtent l="0" t="0" r="635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 </w:t>
      </w:r>
      <w:r w:rsidR="00BA42FE">
        <w:rPr>
          <w:rFonts w:ascii="PT Sans" w:hAnsi="PT Sans"/>
        </w:rPr>
        <w:t>Ik verklaar dat</w:t>
      </w:r>
      <w:r>
        <w:rPr>
          <w:rFonts w:ascii="PT Sans" w:hAnsi="PT Sans"/>
        </w:rPr>
        <w:t xml:space="preserve"> </w:t>
      </w:r>
      <w:r w:rsidR="000F0F88">
        <w:rPr>
          <w:rFonts w:ascii="PT Sans" w:hAnsi="PT Sans"/>
        </w:rPr>
        <w:t xml:space="preserve">ik </w:t>
      </w:r>
      <w:r>
        <w:rPr>
          <w:rFonts w:ascii="PT Sans" w:hAnsi="PT Sans"/>
        </w:rPr>
        <w:t>mij engageer om expertise rond brede school te delen met andere scholen.</w:t>
      </w:r>
    </w:p>
    <w:p w14:paraId="7D499597" w14:textId="13D4489A" w:rsidR="009B7015" w:rsidRPr="00E8017A" w:rsidRDefault="009B7015" w:rsidP="009B7015">
      <w:pPr>
        <w:pStyle w:val="Geenafstand"/>
        <w:ind w:left="284" w:hanging="284"/>
        <w:jc w:val="both"/>
        <w:rPr>
          <w:rFonts w:ascii="PT Sans" w:hAnsi="PT Sans"/>
        </w:rPr>
      </w:pPr>
      <w:r>
        <w:rPr>
          <w:rFonts w:ascii="PT Sans" w:hAnsi="PT Sans"/>
          <w:noProof/>
        </w:rPr>
        <w:drawing>
          <wp:inline distT="0" distB="0" distL="0" distR="0" wp14:anchorId="7E65AFE2" wp14:editId="7B152F2B">
            <wp:extent cx="146050" cy="152400"/>
            <wp:effectExtent l="0" t="0" r="635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PT Sans" w:hAnsi="PT Sans"/>
        </w:rPr>
        <w:t xml:space="preserve"> Ik verklaar aanwezig te zullen zijn op de toelichting van </w:t>
      </w:r>
      <w:r w:rsidR="000F0F88">
        <w:rPr>
          <w:rFonts w:ascii="PT Sans" w:hAnsi="PT Sans"/>
        </w:rPr>
        <w:t xml:space="preserve"> ons </w:t>
      </w:r>
      <w:r>
        <w:rPr>
          <w:rFonts w:ascii="PT Sans" w:hAnsi="PT Sans"/>
        </w:rPr>
        <w:t>Brede School project voor</w:t>
      </w:r>
      <w:r w:rsidR="000F0F88">
        <w:rPr>
          <w:rFonts w:ascii="PT Sans" w:hAnsi="PT Sans"/>
        </w:rPr>
        <w:t xml:space="preserve"> de </w:t>
      </w:r>
      <w:r>
        <w:rPr>
          <w:rFonts w:ascii="PT Sans" w:hAnsi="PT Sans"/>
        </w:rPr>
        <w:t xml:space="preserve"> jury op woensdagmiddag 22 mei 2019 in het stadhuis.</w:t>
      </w:r>
    </w:p>
    <w:p w14:paraId="23AE5510" w14:textId="49A10457" w:rsidR="00B66D5D" w:rsidRDefault="00B66D5D" w:rsidP="00DB230A">
      <w:pPr>
        <w:pStyle w:val="Geenafstand"/>
        <w:ind w:left="426" w:hanging="426"/>
        <w:jc w:val="both"/>
        <w:rPr>
          <w:rFonts w:ascii="PT Sans" w:hAnsi="PT Sans"/>
        </w:rPr>
      </w:pPr>
    </w:p>
    <w:p w14:paraId="41304AEF" w14:textId="77777777" w:rsidR="009B7015" w:rsidRPr="00E8017A" w:rsidRDefault="009B7015" w:rsidP="00DB230A">
      <w:pPr>
        <w:pStyle w:val="Geenafstand"/>
        <w:ind w:left="426" w:hanging="426"/>
        <w:jc w:val="both"/>
        <w:rPr>
          <w:rFonts w:ascii="PT Sans" w:hAnsi="PT Sans"/>
        </w:rPr>
      </w:pPr>
    </w:p>
    <w:p w14:paraId="53D15930" w14:textId="71A46A9C" w:rsidR="00B66D5D" w:rsidRPr="00E8017A" w:rsidRDefault="00B66D5D" w:rsidP="00DB230A">
      <w:pPr>
        <w:pStyle w:val="Geenafstand"/>
        <w:ind w:left="426" w:hanging="426"/>
        <w:jc w:val="both"/>
        <w:rPr>
          <w:rFonts w:ascii="PT Sans" w:hAnsi="PT Sans"/>
        </w:rPr>
      </w:pPr>
      <w:r w:rsidRPr="00E8017A">
        <w:rPr>
          <w:rFonts w:ascii="PT Sans" w:hAnsi="PT Sans"/>
        </w:rPr>
        <w:t>Datum: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="00E04666">
        <w:rPr>
          <w:rFonts w:ascii="PT Sans" w:hAnsi="PT Sans"/>
        </w:rPr>
        <w:tab/>
        <w:t xml:space="preserve">  </w:t>
      </w:r>
      <w:r w:rsidRPr="00E8017A">
        <w:rPr>
          <w:rFonts w:ascii="PT Sans" w:hAnsi="PT Sans"/>
        </w:rPr>
        <w:t>Handtekening contactpersoon:</w:t>
      </w:r>
    </w:p>
    <w:p w14:paraId="09C96AD3" w14:textId="77777777" w:rsidR="00B66D5D" w:rsidRPr="00E8017A" w:rsidRDefault="00B66D5D" w:rsidP="00DB230A">
      <w:pPr>
        <w:pStyle w:val="Geenafstand"/>
        <w:ind w:left="426" w:hanging="426"/>
        <w:jc w:val="both"/>
        <w:rPr>
          <w:rFonts w:ascii="PT Sans" w:hAnsi="PT Sans"/>
        </w:rPr>
      </w:pPr>
    </w:p>
    <w:tbl>
      <w:tblPr>
        <w:tblW w:w="38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B66D5D" w:rsidRPr="00E8017A" w14:paraId="3959C6C9" w14:textId="77777777" w:rsidTr="00B66D5D">
        <w:trPr>
          <w:trHeight w:val="1701"/>
        </w:trPr>
        <w:tc>
          <w:tcPr>
            <w:tcW w:w="3827" w:type="dxa"/>
          </w:tcPr>
          <w:p w14:paraId="0891FAFE" w14:textId="77777777" w:rsidR="00B66D5D" w:rsidRPr="00E8017A" w:rsidRDefault="00B66D5D" w:rsidP="00DB230A">
            <w:pPr>
              <w:pStyle w:val="Geenafstand"/>
              <w:jc w:val="both"/>
              <w:rPr>
                <w:rFonts w:ascii="PT Sans" w:hAnsi="PT Sans"/>
              </w:rPr>
            </w:pPr>
          </w:p>
          <w:p w14:paraId="733452CF" w14:textId="05221BD2" w:rsidR="00B66D5D" w:rsidRPr="00E8017A" w:rsidRDefault="00B66D5D" w:rsidP="00DB230A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tbl>
      <w:tblPr>
        <w:tblpPr w:leftFromText="141" w:rightFromText="141" w:vertAnchor="text" w:horzAnchor="margin" w:tblpY="-1742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B66D5D" w:rsidRPr="00E8017A" w14:paraId="3F819D7F" w14:textId="77777777" w:rsidTr="00B66D5D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14:paraId="738E91F0" w14:textId="77777777" w:rsidR="00B66D5D" w:rsidRPr="00E8017A" w:rsidRDefault="00B66D5D" w:rsidP="00B66D5D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  <w:b/>
              </w:rPr>
              <w:t xml:space="preserve">              </w:t>
            </w:r>
            <w:r w:rsidRPr="00E8017A">
              <w:rPr>
                <w:rFonts w:ascii="PT Sans" w:hAnsi="PT Sans"/>
              </w:rPr>
              <w:t>/                /</w:t>
            </w:r>
          </w:p>
        </w:tc>
      </w:tr>
    </w:tbl>
    <w:p w14:paraId="2C2995B3" w14:textId="5260B3B7" w:rsidR="00B66D5D" w:rsidRPr="00E8017A" w:rsidRDefault="00B66D5D" w:rsidP="00DB230A">
      <w:pPr>
        <w:pStyle w:val="Geenafstand"/>
        <w:ind w:left="426" w:hanging="426"/>
        <w:jc w:val="both"/>
        <w:rPr>
          <w:rFonts w:ascii="PT Sans" w:hAnsi="PT Sans"/>
          <w:color w:val="808080" w:themeColor="background1" w:themeShade="80"/>
        </w:rPr>
      </w:pPr>
    </w:p>
    <w:p w14:paraId="114EAF44" w14:textId="12A67130" w:rsidR="00C26489" w:rsidRPr="00E8017A" w:rsidRDefault="00C26489" w:rsidP="00B66D5D">
      <w:pPr>
        <w:pStyle w:val="Geenafstand"/>
        <w:jc w:val="both"/>
        <w:rPr>
          <w:rFonts w:ascii="PT Sans" w:hAnsi="PT Sans"/>
          <w:sz w:val="18"/>
          <w:szCs w:val="18"/>
        </w:rPr>
      </w:pPr>
    </w:p>
    <w:p w14:paraId="0BBCF47B" w14:textId="3C28C107" w:rsidR="00C26489" w:rsidRPr="00E8017A" w:rsidRDefault="00C26489" w:rsidP="00B66D5D">
      <w:pPr>
        <w:pStyle w:val="Geenafstand"/>
        <w:jc w:val="both"/>
        <w:rPr>
          <w:rFonts w:ascii="PT Sans" w:hAnsi="PT Sans"/>
          <w:color w:val="7F7F7F" w:themeColor="text1" w:themeTint="80"/>
          <w:sz w:val="18"/>
          <w:szCs w:val="18"/>
        </w:rPr>
      </w:pPr>
    </w:p>
    <w:p w14:paraId="6F655446" w14:textId="43943A42" w:rsidR="00770892" w:rsidRPr="00E8017A" w:rsidRDefault="00770892" w:rsidP="00770892">
      <w:pPr>
        <w:pStyle w:val="Geenafstand"/>
        <w:jc w:val="both"/>
        <w:rPr>
          <w:rFonts w:ascii="PT Sans" w:hAnsi="PT Sans"/>
          <w:noProof/>
          <w:sz w:val="26"/>
          <w:szCs w:val="26"/>
        </w:rPr>
      </w:pPr>
      <w:r w:rsidRPr="00E8017A">
        <w:rPr>
          <w:rFonts w:ascii="PT Sans" w:hAnsi="PT Sans"/>
          <w:noProof/>
          <w:sz w:val="26"/>
          <w:szCs w:val="26"/>
          <w:highlight w:val="lightGray"/>
        </w:rPr>
        <w:t>In te vullen en te ondertekenen door een lid van de schooldirectie.</w:t>
      </w:r>
    </w:p>
    <w:p w14:paraId="450392F1" w14:textId="5C47BC4B" w:rsidR="00770892" w:rsidRPr="00E8017A" w:rsidRDefault="00770892" w:rsidP="00770892">
      <w:pPr>
        <w:pStyle w:val="Geenafstand"/>
        <w:jc w:val="both"/>
        <w:rPr>
          <w:rFonts w:ascii="PT Sans" w:hAnsi="PT Sans"/>
          <w:noProof/>
          <w:color w:val="808080" w:themeColor="background1" w:themeShade="80"/>
          <w:sz w:val="18"/>
          <w:szCs w:val="18"/>
        </w:rPr>
      </w:pPr>
      <w:r w:rsidRPr="00E8017A">
        <w:rPr>
          <w:rFonts w:ascii="PT Sans" w:hAnsi="PT Sans"/>
          <w:noProof/>
          <w:sz w:val="26"/>
          <w:szCs w:val="26"/>
        </w:rPr>
        <w:tab/>
      </w:r>
      <w:r w:rsidRPr="00E8017A">
        <w:rPr>
          <w:rFonts w:ascii="PT Sans" w:hAnsi="PT Sans"/>
          <w:noProof/>
          <w:sz w:val="26"/>
          <w:szCs w:val="26"/>
        </w:rPr>
        <w:tab/>
      </w:r>
      <w:r w:rsidRPr="00E8017A">
        <w:rPr>
          <w:rFonts w:ascii="PT Sans" w:hAnsi="PT Sans"/>
          <w:noProof/>
          <w:color w:val="808080" w:themeColor="background1" w:themeShade="80"/>
          <w:sz w:val="18"/>
          <w:szCs w:val="18"/>
        </w:rPr>
        <w:t>Elke aanvraag moet voor akkoord ondertekend zijn door een lid van de directie.</w:t>
      </w:r>
    </w:p>
    <w:p w14:paraId="3E8FFC21" w14:textId="5FA3E373" w:rsidR="00770892" w:rsidRPr="00E8017A" w:rsidRDefault="00770892" w:rsidP="00B66D5D">
      <w:pPr>
        <w:pStyle w:val="Geenafstand"/>
        <w:jc w:val="both"/>
        <w:rPr>
          <w:rFonts w:ascii="PT Sans" w:hAnsi="PT Sans"/>
          <w:b/>
        </w:rPr>
      </w:pPr>
    </w:p>
    <w:p w14:paraId="2D599037" w14:textId="6E279D83" w:rsidR="00770892" w:rsidRPr="00E8017A" w:rsidRDefault="00770892" w:rsidP="00B66D5D">
      <w:pPr>
        <w:pStyle w:val="Geenafstand"/>
        <w:jc w:val="both"/>
        <w:rPr>
          <w:rFonts w:ascii="PT Sans" w:hAnsi="PT Sans"/>
          <w:b/>
        </w:rPr>
      </w:pPr>
      <w:r w:rsidRPr="00E8017A">
        <w:rPr>
          <w:rFonts w:ascii="PT Sans" w:hAnsi="PT Sans"/>
          <w:b/>
        </w:rPr>
        <w:t>17. Vul de onderstaande verklaring in.</w:t>
      </w:r>
    </w:p>
    <w:p w14:paraId="00D295D1" w14:textId="29CA23B5" w:rsidR="00770892" w:rsidRPr="00E8017A" w:rsidRDefault="00770892" w:rsidP="00B66D5D">
      <w:pPr>
        <w:pStyle w:val="Geenafstand"/>
        <w:jc w:val="both"/>
        <w:rPr>
          <w:rFonts w:ascii="PT Sans" w:hAnsi="PT Sans"/>
          <w:b/>
        </w:rPr>
      </w:pPr>
    </w:p>
    <w:p w14:paraId="4AC893BF" w14:textId="556F8CA2" w:rsidR="00770892" w:rsidRPr="00E8017A" w:rsidRDefault="00770892" w:rsidP="00B66D5D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Ik ga akkoord met deze aanvraag.</w:t>
      </w:r>
    </w:p>
    <w:p w14:paraId="3372F38D" w14:textId="5BF633C0" w:rsidR="00770892" w:rsidRPr="00E8017A" w:rsidRDefault="00770892" w:rsidP="00B66D5D">
      <w:pPr>
        <w:pStyle w:val="Geenafstand"/>
        <w:jc w:val="both"/>
        <w:rPr>
          <w:rFonts w:ascii="PT Sans" w:hAnsi="PT Sans"/>
        </w:rPr>
      </w:pPr>
    </w:p>
    <w:tbl>
      <w:tblPr>
        <w:tblpPr w:leftFromText="141" w:rightFromText="141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</w:tblGrid>
      <w:tr w:rsidR="00C26489" w:rsidRPr="00E8017A" w14:paraId="6656F8E6" w14:textId="77777777" w:rsidTr="00C26489">
        <w:trPr>
          <w:trHeight w:val="397"/>
        </w:trPr>
        <w:tc>
          <w:tcPr>
            <w:tcW w:w="5669" w:type="dxa"/>
          </w:tcPr>
          <w:p w14:paraId="0A868989" w14:textId="77777777" w:rsidR="00C26489" w:rsidRPr="00E8017A" w:rsidRDefault="00C26489" w:rsidP="00C26489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  <w:tr w:rsidR="00C26489" w:rsidRPr="00E8017A" w14:paraId="1E5EB80E" w14:textId="77777777" w:rsidTr="00C26489">
        <w:trPr>
          <w:trHeight w:val="397"/>
        </w:trPr>
        <w:tc>
          <w:tcPr>
            <w:tcW w:w="5669" w:type="dxa"/>
          </w:tcPr>
          <w:p w14:paraId="31978F3C" w14:textId="77777777" w:rsidR="00C26489" w:rsidRPr="00E8017A" w:rsidRDefault="00C26489" w:rsidP="00C26489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p w14:paraId="552350FA" w14:textId="1C7B296E" w:rsidR="00770892" w:rsidRPr="00E8017A" w:rsidRDefault="00770892" w:rsidP="00B66D5D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Voor- en achternaam: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</w:p>
    <w:p w14:paraId="32AB37D5" w14:textId="62A89A0D" w:rsidR="00E04666" w:rsidRDefault="00770892" w:rsidP="00E04666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Functie op scho</w:t>
      </w:r>
      <w:r w:rsidR="00C26489" w:rsidRPr="00E8017A">
        <w:rPr>
          <w:rFonts w:ascii="PT Sans" w:hAnsi="PT Sans"/>
        </w:rPr>
        <w:t>ol:</w:t>
      </w:r>
    </w:p>
    <w:p w14:paraId="792ADC3B" w14:textId="7C4FB8C5" w:rsidR="00E04666" w:rsidRDefault="00E04666" w:rsidP="00E04666">
      <w:pPr>
        <w:pStyle w:val="Geenafstand"/>
        <w:jc w:val="both"/>
        <w:rPr>
          <w:rFonts w:ascii="PT Sans" w:hAnsi="PT Sans"/>
        </w:rPr>
      </w:pPr>
    </w:p>
    <w:p w14:paraId="7642AC08" w14:textId="06EFF9E6" w:rsidR="00E04666" w:rsidRPr="00E04666" w:rsidRDefault="00E04666" w:rsidP="00E04666">
      <w:pPr>
        <w:pStyle w:val="Geenafstand"/>
        <w:jc w:val="both"/>
        <w:rPr>
          <w:rStyle w:val="Verwijzingopmerking"/>
          <w:rFonts w:ascii="PT Sans" w:hAnsi="PT Sans"/>
          <w:sz w:val="22"/>
          <w:szCs w:val="22"/>
        </w:rPr>
      </w:pPr>
    </w:p>
    <w:p w14:paraId="59AE29DC" w14:textId="77777777" w:rsidR="00E04666" w:rsidRDefault="00E04666" w:rsidP="00E04666">
      <w:pPr>
        <w:pStyle w:val="Geenafstand"/>
        <w:jc w:val="both"/>
        <w:rPr>
          <w:rStyle w:val="Verwijzingopmerking"/>
        </w:rPr>
      </w:pPr>
    </w:p>
    <w:p w14:paraId="166DE1F2" w14:textId="3F52A1FB" w:rsidR="00C26489" w:rsidRPr="00E8017A" w:rsidRDefault="00C26489" w:rsidP="00E04666">
      <w:pPr>
        <w:pStyle w:val="Geenafstand"/>
        <w:jc w:val="both"/>
        <w:rPr>
          <w:rFonts w:ascii="PT Sans" w:hAnsi="PT Sans"/>
        </w:rPr>
      </w:pPr>
      <w:r w:rsidRPr="00E8017A">
        <w:rPr>
          <w:rFonts w:ascii="PT Sans" w:hAnsi="PT Sans"/>
        </w:rPr>
        <w:t>Datum:</w:t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</w:r>
      <w:r w:rsidRPr="00E8017A">
        <w:rPr>
          <w:rFonts w:ascii="PT Sans" w:hAnsi="PT Sans"/>
        </w:rPr>
        <w:tab/>
        <w:t>Handtekening:</w:t>
      </w:r>
    </w:p>
    <w:p w14:paraId="1081B36B" w14:textId="77777777" w:rsidR="00C26489" w:rsidRPr="00E8017A" w:rsidRDefault="00C26489" w:rsidP="00C26489">
      <w:pPr>
        <w:pStyle w:val="Geenafstand"/>
        <w:ind w:left="426" w:hanging="426"/>
        <w:jc w:val="both"/>
        <w:rPr>
          <w:rFonts w:ascii="PT Sans" w:hAnsi="PT Sans"/>
        </w:rPr>
      </w:pPr>
    </w:p>
    <w:tbl>
      <w:tblPr>
        <w:tblW w:w="38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C26489" w:rsidRPr="00E8017A" w14:paraId="312FCEEB" w14:textId="77777777" w:rsidTr="00DF2F55">
        <w:trPr>
          <w:trHeight w:val="1701"/>
        </w:trPr>
        <w:tc>
          <w:tcPr>
            <w:tcW w:w="3827" w:type="dxa"/>
          </w:tcPr>
          <w:p w14:paraId="5ACCD3AE" w14:textId="77777777" w:rsidR="00C26489" w:rsidRPr="00E8017A" w:rsidRDefault="00C26489" w:rsidP="00DF2F55">
            <w:pPr>
              <w:pStyle w:val="Geenafstand"/>
              <w:jc w:val="both"/>
              <w:rPr>
                <w:rFonts w:ascii="PT Sans" w:hAnsi="PT Sans"/>
              </w:rPr>
            </w:pPr>
          </w:p>
          <w:p w14:paraId="7EE1A2CF" w14:textId="77777777" w:rsidR="00C26489" w:rsidRPr="00E8017A" w:rsidRDefault="00C26489" w:rsidP="00DF2F55">
            <w:pPr>
              <w:pStyle w:val="Geenafstand"/>
              <w:jc w:val="both"/>
              <w:rPr>
                <w:rFonts w:ascii="PT Sans" w:hAnsi="PT Sans"/>
              </w:rPr>
            </w:pPr>
          </w:p>
        </w:tc>
      </w:tr>
    </w:tbl>
    <w:tbl>
      <w:tblPr>
        <w:tblpPr w:leftFromText="141" w:rightFromText="141" w:vertAnchor="text" w:horzAnchor="margin" w:tblpY="-1742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C26489" w:rsidRPr="00E8017A" w14:paraId="38B2DFAC" w14:textId="77777777" w:rsidTr="00DF2F55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</w:tcPr>
          <w:p w14:paraId="1221E09F" w14:textId="77777777" w:rsidR="00C26489" w:rsidRPr="00E8017A" w:rsidRDefault="00C26489" w:rsidP="00DF2F55">
            <w:pPr>
              <w:pStyle w:val="Geenafstand"/>
              <w:jc w:val="both"/>
              <w:rPr>
                <w:rFonts w:ascii="PT Sans" w:hAnsi="PT Sans"/>
              </w:rPr>
            </w:pPr>
            <w:r w:rsidRPr="00E8017A">
              <w:rPr>
                <w:rFonts w:ascii="PT Sans" w:hAnsi="PT Sans"/>
                <w:b/>
              </w:rPr>
              <w:t xml:space="preserve">              </w:t>
            </w:r>
            <w:r w:rsidRPr="00E8017A">
              <w:rPr>
                <w:rFonts w:ascii="PT Sans" w:hAnsi="PT Sans"/>
              </w:rPr>
              <w:t>/                /</w:t>
            </w:r>
          </w:p>
        </w:tc>
      </w:tr>
    </w:tbl>
    <w:p w14:paraId="7F40BC5A" w14:textId="7186B770" w:rsidR="00C26489" w:rsidRPr="00E8017A" w:rsidRDefault="00C26489" w:rsidP="00E04666">
      <w:pPr>
        <w:pStyle w:val="Geenafstand"/>
        <w:jc w:val="both"/>
        <w:rPr>
          <w:rFonts w:ascii="PT Sans" w:hAnsi="PT Sans"/>
        </w:rPr>
      </w:pPr>
    </w:p>
    <w:p w14:paraId="150ABFAD" w14:textId="586809D7" w:rsidR="00C26489" w:rsidRPr="00E8017A" w:rsidRDefault="00C26489" w:rsidP="00B66D5D">
      <w:pPr>
        <w:pStyle w:val="Geenafstand"/>
        <w:jc w:val="both"/>
        <w:rPr>
          <w:rFonts w:ascii="PT Sans" w:hAnsi="PT Sans"/>
        </w:rPr>
      </w:pPr>
    </w:p>
    <w:p w14:paraId="2A4E6D93" w14:textId="177217AE" w:rsidR="00C26489" w:rsidRPr="00770892" w:rsidRDefault="00466BAC" w:rsidP="00C26489">
      <w:pPr>
        <w:pStyle w:val="Geenafstand"/>
        <w:jc w:val="right"/>
        <w:rPr>
          <w:rFonts w:ascii="Lucida Sans" w:hAnsi="Lucida Sans"/>
        </w:rPr>
      </w:pPr>
      <w:r>
        <w:rPr>
          <w:rFonts w:ascii="PT Sans Regular" w:hAnsi="PT Sans Regular"/>
          <w:noProof/>
          <w:color w:val="0000FF"/>
          <w:sz w:val="20"/>
          <w:szCs w:val="20"/>
          <w:lang w:val="nl-NL"/>
        </w:rPr>
        <w:drawing>
          <wp:inline distT="0" distB="0" distL="0" distR="0" wp14:anchorId="0F0321EA" wp14:editId="0638CE3A">
            <wp:extent cx="1619250" cy="485775"/>
            <wp:effectExtent l="0" t="0" r="0" b="9525"/>
            <wp:docPr id="8" name="Afbeelding 8" descr="https://intranet.sint-niklaas.be/_layouts/15/1043/STYLES/STN/stad-ocmw-sint-niklaas.png">
              <a:hlinkClick xmlns:a="http://schemas.openxmlformats.org/drawingml/2006/main" r:id="rId7" tooltip="&quot;Zoek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sint-niklaas.be/_layouts/15/1043/STYLES/STN/stad-ocmw-sint-niklaas.png">
                      <a:hlinkClick r:id="rId7" tooltip="&quot;Zoek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489" w:rsidRPr="00770892" w:rsidSect="009C54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AD7EA" w14:textId="77777777" w:rsidR="00F702C3" w:rsidRDefault="00F702C3" w:rsidP="00B32557">
      <w:pPr>
        <w:spacing w:after="0" w:line="240" w:lineRule="auto"/>
      </w:pPr>
      <w:r>
        <w:separator/>
      </w:r>
    </w:p>
  </w:endnote>
  <w:endnote w:type="continuationSeparator" w:id="0">
    <w:p w14:paraId="3EC6F3B8" w14:textId="77777777" w:rsidR="00F702C3" w:rsidRDefault="00F702C3" w:rsidP="00B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Regular">
    <w:altName w:val="PT Sans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2DFA4" w14:textId="77777777" w:rsidR="000F0F88" w:rsidRDefault="000F0F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A38EC" w14:textId="6BCA80B0" w:rsidR="00460AEF" w:rsidRDefault="009C5471">
    <w:pPr>
      <w:pStyle w:val="Voettekst"/>
    </w:pPr>
    <w:r>
      <w:tab/>
      <w:t xml:space="preserve">Aanvraagformulier subsidie project Brede School I versie </w:t>
    </w:r>
    <w:r w:rsidR="000F0F88">
      <w:t xml:space="preserve"> 1 april </w:t>
    </w:r>
    <w:r>
      <w:t>2019</w:t>
    </w:r>
  </w:p>
  <w:p w14:paraId="3121D1EF" w14:textId="77777777" w:rsidR="00460AEF" w:rsidRDefault="00460A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AADA" w14:textId="77777777" w:rsidR="000F0F88" w:rsidRDefault="000F0F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EC8B" w14:textId="77777777" w:rsidR="00F702C3" w:rsidRDefault="00F702C3" w:rsidP="00B32557">
      <w:pPr>
        <w:spacing w:after="0" w:line="240" w:lineRule="auto"/>
      </w:pPr>
      <w:r>
        <w:separator/>
      </w:r>
    </w:p>
  </w:footnote>
  <w:footnote w:type="continuationSeparator" w:id="0">
    <w:p w14:paraId="6820E1FA" w14:textId="77777777" w:rsidR="00F702C3" w:rsidRDefault="00F702C3" w:rsidP="00B3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E651" w14:textId="77777777" w:rsidR="000F0F88" w:rsidRDefault="000F0F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618534"/>
      <w:docPartObj>
        <w:docPartGallery w:val="Page Numbers (Top of Page)"/>
        <w:docPartUnique/>
      </w:docPartObj>
    </w:sdtPr>
    <w:sdtEndPr/>
    <w:sdtContent>
      <w:p w14:paraId="7BFA142E" w14:textId="469C4A92" w:rsidR="009C5471" w:rsidRDefault="009C5471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7C40DCB" w14:textId="77777777" w:rsidR="00460AEF" w:rsidRDefault="00460AE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C47C" w14:textId="77777777" w:rsidR="000F0F88" w:rsidRDefault="000F0F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914"/>
    <w:multiLevelType w:val="hybridMultilevel"/>
    <w:tmpl w:val="BCFEDE70"/>
    <w:lvl w:ilvl="0" w:tplc="18E2D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207C7"/>
    <w:multiLevelType w:val="hybridMultilevel"/>
    <w:tmpl w:val="6A1632C8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B7886"/>
    <w:multiLevelType w:val="hybridMultilevel"/>
    <w:tmpl w:val="ED021DC0"/>
    <w:lvl w:ilvl="0" w:tplc="B2EEE0AE">
      <w:start w:val="9100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07F1"/>
    <w:multiLevelType w:val="hybridMultilevel"/>
    <w:tmpl w:val="27707F06"/>
    <w:lvl w:ilvl="0" w:tplc="213EC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4BD2"/>
    <w:multiLevelType w:val="hybridMultilevel"/>
    <w:tmpl w:val="605C14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66AD"/>
    <w:multiLevelType w:val="hybridMultilevel"/>
    <w:tmpl w:val="72989E8A"/>
    <w:lvl w:ilvl="0" w:tplc="C8E214F6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04E4"/>
    <w:multiLevelType w:val="hybridMultilevel"/>
    <w:tmpl w:val="D13693F8"/>
    <w:lvl w:ilvl="0" w:tplc="D0307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8175D"/>
    <w:multiLevelType w:val="hybridMultilevel"/>
    <w:tmpl w:val="CBB218D8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03"/>
    <w:rsid w:val="000202A1"/>
    <w:rsid w:val="000F0F88"/>
    <w:rsid w:val="0011058E"/>
    <w:rsid w:val="001677F6"/>
    <w:rsid w:val="001C0A66"/>
    <w:rsid w:val="00262839"/>
    <w:rsid w:val="00273F8E"/>
    <w:rsid w:val="00286003"/>
    <w:rsid w:val="002B215A"/>
    <w:rsid w:val="002E49E5"/>
    <w:rsid w:val="00370D49"/>
    <w:rsid w:val="003B30B4"/>
    <w:rsid w:val="003E12F1"/>
    <w:rsid w:val="003F64E5"/>
    <w:rsid w:val="0042538B"/>
    <w:rsid w:val="00460AEF"/>
    <w:rsid w:val="00466BAC"/>
    <w:rsid w:val="004A1B9F"/>
    <w:rsid w:val="004E7406"/>
    <w:rsid w:val="005420F2"/>
    <w:rsid w:val="00543413"/>
    <w:rsid w:val="00573F9C"/>
    <w:rsid w:val="005960D8"/>
    <w:rsid w:val="006004F2"/>
    <w:rsid w:val="0063351E"/>
    <w:rsid w:val="00647110"/>
    <w:rsid w:val="006D1CFA"/>
    <w:rsid w:val="00770892"/>
    <w:rsid w:val="00777ACC"/>
    <w:rsid w:val="0079548D"/>
    <w:rsid w:val="00814032"/>
    <w:rsid w:val="0082504B"/>
    <w:rsid w:val="008271AE"/>
    <w:rsid w:val="008E5611"/>
    <w:rsid w:val="00964C0D"/>
    <w:rsid w:val="00996E41"/>
    <w:rsid w:val="009B7015"/>
    <w:rsid w:val="009C5471"/>
    <w:rsid w:val="009E2D4F"/>
    <w:rsid w:val="00A11B77"/>
    <w:rsid w:val="00A379A1"/>
    <w:rsid w:val="00A90137"/>
    <w:rsid w:val="00B27433"/>
    <w:rsid w:val="00B32557"/>
    <w:rsid w:val="00B50973"/>
    <w:rsid w:val="00B51726"/>
    <w:rsid w:val="00B52AC9"/>
    <w:rsid w:val="00B66D5D"/>
    <w:rsid w:val="00B818B6"/>
    <w:rsid w:val="00BA42FE"/>
    <w:rsid w:val="00BF54D6"/>
    <w:rsid w:val="00C07182"/>
    <w:rsid w:val="00C13D64"/>
    <w:rsid w:val="00C26489"/>
    <w:rsid w:val="00C67D8B"/>
    <w:rsid w:val="00C76860"/>
    <w:rsid w:val="00CB0AB8"/>
    <w:rsid w:val="00D503EF"/>
    <w:rsid w:val="00DB230A"/>
    <w:rsid w:val="00E04666"/>
    <w:rsid w:val="00E12FD9"/>
    <w:rsid w:val="00E21CEE"/>
    <w:rsid w:val="00E27B5B"/>
    <w:rsid w:val="00E446EE"/>
    <w:rsid w:val="00E76CE7"/>
    <w:rsid w:val="00E8017A"/>
    <w:rsid w:val="00E968CA"/>
    <w:rsid w:val="00EF1114"/>
    <w:rsid w:val="00F702C3"/>
    <w:rsid w:val="00F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A008E"/>
  <w15:chartTrackingRefBased/>
  <w15:docId w15:val="{E74C10D8-72B5-4946-B1F6-83717706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42FE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54D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F54D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4D6"/>
    <w:rPr>
      <w:color w:val="605E5C"/>
      <w:shd w:val="clear" w:color="auto" w:fill="E1DFDD"/>
    </w:rPr>
  </w:style>
  <w:style w:type="paragraph" w:customStyle="1" w:styleId="xxmsonormal">
    <w:name w:val="x_xmsonormal"/>
    <w:basedOn w:val="Standaard"/>
    <w:rsid w:val="00E2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highlight">
    <w:name w:val="highlight"/>
    <w:basedOn w:val="Standaardalinea-lettertype"/>
    <w:rsid w:val="00E27B5B"/>
  </w:style>
  <w:style w:type="table" w:styleId="Tabelraster">
    <w:name w:val="Table Grid"/>
    <w:basedOn w:val="Standaardtabel"/>
    <w:uiPriority w:val="39"/>
    <w:rsid w:val="0077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2557"/>
  </w:style>
  <w:style w:type="paragraph" w:styleId="Voettekst">
    <w:name w:val="footer"/>
    <w:basedOn w:val="Standaard"/>
    <w:link w:val="VoettekstChar"/>
    <w:uiPriority w:val="99"/>
    <w:unhideWhenUsed/>
    <w:rsid w:val="00B3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2557"/>
  </w:style>
  <w:style w:type="paragraph" w:styleId="Ballontekst">
    <w:name w:val="Balloon Text"/>
    <w:basedOn w:val="Standaard"/>
    <w:link w:val="BallontekstChar"/>
    <w:uiPriority w:val="99"/>
    <w:semiHidden/>
    <w:unhideWhenUsed/>
    <w:rsid w:val="000F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F88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0F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F8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F8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F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F88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0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tranet.sint-niklaas.be/sites/zoeken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nderwijs@sint-niklaas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e.veys@sint-niklaas.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A2B9BA2A</Template>
  <TotalTime>36</TotalTime>
  <Pages>7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Veys</dc:creator>
  <cp:keywords/>
  <dc:description/>
  <cp:lastModifiedBy>Christine Veys</cp:lastModifiedBy>
  <cp:revision>7</cp:revision>
  <cp:lastPrinted>2019-03-25T12:43:00Z</cp:lastPrinted>
  <dcterms:created xsi:type="dcterms:W3CDTF">2019-03-25T13:06:00Z</dcterms:created>
  <dcterms:modified xsi:type="dcterms:W3CDTF">2019-03-25T13:32:00Z</dcterms:modified>
</cp:coreProperties>
</file>