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31" w:rsidRPr="00A316BF" w:rsidRDefault="00761231" w:rsidP="00761231">
      <w:pPr>
        <w:tabs>
          <w:tab w:val="left" w:pos="4537"/>
        </w:tabs>
        <w:jc w:val="center"/>
        <w:rPr>
          <w:rFonts w:cs="Tahoma"/>
          <w:b/>
          <w:bCs/>
          <w:szCs w:val="22"/>
        </w:rPr>
      </w:pPr>
      <w:bookmarkStart w:id="0" w:name="_GoBack"/>
      <w:bookmarkEnd w:id="0"/>
      <w:r w:rsidRPr="00A316BF">
        <w:rPr>
          <w:rFonts w:cs="Tahoma"/>
          <w:b/>
          <w:szCs w:val="22"/>
        </w:rPr>
        <w:t>Ik solliciteer voor de functie van</w:t>
      </w:r>
      <w:r w:rsidRPr="00A316BF">
        <w:rPr>
          <w:rFonts w:cs="Tahoma"/>
          <w:b/>
          <w:bCs/>
          <w:szCs w:val="22"/>
        </w:rPr>
        <w:t>:</w:t>
      </w:r>
    </w:p>
    <w:p w:rsidR="00761231" w:rsidRPr="00A316BF" w:rsidRDefault="00761231" w:rsidP="00761231">
      <w:pPr>
        <w:tabs>
          <w:tab w:val="left" w:pos="4820"/>
        </w:tabs>
        <w:ind w:left="567"/>
        <w:jc w:val="center"/>
        <w:rPr>
          <w:rFonts w:cs="Tahoma"/>
          <w:b/>
          <w:sz w:val="10"/>
          <w:szCs w:val="22"/>
        </w:rPr>
      </w:pPr>
    </w:p>
    <w:p w:rsidR="00761231" w:rsidRPr="008F4B0A" w:rsidRDefault="008F4B0A" w:rsidP="00761231">
      <w:pPr>
        <w:widowControl w:val="0"/>
        <w:shd w:val="clear" w:color="auto" w:fill="D9D9D9" w:themeFill="background1" w:themeFillShade="D9"/>
        <w:ind w:left="142" w:right="231"/>
        <w:jc w:val="center"/>
        <w:rPr>
          <w:rFonts w:cs="Tahoma"/>
          <w:b/>
          <w:bCs/>
          <w:sz w:val="36"/>
          <w:szCs w:val="36"/>
          <w:lang w:val="nl-BE"/>
        </w:rPr>
      </w:pPr>
      <w:r>
        <w:rPr>
          <w:rFonts w:cs="Tahoma"/>
          <w:b/>
          <w:bCs/>
          <w:sz w:val="36"/>
          <w:szCs w:val="36"/>
          <w:lang w:val="nl-BE"/>
        </w:rPr>
        <w:t>HOOFD TECHNISCHE PLOEG</w:t>
      </w:r>
    </w:p>
    <w:p w:rsidR="00761231" w:rsidRPr="008F4B0A" w:rsidRDefault="00761231" w:rsidP="00761231">
      <w:pPr>
        <w:widowControl w:val="0"/>
        <w:shd w:val="clear" w:color="auto" w:fill="D9D9D9" w:themeFill="background1" w:themeFillShade="D9"/>
        <w:ind w:left="142" w:right="231"/>
        <w:jc w:val="center"/>
        <w:rPr>
          <w:rFonts w:cs="Tahoma"/>
          <w:b/>
          <w:bCs/>
          <w:sz w:val="40"/>
          <w:szCs w:val="56"/>
          <w:lang w:val="nl-BE"/>
        </w:rPr>
      </w:pPr>
      <w:r w:rsidRPr="008F4B0A">
        <w:rPr>
          <w:rFonts w:cs="Tahoma"/>
          <w:b/>
          <w:bCs/>
          <w:szCs w:val="22"/>
          <w:lang w:val="nl-BE"/>
        </w:rPr>
        <w:t>(</w:t>
      </w:r>
      <w:sdt>
        <w:sdtPr>
          <w:rPr>
            <w:rFonts w:cs="Tahoma"/>
            <w:b/>
            <w:bCs/>
            <w:szCs w:val="22"/>
            <w:lang w:val="nl-BE"/>
          </w:rPr>
          <w:alias w:val="weddenschalen"/>
          <w:tag w:val="weddenschalen"/>
          <w:id w:val="11830557"/>
          <w:placeholder>
            <w:docPart w:val="0ABA09FBE6754DB8BD50007931C5B1FA"/>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485A83" w:rsidRPr="008F4B0A">
            <w:rPr>
              <w:rFonts w:cs="Tahoma"/>
              <w:b/>
              <w:bCs/>
              <w:szCs w:val="22"/>
              <w:lang w:val="nl-BE"/>
            </w:rPr>
            <w:t>C1-C2-C3</w:t>
          </w:r>
        </w:sdtContent>
      </w:sdt>
      <w:r w:rsidRPr="008F4B0A">
        <w:rPr>
          <w:rFonts w:cs="Tahoma"/>
          <w:b/>
          <w:bCs/>
          <w:szCs w:val="22"/>
          <w:lang w:val="nl-BE"/>
        </w:rPr>
        <w:t>)</w:t>
      </w:r>
    </w:p>
    <w:p w:rsidR="00761231" w:rsidRPr="00A316BF" w:rsidRDefault="00761231" w:rsidP="00761231">
      <w:pPr>
        <w:tabs>
          <w:tab w:val="left" w:pos="4820"/>
        </w:tabs>
        <w:ind w:left="567"/>
        <w:rPr>
          <w:rFonts w:cs="Tahoma"/>
          <w:b/>
          <w:sz w:val="12"/>
          <w:szCs w:val="22"/>
          <w:lang w:val="nl-BE"/>
        </w:rPr>
      </w:pPr>
    </w:p>
    <w:p w:rsidR="00761231" w:rsidRPr="008F4B0A" w:rsidRDefault="00761231" w:rsidP="00761231">
      <w:pPr>
        <w:tabs>
          <w:tab w:val="left" w:pos="4820"/>
        </w:tabs>
        <w:ind w:left="567"/>
        <w:jc w:val="center"/>
        <w:rPr>
          <w:rFonts w:cs="Tahoma"/>
          <w:b/>
          <w:sz w:val="20"/>
          <w:szCs w:val="22"/>
        </w:rPr>
      </w:pPr>
      <w:r w:rsidRPr="008F4B0A">
        <w:rPr>
          <w:rFonts w:cs="Tahoma"/>
          <w:b/>
          <w:sz w:val="20"/>
          <w:szCs w:val="22"/>
        </w:rPr>
        <w:t xml:space="preserve">Voor een </w:t>
      </w:r>
      <w:sdt>
        <w:sdtPr>
          <w:rPr>
            <w:rFonts w:cs="Tahoma"/>
            <w:b/>
            <w:sz w:val="20"/>
            <w:szCs w:val="22"/>
          </w:rPr>
          <w:alias w:val="tewerkstellingsbreuk"/>
          <w:tag w:val="tewerkstellingsbreuk"/>
          <w:id w:val="11830563"/>
          <w:placeholder>
            <w:docPart w:val="0ABA09FBE6754DB8BD50007931C5B1FA"/>
          </w:placeholder>
          <w:comboBox>
            <w:listItem w:value="Kies een item."/>
            <w:listItem w:displayText="voltijdse" w:value="voltijdse"/>
            <w:listItem w:displayText="deeltijdse" w:value="deeltijdse"/>
            <w:listItem w:displayText="voltijdse / deeltijdse" w:value="voltijdse / deeltijdse"/>
          </w:comboBox>
        </w:sdtPr>
        <w:sdtEndPr/>
        <w:sdtContent>
          <w:r w:rsidR="008F4B0A" w:rsidRPr="008F4B0A">
            <w:rPr>
              <w:rFonts w:cs="Tahoma"/>
              <w:b/>
              <w:sz w:val="20"/>
              <w:szCs w:val="22"/>
            </w:rPr>
            <w:t>voltijdse</w:t>
          </w:r>
        </w:sdtContent>
      </w:sdt>
      <w:r w:rsidRPr="008F4B0A">
        <w:rPr>
          <w:rFonts w:cs="Tahoma"/>
          <w:b/>
          <w:sz w:val="20"/>
          <w:szCs w:val="22"/>
        </w:rPr>
        <w:t xml:space="preserve"> aanstelling in </w:t>
      </w:r>
      <w:sdt>
        <w:sdtPr>
          <w:rPr>
            <w:rFonts w:cs="Tahoma"/>
            <w:b/>
            <w:sz w:val="20"/>
            <w:szCs w:val="22"/>
          </w:rPr>
          <w:alias w:val="aanstelling"/>
          <w:tag w:val="aanstelling"/>
          <w:id w:val="11830566"/>
          <w:placeholder>
            <w:docPart w:val="0ABA09FBE6754DB8BD50007931C5B1FA"/>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8F4B0A" w:rsidRPr="008F4B0A">
            <w:rPr>
              <w:rFonts w:cs="Tahoma"/>
              <w:b/>
              <w:sz w:val="20"/>
              <w:szCs w:val="22"/>
            </w:rPr>
            <w:t>contractueel</w:t>
          </w:r>
        </w:sdtContent>
      </w:sdt>
      <w:r w:rsidRPr="008F4B0A">
        <w:rPr>
          <w:rFonts w:cs="Tahoma"/>
          <w:b/>
          <w:sz w:val="20"/>
          <w:szCs w:val="22"/>
        </w:rPr>
        <w:t xml:space="preserve"> dienstverband.</w:t>
      </w:r>
    </w:p>
    <w:p w:rsidR="00761231" w:rsidRPr="000C4658" w:rsidRDefault="00761231" w:rsidP="00761231">
      <w:pPr>
        <w:tabs>
          <w:tab w:val="left" w:pos="4820"/>
        </w:tabs>
        <w:ind w:left="567"/>
        <w:jc w:val="center"/>
        <w:rPr>
          <w:rFonts w:cs="Tahoma"/>
          <w:b/>
          <w:sz w:val="20"/>
          <w:szCs w:val="22"/>
        </w:rPr>
      </w:pPr>
      <w:r w:rsidRPr="008F4B0A">
        <w:rPr>
          <w:rFonts w:cs="Tahoma"/>
          <w:sz w:val="20"/>
          <w:szCs w:val="22"/>
        </w:rPr>
        <w:t>Er wordt een</w:t>
      </w:r>
      <w:r w:rsidRPr="008F4B0A">
        <w:rPr>
          <w:rFonts w:cs="Tahoma"/>
          <w:b/>
          <w:sz w:val="20"/>
          <w:szCs w:val="22"/>
        </w:rPr>
        <w:t xml:space="preserve"> wervingsreserve (voltijds/deeltijds contractueel/statutair) </w:t>
      </w:r>
      <w:r w:rsidRPr="008F4B0A">
        <w:rPr>
          <w:rFonts w:cs="Tahoma"/>
          <w:sz w:val="20"/>
          <w:szCs w:val="22"/>
        </w:rPr>
        <w:t xml:space="preserve">aangelegd met een </w:t>
      </w:r>
      <w:r w:rsidRPr="000C4658">
        <w:rPr>
          <w:rFonts w:cs="Tahoma"/>
          <w:sz w:val="20"/>
          <w:szCs w:val="22"/>
        </w:rPr>
        <w:t>geldigheidsduur van</w:t>
      </w:r>
      <w:r w:rsidRPr="000C4658">
        <w:rPr>
          <w:rFonts w:cs="Tahoma"/>
          <w:b/>
          <w:sz w:val="20"/>
          <w:szCs w:val="22"/>
        </w:rPr>
        <w:t xml:space="preserve"> 3 jaar.</w:t>
      </w:r>
    </w:p>
    <w:p w:rsidR="00761231" w:rsidRPr="00A316BF" w:rsidRDefault="00761231" w:rsidP="00761231">
      <w:pPr>
        <w:tabs>
          <w:tab w:val="left" w:pos="4820"/>
        </w:tabs>
        <w:ind w:left="567"/>
        <w:rPr>
          <w:rFonts w:cs="Tahoma"/>
          <w:b/>
          <w:sz w:val="14"/>
          <w:szCs w:val="22"/>
        </w:rPr>
      </w:pPr>
    </w:p>
    <w:p w:rsidR="000C4658" w:rsidRPr="007468F1" w:rsidRDefault="000C4658" w:rsidP="000C4658">
      <w:pPr>
        <w:tabs>
          <w:tab w:val="left" w:pos="5104"/>
          <w:tab w:val="left" w:pos="7088"/>
          <w:tab w:val="left" w:leader="dot" w:pos="9072"/>
        </w:tabs>
        <w:jc w:val="center"/>
        <w:rPr>
          <w:b/>
          <w:szCs w:val="22"/>
          <w:lang w:val="nl-BE"/>
        </w:rPr>
      </w:pPr>
      <w:r w:rsidRPr="007468F1">
        <w:rPr>
          <w:b/>
          <w:szCs w:val="22"/>
          <w:lang w:val="nl-BE"/>
        </w:rPr>
        <w:t>Voeg bij dit inschrijvingsformulier</w:t>
      </w:r>
      <w:r w:rsidRPr="008F4B0A">
        <w:rPr>
          <w:b/>
          <w:szCs w:val="22"/>
          <w:lang w:val="nl-BE"/>
        </w:rPr>
        <w:t xml:space="preserve"> een curriculum vitae + kopie diploma + motivatiebrief</w:t>
      </w:r>
    </w:p>
    <w:p w:rsidR="000C4658" w:rsidRPr="007468F1" w:rsidRDefault="000C4658" w:rsidP="000C4658">
      <w:pPr>
        <w:tabs>
          <w:tab w:val="left" w:pos="5104"/>
          <w:tab w:val="left" w:pos="7088"/>
          <w:tab w:val="left" w:leader="dot" w:pos="9072"/>
        </w:tabs>
        <w:jc w:val="center"/>
        <w:rPr>
          <w:szCs w:val="22"/>
          <w:lang w:val="nl-BE"/>
        </w:rPr>
      </w:pPr>
      <w:r w:rsidRPr="007468F1">
        <w:rPr>
          <w:rStyle w:val="Hyperlink"/>
          <w:iCs/>
          <w:color w:val="auto"/>
          <w:u w:val="none"/>
          <w:lang w:val="nl-BE"/>
        </w:rPr>
        <w:t>de inschrijving is pas geldig is van zodra alle gevraagde documenten zijn binnengebracht</w:t>
      </w:r>
    </w:p>
    <w:p w:rsidR="00761231" w:rsidRPr="00A316BF" w:rsidRDefault="00761231" w:rsidP="00761231">
      <w:pPr>
        <w:pStyle w:val="Default"/>
        <w:rPr>
          <w:rFonts w:ascii="PT Sans" w:hAnsi="PT Sans" w:cs="Tahoma"/>
          <w:color w:val="auto"/>
          <w:sz w:val="16"/>
          <w:szCs w:val="16"/>
        </w:rPr>
      </w:pPr>
    </w:p>
    <w:p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rsidR="000C4658" w:rsidRPr="00A316BF" w:rsidRDefault="000C4658" w:rsidP="000C4658">
      <w:pPr>
        <w:pBdr>
          <w:top w:val="single" w:sz="4" w:space="1" w:color="auto"/>
        </w:pBdr>
        <w:tabs>
          <w:tab w:val="left" w:leader="dot" w:pos="8505"/>
        </w:tabs>
        <w:rPr>
          <w:rFonts w:cs="Tahoma"/>
          <w:b/>
          <w:sz w:val="16"/>
          <w:szCs w:val="16"/>
        </w:rPr>
      </w:pPr>
    </w:p>
    <w:p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rsidR="000C4658" w:rsidRPr="00A316BF" w:rsidRDefault="000C4658" w:rsidP="000C4658">
      <w:pPr>
        <w:tabs>
          <w:tab w:val="left" w:leader="dot" w:pos="9072"/>
        </w:tabs>
        <w:rPr>
          <w:rFonts w:cs="Tahoma"/>
          <w:sz w:val="16"/>
          <w:szCs w:val="16"/>
          <w:lang w:val="nl-BE"/>
        </w:rPr>
      </w:pPr>
    </w:p>
    <w:p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rsidR="000C4658" w:rsidRDefault="000C4658" w:rsidP="000C4658">
      <w:pPr>
        <w:tabs>
          <w:tab w:val="left" w:leader="dot" w:pos="9072"/>
        </w:tabs>
        <w:rPr>
          <w:rFonts w:cs="Tahoma"/>
          <w:sz w:val="20"/>
          <w:szCs w:val="20"/>
        </w:rPr>
      </w:pPr>
    </w:p>
    <w:p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rsidR="000C4658" w:rsidRPr="00A316BF" w:rsidRDefault="000C4658" w:rsidP="000C4658">
      <w:pPr>
        <w:tabs>
          <w:tab w:val="left" w:leader="dot" w:pos="8505"/>
          <w:tab w:val="left" w:leader="dot" w:pos="9072"/>
        </w:tabs>
        <w:rPr>
          <w:rFonts w:cs="Tahoma"/>
          <w:b/>
          <w:sz w:val="12"/>
          <w:szCs w:val="12"/>
        </w:rPr>
      </w:pPr>
    </w:p>
    <w:p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rsidR="000C4658" w:rsidRPr="007468F1" w:rsidRDefault="000C4658" w:rsidP="008F4B0A">
      <w:pPr>
        <w:pStyle w:val="Lijstalinea"/>
        <w:numPr>
          <w:ilvl w:val="0"/>
          <w:numId w:val="4"/>
        </w:numPr>
        <w:tabs>
          <w:tab w:val="left" w:leader="dot" w:pos="8505"/>
          <w:tab w:val="left" w:leader="dot" w:pos="9072"/>
        </w:tabs>
        <w:ind w:left="0" w:hanging="284"/>
      </w:pPr>
      <w:r w:rsidRPr="007468F1">
        <w:t>Ik wil de correspondentie per post ontvangen.*</w:t>
      </w:r>
    </w:p>
    <w:p w:rsidR="000C4658" w:rsidRPr="007468F1" w:rsidRDefault="000C4658" w:rsidP="008F4B0A">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rsidR="000C4658" w:rsidRPr="007468F1" w:rsidRDefault="000C4658" w:rsidP="000C4658">
      <w:pPr>
        <w:pStyle w:val="Plattetekst2"/>
        <w:rPr>
          <w:rFonts w:ascii="PT Sans" w:hAnsi="PT Sans"/>
          <w:b/>
          <w:bCs/>
          <w:i w:val="0"/>
        </w:rPr>
      </w:pPr>
    </w:p>
    <w:p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rsidR="000C4658" w:rsidRPr="00452AAC" w:rsidRDefault="000C4658" w:rsidP="000C4658">
      <w:pPr>
        <w:pStyle w:val="Plattetekst2"/>
        <w:pBdr>
          <w:top w:val="single" w:sz="4" w:space="1" w:color="auto"/>
        </w:pBdr>
        <w:rPr>
          <w:rFonts w:ascii="PT Sans" w:hAnsi="PT Sans"/>
          <w:i w:val="0"/>
          <w:sz w:val="4"/>
          <w:szCs w:val="4"/>
        </w:rPr>
      </w:pPr>
    </w:p>
    <w:p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rsidTr="00E52993">
        <w:trPr>
          <w:jc w:val="center"/>
        </w:trPr>
        <w:tc>
          <w:tcPr>
            <w:tcW w:w="10485" w:type="dxa"/>
            <w:tcBorders>
              <w:bottom w:val="nil"/>
            </w:tcBorders>
            <w:shd w:val="pct15" w:color="auto" w:fill="FFFFFF"/>
          </w:tcPr>
          <w:p w:rsidR="000C4658" w:rsidRPr="00B76599" w:rsidRDefault="000C4658" w:rsidP="00E52993">
            <w:pPr>
              <w:pStyle w:val="Plattetekst2"/>
              <w:jc w:val="center"/>
              <w:rPr>
                <w:rFonts w:ascii="PT Sans" w:hAnsi="PT Sans"/>
                <w:i w:val="0"/>
                <w:sz w:val="12"/>
                <w:szCs w:val="12"/>
              </w:rPr>
            </w:pPr>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1E028CB2B3A549F0B666D705FCDF6308"/>
                </w:placeholder>
                <w:date w:fullDate="2019-12-24T00:00:00Z">
                  <w:dateFormat w:val="dddd d MMMM yyyy"/>
                  <w:lid w:val="nl-BE"/>
                  <w:storeMappedDataAs w:val="dateTime"/>
                  <w:calendar w:val="gregorian"/>
                </w:date>
              </w:sdtPr>
              <w:sdtEndPr/>
              <w:sdtContent>
                <w:r w:rsidR="008F4B0A" w:rsidRPr="00F37E39">
                  <w:rPr>
                    <w:rFonts w:ascii="PT Sans" w:hAnsi="PT Sans"/>
                    <w:b/>
                    <w:i w:val="0"/>
                    <w:sz w:val="18"/>
                    <w:szCs w:val="18"/>
                  </w:rPr>
                  <w:t>dinsdag 24 december 2019</w:t>
                </w:r>
              </w:sdtContent>
            </w:sdt>
            <w:r w:rsidRPr="00F37E39">
              <w:rPr>
                <w:rFonts w:ascii="PT Sans" w:hAnsi="PT Sans"/>
                <w:b/>
                <w:i w:val="0"/>
                <w:sz w:val="18"/>
                <w:szCs w:val="18"/>
              </w:rPr>
              <w:t xml:space="preserve"> </w:t>
            </w:r>
            <w:r w:rsidRPr="00B76599">
              <w:rPr>
                <w:rFonts w:ascii="PT Sans" w:hAnsi="PT Sans"/>
                <w:i w:val="0"/>
                <w:sz w:val="18"/>
                <w:szCs w:val="18"/>
              </w:rPr>
              <w:t>geregistreerd worden.</w:t>
            </w:r>
          </w:p>
          <w:p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6C7D6A6FD5444BEDAF57B56EAE5A8A40"/>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16 uur af aan de dienst HR of de dienst bestuursadministratie van het stadsbestuur.</w:t>
            </w:r>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rsidR="000C4658" w:rsidRPr="00B76599" w:rsidRDefault="008F4B0A" w:rsidP="00E52993">
            <w:pPr>
              <w:pStyle w:val="Plattetekst2"/>
              <w:jc w:val="center"/>
              <w:rPr>
                <w:rFonts w:ascii="PT Sans" w:hAnsi="PT Sans"/>
                <w:i w:val="0"/>
                <w:sz w:val="12"/>
                <w:szCs w:val="12"/>
              </w:rPr>
            </w:pPr>
            <w:r>
              <w:rPr>
                <w:rFonts w:ascii="PT Sans" w:hAnsi="PT Sans"/>
                <w:i w:val="0"/>
                <w:sz w:val="18"/>
                <w:szCs w:val="18"/>
              </w:rPr>
              <w:t xml:space="preserve">SOVEKA, t.a.v. de heer </w:t>
            </w:r>
            <w:r w:rsidR="00AB7F8D" w:rsidRPr="00AB7F8D">
              <w:rPr>
                <w:rFonts w:ascii="PT Sans" w:hAnsi="PT Sans"/>
                <w:i w:val="0"/>
                <w:sz w:val="18"/>
                <w:szCs w:val="18"/>
              </w:rPr>
              <w:t>Johan Van Havermaet</w:t>
            </w:r>
            <w:r>
              <w:rPr>
                <w:rFonts w:ascii="PT Sans" w:hAnsi="PT Sans"/>
                <w:i w:val="0"/>
                <w:sz w:val="18"/>
                <w:szCs w:val="18"/>
              </w:rPr>
              <w:t>, voorzitter SVK</w:t>
            </w:r>
            <w:r w:rsidR="000C4658" w:rsidRPr="00B76599">
              <w:rPr>
                <w:rFonts w:ascii="PT Sans" w:hAnsi="PT Sans"/>
                <w:i w:val="0"/>
                <w:sz w:val="18"/>
                <w:szCs w:val="18"/>
              </w:rPr>
              <w:t>, Abingdonstraat 99 te 9100 Sint-Niklaas.</w:t>
            </w:r>
          </w:p>
        </w:tc>
      </w:tr>
      <w:tr w:rsidR="000C4658" w:rsidRPr="00B76599" w:rsidTr="00E52993">
        <w:trPr>
          <w:jc w:val="center"/>
        </w:trPr>
        <w:tc>
          <w:tcPr>
            <w:tcW w:w="10485" w:type="dxa"/>
            <w:tcBorders>
              <w:top w:val="nil"/>
            </w:tcBorders>
            <w:shd w:val="pct15" w:color="auto" w:fill="FFFFFF"/>
          </w:tcPr>
          <w:p w:rsidR="000C4658" w:rsidRPr="00B76599" w:rsidRDefault="000C4658" w:rsidP="00E52993">
            <w:pPr>
              <w:pStyle w:val="Plattetekst2"/>
              <w:jc w:val="center"/>
              <w:rPr>
                <w:rFonts w:ascii="PT Sans" w:hAnsi="PT Sans"/>
                <w:i w:val="0"/>
                <w:sz w:val="12"/>
                <w:szCs w:val="12"/>
              </w:rPr>
            </w:pPr>
          </w:p>
        </w:tc>
      </w:tr>
    </w:tbl>
    <w:p w:rsidR="005E06C8" w:rsidRPr="00A316BF" w:rsidRDefault="005E06C8" w:rsidP="00EA5B9D">
      <w:pPr>
        <w:rPr>
          <w:noProof/>
          <w:lang w:val="nl-BE" w:eastAsia="nl-BE"/>
        </w:rPr>
      </w:pPr>
    </w:p>
    <w:sectPr w:rsidR="005E06C8" w:rsidRPr="00A316BF" w:rsidSect="00EA5B9D">
      <w:headerReference w:type="default" r:id="rId10"/>
      <w:head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D8" w:rsidRDefault="005A0CD8" w:rsidP="00FD5AE1">
      <w:r>
        <w:separator/>
      </w:r>
    </w:p>
  </w:endnote>
  <w:endnote w:type="continuationSeparator" w:id="0">
    <w:p w:rsidR="005A0CD8" w:rsidRDefault="005A0CD8"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D8" w:rsidRDefault="005A0CD8" w:rsidP="00FD5AE1">
      <w:r>
        <w:separator/>
      </w:r>
    </w:p>
  </w:footnote>
  <w:footnote w:type="continuationSeparator" w:id="0">
    <w:p w:rsidR="005A0CD8" w:rsidRDefault="005A0CD8"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DB1BB7" w:rsidP="00D152E3">
    <w:pPr>
      <w:pStyle w:val="Titel"/>
    </w:pPr>
    <w:r>
      <w:rPr>
        <w:noProof/>
        <w:lang w:eastAsia="nl-BE"/>
      </w:rPr>
      <w:drawing>
        <wp:inline distT="0" distB="0" distL="0" distR="0" wp14:anchorId="24B3B820" wp14:editId="1DAB790C">
          <wp:extent cx="3390900" cy="1108563"/>
          <wp:effectExtent l="19050" t="0" r="0" b="0"/>
          <wp:docPr id="3" name="Afbeelding 3" descr="C:\Users\jonghek\AppData\Local\Microsoft\Windows\Temporary Internet Files\Content.Outlook\67FUJ569\Logo_SVK_RGB4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ghek\AppData\Local\Microsoft\Windows\Temporary Internet Files\Content.Outlook\67FUJ569\Logo_SVK_RGB46 (3).jpg"/>
                  <pic:cNvPicPr>
                    <a:picLocks noChangeAspect="1" noChangeArrowheads="1"/>
                  </pic:cNvPicPr>
                </pic:nvPicPr>
                <pic:blipFill>
                  <a:blip r:embed="rId1"/>
                  <a:srcRect/>
                  <a:stretch>
                    <a:fillRect/>
                  </a:stretch>
                </pic:blipFill>
                <pic:spPr bwMode="auto">
                  <a:xfrm>
                    <a:off x="0" y="0"/>
                    <a:ext cx="3390900" cy="1108563"/>
                  </a:xfrm>
                  <a:prstGeom prst="rect">
                    <a:avLst/>
                  </a:prstGeom>
                  <a:noFill/>
                  <a:ln w="9525">
                    <a:noFill/>
                    <a:miter lim="800000"/>
                    <a:headEnd/>
                    <a:tailEnd/>
                  </a:ln>
                </pic:spPr>
              </pic:pic>
            </a:graphicData>
          </a:graphic>
        </wp:inline>
      </w:drawing>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761231" w:rsidP="00EB25B3">
    <w:pPr>
      <w:pStyle w:val="Koptekst"/>
      <w:jc w:val="right"/>
    </w:pPr>
    <w:r w:rsidRPr="00A316BF">
      <w:rPr>
        <w:noProof/>
        <w:lang w:val="nl-BE" w:eastAsia="nl-BE"/>
      </w:rPr>
      <w:drawing>
        <wp:inline distT="0" distB="0" distL="0" distR="0" wp14:anchorId="7F142F7C" wp14:editId="446EB3F0">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287"/>
      </v:shape>
    </w:pict>
  </w:numPicBullet>
  <w:numPicBullet w:numPicBulletId="1">
    <w:pict>
      <v:shape id="_x0000_i1057"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916A5E"/>
    <w:multiLevelType w:val="multilevel"/>
    <w:tmpl w:val="C66E0878"/>
    <w:lvl w:ilvl="0">
      <w:start w:val="4"/>
      <w:numFmt w:val="decimal"/>
      <w:lvlText w:val="%1."/>
      <w:lvlJc w:val="left"/>
      <w:pPr>
        <w:ind w:left="360" w:hanging="360"/>
      </w:pPr>
      <w:rPr>
        <w:rFonts w:hint="default"/>
        <w:i w:val="0"/>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677E0"/>
    <w:multiLevelType w:val="hybridMultilevel"/>
    <w:tmpl w:val="E4C84E0A"/>
    <w:lvl w:ilvl="0" w:tplc="E9FE77D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72269B"/>
    <w:multiLevelType w:val="hybridMultilevel"/>
    <w:tmpl w:val="EC5C2F1A"/>
    <w:lvl w:ilvl="0" w:tplc="64D6BDE8">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16A7435"/>
    <w:multiLevelType w:val="multilevel"/>
    <w:tmpl w:val="C744243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397930"/>
    <w:multiLevelType w:val="hybridMultilevel"/>
    <w:tmpl w:val="D10077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7D776D"/>
    <w:multiLevelType w:val="multilevel"/>
    <w:tmpl w:val="A190B22A"/>
    <w:lvl w:ilvl="0">
      <w:start w:val="3"/>
      <w:numFmt w:val="decimal"/>
      <w:lvlText w:val="%1"/>
      <w:lvlJc w:val="left"/>
      <w:pPr>
        <w:ind w:left="360" w:hanging="360"/>
      </w:pPr>
      <w:rPr>
        <w:rFonts w:eastAsiaTheme="minorHAnsi" w:cs="Tahoma" w:hint="default"/>
        <w:b/>
        <w:color w:val="auto"/>
      </w:rPr>
    </w:lvl>
    <w:lvl w:ilvl="1">
      <w:start w:val="2"/>
      <w:numFmt w:val="decimal"/>
      <w:lvlText w:val="%1.%2"/>
      <w:lvlJc w:val="left"/>
      <w:pPr>
        <w:ind w:left="360" w:hanging="360"/>
      </w:pPr>
      <w:rPr>
        <w:rFonts w:eastAsiaTheme="minorHAnsi" w:cs="Tahoma" w:hint="default"/>
        <w:b w:val="0"/>
        <w:color w:val="auto"/>
      </w:rPr>
    </w:lvl>
    <w:lvl w:ilvl="2">
      <w:start w:val="1"/>
      <w:numFmt w:val="decimal"/>
      <w:lvlText w:val="%1.%2.%3"/>
      <w:lvlJc w:val="left"/>
      <w:pPr>
        <w:ind w:left="720" w:hanging="720"/>
      </w:pPr>
      <w:rPr>
        <w:rFonts w:eastAsiaTheme="minorHAnsi" w:cs="Tahoma" w:hint="default"/>
        <w:b/>
        <w:color w:val="auto"/>
      </w:rPr>
    </w:lvl>
    <w:lvl w:ilvl="3">
      <w:start w:val="1"/>
      <w:numFmt w:val="decimal"/>
      <w:lvlText w:val="%1.%2.%3.%4"/>
      <w:lvlJc w:val="left"/>
      <w:pPr>
        <w:ind w:left="720" w:hanging="720"/>
      </w:pPr>
      <w:rPr>
        <w:rFonts w:eastAsiaTheme="minorHAnsi" w:cs="Tahoma" w:hint="default"/>
        <w:b/>
        <w:color w:val="auto"/>
      </w:rPr>
    </w:lvl>
    <w:lvl w:ilvl="4">
      <w:start w:val="1"/>
      <w:numFmt w:val="decimal"/>
      <w:lvlText w:val="%1.%2.%3.%4.%5"/>
      <w:lvlJc w:val="left"/>
      <w:pPr>
        <w:ind w:left="1080" w:hanging="1080"/>
      </w:pPr>
      <w:rPr>
        <w:rFonts w:eastAsiaTheme="minorHAnsi" w:cs="Tahoma" w:hint="default"/>
        <w:b/>
        <w:color w:val="auto"/>
      </w:rPr>
    </w:lvl>
    <w:lvl w:ilvl="5">
      <w:start w:val="1"/>
      <w:numFmt w:val="decimal"/>
      <w:lvlText w:val="%1.%2.%3.%4.%5.%6"/>
      <w:lvlJc w:val="left"/>
      <w:pPr>
        <w:ind w:left="1080" w:hanging="1080"/>
      </w:pPr>
      <w:rPr>
        <w:rFonts w:eastAsiaTheme="minorHAnsi" w:cs="Tahoma" w:hint="default"/>
        <w:b/>
        <w:color w:val="auto"/>
      </w:rPr>
    </w:lvl>
    <w:lvl w:ilvl="6">
      <w:start w:val="1"/>
      <w:numFmt w:val="decimal"/>
      <w:lvlText w:val="%1.%2.%3.%4.%5.%6.%7"/>
      <w:lvlJc w:val="left"/>
      <w:pPr>
        <w:ind w:left="1440" w:hanging="1440"/>
      </w:pPr>
      <w:rPr>
        <w:rFonts w:eastAsiaTheme="minorHAnsi" w:cs="Tahoma" w:hint="default"/>
        <w:b/>
        <w:color w:val="auto"/>
      </w:rPr>
    </w:lvl>
    <w:lvl w:ilvl="7">
      <w:start w:val="1"/>
      <w:numFmt w:val="decimal"/>
      <w:lvlText w:val="%1.%2.%3.%4.%5.%6.%7.%8"/>
      <w:lvlJc w:val="left"/>
      <w:pPr>
        <w:ind w:left="1440" w:hanging="1440"/>
      </w:pPr>
      <w:rPr>
        <w:rFonts w:eastAsiaTheme="minorHAnsi" w:cs="Tahoma" w:hint="default"/>
        <w:b/>
        <w:color w:val="auto"/>
      </w:rPr>
    </w:lvl>
    <w:lvl w:ilvl="8">
      <w:start w:val="1"/>
      <w:numFmt w:val="decimal"/>
      <w:lvlText w:val="%1.%2.%3.%4.%5.%6.%7.%8.%9"/>
      <w:lvlJc w:val="left"/>
      <w:pPr>
        <w:ind w:left="1800" w:hanging="1800"/>
      </w:pPr>
      <w:rPr>
        <w:rFonts w:eastAsiaTheme="minorHAnsi" w:cs="Tahoma" w:hint="default"/>
        <w:b/>
        <w:color w:val="auto"/>
      </w:rPr>
    </w:lvl>
  </w:abstractNum>
  <w:abstractNum w:abstractNumId="13"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3E377A07"/>
    <w:multiLevelType w:val="multilevel"/>
    <w:tmpl w:val="7040E902"/>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EF0D0B"/>
    <w:multiLevelType w:val="multilevel"/>
    <w:tmpl w:val="A1D058C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6C84CE9"/>
    <w:multiLevelType w:val="hybridMultilevel"/>
    <w:tmpl w:val="8E305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E535C4"/>
    <w:multiLevelType w:val="hybridMultilevel"/>
    <w:tmpl w:val="A33EFA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C4D0E"/>
    <w:multiLevelType w:val="multilevel"/>
    <w:tmpl w:val="CC0EB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7"/>
  </w:num>
  <w:num w:numId="4">
    <w:abstractNumId w:val="13"/>
  </w:num>
  <w:num w:numId="5">
    <w:abstractNumId w:val="5"/>
  </w:num>
  <w:num w:numId="6">
    <w:abstractNumId w:val="0"/>
  </w:num>
  <w:num w:numId="7">
    <w:abstractNumId w:val="3"/>
  </w:num>
  <w:num w:numId="8">
    <w:abstractNumId w:val="7"/>
  </w:num>
  <w:num w:numId="9">
    <w:abstractNumId w:val="2"/>
  </w:num>
  <w:num w:numId="10">
    <w:abstractNumId w:val="12"/>
  </w:num>
  <w:num w:numId="11">
    <w:abstractNumId w:val="14"/>
  </w:num>
  <w:num w:numId="12">
    <w:abstractNumId w:val="10"/>
  </w:num>
  <w:num w:numId="13">
    <w:abstractNumId w:val="16"/>
  </w:num>
  <w:num w:numId="14">
    <w:abstractNumId w:val="18"/>
  </w:num>
  <w:num w:numId="15">
    <w:abstractNumId w:val="19"/>
  </w:num>
  <w:num w:numId="16">
    <w:abstractNumId w:val="15"/>
  </w:num>
  <w:num w:numId="17">
    <w:abstractNumId w:val="1"/>
  </w:num>
  <w:num w:numId="18">
    <w:abstractNumId w:val="4"/>
  </w:num>
  <w:num w:numId="19">
    <w:abstractNumId w:val="8"/>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D8"/>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3743"/>
    <w:rsid w:val="000552D5"/>
    <w:rsid w:val="00056F92"/>
    <w:rsid w:val="00060578"/>
    <w:rsid w:val="00061995"/>
    <w:rsid w:val="000642CE"/>
    <w:rsid w:val="0006738D"/>
    <w:rsid w:val="00070F49"/>
    <w:rsid w:val="00074F24"/>
    <w:rsid w:val="00077B98"/>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1005C4"/>
    <w:rsid w:val="00102D31"/>
    <w:rsid w:val="00102E08"/>
    <w:rsid w:val="001051C9"/>
    <w:rsid w:val="00110078"/>
    <w:rsid w:val="001160B8"/>
    <w:rsid w:val="00117E8B"/>
    <w:rsid w:val="00125139"/>
    <w:rsid w:val="001427C3"/>
    <w:rsid w:val="00144545"/>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D2D76"/>
    <w:rsid w:val="002E54A0"/>
    <w:rsid w:val="002E5EC2"/>
    <w:rsid w:val="002E6012"/>
    <w:rsid w:val="002E6D30"/>
    <w:rsid w:val="002F0CAB"/>
    <w:rsid w:val="002F5FB8"/>
    <w:rsid w:val="00311956"/>
    <w:rsid w:val="0031693A"/>
    <w:rsid w:val="003209CC"/>
    <w:rsid w:val="00324829"/>
    <w:rsid w:val="00330A1A"/>
    <w:rsid w:val="0033198F"/>
    <w:rsid w:val="003326A9"/>
    <w:rsid w:val="0033568A"/>
    <w:rsid w:val="003365D7"/>
    <w:rsid w:val="00347106"/>
    <w:rsid w:val="003505C7"/>
    <w:rsid w:val="003544EF"/>
    <w:rsid w:val="00357AA3"/>
    <w:rsid w:val="00360ED6"/>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6BD3"/>
    <w:rsid w:val="00437CCC"/>
    <w:rsid w:val="00444A5A"/>
    <w:rsid w:val="00453C4D"/>
    <w:rsid w:val="00455BEF"/>
    <w:rsid w:val="004616C3"/>
    <w:rsid w:val="00462A86"/>
    <w:rsid w:val="004633D3"/>
    <w:rsid w:val="00482A62"/>
    <w:rsid w:val="00484FE1"/>
    <w:rsid w:val="00485A83"/>
    <w:rsid w:val="0049298E"/>
    <w:rsid w:val="0049357A"/>
    <w:rsid w:val="00495260"/>
    <w:rsid w:val="00497740"/>
    <w:rsid w:val="004B2932"/>
    <w:rsid w:val="004B40B2"/>
    <w:rsid w:val="004C4510"/>
    <w:rsid w:val="004C782C"/>
    <w:rsid w:val="004C7E3A"/>
    <w:rsid w:val="004D2348"/>
    <w:rsid w:val="004D42DD"/>
    <w:rsid w:val="004E1A48"/>
    <w:rsid w:val="004E2CA7"/>
    <w:rsid w:val="004E7260"/>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0CD8"/>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20273"/>
    <w:rsid w:val="00620AF0"/>
    <w:rsid w:val="006241BB"/>
    <w:rsid w:val="00627950"/>
    <w:rsid w:val="00633D90"/>
    <w:rsid w:val="00636033"/>
    <w:rsid w:val="00642820"/>
    <w:rsid w:val="00650877"/>
    <w:rsid w:val="00653742"/>
    <w:rsid w:val="006546EF"/>
    <w:rsid w:val="00655761"/>
    <w:rsid w:val="006626F9"/>
    <w:rsid w:val="006649E5"/>
    <w:rsid w:val="0067063C"/>
    <w:rsid w:val="00671BBF"/>
    <w:rsid w:val="006741A7"/>
    <w:rsid w:val="00676B74"/>
    <w:rsid w:val="00676D2C"/>
    <w:rsid w:val="0068227B"/>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E506E"/>
    <w:rsid w:val="006F2956"/>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3910"/>
    <w:rsid w:val="007C18B4"/>
    <w:rsid w:val="007C2B40"/>
    <w:rsid w:val="007C4AA1"/>
    <w:rsid w:val="007D02A6"/>
    <w:rsid w:val="007D2339"/>
    <w:rsid w:val="007D435A"/>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4B0A"/>
    <w:rsid w:val="008F6167"/>
    <w:rsid w:val="0090079C"/>
    <w:rsid w:val="0090239A"/>
    <w:rsid w:val="00902FE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36DC9"/>
    <w:rsid w:val="00A414D1"/>
    <w:rsid w:val="00A43802"/>
    <w:rsid w:val="00A441B8"/>
    <w:rsid w:val="00A459FE"/>
    <w:rsid w:val="00A460FA"/>
    <w:rsid w:val="00A4784D"/>
    <w:rsid w:val="00A5090D"/>
    <w:rsid w:val="00A552EC"/>
    <w:rsid w:val="00A55554"/>
    <w:rsid w:val="00A56798"/>
    <w:rsid w:val="00A57333"/>
    <w:rsid w:val="00A6064E"/>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B7F8D"/>
    <w:rsid w:val="00AC03D6"/>
    <w:rsid w:val="00AC5A1F"/>
    <w:rsid w:val="00AC678A"/>
    <w:rsid w:val="00AC6EC9"/>
    <w:rsid w:val="00AD112D"/>
    <w:rsid w:val="00AD6156"/>
    <w:rsid w:val="00AE13EF"/>
    <w:rsid w:val="00AE739E"/>
    <w:rsid w:val="00AF0A2D"/>
    <w:rsid w:val="00AF13D3"/>
    <w:rsid w:val="00AF310C"/>
    <w:rsid w:val="00AF52BC"/>
    <w:rsid w:val="00B036A3"/>
    <w:rsid w:val="00B046A9"/>
    <w:rsid w:val="00B128AD"/>
    <w:rsid w:val="00B136AD"/>
    <w:rsid w:val="00B14CD5"/>
    <w:rsid w:val="00B20CC7"/>
    <w:rsid w:val="00B22143"/>
    <w:rsid w:val="00B22A1A"/>
    <w:rsid w:val="00B262CC"/>
    <w:rsid w:val="00B27759"/>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539F0"/>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6354"/>
    <w:rsid w:val="00D46F50"/>
    <w:rsid w:val="00D562D9"/>
    <w:rsid w:val="00D75A3D"/>
    <w:rsid w:val="00D76327"/>
    <w:rsid w:val="00D83FED"/>
    <w:rsid w:val="00D87277"/>
    <w:rsid w:val="00D92484"/>
    <w:rsid w:val="00D93B53"/>
    <w:rsid w:val="00DA151E"/>
    <w:rsid w:val="00DA191A"/>
    <w:rsid w:val="00DB1BB7"/>
    <w:rsid w:val="00DB5A09"/>
    <w:rsid w:val="00DC428F"/>
    <w:rsid w:val="00DD2248"/>
    <w:rsid w:val="00DD50BB"/>
    <w:rsid w:val="00DD5320"/>
    <w:rsid w:val="00DE057D"/>
    <w:rsid w:val="00DE5441"/>
    <w:rsid w:val="00DF1882"/>
    <w:rsid w:val="00DF2D73"/>
    <w:rsid w:val="00DF6EF3"/>
    <w:rsid w:val="00E118B4"/>
    <w:rsid w:val="00E15A8B"/>
    <w:rsid w:val="00E21832"/>
    <w:rsid w:val="00E37C09"/>
    <w:rsid w:val="00E446FA"/>
    <w:rsid w:val="00E44753"/>
    <w:rsid w:val="00E44F76"/>
    <w:rsid w:val="00E5167A"/>
    <w:rsid w:val="00E55447"/>
    <w:rsid w:val="00E55657"/>
    <w:rsid w:val="00E57FD0"/>
    <w:rsid w:val="00E65E99"/>
    <w:rsid w:val="00E66197"/>
    <w:rsid w:val="00E7265A"/>
    <w:rsid w:val="00E75DC7"/>
    <w:rsid w:val="00E829C0"/>
    <w:rsid w:val="00E83882"/>
    <w:rsid w:val="00E838B1"/>
    <w:rsid w:val="00E8502F"/>
    <w:rsid w:val="00E96183"/>
    <w:rsid w:val="00E96EEF"/>
    <w:rsid w:val="00EA1AAF"/>
    <w:rsid w:val="00EA5B9D"/>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37E39"/>
    <w:rsid w:val="00F419FB"/>
    <w:rsid w:val="00F44C9A"/>
    <w:rsid w:val="00F530F5"/>
    <w:rsid w:val="00F54EF5"/>
    <w:rsid w:val="00F553FF"/>
    <w:rsid w:val="00F56A75"/>
    <w:rsid w:val="00F61A89"/>
    <w:rsid w:val="00F63ECD"/>
    <w:rsid w:val="00F71612"/>
    <w:rsid w:val="00F75510"/>
    <w:rsid w:val="00F76B89"/>
    <w:rsid w:val="00F818C1"/>
    <w:rsid w:val="00F85A17"/>
    <w:rsid w:val="00F86F2F"/>
    <w:rsid w:val="00F90F0A"/>
    <w:rsid w:val="00F953D4"/>
    <w:rsid w:val="00F9689C"/>
    <w:rsid w:val="00F9729C"/>
    <w:rsid w:val="00F97F41"/>
    <w:rsid w:val="00FA31CF"/>
    <w:rsid w:val="00FA4729"/>
    <w:rsid w:val="00FA500B"/>
    <w:rsid w:val="00FA73D9"/>
    <w:rsid w:val="00FB03F9"/>
    <w:rsid w:val="00FB1FF4"/>
    <w:rsid w:val="00FB54A2"/>
    <w:rsid w:val="00FB6C39"/>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A4F53"/>
  <w15:docId w15:val="{5D9A57B5-AD34-4863-AE73-9510249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D152E3"/>
    <w:pPr>
      <w:spacing w:before="240" w:after="240"/>
      <w:contextualSpacing/>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D152E3"/>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679692691">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administratie\sjablonen_nog_opkuisen\1_voorbereiding_examenprocedures\infobundel_sjabloon_2019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BA09FBE6754DB8BD50007931C5B1FA"/>
        <w:category>
          <w:name w:val="Algemeen"/>
          <w:gallery w:val="placeholder"/>
        </w:category>
        <w:types>
          <w:type w:val="bbPlcHdr"/>
        </w:types>
        <w:behaviors>
          <w:behavior w:val="content"/>
        </w:behaviors>
        <w:guid w:val="{6870ADEC-BB8A-4DEE-9E12-370E8B592BF4}"/>
      </w:docPartPr>
      <w:docPartBody>
        <w:p w:rsidR="00D961A6" w:rsidRDefault="00D961A6">
          <w:pPr>
            <w:pStyle w:val="0ABA09FBE6754DB8BD50007931C5B1FA"/>
          </w:pPr>
          <w:r w:rsidRPr="00F91BD7">
            <w:rPr>
              <w:rStyle w:val="Tekstvantijdelijkeaanduiding"/>
            </w:rPr>
            <w:t>Kies een item.</w:t>
          </w:r>
        </w:p>
      </w:docPartBody>
    </w:docPart>
    <w:docPart>
      <w:docPartPr>
        <w:name w:val="1E028CB2B3A549F0B666D705FCDF6308"/>
        <w:category>
          <w:name w:val="Algemeen"/>
          <w:gallery w:val="placeholder"/>
        </w:category>
        <w:types>
          <w:type w:val="bbPlcHdr"/>
        </w:types>
        <w:behaviors>
          <w:behavior w:val="content"/>
        </w:behaviors>
        <w:guid w:val="{48FDE4A1-66AA-4B7F-8A34-CA130B3D36D6}"/>
      </w:docPartPr>
      <w:docPartBody>
        <w:p w:rsidR="00D961A6" w:rsidRDefault="00D961A6">
          <w:pPr>
            <w:pStyle w:val="1E028CB2B3A549F0B666D705FCDF6308"/>
          </w:pPr>
          <w:r w:rsidRPr="00F91BD7">
            <w:rPr>
              <w:rStyle w:val="Tekstvantijdelijkeaanduiding"/>
            </w:rPr>
            <w:t>Klik hier als u een datum wilt invoeren.</w:t>
          </w:r>
        </w:p>
      </w:docPartBody>
    </w:docPart>
    <w:docPart>
      <w:docPartPr>
        <w:name w:val="6C7D6A6FD5444BEDAF57B56EAE5A8A40"/>
        <w:category>
          <w:name w:val="Algemeen"/>
          <w:gallery w:val="placeholder"/>
        </w:category>
        <w:types>
          <w:type w:val="bbPlcHdr"/>
        </w:types>
        <w:behaviors>
          <w:behavior w:val="content"/>
        </w:behaviors>
        <w:guid w:val="{7A16F423-D839-4693-89C6-B2B420E7409B}"/>
      </w:docPartPr>
      <w:docPartBody>
        <w:p w:rsidR="00D961A6" w:rsidRDefault="00D961A6">
          <w:pPr>
            <w:pStyle w:val="6C7D6A6FD5444BEDAF57B56EAE5A8A40"/>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A6"/>
    <w:rsid w:val="00D96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1D6534E64804880A201886764C55FBF">
    <w:name w:val="41D6534E64804880A201886764C55FBF"/>
  </w:style>
  <w:style w:type="paragraph" w:customStyle="1" w:styleId="B50528AC9F834C098688B3786D20452E">
    <w:name w:val="B50528AC9F834C098688B3786D20452E"/>
  </w:style>
  <w:style w:type="paragraph" w:customStyle="1" w:styleId="51C814139F9243AF821F057EC1F0A952">
    <w:name w:val="51C814139F9243AF821F057EC1F0A952"/>
  </w:style>
  <w:style w:type="paragraph" w:customStyle="1" w:styleId="C3D012F8942C4788BC9255A0F46FA5E2">
    <w:name w:val="C3D012F8942C4788BC9255A0F46FA5E2"/>
  </w:style>
  <w:style w:type="paragraph" w:customStyle="1" w:styleId="D76C8D0DDD7B4421A40ACC83AB7D22A9">
    <w:name w:val="D76C8D0DDD7B4421A40ACC83AB7D22A9"/>
  </w:style>
  <w:style w:type="paragraph" w:customStyle="1" w:styleId="2C531C359B3841A489BCD8008B9792B2">
    <w:name w:val="2C531C359B3841A489BCD8008B9792B2"/>
  </w:style>
  <w:style w:type="paragraph" w:customStyle="1" w:styleId="38C35F017E4B416CB9B9BBC5417AD252">
    <w:name w:val="38C35F017E4B416CB9B9BBC5417AD252"/>
  </w:style>
  <w:style w:type="paragraph" w:customStyle="1" w:styleId="B2BAD9F371DA49BB95403BF745F01C7B">
    <w:name w:val="B2BAD9F371DA49BB95403BF745F01C7B"/>
  </w:style>
  <w:style w:type="paragraph" w:customStyle="1" w:styleId="071F12FA2B50412AAA60D02297260182">
    <w:name w:val="071F12FA2B50412AAA60D02297260182"/>
  </w:style>
  <w:style w:type="paragraph" w:customStyle="1" w:styleId="C3E679479C24479BBD752417F5BB8077">
    <w:name w:val="C3E679479C24479BBD752417F5BB8077"/>
  </w:style>
  <w:style w:type="paragraph" w:customStyle="1" w:styleId="CB0B05976F234EB79AFCC867A0416DBD">
    <w:name w:val="CB0B05976F234EB79AFCC867A0416DBD"/>
  </w:style>
  <w:style w:type="paragraph" w:customStyle="1" w:styleId="872D8AF1C4964BE3B2B97F52F90B5B31">
    <w:name w:val="872D8AF1C4964BE3B2B97F52F90B5B31"/>
  </w:style>
  <w:style w:type="paragraph" w:customStyle="1" w:styleId="093CE1580BBF424C8442CC456017EADF">
    <w:name w:val="093CE1580BBF424C8442CC456017EADF"/>
  </w:style>
  <w:style w:type="paragraph" w:customStyle="1" w:styleId="6EB79A8AE9F1417A8ABC8AC5E0322378">
    <w:name w:val="6EB79A8AE9F1417A8ABC8AC5E0322378"/>
  </w:style>
  <w:style w:type="paragraph" w:customStyle="1" w:styleId="1C09056C0B254CBFA890A89327F01707">
    <w:name w:val="1C09056C0B254CBFA890A89327F01707"/>
  </w:style>
  <w:style w:type="paragraph" w:customStyle="1" w:styleId="A93772B323E84DE9BD5DD3FB3556D0CA">
    <w:name w:val="A93772B323E84DE9BD5DD3FB3556D0CA"/>
  </w:style>
  <w:style w:type="paragraph" w:customStyle="1" w:styleId="A94608648F0A497392CE8B49C3BF01E4">
    <w:name w:val="A94608648F0A497392CE8B49C3BF01E4"/>
  </w:style>
  <w:style w:type="paragraph" w:customStyle="1" w:styleId="170624BC1CD84019A2C6AB1CF8EB5BD5">
    <w:name w:val="170624BC1CD84019A2C6AB1CF8EB5BD5"/>
  </w:style>
  <w:style w:type="paragraph" w:customStyle="1" w:styleId="994DD9D5FA18480A8E3570FC62014403">
    <w:name w:val="994DD9D5FA18480A8E3570FC62014403"/>
  </w:style>
  <w:style w:type="paragraph" w:customStyle="1" w:styleId="75A3DBA6510B48AFA2BEB5C03E8084C5">
    <w:name w:val="75A3DBA6510B48AFA2BEB5C03E8084C5"/>
  </w:style>
  <w:style w:type="paragraph" w:customStyle="1" w:styleId="02028E71283042DDA638DF14EC117ED0">
    <w:name w:val="02028E71283042DDA638DF14EC117ED0"/>
  </w:style>
  <w:style w:type="paragraph" w:customStyle="1" w:styleId="EDA53B7E6EFA4FCE8192ECF39700762F">
    <w:name w:val="EDA53B7E6EFA4FCE8192ECF39700762F"/>
  </w:style>
  <w:style w:type="paragraph" w:customStyle="1" w:styleId="93EE91143FA7483A8D2D2F9421E4892D">
    <w:name w:val="93EE91143FA7483A8D2D2F9421E4892D"/>
  </w:style>
  <w:style w:type="paragraph" w:customStyle="1" w:styleId="25CAA8565B6B451C90724198EE01D553">
    <w:name w:val="25CAA8565B6B451C90724198EE01D553"/>
  </w:style>
  <w:style w:type="paragraph" w:customStyle="1" w:styleId="74FBD5EC4AA34A148736CC6F8574352D">
    <w:name w:val="74FBD5EC4AA34A148736CC6F8574352D"/>
  </w:style>
  <w:style w:type="paragraph" w:customStyle="1" w:styleId="2E23080CD98B406C861EE5E281C03DA6">
    <w:name w:val="2E23080CD98B406C861EE5E281C03DA6"/>
  </w:style>
  <w:style w:type="paragraph" w:customStyle="1" w:styleId="89D317D65D6E46449401E3EDF8EE124B">
    <w:name w:val="89D317D65D6E46449401E3EDF8EE124B"/>
  </w:style>
  <w:style w:type="paragraph" w:customStyle="1" w:styleId="39276B7DE4DA4B9791992C3AB8E270AD">
    <w:name w:val="39276B7DE4DA4B9791992C3AB8E270AD"/>
  </w:style>
  <w:style w:type="paragraph" w:customStyle="1" w:styleId="C0EF0BD2F1254585BAF910624DCF7790">
    <w:name w:val="C0EF0BD2F1254585BAF910624DCF7790"/>
  </w:style>
  <w:style w:type="paragraph" w:customStyle="1" w:styleId="D59CCC8D67FE4432AED1783D81C80CA6">
    <w:name w:val="D59CCC8D67FE4432AED1783D81C80CA6"/>
  </w:style>
  <w:style w:type="paragraph" w:customStyle="1" w:styleId="E73FB577899C48B3899336507B80125A">
    <w:name w:val="E73FB577899C48B3899336507B80125A"/>
  </w:style>
  <w:style w:type="paragraph" w:customStyle="1" w:styleId="E6BD5F78A2F8450E888E5BF7647E353D">
    <w:name w:val="E6BD5F78A2F8450E888E5BF7647E353D"/>
  </w:style>
  <w:style w:type="paragraph" w:customStyle="1" w:styleId="57885D6E11E6411A9E47E940665A2871">
    <w:name w:val="57885D6E11E6411A9E47E940665A2871"/>
  </w:style>
  <w:style w:type="paragraph" w:customStyle="1" w:styleId="E9268ED544C24657A2CBAC7250DD5E3C">
    <w:name w:val="E9268ED544C24657A2CBAC7250DD5E3C"/>
  </w:style>
  <w:style w:type="paragraph" w:customStyle="1" w:styleId="EABD14B017FF4700AB1822C35397AD8C">
    <w:name w:val="EABD14B017FF4700AB1822C35397AD8C"/>
  </w:style>
  <w:style w:type="paragraph" w:customStyle="1" w:styleId="5E5D0E71B3DB4EAF9AA9EC7337BF2E59">
    <w:name w:val="5E5D0E71B3DB4EAF9AA9EC7337BF2E59"/>
  </w:style>
  <w:style w:type="paragraph" w:customStyle="1" w:styleId="A7703ADA043245A9924C1B7E9F2B1660">
    <w:name w:val="A7703ADA043245A9924C1B7E9F2B1660"/>
  </w:style>
  <w:style w:type="paragraph" w:customStyle="1" w:styleId="A11E171F3FF5497CA2BFC58342F029D8">
    <w:name w:val="A11E171F3FF5497CA2BFC58342F029D8"/>
  </w:style>
  <w:style w:type="paragraph" w:customStyle="1" w:styleId="714F5BA3587146B9BC1272D0FC8FE204">
    <w:name w:val="714F5BA3587146B9BC1272D0FC8FE204"/>
  </w:style>
  <w:style w:type="paragraph" w:customStyle="1" w:styleId="E9B14595674B4078A2EA24CC2D43F281">
    <w:name w:val="E9B14595674B4078A2EA24CC2D43F281"/>
  </w:style>
  <w:style w:type="paragraph" w:customStyle="1" w:styleId="D26D92F89CF44082B1F12D89BEC46053">
    <w:name w:val="D26D92F89CF44082B1F12D89BEC46053"/>
  </w:style>
  <w:style w:type="paragraph" w:customStyle="1" w:styleId="0ABA09FBE6754DB8BD50007931C5B1FA">
    <w:name w:val="0ABA09FBE6754DB8BD50007931C5B1FA"/>
  </w:style>
  <w:style w:type="paragraph" w:customStyle="1" w:styleId="0FA7B0029A2149F7B954AD1EA5582879">
    <w:name w:val="0FA7B0029A2149F7B954AD1EA5582879"/>
  </w:style>
  <w:style w:type="paragraph" w:customStyle="1" w:styleId="1E028CB2B3A549F0B666D705FCDF6308">
    <w:name w:val="1E028CB2B3A549F0B666D705FCDF6308"/>
  </w:style>
  <w:style w:type="paragraph" w:customStyle="1" w:styleId="6C7D6A6FD5444BEDAF57B56EAE5A8A40">
    <w:name w:val="6C7D6A6FD5444BEDAF57B56EAE5A8A40"/>
  </w:style>
  <w:style w:type="paragraph" w:customStyle="1" w:styleId="ADCD01E4180D4BC0B0AC45803EB23841">
    <w:name w:val="ADCD01E4180D4BC0B0AC45803EB23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7328-E612-46A8-9E9E-87C0539C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infobundel_sjabloon_201910</Template>
  <TotalTime>1</TotalTime>
  <Pages>1</Pages>
  <Words>203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1607</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2019-11-29T13:09:00Z</cp:lastPrinted>
  <dcterms:created xsi:type="dcterms:W3CDTF">2019-11-29T13:09:00Z</dcterms:created>
  <dcterms:modified xsi:type="dcterms:W3CDTF">2019-11-29T13:10:00Z</dcterms:modified>
</cp:coreProperties>
</file>