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60" w:type="dxa"/>
        <w:tblInd w:w="140" w:type="dxa"/>
        <w:tblCellMar>
          <w:left w:w="70" w:type="dxa"/>
          <w:right w:w="70" w:type="dxa"/>
        </w:tblCellMar>
        <w:tblLook w:val="04A0" w:firstRow="1" w:lastRow="0" w:firstColumn="1" w:lastColumn="0" w:noHBand="0" w:noVBand="1"/>
      </w:tblPr>
      <w:tblGrid>
        <w:gridCol w:w="4003"/>
        <w:gridCol w:w="770"/>
        <w:gridCol w:w="469"/>
        <w:gridCol w:w="1269"/>
        <w:gridCol w:w="140"/>
        <w:gridCol w:w="353"/>
        <w:gridCol w:w="1683"/>
        <w:gridCol w:w="972"/>
        <w:gridCol w:w="422"/>
        <w:gridCol w:w="770"/>
        <w:gridCol w:w="1304"/>
        <w:gridCol w:w="140"/>
        <w:gridCol w:w="133"/>
        <w:gridCol w:w="742"/>
        <w:gridCol w:w="2158"/>
        <w:gridCol w:w="9"/>
        <w:gridCol w:w="15"/>
        <w:gridCol w:w="8"/>
      </w:tblGrid>
      <w:tr w:rsidR="00D311E5" w:rsidRPr="005044AC" w:rsidTr="00151E8D">
        <w:trPr>
          <w:gridAfter w:val="3"/>
          <w:wAfter w:w="32" w:type="dxa"/>
          <w:trHeight w:val="319"/>
        </w:trPr>
        <w:tc>
          <w:tcPr>
            <w:tcW w:w="6651" w:type="dxa"/>
            <w:gridSpan w:val="5"/>
            <w:tcBorders>
              <w:top w:val="single" w:sz="4" w:space="0" w:color="auto"/>
              <w:left w:val="single" w:sz="4" w:space="0" w:color="auto"/>
              <w:bottom w:val="single" w:sz="4" w:space="0" w:color="auto"/>
              <w:right w:val="nil"/>
            </w:tcBorders>
            <w:shd w:val="clear" w:color="auto" w:fill="auto"/>
            <w:noWrap/>
            <w:vAlign w:val="bottom"/>
            <w:hideMark/>
          </w:tcPr>
          <w:p w:rsidR="00D311E5" w:rsidRPr="005044AC" w:rsidRDefault="00D311E5" w:rsidP="00D311E5">
            <w:pPr>
              <w:rPr>
                <w:rFonts w:eastAsia="Times New Roman" w:cs="Arial"/>
                <w:b/>
                <w:bCs/>
                <w:color w:val="auto"/>
                <w:sz w:val="24"/>
                <w:szCs w:val="24"/>
                <w:lang w:val="nl-BE" w:eastAsia="nl-BE"/>
              </w:rPr>
            </w:pPr>
            <w:r w:rsidRPr="005044AC">
              <w:rPr>
                <w:rFonts w:eastAsia="Times New Roman" w:cs="Arial"/>
                <w:b/>
                <w:bCs/>
                <w:color w:val="auto"/>
                <w:sz w:val="24"/>
                <w:szCs w:val="24"/>
                <w:lang w:val="nl-BE" w:eastAsia="nl-BE"/>
              </w:rPr>
              <w:t>IDENTIFICATIEFICHE CULTURELE VERENIGING</w:t>
            </w:r>
          </w:p>
        </w:tc>
        <w:tc>
          <w:tcPr>
            <w:tcW w:w="3008" w:type="dxa"/>
            <w:gridSpan w:val="3"/>
            <w:tcBorders>
              <w:top w:val="single" w:sz="4" w:space="0" w:color="auto"/>
              <w:left w:val="nil"/>
              <w:bottom w:val="single" w:sz="4" w:space="0" w:color="auto"/>
              <w:right w:val="nil"/>
            </w:tcBorders>
            <w:shd w:val="clear" w:color="auto" w:fill="auto"/>
            <w:noWrap/>
            <w:vAlign w:val="bottom"/>
            <w:hideMark/>
          </w:tcPr>
          <w:p w:rsidR="00D311E5" w:rsidRPr="005044AC" w:rsidRDefault="00D311E5" w:rsidP="00D311E5">
            <w:pPr>
              <w:rPr>
                <w:rFonts w:eastAsia="Times New Roman" w:cs="Arial"/>
                <w:b/>
                <w:bCs/>
                <w:color w:val="auto"/>
                <w:sz w:val="28"/>
                <w:szCs w:val="28"/>
                <w:u w:val="single"/>
                <w:lang w:val="nl-BE" w:eastAsia="nl-BE"/>
              </w:rPr>
            </w:pPr>
          </w:p>
        </w:tc>
        <w:tc>
          <w:tcPr>
            <w:tcW w:w="422" w:type="dxa"/>
            <w:tcBorders>
              <w:top w:val="single" w:sz="4" w:space="0" w:color="auto"/>
              <w:left w:val="nil"/>
              <w:bottom w:val="single" w:sz="4" w:space="0" w:color="auto"/>
              <w:right w:val="nil"/>
            </w:tcBorders>
            <w:shd w:val="clear" w:color="auto" w:fill="auto"/>
            <w:noWrap/>
            <w:vAlign w:val="bottom"/>
            <w:hideMark/>
          </w:tcPr>
          <w:p w:rsidR="00D311E5" w:rsidRPr="005044AC" w:rsidRDefault="00D311E5" w:rsidP="00D311E5">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2074" w:type="dxa"/>
            <w:gridSpan w:val="2"/>
            <w:tcBorders>
              <w:top w:val="single" w:sz="4" w:space="0" w:color="auto"/>
              <w:left w:val="nil"/>
              <w:bottom w:val="single" w:sz="4" w:space="0" w:color="auto"/>
              <w:right w:val="nil"/>
            </w:tcBorders>
            <w:shd w:val="clear" w:color="auto" w:fill="auto"/>
            <w:noWrap/>
            <w:vAlign w:val="bottom"/>
            <w:hideMark/>
          </w:tcPr>
          <w:p w:rsidR="00D311E5" w:rsidRPr="005044AC" w:rsidRDefault="00D311E5" w:rsidP="00D311E5">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3173" w:type="dxa"/>
            <w:gridSpan w:val="4"/>
            <w:tcBorders>
              <w:top w:val="single" w:sz="4" w:space="0" w:color="auto"/>
              <w:left w:val="nil"/>
              <w:bottom w:val="single" w:sz="4" w:space="0" w:color="auto"/>
              <w:right w:val="single" w:sz="4" w:space="0" w:color="auto"/>
            </w:tcBorders>
            <w:shd w:val="clear" w:color="auto" w:fill="auto"/>
            <w:noWrap/>
            <w:vAlign w:val="bottom"/>
            <w:hideMark/>
          </w:tcPr>
          <w:p w:rsidR="00D311E5" w:rsidRPr="005044AC" w:rsidRDefault="00D311E5" w:rsidP="00D311E5">
            <w:pPr>
              <w:rPr>
                <w:rFonts w:eastAsia="Times New Roman" w:cs="Arial"/>
                <w:color w:val="auto"/>
                <w:sz w:val="20"/>
                <w:lang w:val="nl-BE" w:eastAsia="nl-BE"/>
              </w:rPr>
            </w:pPr>
            <w:r w:rsidRPr="005044AC">
              <w:rPr>
                <w:rFonts w:eastAsia="Times New Roman" w:cs="Arial"/>
                <w:color w:val="auto"/>
                <w:sz w:val="20"/>
                <w:lang w:val="nl-BE" w:eastAsia="nl-BE"/>
              </w:rPr>
              <w:t> </w:t>
            </w:r>
          </w:p>
        </w:tc>
      </w:tr>
      <w:tr w:rsidR="001C33B7" w:rsidRPr="00671201" w:rsidTr="00151E8D">
        <w:trPr>
          <w:gridAfter w:val="3"/>
          <w:wAfter w:w="32" w:type="dxa"/>
          <w:trHeight w:val="255"/>
        </w:trPr>
        <w:tc>
          <w:tcPr>
            <w:tcW w:w="9659" w:type="dxa"/>
            <w:gridSpan w:val="8"/>
            <w:tcBorders>
              <w:top w:val="nil"/>
              <w:left w:val="nil"/>
              <w:bottom w:val="nil"/>
              <w:right w:val="nil"/>
            </w:tcBorders>
            <w:shd w:val="clear" w:color="auto" w:fill="auto"/>
            <w:noWrap/>
            <w:vAlign w:val="center"/>
            <w:hideMark/>
          </w:tcPr>
          <w:p w:rsidR="00D311E5" w:rsidRPr="005044AC" w:rsidRDefault="00D311E5" w:rsidP="00D311E5">
            <w:pPr>
              <w:rPr>
                <w:rFonts w:eastAsia="Times New Roman" w:cs="Arial"/>
                <w:color w:val="auto"/>
                <w:sz w:val="20"/>
                <w:lang w:val="nl-BE" w:eastAsia="nl-BE"/>
              </w:rPr>
            </w:pPr>
            <w:r w:rsidRPr="005044AC">
              <w:rPr>
                <w:rFonts w:eastAsia="Times New Roman" w:cs="Arial"/>
                <w:color w:val="auto"/>
                <w:sz w:val="20"/>
                <w:lang w:val="nl-BE" w:eastAsia="nl-BE"/>
              </w:rPr>
              <w:t xml:space="preserve">Periode: 1 januari 2019 tot en met 31 december 2019  &gt;   </w:t>
            </w:r>
            <w:r w:rsidRPr="005044AC">
              <w:rPr>
                <w:rFonts w:eastAsia="Times New Roman" w:cs="Arial"/>
                <w:b/>
                <w:bCs/>
                <w:color w:val="auto"/>
                <w:sz w:val="20"/>
                <w:lang w:val="nl-BE" w:eastAsia="nl-BE"/>
              </w:rPr>
              <w:t>indienen vóór 31 maart 2020</w:t>
            </w:r>
          </w:p>
        </w:tc>
        <w:tc>
          <w:tcPr>
            <w:tcW w:w="422" w:type="dxa"/>
            <w:tcBorders>
              <w:top w:val="nil"/>
              <w:left w:val="nil"/>
              <w:bottom w:val="nil"/>
              <w:right w:val="nil"/>
            </w:tcBorders>
            <w:shd w:val="clear" w:color="auto" w:fill="auto"/>
            <w:noWrap/>
            <w:vAlign w:val="bottom"/>
            <w:hideMark/>
          </w:tcPr>
          <w:p w:rsidR="00D311E5" w:rsidRPr="005044AC" w:rsidRDefault="00D311E5" w:rsidP="00D311E5">
            <w:pPr>
              <w:rPr>
                <w:rFonts w:eastAsia="Times New Roman" w:cs="Arial"/>
                <w:color w:val="auto"/>
                <w:sz w:val="20"/>
                <w:lang w:val="nl-BE" w:eastAsia="nl-BE"/>
              </w:rPr>
            </w:pPr>
          </w:p>
        </w:tc>
        <w:tc>
          <w:tcPr>
            <w:tcW w:w="2074" w:type="dxa"/>
            <w:gridSpan w:val="2"/>
            <w:tcBorders>
              <w:top w:val="nil"/>
              <w:left w:val="nil"/>
              <w:bottom w:val="nil"/>
              <w:right w:val="nil"/>
            </w:tcBorders>
            <w:shd w:val="clear" w:color="auto" w:fill="auto"/>
            <w:noWrap/>
            <w:vAlign w:val="bottom"/>
            <w:hideMark/>
          </w:tcPr>
          <w:p w:rsidR="00D311E5" w:rsidRPr="005044AC" w:rsidRDefault="00D311E5" w:rsidP="00D311E5">
            <w:pPr>
              <w:rPr>
                <w:rFonts w:eastAsia="Times New Roman" w:cs="Times New Roman"/>
                <w:color w:val="auto"/>
                <w:sz w:val="20"/>
                <w:lang w:val="nl-BE" w:eastAsia="nl-BE"/>
              </w:rPr>
            </w:pPr>
          </w:p>
        </w:tc>
        <w:tc>
          <w:tcPr>
            <w:tcW w:w="3173" w:type="dxa"/>
            <w:gridSpan w:val="4"/>
            <w:tcBorders>
              <w:top w:val="nil"/>
              <w:left w:val="nil"/>
              <w:bottom w:val="nil"/>
              <w:right w:val="nil"/>
            </w:tcBorders>
            <w:shd w:val="clear" w:color="auto" w:fill="auto"/>
            <w:noWrap/>
            <w:vAlign w:val="bottom"/>
            <w:hideMark/>
          </w:tcPr>
          <w:p w:rsidR="00D311E5" w:rsidRPr="005044AC" w:rsidRDefault="00D311E5" w:rsidP="00D311E5">
            <w:pPr>
              <w:rPr>
                <w:rFonts w:eastAsia="Times New Roman" w:cs="Times New Roman"/>
                <w:color w:val="auto"/>
                <w:sz w:val="20"/>
                <w:lang w:val="nl-BE" w:eastAsia="nl-BE"/>
              </w:rPr>
            </w:pPr>
          </w:p>
        </w:tc>
      </w:tr>
      <w:tr w:rsidR="00D311E5" w:rsidRPr="00671201" w:rsidTr="00151E8D">
        <w:trPr>
          <w:gridAfter w:val="3"/>
          <w:wAfter w:w="32" w:type="dxa"/>
          <w:trHeight w:val="113"/>
        </w:trPr>
        <w:tc>
          <w:tcPr>
            <w:tcW w:w="4003" w:type="dxa"/>
            <w:tcBorders>
              <w:top w:val="nil"/>
              <w:left w:val="nil"/>
              <w:bottom w:val="nil"/>
              <w:right w:val="nil"/>
            </w:tcBorders>
            <w:shd w:val="clear" w:color="auto" w:fill="auto"/>
            <w:noWrap/>
            <w:vAlign w:val="bottom"/>
            <w:hideMark/>
          </w:tcPr>
          <w:p w:rsidR="00D311E5" w:rsidRPr="005044AC" w:rsidRDefault="00D311E5" w:rsidP="00D311E5">
            <w:pPr>
              <w:rPr>
                <w:rFonts w:eastAsia="Times New Roman" w:cs="Times New Roman"/>
                <w:color w:val="auto"/>
                <w:sz w:val="20"/>
                <w:lang w:val="nl-BE" w:eastAsia="nl-BE"/>
              </w:rPr>
            </w:pPr>
          </w:p>
        </w:tc>
        <w:tc>
          <w:tcPr>
            <w:tcW w:w="770" w:type="dxa"/>
            <w:tcBorders>
              <w:top w:val="nil"/>
              <w:left w:val="nil"/>
              <w:bottom w:val="nil"/>
              <w:right w:val="nil"/>
            </w:tcBorders>
            <w:shd w:val="clear" w:color="auto" w:fill="auto"/>
            <w:noWrap/>
            <w:vAlign w:val="bottom"/>
            <w:hideMark/>
          </w:tcPr>
          <w:p w:rsidR="00D311E5" w:rsidRPr="005044AC" w:rsidRDefault="00D311E5" w:rsidP="00D311E5">
            <w:pPr>
              <w:rPr>
                <w:rFonts w:eastAsia="Times New Roman" w:cs="Times New Roman"/>
                <w:color w:val="auto"/>
                <w:sz w:val="20"/>
                <w:lang w:val="nl-BE" w:eastAsia="nl-BE"/>
              </w:rPr>
            </w:pPr>
          </w:p>
        </w:tc>
        <w:tc>
          <w:tcPr>
            <w:tcW w:w="1738" w:type="dxa"/>
            <w:gridSpan w:val="2"/>
            <w:tcBorders>
              <w:top w:val="nil"/>
              <w:left w:val="nil"/>
              <w:bottom w:val="nil"/>
              <w:right w:val="nil"/>
            </w:tcBorders>
            <w:shd w:val="clear" w:color="auto" w:fill="auto"/>
            <w:noWrap/>
            <w:vAlign w:val="bottom"/>
            <w:hideMark/>
          </w:tcPr>
          <w:p w:rsidR="00D311E5" w:rsidRPr="005044AC" w:rsidRDefault="00D311E5" w:rsidP="00D311E5">
            <w:pPr>
              <w:rPr>
                <w:rFonts w:eastAsia="Times New Roman" w:cs="Times New Roman"/>
                <w:color w:val="auto"/>
                <w:sz w:val="20"/>
                <w:lang w:val="nl-BE" w:eastAsia="nl-BE"/>
              </w:rPr>
            </w:pPr>
          </w:p>
        </w:tc>
        <w:tc>
          <w:tcPr>
            <w:tcW w:w="3148" w:type="dxa"/>
            <w:gridSpan w:val="4"/>
            <w:tcBorders>
              <w:top w:val="nil"/>
              <w:left w:val="nil"/>
              <w:bottom w:val="nil"/>
              <w:right w:val="nil"/>
            </w:tcBorders>
            <w:shd w:val="clear" w:color="auto" w:fill="auto"/>
            <w:noWrap/>
            <w:vAlign w:val="bottom"/>
            <w:hideMark/>
          </w:tcPr>
          <w:p w:rsidR="00D311E5" w:rsidRPr="005044AC" w:rsidRDefault="00D311E5" w:rsidP="00D311E5">
            <w:pPr>
              <w:rPr>
                <w:rFonts w:eastAsia="Times New Roman" w:cs="Times New Roman"/>
                <w:color w:val="auto"/>
                <w:sz w:val="20"/>
                <w:lang w:val="nl-BE" w:eastAsia="nl-BE"/>
              </w:rPr>
            </w:pPr>
          </w:p>
        </w:tc>
        <w:tc>
          <w:tcPr>
            <w:tcW w:w="422" w:type="dxa"/>
            <w:tcBorders>
              <w:top w:val="nil"/>
              <w:left w:val="nil"/>
              <w:bottom w:val="nil"/>
              <w:right w:val="nil"/>
            </w:tcBorders>
            <w:shd w:val="clear" w:color="auto" w:fill="auto"/>
            <w:noWrap/>
            <w:vAlign w:val="bottom"/>
            <w:hideMark/>
          </w:tcPr>
          <w:p w:rsidR="00D311E5" w:rsidRPr="005044AC" w:rsidRDefault="00D311E5" w:rsidP="00D311E5">
            <w:pPr>
              <w:rPr>
                <w:rFonts w:eastAsia="Times New Roman" w:cs="Times New Roman"/>
                <w:color w:val="auto"/>
                <w:sz w:val="20"/>
                <w:lang w:val="nl-BE" w:eastAsia="nl-BE"/>
              </w:rPr>
            </w:pPr>
          </w:p>
        </w:tc>
        <w:tc>
          <w:tcPr>
            <w:tcW w:w="2074" w:type="dxa"/>
            <w:gridSpan w:val="2"/>
            <w:tcBorders>
              <w:top w:val="nil"/>
              <w:left w:val="nil"/>
              <w:bottom w:val="nil"/>
              <w:right w:val="nil"/>
            </w:tcBorders>
            <w:shd w:val="clear" w:color="auto" w:fill="auto"/>
            <w:noWrap/>
            <w:vAlign w:val="bottom"/>
            <w:hideMark/>
          </w:tcPr>
          <w:p w:rsidR="00D311E5" w:rsidRPr="005044AC" w:rsidRDefault="00D311E5" w:rsidP="00D311E5">
            <w:pPr>
              <w:rPr>
                <w:rFonts w:eastAsia="Times New Roman" w:cs="Times New Roman"/>
                <w:color w:val="auto"/>
                <w:sz w:val="20"/>
                <w:lang w:val="nl-BE" w:eastAsia="nl-BE"/>
              </w:rPr>
            </w:pPr>
          </w:p>
        </w:tc>
        <w:tc>
          <w:tcPr>
            <w:tcW w:w="3173" w:type="dxa"/>
            <w:gridSpan w:val="4"/>
            <w:tcBorders>
              <w:top w:val="nil"/>
              <w:left w:val="nil"/>
              <w:bottom w:val="nil"/>
              <w:right w:val="nil"/>
            </w:tcBorders>
            <w:shd w:val="clear" w:color="auto" w:fill="auto"/>
            <w:noWrap/>
            <w:vAlign w:val="bottom"/>
            <w:hideMark/>
          </w:tcPr>
          <w:p w:rsidR="00D311E5" w:rsidRPr="005044AC" w:rsidRDefault="00D311E5" w:rsidP="00D311E5">
            <w:pPr>
              <w:rPr>
                <w:rFonts w:eastAsia="Times New Roman" w:cs="Times New Roman"/>
                <w:color w:val="auto"/>
                <w:sz w:val="20"/>
                <w:lang w:val="nl-BE" w:eastAsia="nl-BE"/>
              </w:rPr>
            </w:pPr>
          </w:p>
        </w:tc>
      </w:tr>
      <w:tr w:rsidR="00D311E5" w:rsidRPr="00630A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D311E5" w:rsidRPr="005044AC" w:rsidRDefault="00D311E5" w:rsidP="00D311E5">
            <w:pPr>
              <w:jc w:val="right"/>
              <w:rPr>
                <w:rFonts w:eastAsia="Times New Roman" w:cs="Arial"/>
                <w:b/>
                <w:bCs/>
                <w:color w:val="auto"/>
                <w:sz w:val="20"/>
                <w:lang w:val="nl-BE" w:eastAsia="nl-BE"/>
              </w:rPr>
            </w:pPr>
            <w:r w:rsidRPr="005044AC">
              <w:rPr>
                <w:rFonts w:eastAsia="Times New Roman" w:cs="Arial"/>
                <w:b/>
                <w:bCs/>
                <w:color w:val="auto"/>
                <w:sz w:val="20"/>
                <w:lang w:val="nl-BE" w:eastAsia="nl-BE"/>
              </w:rPr>
              <w:t xml:space="preserve">Gegevens vereniging: </w:t>
            </w:r>
          </w:p>
        </w:tc>
        <w:tc>
          <w:tcPr>
            <w:tcW w:w="1239" w:type="dxa"/>
            <w:gridSpan w:val="2"/>
            <w:tcBorders>
              <w:top w:val="nil"/>
              <w:left w:val="nil"/>
              <w:bottom w:val="nil"/>
              <w:right w:val="nil"/>
            </w:tcBorders>
            <w:shd w:val="clear" w:color="auto" w:fill="auto"/>
            <w:noWrap/>
            <w:vAlign w:val="center"/>
            <w:hideMark/>
          </w:tcPr>
          <w:p w:rsidR="00D311E5" w:rsidRPr="005044AC" w:rsidRDefault="00D311E5" w:rsidP="00D311E5">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Naam: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11E5" w:rsidRPr="005044AC" w:rsidRDefault="00D311E5" w:rsidP="00D311E5">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588425317"/>
                <w:placeholder>
                  <w:docPart w:val="9AB40AE3630746FB96B72A7EDDA04A6A"/>
                </w:placeholder>
                <w:showingPlcHdr/>
              </w:sdtPr>
              <w:sdtEndPr/>
              <w:sdtContent>
                <w:bookmarkStart w:id="0" w:name="_GoBack"/>
                <w:r w:rsidR="00630AAC">
                  <w:rPr>
                    <w:rStyle w:val="Tekstvantijdelijkeaanduiding"/>
                  </w:rPr>
                  <w:t xml:space="preserve">                                                                                                                                                              </w:t>
                </w:r>
                <w:bookmarkEnd w:id="0"/>
              </w:sdtContent>
            </w:sdt>
          </w:p>
        </w:tc>
      </w:tr>
      <w:tr w:rsidR="00D311E5" w:rsidRPr="005044AC" w:rsidTr="00151E8D">
        <w:trPr>
          <w:gridAfter w:val="1"/>
          <w:wAfter w:w="8" w:type="dxa"/>
          <w:trHeight w:val="340"/>
        </w:trPr>
        <w:tc>
          <w:tcPr>
            <w:tcW w:w="5242" w:type="dxa"/>
            <w:gridSpan w:val="3"/>
            <w:tcBorders>
              <w:top w:val="nil"/>
              <w:left w:val="nil"/>
              <w:bottom w:val="nil"/>
              <w:right w:val="single" w:sz="4" w:space="0" w:color="000000"/>
            </w:tcBorders>
            <w:shd w:val="clear" w:color="auto" w:fill="auto"/>
            <w:noWrap/>
            <w:vAlign w:val="center"/>
            <w:hideMark/>
          </w:tcPr>
          <w:p w:rsidR="00D311E5" w:rsidRPr="005044AC" w:rsidRDefault="00D311E5" w:rsidP="00D311E5">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VZW: </w:t>
            </w:r>
          </w:p>
        </w:tc>
        <w:tc>
          <w:tcPr>
            <w:tcW w:w="1762" w:type="dxa"/>
            <w:gridSpan w:val="3"/>
            <w:tcBorders>
              <w:top w:val="nil"/>
              <w:left w:val="nil"/>
              <w:bottom w:val="single" w:sz="4" w:space="0" w:color="auto"/>
              <w:right w:val="single" w:sz="4" w:space="0" w:color="auto"/>
            </w:tcBorders>
            <w:shd w:val="clear" w:color="auto" w:fill="auto"/>
            <w:noWrap/>
            <w:vAlign w:val="center"/>
            <w:hideMark/>
          </w:tcPr>
          <w:p w:rsidR="00D311E5" w:rsidRPr="005044AC" w:rsidRDefault="00D311E5" w:rsidP="00CD43C9">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04716239"/>
                <w:placeholder>
                  <w:docPart w:val="EAC26C83FAC646B6A09E99041C381AD3"/>
                </w:placeholder>
                <w:showingPlcHdr/>
                <w:dropDownList>
                  <w:listItem w:value="Kies een item."/>
                  <w:listItem w:displayText="Ja" w:value="Ja"/>
                  <w:listItem w:displayText="Nee" w:value="Nee"/>
                </w:dropDownList>
              </w:sdtPr>
              <w:sdtEndPr>
                <w:rPr>
                  <w:sz w:val="16"/>
                </w:rPr>
              </w:sdtEndPr>
              <w:sdtContent>
                <w:r w:rsidR="00630AAC" w:rsidRPr="00630AAC">
                  <w:rPr>
                    <w:rStyle w:val="Tekstvantijdelijkeaanduiding"/>
                    <w:color w:val="auto"/>
                    <w:sz w:val="20"/>
                  </w:rPr>
                  <w:t>Kies een item.</w:t>
                </w:r>
              </w:sdtContent>
            </w:sdt>
          </w:p>
        </w:tc>
        <w:tc>
          <w:tcPr>
            <w:tcW w:w="5424" w:type="dxa"/>
            <w:gridSpan w:val="7"/>
            <w:tcBorders>
              <w:top w:val="single" w:sz="4" w:space="0" w:color="auto"/>
              <w:left w:val="nil"/>
              <w:bottom w:val="single" w:sz="4" w:space="0" w:color="auto"/>
              <w:right w:val="nil"/>
            </w:tcBorders>
            <w:shd w:val="clear" w:color="auto" w:fill="auto"/>
            <w:noWrap/>
            <w:vAlign w:val="center"/>
            <w:hideMark/>
          </w:tcPr>
          <w:p w:rsidR="00D311E5" w:rsidRPr="005044AC" w:rsidRDefault="00D311E5" w:rsidP="00D311E5">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Ondernemingsnummer</w:t>
            </w:r>
            <w:r w:rsidRPr="005044AC">
              <w:rPr>
                <w:rFonts w:eastAsia="Times New Roman" w:cs="Arial"/>
                <w:color w:val="auto"/>
                <w:sz w:val="20"/>
                <w:lang w:val="nl-BE" w:eastAsia="nl-BE"/>
              </w:rPr>
              <w:t xml:space="preserve"> </w:t>
            </w:r>
            <w:r w:rsidRPr="005044AC">
              <w:rPr>
                <w:rFonts w:eastAsia="Times New Roman" w:cs="Arial"/>
                <w:color w:val="auto"/>
                <w:sz w:val="16"/>
                <w:szCs w:val="16"/>
                <w:lang w:val="nl-BE" w:eastAsia="nl-BE"/>
              </w:rPr>
              <w:t>(alleen indien vzw)</w:t>
            </w:r>
            <w:r w:rsidRPr="005044AC">
              <w:rPr>
                <w:rFonts w:eastAsia="Times New Roman" w:cs="Arial"/>
                <w:color w:val="auto"/>
                <w:sz w:val="20"/>
                <w:lang w:val="nl-BE" w:eastAsia="nl-BE"/>
              </w:rPr>
              <w:t>:</w:t>
            </w:r>
          </w:p>
        </w:tc>
        <w:tc>
          <w:tcPr>
            <w:tcW w:w="292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11E5" w:rsidRPr="005044AC" w:rsidRDefault="00D311E5" w:rsidP="00D311E5">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844621941"/>
                <w:placeholder>
                  <w:docPart w:val="5AD33330EDBB40B3829D6020E4CD2704"/>
                </w:placeholder>
                <w:showingPlcHdr/>
              </w:sdtPr>
              <w:sdtEndPr/>
              <w:sdtContent>
                <w:r w:rsidR="00630AAC">
                  <w:rPr>
                    <w:rStyle w:val="Tekstvantijdelijkeaanduiding"/>
                  </w:rPr>
                  <w:t xml:space="preserve">                                    </w:t>
                </w:r>
              </w:sdtContent>
            </w:sdt>
          </w:p>
        </w:tc>
      </w:tr>
      <w:tr w:rsidR="00630AAC" w:rsidRPr="00630AAC" w:rsidTr="00151E8D">
        <w:trPr>
          <w:gridAfter w:val="1"/>
          <w:wAfter w:w="8" w:type="dxa"/>
          <w:trHeight w:val="340"/>
        </w:trPr>
        <w:tc>
          <w:tcPr>
            <w:tcW w:w="5242" w:type="dxa"/>
            <w:gridSpan w:val="3"/>
            <w:tcBorders>
              <w:top w:val="nil"/>
              <w:left w:val="nil"/>
              <w:bottom w:val="nil"/>
              <w:right w:val="single" w:sz="4" w:space="0" w:color="000000"/>
            </w:tcBorders>
            <w:shd w:val="clear" w:color="auto" w:fill="auto"/>
            <w:noWrap/>
            <w:vAlign w:val="center"/>
            <w:hideMark/>
          </w:tcPr>
          <w:p w:rsidR="00630AAC" w:rsidRPr="005044AC" w:rsidRDefault="00630AAC" w:rsidP="00630AAC">
            <w:pPr>
              <w:ind w:right="-153"/>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Officieel adres / zetel vereniging</w:t>
            </w:r>
            <w:r w:rsidRPr="005044AC">
              <w:rPr>
                <w:rFonts w:eastAsia="Times New Roman" w:cs="Arial"/>
                <w:color w:val="auto"/>
                <w:sz w:val="20"/>
                <w:lang w:val="nl-BE" w:eastAsia="nl-BE"/>
              </w:rPr>
              <w:t xml:space="preserve"> (verplicht IN Sint-Niklaas) ): </w:t>
            </w:r>
          </w:p>
        </w:tc>
        <w:tc>
          <w:tcPr>
            <w:tcW w:w="10110"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62183976"/>
                <w:placeholder>
                  <w:docPart w:val="253313FBFB35434AAC953142D3F67DD1"/>
                </w:placeholder>
                <w:showingPlcHdr/>
              </w:sdtPr>
              <w:sdtEndPr/>
              <w:sdtContent>
                <w:r>
                  <w:rPr>
                    <w:rStyle w:val="Tekstvantijdelijkeaanduiding"/>
                  </w:rPr>
                  <w:t xml:space="preserve">                                                                                                                                                              </w:t>
                </w:r>
              </w:sdtContent>
            </w:sdt>
          </w:p>
        </w:tc>
      </w:tr>
      <w:tr w:rsidR="00630AAC" w:rsidRPr="00630AAC" w:rsidTr="00151E8D">
        <w:trPr>
          <w:gridAfter w:val="1"/>
          <w:wAfter w:w="8" w:type="dxa"/>
          <w:trHeight w:val="340"/>
        </w:trPr>
        <w:tc>
          <w:tcPr>
            <w:tcW w:w="5242" w:type="dxa"/>
            <w:gridSpan w:val="3"/>
            <w:tcBorders>
              <w:top w:val="nil"/>
              <w:left w:val="nil"/>
              <w:bottom w:val="nil"/>
              <w:right w:val="single" w:sz="4" w:space="0" w:color="000000"/>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Adres eigen lokaal</w:t>
            </w:r>
            <w:r w:rsidRPr="005044AC">
              <w:rPr>
                <w:rFonts w:eastAsia="Times New Roman" w:cs="Arial"/>
                <w:color w:val="auto"/>
                <w:sz w:val="20"/>
                <w:lang w:val="nl-BE" w:eastAsia="nl-BE"/>
              </w:rPr>
              <w:t xml:space="preserve"> (indien van toepassing):</w:t>
            </w:r>
          </w:p>
        </w:tc>
        <w:tc>
          <w:tcPr>
            <w:tcW w:w="10110"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317377379"/>
                <w:placeholder>
                  <w:docPart w:val="47B16D4EB74343E3B0D21CEEF6C15611"/>
                </w:placeholder>
                <w:showingPlcHdr/>
              </w:sdtPr>
              <w:sdtEndPr/>
              <w:sdtContent>
                <w:r>
                  <w:rPr>
                    <w:rStyle w:val="Tekstvantijdelijkeaanduiding"/>
                  </w:rPr>
                  <w:t xml:space="preserve">                                                                                                                                                              </w:t>
                </w:r>
              </w:sdtContent>
            </w:sdt>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Website: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349182014"/>
                <w:placeholder>
                  <w:docPart w:val="1FAE5935A45A41C2B16CDBBD8CA3F931"/>
                </w:placeholder>
                <w:showingPlcHdr/>
              </w:sdtPr>
              <w:sdtEndPr/>
              <w:sdtContent>
                <w:r>
                  <w:rPr>
                    <w:rStyle w:val="Tekstvantijdelijkeaanduiding"/>
                  </w:rPr>
                  <w:t xml:space="preserve">                                                                                                                                                              </w:t>
                </w:r>
              </w:sdtContent>
            </w:sdt>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Rek. nr.: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325257061"/>
                <w:placeholder>
                  <w:docPart w:val="5E735461CE93499086875C5C8B530E9A"/>
                </w:placeholder>
                <w:showingPlcHdr/>
              </w:sdtPr>
              <w:sdtEndPr/>
              <w:sdtContent>
                <w:r>
                  <w:rPr>
                    <w:rStyle w:val="Tekstvantijdelijkeaanduiding"/>
                  </w:rPr>
                  <w:t xml:space="preserve">                                                                                                                                                              </w:t>
                </w:r>
              </w:sdtContent>
            </w:sdt>
          </w:p>
        </w:tc>
      </w:tr>
      <w:tr w:rsidR="00630AAC" w:rsidRPr="005044AC" w:rsidTr="00151E8D">
        <w:trPr>
          <w:gridAfter w:val="1"/>
          <w:wAfter w:w="8" w:type="dxa"/>
          <w:trHeight w:val="113"/>
        </w:trPr>
        <w:tc>
          <w:tcPr>
            <w:tcW w:w="5242" w:type="dxa"/>
            <w:gridSpan w:val="3"/>
            <w:tcBorders>
              <w:top w:val="nil"/>
              <w:left w:val="nil"/>
              <w:bottom w:val="nil"/>
              <w:right w:val="nil"/>
            </w:tcBorders>
            <w:shd w:val="clear" w:color="auto" w:fill="auto"/>
            <w:noWrap/>
            <w:vAlign w:val="center"/>
            <w:hideMark/>
          </w:tcPr>
          <w:p w:rsidR="00630AAC" w:rsidRPr="005044AC" w:rsidRDefault="00630AAC" w:rsidP="00630AAC">
            <w:pPr>
              <w:jc w:val="center"/>
              <w:rPr>
                <w:rFonts w:eastAsia="Times New Roman" w:cs="Arial"/>
                <w:i/>
                <w:iCs/>
                <w:color w:val="auto"/>
                <w:sz w:val="20"/>
                <w:lang w:val="nl-BE" w:eastAsia="nl-BE"/>
              </w:rPr>
            </w:pPr>
          </w:p>
        </w:tc>
        <w:tc>
          <w:tcPr>
            <w:tcW w:w="10110" w:type="dxa"/>
            <w:gridSpan w:val="14"/>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b/>
                <w:bCs/>
                <w:color w:val="auto"/>
                <w:sz w:val="20"/>
                <w:lang w:val="nl-BE" w:eastAsia="nl-BE"/>
              </w:rPr>
            </w:pPr>
            <w:r w:rsidRPr="005044AC">
              <w:rPr>
                <w:rFonts w:eastAsia="Times New Roman" w:cs="Arial"/>
                <w:b/>
                <w:bCs/>
                <w:color w:val="auto"/>
                <w:sz w:val="20"/>
                <w:lang w:val="nl-BE" w:eastAsia="nl-BE"/>
              </w:rPr>
              <w:t xml:space="preserve">Voorzitter: </w:t>
            </w: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Naam: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923340419"/>
                <w:placeholder>
                  <w:docPart w:val="9107B65E8BC34460BA3B587D59C63825"/>
                </w:placeholder>
                <w:showingPlcHdr/>
              </w:sdtPr>
              <w:sdtEndPr/>
              <w:sdtContent>
                <w:r>
                  <w:rPr>
                    <w:rStyle w:val="Tekstvantijdelijkeaanduiding"/>
                  </w:rPr>
                  <w:t xml:space="preserve">                                                                                                                                                              </w:t>
                </w:r>
              </w:sdtContent>
            </w:sdt>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Adres: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328175955"/>
                <w:placeholder>
                  <w:docPart w:val="10AF53A856EA438392407C1A9AB4B83F"/>
                </w:placeholder>
                <w:showingPlcHdr/>
              </w:sdtPr>
              <w:sdtEndPr/>
              <w:sdtContent>
                <w:r>
                  <w:rPr>
                    <w:rStyle w:val="Tekstvantijdelijkeaanduiding"/>
                  </w:rPr>
                  <w:t xml:space="preserve">                                                                                                                                                              </w:t>
                </w:r>
              </w:sdtContent>
            </w:sdt>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Tel: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621377265"/>
                <w:placeholder>
                  <w:docPart w:val="A329BE4C3CE34C0BB0A7B07B5C2E8E14"/>
                </w:placeholder>
                <w:showingPlcHdr/>
              </w:sdtPr>
              <w:sdtEndPr/>
              <w:sdtContent>
                <w:r>
                  <w:rPr>
                    <w:rStyle w:val="Tekstvantijdelijkeaanduiding"/>
                  </w:rPr>
                  <w:t xml:space="preserve">                </w:t>
                </w:r>
              </w:sdtContent>
            </w:sdt>
          </w:p>
        </w:tc>
        <w:tc>
          <w:tcPr>
            <w:tcW w:w="1683" w:type="dxa"/>
            <w:tcBorders>
              <w:top w:val="nil"/>
              <w:left w:val="nil"/>
              <w:bottom w:val="single" w:sz="4" w:space="0" w:color="auto"/>
              <w:right w:val="nil"/>
            </w:tcBorders>
            <w:shd w:val="clear" w:color="auto" w:fill="auto"/>
            <w:noWrap/>
            <w:vAlign w:val="center"/>
            <w:hideMark/>
          </w:tcPr>
          <w:p w:rsidR="00630AAC" w:rsidRPr="005044AC" w:rsidRDefault="00630AAC" w:rsidP="00630AAC">
            <w:pPr>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390740470"/>
            <w:placeholder>
              <w:docPart w:val="56BE41F9DF1C4F1EB4195942342E3EA8"/>
            </w:placeholder>
            <w:showingPlcHdr/>
          </w:sdtPr>
          <w:sdtEndPr/>
          <w:sdtContent>
            <w:tc>
              <w:tcPr>
                <w:tcW w:w="666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color w:val="0000FF"/>
                    <w:sz w:val="20"/>
                    <w:u w:val="single"/>
                    <w:lang w:val="nl-BE" w:eastAsia="nl-BE"/>
                  </w:rPr>
                </w:pPr>
                <w:r>
                  <w:rPr>
                    <w:rStyle w:val="Tekstvantijdelijkeaanduiding"/>
                  </w:rPr>
                  <w:t xml:space="preserve">                                                                                                </w:t>
                </w:r>
              </w:p>
            </w:tc>
          </w:sdtContent>
        </w:sdt>
      </w:tr>
      <w:tr w:rsidR="00630AAC" w:rsidRPr="005044AC" w:rsidTr="00151E8D">
        <w:trPr>
          <w:gridAfter w:val="1"/>
          <w:wAfter w:w="8" w:type="dxa"/>
          <w:trHeight w:val="113"/>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182"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b/>
                <w:bCs/>
                <w:color w:val="auto"/>
                <w:sz w:val="20"/>
                <w:lang w:val="nl-BE" w:eastAsia="nl-BE"/>
              </w:rPr>
            </w:pPr>
            <w:r w:rsidRPr="005044AC">
              <w:rPr>
                <w:rFonts w:eastAsia="Times New Roman" w:cs="Arial"/>
                <w:b/>
                <w:bCs/>
                <w:color w:val="auto"/>
                <w:sz w:val="20"/>
                <w:lang w:val="nl-BE" w:eastAsia="nl-BE"/>
              </w:rPr>
              <w:t xml:space="preserve">Secretaris: </w:t>
            </w: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Naam: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681039781"/>
                <w:placeholder>
                  <w:docPart w:val="E14C779BE7C845E383EEA4BB2111A3FC"/>
                </w:placeholder>
                <w:showingPlcHdr/>
              </w:sdtPr>
              <w:sdtEndPr/>
              <w:sdtContent>
                <w:r>
                  <w:rPr>
                    <w:rStyle w:val="Tekstvantijdelijkeaanduiding"/>
                  </w:rPr>
                  <w:t xml:space="preserve">                                                                                                                                                              </w:t>
                </w:r>
              </w:sdtContent>
            </w:sdt>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Adres: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87914542"/>
                <w:placeholder>
                  <w:docPart w:val="DC38DD968EE744F48424211A8D3B1616"/>
                </w:placeholder>
                <w:showingPlcHdr/>
              </w:sdtPr>
              <w:sdtEndPr/>
              <w:sdtContent>
                <w:r>
                  <w:rPr>
                    <w:rStyle w:val="Tekstvantijdelijkeaanduiding"/>
                  </w:rPr>
                  <w:t xml:space="preserve">                                                                                                                                                              </w:t>
                </w:r>
              </w:sdtContent>
            </w:sdt>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Tel: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675867783"/>
                <w:placeholder>
                  <w:docPart w:val="605698F342EE4FE5B9E6C35B9EB12FFD"/>
                </w:placeholder>
                <w:showingPlcHdr/>
              </w:sdtPr>
              <w:sdtEndPr/>
              <w:sdtContent>
                <w:r>
                  <w:rPr>
                    <w:rStyle w:val="Tekstvantijdelijkeaanduiding"/>
                  </w:rPr>
                  <w:t xml:space="preserve">                </w:t>
                </w:r>
              </w:sdtContent>
            </w:sdt>
          </w:p>
        </w:tc>
        <w:tc>
          <w:tcPr>
            <w:tcW w:w="1683" w:type="dxa"/>
            <w:tcBorders>
              <w:top w:val="nil"/>
              <w:left w:val="nil"/>
              <w:bottom w:val="single" w:sz="4" w:space="0" w:color="auto"/>
              <w:right w:val="nil"/>
            </w:tcBorders>
            <w:shd w:val="clear" w:color="auto" w:fill="auto"/>
            <w:noWrap/>
            <w:vAlign w:val="center"/>
            <w:hideMark/>
          </w:tcPr>
          <w:p w:rsidR="00630AAC" w:rsidRPr="005044AC" w:rsidRDefault="00630AAC" w:rsidP="00630AAC">
            <w:pPr>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690730997"/>
            <w:placeholder>
              <w:docPart w:val="94B9EAC591E741A5B970C43DC6DB0ACF"/>
            </w:placeholder>
            <w:showingPlcHdr/>
          </w:sdtPr>
          <w:sdtEndPr/>
          <w:sdtContent>
            <w:tc>
              <w:tcPr>
                <w:tcW w:w="666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color w:val="0000FF"/>
                    <w:sz w:val="20"/>
                    <w:u w:val="single"/>
                    <w:lang w:val="nl-BE" w:eastAsia="nl-BE"/>
                  </w:rPr>
                </w:pPr>
                <w:r>
                  <w:rPr>
                    <w:rStyle w:val="Tekstvantijdelijkeaanduiding"/>
                  </w:rPr>
                  <w:t xml:space="preserve">                                                                                                </w:t>
                </w:r>
              </w:p>
            </w:tc>
          </w:sdtContent>
        </w:sdt>
      </w:tr>
      <w:tr w:rsidR="00630AAC" w:rsidRPr="005044AC" w:rsidTr="00151E8D">
        <w:trPr>
          <w:gridAfter w:val="1"/>
          <w:wAfter w:w="8" w:type="dxa"/>
          <w:trHeight w:val="113"/>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182"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b/>
                <w:bCs/>
                <w:color w:val="auto"/>
                <w:sz w:val="20"/>
                <w:lang w:val="nl-BE" w:eastAsia="nl-BE"/>
              </w:rPr>
            </w:pPr>
            <w:r w:rsidRPr="005044AC">
              <w:rPr>
                <w:rFonts w:eastAsia="Times New Roman" w:cs="Arial"/>
                <w:b/>
                <w:bCs/>
                <w:color w:val="auto"/>
                <w:sz w:val="20"/>
                <w:lang w:val="nl-BE" w:eastAsia="nl-BE"/>
              </w:rPr>
              <w:t xml:space="preserve">Afgevaardigde cultuurraad: </w:t>
            </w: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Naam: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744169389"/>
                <w:placeholder>
                  <w:docPart w:val="1679CFA4B13746BBAF557D03A9556694"/>
                </w:placeholder>
                <w:showingPlcHdr/>
              </w:sdtPr>
              <w:sdtEndPr/>
              <w:sdtContent>
                <w:r>
                  <w:rPr>
                    <w:rStyle w:val="Tekstvantijdelijkeaanduiding"/>
                  </w:rPr>
                  <w:t xml:space="preserve">                                                                                                                                                              </w:t>
                </w:r>
              </w:sdtContent>
            </w:sdt>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Adres: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450389626"/>
                <w:placeholder>
                  <w:docPart w:val="F8B9F5CBDCF54C31877BD765ACC019B2"/>
                </w:placeholder>
                <w:showingPlcHdr/>
              </w:sdtPr>
              <w:sdtEndPr/>
              <w:sdtContent>
                <w:r>
                  <w:rPr>
                    <w:rStyle w:val="Tekstvantijdelijkeaanduiding"/>
                  </w:rPr>
                  <w:t xml:space="preserve">                                                                                                                                                              </w:t>
                </w:r>
              </w:sdtContent>
            </w:sdt>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Tel: </w:t>
            </w:r>
          </w:p>
        </w:tc>
        <w:tc>
          <w:tcPr>
            <w:tcW w:w="176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783774954"/>
                <w:placeholder>
                  <w:docPart w:val="9D585861A3A04F379A36628196E6D6B9"/>
                </w:placeholder>
                <w:showingPlcHdr/>
              </w:sdtPr>
              <w:sdtEndPr/>
              <w:sdtContent>
                <w:r>
                  <w:rPr>
                    <w:rStyle w:val="Tekstvantijdelijkeaanduiding"/>
                  </w:rPr>
                  <w:t xml:space="preserve">                </w:t>
                </w:r>
              </w:sdtContent>
            </w:sdt>
          </w:p>
        </w:tc>
        <w:tc>
          <w:tcPr>
            <w:tcW w:w="1683" w:type="dxa"/>
            <w:tcBorders>
              <w:top w:val="single" w:sz="4" w:space="0" w:color="auto"/>
              <w:left w:val="nil"/>
              <w:bottom w:val="single" w:sz="4" w:space="0" w:color="auto"/>
              <w:right w:val="nil"/>
            </w:tcBorders>
            <w:shd w:val="clear" w:color="auto" w:fill="auto"/>
            <w:noWrap/>
            <w:vAlign w:val="center"/>
            <w:hideMark/>
          </w:tcPr>
          <w:p w:rsidR="00630AAC" w:rsidRPr="005044AC" w:rsidRDefault="00630AAC" w:rsidP="00630AAC">
            <w:pPr>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31424773"/>
            <w:placeholder>
              <w:docPart w:val="A4B541AE6D4247D08FFE0066EAA27C7D"/>
            </w:placeholder>
            <w:showingPlcHdr/>
          </w:sdtPr>
          <w:sdtEndPr/>
          <w:sdtContent>
            <w:tc>
              <w:tcPr>
                <w:tcW w:w="666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color w:val="0000FF"/>
                    <w:sz w:val="20"/>
                    <w:u w:val="single"/>
                    <w:lang w:val="nl-BE" w:eastAsia="nl-BE"/>
                  </w:rPr>
                </w:pPr>
                <w:r>
                  <w:rPr>
                    <w:rStyle w:val="Tekstvantijdelijkeaanduiding"/>
                  </w:rPr>
                  <w:t xml:space="preserve">                                                                                                </w:t>
                </w:r>
              </w:p>
            </w:tc>
          </w:sdtContent>
        </w:sdt>
      </w:tr>
      <w:tr w:rsidR="00630AAC" w:rsidRPr="005044AC" w:rsidTr="00151E8D">
        <w:trPr>
          <w:gridAfter w:val="1"/>
          <w:wAfter w:w="8" w:type="dxa"/>
          <w:trHeight w:val="113"/>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182"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b/>
                <w:bCs/>
                <w:color w:val="auto"/>
                <w:sz w:val="20"/>
                <w:lang w:val="nl-BE" w:eastAsia="nl-BE"/>
              </w:rPr>
            </w:pPr>
            <w:r w:rsidRPr="005044AC">
              <w:rPr>
                <w:rFonts w:eastAsia="Times New Roman" w:cs="Arial"/>
                <w:b/>
                <w:bCs/>
                <w:color w:val="auto"/>
                <w:sz w:val="20"/>
                <w:lang w:val="nl-BE" w:eastAsia="nl-BE"/>
              </w:rPr>
              <w:t xml:space="preserve">Plaatsvervanger afgevaardigde cultuurraad: </w:t>
            </w: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Naam: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84597041"/>
                <w:placeholder>
                  <w:docPart w:val="0960A0FA6A544435917838A01B77349E"/>
                </w:placeholder>
                <w:showingPlcHdr/>
              </w:sdtPr>
              <w:sdtEndPr/>
              <w:sdtContent>
                <w:r>
                  <w:rPr>
                    <w:rStyle w:val="Tekstvantijdelijkeaanduiding"/>
                  </w:rPr>
                  <w:t xml:space="preserve">                                                                                                                                                              </w:t>
                </w:r>
              </w:sdtContent>
            </w:sdt>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Adres: </w:t>
            </w:r>
          </w:p>
        </w:tc>
        <w:tc>
          <w:tcPr>
            <w:tcW w:w="10110"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499415275"/>
                <w:placeholder>
                  <w:docPart w:val="72C00F82F39841338F4720B93740B1E0"/>
                </w:placeholder>
                <w:showingPlcHdr/>
              </w:sdtPr>
              <w:sdtEndPr/>
              <w:sdtContent>
                <w:r>
                  <w:rPr>
                    <w:rStyle w:val="Tekstvantijdelijkeaanduiding"/>
                  </w:rPr>
                  <w:t xml:space="preserve">                                                                                                                                                              </w:t>
                </w:r>
              </w:sdtContent>
            </w:sdt>
          </w:p>
        </w:tc>
      </w:tr>
      <w:tr w:rsidR="00630AAC" w:rsidRPr="005044AC" w:rsidTr="00151E8D">
        <w:trPr>
          <w:gridAfter w:val="1"/>
          <w:wAfter w:w="8" w:type="dxa"/>
          <w:trHeight w:val="34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Tel: </w:t>
            </w:r>
          </w:p>
        </w:tc>
        <w:tc>
          <w:tcPr>
            <w:tcW w:w="1762" w:type="dxa"/>
            <w:gridSpan w:val="3"/>
            <w:tcBorders>
              <w:top w:val="nil"/>
              <w:left w:val="single" w:sz="4" w:space="0" w:color="auto"/>
              <w:bottom w:val="single" w:sz="4" w:space="0" w:color="auto"/>
              <w:right w:val="single" w:sz="4" w:space="0" w:color="auto"/>
            </w:tcBorders>
            <w:shd w:val="clear" w:color="auto" w:fill="auto"/>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234463454"/>
                <w:placeholder>
                  <w:docPart w:val="E4671915488542A8A9A9801EE3F727BA"/>
                </w:placeholder>
                <w:showingPlcHdr/>
              </w:sdtPr>
              <w:sdtEndPr/>
              <w:sdtContent>
                <w:r>
                  <w:rPr>
                    <w:rStyle w:val="Tekstvantijdelijkeaanduiding"/>
                  </w:rPr>
                  <w:t xml:space="preserve">                </w:t>
                </w:r>
              </w:sdtContent>
            </w:sdt>
          </w:p>
        </w:tc>
        <w:tc>
          <w:tcPr>
            <w:tcW w:w="1683" w:type="dxa"/>
            <w:tcBorders>
              <w:top w:val="nil"/>
              <w:left w:val="nil"/>
              <w:bottom w:val="single" w:sz="4" w:space="0" w:color="auto"/>
              <w:right w:val="nil"/>
            </w:tcBorders>
            <w:shd w:val="clear" w:color="auto" w:fill="auto"/>
            <w:noWrap/>
            <w:vAlign w:val="center"/>
            <w:hideMark/>
          </w:tcPr>
          <w:p w:rsidR="00630AAC" w:rsidRPr="005044AC" w:rsidRDefault="00630AAC" w:rsidP="00630AAC">
            <w:pPr>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E-mail: </w:t>
            </w:r>
          </w:p>
        </w:tc>
        <w:sdt>
          <w:sdtPr>
            <w:rPr>
              <w:rFonts w:eastAsia="Times New Roman" w:cs="Arial"/>
              <w:color w:val="0000FF"/>
              <w:sz w:val="20"/>
              <w:u w:val="single"/>
              <w:lang w:val="nl-BE" w:eastAsia="nl-BE"/>
            </w:rPr>
            <w:id w:val="1158346092"/>
            <w:placeholder>
              <w:docPart w:val="53FD47B1FD5248AEB6516A5C2BF31DC1"/>
            </w:placeholder>
            <w:showingPlcHdr/>
          </w:sdtPr>
          <w:sdtEndPr/>
          <w:sdtContent>
            <w:tc>
              <w:tcPr>
                <w:tcW w:w="6665"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0AAC" w:rsidRPr="005044AC" w:rsidRDefault="00630AAC" w:rsidP="00630AAC">
                <w:pPr>
                  <w:rPr>
                    <w:rFonts w:eastAsia="Times New Roman" w:cs="Arial"/>
                    <w:color w:val="0000FF"/>
                    <w:sz w:val="20"/>
                    <w:u w:val="single"/>
                    <w:lang w:val="nl-BE" w:eastAsia="nl-BE"/>
                  </w:rPr>
                </w:pPr>
                <w:r>
                  <w:rPr>
                    <w:rStyle w:val="Tekstvantijdelijkeaanduiding"/>
                  </w:rPr>
                  <w:t xml:space="preserve">                                                                                                </w:t>
                </w:r>
              </w:p>
            </w:tc>
          </w:sdtContent>
        </w:sdt>
      </w:tr>
      <w:tr w:rsidR="00630AAC" w:rsidRPr="005044AC" w:rsidTr="00151E8D">
        <w:trPr>
          <w:gridAfter w:val="1"/>
          <w:wAfter w:w="8" w:type="dxa"/>
          <w:trHeight w:val="113"/>
        </w:trPr>
        <w:tc>
          <w:tcPr>
            <w:tcW w:w="4003" w:type="dxa"/>
            <w:tcBorders>
              <w:top w:val="nil"/>
              <w:left w:val="nil"/>
              <w:bottom w:val="nil"/>
              <w:right w:val="nil"/>
            </w:tcBorders>
            <w:shd w:val="clear" w:color="auto" w:fill="auto"/>
            <w:noWrap/>
            <w:vAlign w:val="bottom"/>
            <w:hideMark/>
          </w:tcPr>
          <w:p w:rsidR="00630AAC" w:rsidRPr="005044AC" w:rsidRDefault="00630AAC" w:rsidP="00630AAC">
            <w:pPr>
              <w:rPr>
                <w:rFonts w:eastAsia="Times New Roman" w:cs="Arial"/>
                <w:color w:val="0000FF"/>
                <w:sz w:val="20"/>
                <w:u w:val="single"/>
                <w:lang w:val="nl-BE" w:eastAsia="nl-BE"/>
              </w:rPr>
            </w:pPr>
          </w:p>
        </w:tc>
        <w:tc>
          <w:tcPr>
            <w:tcW w:w="1239" w:type="dxa"/>
            <w:gridSpan w:val="2"/>
            <w:tcBorders>
              <w:top w:val="nil"/>
              <w:left w:val="nil"/>
              <w:bottom w:val="nil"/>
              <w:right w:val="nil"/>
            </w:tcBorders>
            <w:shd w:val="clear" w:color="auto" w:fill="auto"/>
            <w:noWrap/>
            <w:vAlign w:val="bottom"/>
            <w:hideMark/>
          </w:tcPr>
          <w:p w:rsidR="00630AAC" w:rsidRPr="005044AC" w:rsidRDefault="00630AAC" w:rsidP="00630AAC">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182"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r>
      <w:tr w:rsidR="00630AAC" w:rsidRPr="00630AAC" w:rsidTr="00151E8D">
        <w:trPr>
          <w:gridAfter w:val="1"/>
          <w:wAfter w:w="8" w:type="dxa"/>
          <w:trHeight w:val="340"/>
        </w:trPr>
        <w:tc>
          <w:tcPr>
            <w:tcW w:w="4003" w:type="dxa"/>
            <w:vMerge w:val="restart"/>
            <w:tcBorders>
              <w:top w:val="nil"/>
              <w:left w:val="nil"/>
              <w:bottom w:val="nil"/>
              <w:right w:val="nil"/>
            </w:tcBorders>
            <w:shd w:val="clear" w:color="auto" w:fill="auto"/>
            <w:vAlign w:val="center"/>
            <w:hideMark/>
          </w:tcPr>
          <w:p w:rsidR="00630AAC" w:rsidRPr="005044AC" w:rsidRDefault="00630AAC" w:rsidP="00630AAC">
            <w:pPr>
              <w:jc w:val="right"/>
              <w:rPr>
                <w:rFonts w:eastAsia="Times New Roman" w:cs="Arial"/>
                <w:b/>
                <w:bCs/>
                <w:color w:val="auto"/>
                <w:sz w:val="20"/>
                <w:lang w:val="nl-BE" w:eastAsia="nl-BE"/>
              </w:rPr>
            </w:pPr>
            <w:r w:rsidRPr="005044AC">
              <w:rPr>
                <w:rFonts w:eastAsia="Times New Roman" w:cs="Arial"/>
                <w:b/>
                <w:bCs/>
                <w:color w:val="auto"/>
                <w:sz w:val="20"/>
                <w:lang w:val="nl-BE" w:eastAsia="nl-BE"/>
              </w:rPr>
              <w:t>De gegevens van deze persoon mogen op de website van de stad staan:</w:t>
            </w: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b/>
                <w:bCs/>
                <w:color w:val="auto"/>
                <w:sz w:val="20"/>
                <w:lang w:val="nl-BE" w:eastAsia="nl-BE"/>
              </w:rPr>
            </w:pPr>
          </w:p>
        </w:tc>
        <w:tc>
          <w:tcPr>
            <w:tcW w:w="10110" w:type="dxa"/>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171906254"/>
                <w:placeholder>
                  <w:docPart w:val="52BFC2D171DF41D8861BD0936A30CD4C"/>
                </w:placeholder>
                <w:showingPlcHdr/>
              </w:sdtPr>
              <w:sdtEndPr/>
              <w:sdtContent>
                <w:r>
                  <w:rPr>
                    <w:rStyle w:val="Tekstvantijdelijkeaanduiding"/>
                  </w:rPr>
                  <w:t xml:space="preserve">                                                                                                                                                              </w:t>
                </w:r>
              </w:sdtContent>
            </w:sdt>
          </w:p>
        </w:tc>
      </w:tr>
      <w:tr w:rsidR="00630AAC" w:rsidRPr="00671201" w:rsidTr="00151E8D">
        <w:trPr>
          <w:gridAfter w:val="1"/>
          <w:wAfter w:w="8" w:type="dxa"/>
          <w:trHeight w:val="240"/>
        </w:trPr>
        <w:tc>
          <w:tcPr>
            <w:tcW w:w="4003" w:type="dxa"/>
            <w:vMerge/>
            <w:tcBorders>
              <w:top w:val="nil"/>
              <w:left w:val="nil"/>
              <w:bottom w:val="nil"/>
              <w:right w:val="nil"/>
            </w:tcBorders>
            <w:vAlign w:val="center"/>
            <w:hideMark/>
          </w:tcPr>
          <w:p w:rsidR="00630AAC" w:rsidRPr="005044AC" w:rsidRDefault="00630AAC" w:rsidP="00630AAC">
            <w:pPr>
              <w:rPr>
                <w:rFonts w:eastAsia="Times New Roman" w:cs="Arial"/>
                <w:b/>
                <w:bCs/>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20"/>
                <w:lang w:val="nl-BE" w:eastAsia="nl-BE"/>
              </w:rPr>
            </w:pPr>
          </w:p>
        </w:tc>
        <w:tc>
          <w:tcPr>
            <w:tcW w:w="5609" w:type="dxa"/>
            <w:gridSpan w:val="7"/>
            <w:tcBorders>
              <w:top w:val="single" w:sz="4" w:space="0" w:color="auto"/>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16"/>
                <w:szCs w:val="16"/>
                <w:lang w:val="nl-BE" w:eastAsia="nl-BE"/>
              </w:rPr>
            </w:pPr>
            <w:r w:rsidRPr="005044AC">
              <w:rPr>
                <w:rFonts w:eastAsia="Times New Roman" w:cs="Arial"/>
                <w:i/>
                <w:iCs/>
                <w:color w:val="auto"/>
                <w:sz w:val="16"/>
                <w:szCs w:val="16"/>
                <w:lang w:val="nl-BE" w:eastAsia="nl-BE"/>
              </w:rPr>
              <w:t>Slechts 1 contactpersoon per vereniging aanduiden</w:t>
            </w:r>
          </w:p>
        </w:tc>
        <w:tc>
          <w:tcPr>
            <w:tcW w:w="2319" w:type="dxa"/>
            <w:gridSpan w:val="4"/>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16"/>
                <w:szCs w:val="16"/>
                <w:lang w:val="nl-BE" w:eastAsia="nl-BE"/>
              </w:rPr>
            </w:pPr>
          </w:p>
        </w:tc>
        <w:tc>
          <w:tcPr>
            <w:tcW w:w="2182"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r>
      <w:tr w:rsidR="00630AAC" w:rsidRPr="00671201" w:rsidTr="00151E8D">
        <w:trPr>
          <w:gridAfter w:val="1"/>
          <w:wAfter w:w="8" w:type="dxa"/>
          <w:trHeight w:val="113"/>
        </w:trPr>
        <w:tc>
          <w:tcPr>
            <w:tcW w:w="4003" w:type="dxa"/>
            <w:tcBorders>
              <w:top w:val="nil"/>
              <w:left w:val="nil"/>
              <w:bottom w:val="nil"/>
              <w:right w:val="nil"/>
            </w:tcBorders>
            <w:shd w:val="clear" w:color="auto" w:fill="auto"/>
            <w:noWrap/>
            <w:vAlign w:val="bottom"/>
            <w:hideMark/>
          </w:tcPr>
          <w:p w:rsidR="00630AAC" w:rsidRPr="005044AC" w:rsidRDefault="00630AAC" w:rsidP="00630AAC">
            <w:pPr>
              <w:rPr>
                <w:rFonts w:eastAsia="Times New Roman" w:cs="Times New Roman"/>
                <w:color w:val="auto"/>
                <w:sz w:val="20"/>
                <w:lang w:val="nl-BE" w:eastAsia="nl-BE"/>
              </w:rPr>
            </w:pP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1762" w:type="dxa"/>
            <w:gridSpan w:val="3"/>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Times New Roman"/>
                <w:color w:val="auto"/>
                <w:sz w:val="20"/>
                <w:lang w:val="nl-BE" w:eastAsia="nl-BE"/>
              </w:rPr>
            </w:pPr>
          </w:p>
        </w:tc>
        <w:tc>
          <w:tcPr>
            <w:tcW w:w="168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164"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319" w:type="dxa"/>
            <w:gridSpan w:val="4"/>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2182"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r>
      <w:tr w:rsidR="00630AAC" w:rsidRPr="00630AAC" w:rsidTr="00151E8D">
        <w:trPr>
          <w:gridAfter w:val="1"/>
          <w:wAfter w:w="8" w:type="dxa"/>
          <w:trHeight w:val="340"/>
        </w:trPr>
        <w:tc>
          <w:tcPr>
            <w:tcW w:w="4003" w:type="dxa"/>
            <w:tcBorders>
              <w:top w:val="nil"/>
              <w:left w:val="nil"/>
              <w:bottom w:val="nil"/>
              <w:right w:val="nil"/>
            </w:tcBorders>
            <w:shd w:val="clear" w:color="auto" w:fill="auto"/>
            <w:vAlign w:val="center"/>
            <w:hideMark/>
          </w:tcPr>
          <w:p w:rsidR="00630AAC" w:rsidRPr="005044AC" w:rsidRDefault="00630AAC" w:rsidP="00630AAC">
            <w:pPr>
              <w:jc w:val="right"/>
              <w:rPr>
                <w:rFonts w:eastAsia="Times New Roman" w:cs="Arial"/>
                <w:b/>
                <w:bCs/>
                <w:color w:val="auto"/>
                <w:sz w:val="20"/>
                <w:lang w:val="nl-BE" w:eastAsia="nl-BE"/>
              </w:rPr>
            </w:pPr>
            <w:r w:rsidRPr="005044AC">
              <w:rPr>
                <w:rFonts w:eastAsia="Times New Roman" w:cs="Arial"/>
                <w:b/>
                <w:bCs/>
                <w:color w:val="auto"/>
                <w:sz w:val="20"/>
                <w:lang w:val="nl-BE" w:eastAsia="nl-BE"/>
              </w:rPr>
              <w:t>Dit formulier werd ingevuld door:</w:t>
            </w:r>
          </w:p>
        </w:tc>
        <w:tc>
          <w:tcPr>
            <w:tcW w:w="1239" w:type="dxa"/>
            <w:gridSpan w:val="2"/>
            <w:tcBorders>
              <w:top w:val="nil"/>
              <w:left w:val="nil"/>
              <w:bottom w:val="nil"/>
              <w:right w:val="nil"/>
            </w:tcBorders>
            <w:shd w:val="clear" w:color="auto" w:fill="auto"/>
            <w:noWrap/>
            <w:vAlign w:val="center"/>
            <w:hideMark/>
          </w:tcPr>
          <w:p w:rsidR="00630AAC" w:rsidRPr="005044AC" w:rsidRDefault="00630AAC" w:rsidP="00630AAC">
            <w:pPr>
              <w:jc w:val="right"/>
              <w:rPr>
                <w:rFonts w:eastAsia="Times New Roman" w:cs="Arial"/>
                <w:b/>
                <w:bCs/>
                <w:color w:val="auto"/>
                <w:sz w:val="18"/>
                <w:szCs w:val="18"/>
                <w:lang w:val="nl-BE" w:eastAsia="nl-BE"/>
              </w:rPr>
            </w:pPr>
          </w:p>
        </w:tc>
        <w:tc>
          <w:tcPr>
            <w:tcW w:w="10110" w:type="dxa"/>
            <w:gridSpan w:val="1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30AAC" w:rsidRPr="005044AC" w:rsidRDefault="00630AAC" w:rsidP="00630AAC">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339192377"/>
                <w:placeholder>
                  <w:docPart w:val="4479D8585AAA483CBAF15F680156E83A"/>
                </w:placeholder>
                <w:showingPlcHdr/>
              </w:sdtPr>
              <w:sdtEndPr/>
              <w:sdtContent>
                <w:r>
                  <w:rPr>
                    <w:rStyle w:val="Tekstvantijdelijkeaanduiding"/>
                  </w:rPr>
                  <w:t xml:space="preserve">                                                                                                                                                              </w:t>
                </w:r>
              </w:sdtContent>
            </w:sdt>
          </w:p>
        </w:tc>
      </w:tr>
      <w:tr w:rsidR="00630AAC" w:rsidRPr="00630AAC" w:rsidTr="00151E8D">
        <w:trPr>
          <w:gridAfter w:val="2"/>
          <w:wAfter w:w="23" w:type="dxa"/>
          <w:trHeight w:val="7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18"/>
                <w:szCs w:val="18"/>
                <w:lang w:val="nl-BE" w:eastAsia="nl-BE"/>
              </w:rPr>
            </w:pPr>
          </w:p>
        </w:tc>
        <w:tc>
          <w:tcPr>
            <w:tcW w:w="770"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5308" w:type="dxa"/>
            <w:gridSpan w:val="7"/>
            <w:tcBorders>
              <w:left w:val="nil"/>
              <w:bottom w:val="nil"/>
              <w:right w:val="nil"/>
            </w:tcBorders>
            <w:shd w:val="clear" w:color="auto" w:fill="auto"/>
            <w:noWrap/>
            <w:vAlign w:val="center"/>
            <w:hideMark/>
          </w:tcPr>
          <w:p w:rsidR="00630AAC" w:rsidRPr="005044AC" w:rsidRDefault="00630AAC" w:rsidP="00630AAC">
            <w:pPr>
              <w:ind w:left="220"/>
              <w:rPr>
                <w:rFonts w:eastAsia="Times New Roman" w:cs="Arial"/>
                <w:i/>
                <w:iCs/>
                <w:color w:val="auto"/>
                <w:sz w:val="16"/>
                <w:szCs w:val="16"/>
                <w:lang w:val="nl-BE" w:eastAsia="nl-BE"/>
              </w:rPr>
            </w:pPr>
            <w:r w:rsidRPr="005044AC">
              <w:rPr>
                <w:rFonts w:eastAsia="Times New Roman" w:cs="Arial"/>
                <w:i/>
                <w:iCs/>
                <w:color w:val="auto"/>
                <w:sz w:val="16"/>
                <w:szCs w:val="16"/>
                <w:lang w:val="nl-BE" w:eastAsia="nl-BE"/>
              </w:rPr>
              <w:t> </w:t>
            </w:r>
          </w:p>
        </w:tc>
        <w:tc>
          <w:tcPr>
            <w:tcW w:w="2214" w:type="dxa"/>
            <w:gridSpan w:val="3"/>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i/>
                <w:iCs/>
                <w:color w:val="auto"/>
                <w:sz w:val="16"/>
                <w:szCs w:val="16"/>
                <w:lang w:val="nl-BE" w:eastAsia="nl-BE"/>
              </w:rPr>
            </w:pPr>
          </w:p>
        </w:tc>
        <w:tc>
          <w:tcPr>
            <w:tcW w:w="3042" w:type="dxa"/>
            <w:gridSpan w:val="4"/>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r>
      <w:tr w:rsidR="00630AAC" w:rsidRPr="00671201" w:rsidTr="00151E8D">
        <w:trPr>
          <w:trHeight w:val="229"/>
        </w:trPr>
        <w:tc>
          <w:tcPr>
            <w:tcW w:w="15360" w:type="dxa"/>
            <w:gridSpan w:val="18"/>
            <w:tcBorders>
              <w:top w:val="nil"/>
              <w:left w:val="nil"/>
              <w:bottom w:val="nil"/>
              <w:right w:val="nil"/>
            </w:tcBorders>
            <w:shd w:val="clear" w:color="auto" w:fill="auto"/>
            <w:noWrap/>
            <w:vAlign w:val="bottom"/>
            <w:hideMark/>
          </w:tcPr>
          <w:p w:rsidR="00630AAC" w:rsidRPr="005044AC" w:rsidRDefault="00630AAC" w:rsidP="00630AAC">
            <w:pPr>
              <w:rPr>
                <w:rFonts w:eastAsia="Times New Roman" w:cs="Arial"/>
                <w:color w:val="auto"/>
                <w:sz w:val="20"/>
                <w:lang w:val="nl-BE" w:eastAsia="nl-BE"/>
              </w:rPr>
            </w:pPr>
            <w:r w:rsidRPr="005044AC">
              <w:rPr>
                <w:rFonts w:eastAsia="Times New Roman" w:cs="Arial"/>
                <w:color w:val="auto"/>
                <w:sz w:val="20"/>
                <w:lang w:val="nl-BE" w:eastAsia="nl-BE"/>
              </w:rPr>
              <w:t xml:space="preserve">De voorzitter en secretaris van de vereniging verklaren dat alle gegevens in deze formulieren naar waarheid zijn ingevuld. </w:t>
            </w:r>
          </w:p>
        </w:tc>
      </w:tr>
      <w:tr w:rsidR="00630AAC" w:rsidRPr="005044AC" w:rsidTr="00151E8D">
        <w:trPr>
          <w:gridAfter w:val="3"/>
          <w:wAfter w:w="32" w:type="dxa"/>
          <w:trHeight w:val="300"/>
        </w:trPr>
        <w:tc>
          <w:tcPr>
            <w:tcW w:w="4003" w:type="dxa"/>
            <w:tcBorders>
              <w:top w:val="nil"/>
              <w:left w:val="nil"/>
              <w:bottom w:val="nil"/>
              <w:right w:val="nil"/>
            </w:tcBorders>
            <w:shd w:val="clear" w:color="auto" w:fill="auto"/>
            <w:noWrap/>
            <w:vAlign w:val="bottom"/>
            <w:hideMark/>
          </w:tcPr>
          <w:p w:rsidR="00630AAC" w:rsidRPr="005044AC" w:rsidRDefault="00630AAC" w:rsidP="00630AAC">
            <w:pPr>
              <w:rPr>
                <w:rFonts w:eastAsia="Times New Roman" w:cs="Arial"/>
                <w:color w:val="auto"/>
                <w:sz w:val="20"/>
                <w:u w:val="single"/>
                <w:lang w:val="nl-BE" w:eastAsia="nl-BE"/>
              </w:rPr>
            </w:pPr>
            <w:r w:rsidRPr="005044AC">
              <w:rPr>
                <w:rFonts w:eastAsia="Times New Roman" w:cs="Arial"/>
                <w:color w:val="auto"/>
                <w:sz w:val="20"/>
                <w:u w:val="single"/>
                <w:lang w:val="nl-BE" w:eastAsia="nl-BE"/>
              </w:rPr>
              <w:t xml:space="preserve">Datum: </w:t>
            </w:r>
          </w:p>
        </w:tc>
        <w:tc>
          <w:tcPr>
            <w:tcW w:w="770"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color w:val="auto"/>
                <w:sz w:val="20"/>
                <w:u w:val="single"/>
                <w:lang w:val="nl-BE" w:eastAsia="nl-BE"/>
              </w:rPr>
            </w:pPr>
          </w:p>
        </w:tc>
        <w:tc>
          <w:tcPr>
            <w:tcW w:w="4886" w:type="dxa"/>
            <w:gridSpan w:val="6"/>
            <w:tcBorders>
              <w:top w:val="nil"/>
              <w:left w:val="nil"/>
              <w:bottom w:val="nil"/>
              <w:right w:val="nil"/>
            </w:tcBorders>
            <w:shd w:val="clear" w:color="auto" w:fill="auto"/>
            <w:noWrap/>
            <w:vAlign w:val="bottom"/>
            <w:hideMark/>
          </w:tcPr>
          <w:p w:rsidR="00630AAC" w:rsidRPr="005044AC" w:rsidRDefault="00630AAC" w:rsidP="00630AAC">
            <w:pPr>
              <w:rPr>
                <w:rFonts w:eastAsia="Times New Roman" w:cs="Arial"/>
                <w:color w:val="auto"/>
                <w:sz w:val="20"/>
                <w:u w:val="single"/>
                <w:lang w:val="nl-BE" w:eastAsia="nl-BE"/>
              </w:rPr>
            </w:pPr>
            <w:r>
              <w:rPr>
                <w:rFonts w:eastAsia="Times New Roman" w:cs="Arial"/>
                <w:color w:val="auto"/>
                <w:sz w:val="20"/>
                <w:u w:val="single"/>
                <w:lang w:val="nl-BE" w:eastAsia="nl-BE"/>
              </w:rPr>
              <w:t>Voor akkoord,</w:t>
            </w:r>
            <w:r w:rsidRPr="005044AC">
              <w:rPr>
                <w:rFonts w:eastAsia="Times New Roman" w:cs="Arial"/>
                <w:color w:val="auto"/>
                <w:sz w:val="20"/>
                <w:u w:val="single"/>
                <w:lang w:val="nl-BE" w:eastAsia="nl-BE"/>
              </w:rPr>
              <w:t xml:space="preserve"> voorzitter: </w:t>
            </w:r>
          </w:p>
        </w:tc>
        <w:tc>
          <w:tcPr>
            <w:tcW w:w="422" w:type="dxa"/>
            <w:tcBorders>
              <w:top w:val="nil"/>
              <w:left w:val="nil"/>
              <w:bottom w:val="nil"/>
              <w:right w:val="nil"/>
            </w:tcBorders>
            <w:shd w:val="clear" w:color="auto" w:fill="auto"/>
            <w:noWrap/>
            <w:vAlign w:val="bottom"/>
            <w:hideMark/>
          </w:tcPr>
          <w:p w:rsidR="00630AAC" w:rsidRPr="005044AC" w:rsidRDefault="00630AAC" w:rsidP="00630AAC">
            <w:pPr>
              <w:rPr>
                <w:rFonts w:eastAsia="Times New Roman" w:cs="Arial"/>
                <w:color w:val="auto"/>
                <w:sz w:val="20"/>
                <w:u w:val="single"/>
                <w:lang w:val="nl-BE" w:eastAsia="nl-BE"/>
              </w:rPr>
            </w:pPr>
          </w:p>
        </w:tc>
        <w:tc>
          <w:tcPr>
            <w:tcW w:w="5247" w:type="dxa"/>
            <w:gridSpan w:val="6"/>
            <w:tcBorders>
              <w:top w:val="nil"/>
              <w:left w:val="nil"/>
              <w:bottom w:val="nil"/>
              <w:right w:val="nil"/>
            </w:tcBorders>
            <w:shd w:val="clear" w:color="auto" w:fill="auto"/>
            <w:noWrap/>
            <w:vAlign w:val="bottom"/>
            <w:hideMark/>
          </w:tcPr>
          <w:p w:rsidR="00630AAC" w:rsidRPr="005044AC" w:rsidRDefault="00630AAC" w:rsidP="00630AAC">
            <w:pPr>
              <w:rPr>
                <w:rFonts w:eastAsia="Times New Roman" w:cs="Arial"/>
                <w:color w:val="auto"/>
                <w:sz w:val="20"/>
                <w:u w:val="single"/>
                <w:lang w:val="nl-BE" w:eastAsia="nl-BE"/>
              </w:rPr>
            </w:pPr>
            <w:r>
              <w:rPr>
                <w:rFonts w:eastAsia="Times New Roman" w:cs="Arial"/>
                <w:color w:val="auto"/>
                <w:sz w:val="20"/>
                <w:u w:val="single"/>
                <w:lang w:val="nl-BE" w:eastAsia="nl-BE"/>
              </w:rPr>
              <w:t>Voor akkoord,</w:t>
            </w:r>
            <w:r w:rsidRPr="005044AC">
              <w:rPr>
                <w:rFonts w:eastAsia="Times New Roman" w:cs="Arial"/>
                <w:color w:val="auto"/>
                <w:sz w:val="20"/>
                <w:u w:val="single"/>
                <w:lang w:val="nl-BE" w:eastAsia="nl-BE"/>
              </w:rPr>
              <w:t xml:space="preserve"> secretaris: </w:t>
            </w:r>
          </w:p>
        </w:tc>
      </w:tr>
      <w:tr w:rsidR="00630AAC" w:rsidRPr="005044AC" w:rsidTr="00151E8D">
        <w:trPr>
          <w:gridAfter w:val="3"/>
          <w:wAfter w:w="32" w:type="dxa"/>
          <w:trHeight w:val="80"/>
        </w:trPr>
        <w:tc>
          <w:tcPr>
            <w:tcW w:w="4003"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color w:val="auto"/>
                <w:sz w:val="20"/>
                <w:u w:val="single"/>
                <w:lang w:val="nl-BE" w:eastAsia="nl-BE"/>
              </w:rPr>
            </w:pPr>
          </w:p>
        </w:tc>
        <w:tc>
          <w:tcPr>
            <w:tcW w:w="770"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1738" w:type="dxa"/>
            <w:gridSpan w:val="2"/>
            <w:tcBorders>
              <w:top w:val="nil"/>
              <w:left w:val="nil"/>
              <w:bottom w:val="single" w:sz="4" w:space="0" w:color="auto"/>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3148" w:type="dxa"/>
            <w:gridSpan w:val="4"/>
            <w:tcBorders>
              <w:top w:val="nil"/>
              <w:left w:val="nil"/>
              <w:bottom w:val="single" w:sz="4" w:space="0" w:color="auto"/>
              <w:right w:val="nil"/>
            </w:tcBorders>
            <w:shd w:val="clear" w:color="auto" w:fill="auto"/>
            <w:noWrap/>
            <w:vAlign w:val="center"/>
            <w:hideMark/>
          </w:tcPr>
          <w:p w:rsidR="00630AAC" w:rsidRPr="005044AC" w:rsidRDefault="00630AAC" w:rsidP="00630AAC">
            <w:pPr>
              <w:rPr>
                <w:rFonts w:eastAsia="Times New Roman" w:cs="Times New Roman"/>
                <w:color w:val="auto"/>
                <w:sz w:val="20"/>
                <w:lang w:val="nl-BE" w:eastAsia="nl-BE"/>
              </w:rPr>
            </w:pPr>
          </w:p>
        </w:tc>
        <w:tc>
          <w:tcPr>
            <w:tcW w:w="422" w:type="dxa"/>
            <w:tcBorders>
              <w:top w:val="nil"/>
              <w:left w:val="nil"/>
              <w:bottom w:val="nil"/>
              <w:right w:val="nil"/>
            </w:tcBorders>
            <w:shd w:val="clear" w:color="auto" w:fill="auto"/>
            <w:noWrap/>
            <w:vAlign w:val="bottom"/>
            <w:hideMark/>
          </w:tcPr>
          <w:p w:rsidR="00630AAC" w:rsidRPr="005044AC" w:rsidRDefault="00630AAC" w:rsidP="00630AAC">
            <w:pPr>
              <w:rPr>
                <w:rFonts w:eastAsia="Times New Roman" w:cs="Times New Roman"/>
                <w:color w:val="auto"/>
                <w:sz w:val="20"/>
                <w:lang w:val="nl-BE" w:eastAsia="nl-BE"/>
              </w:rPr>
            </w:pPr>
          </w:p>
        </w:tc>
        <w:tc>
          <w:tcPr>
            <w:tcW w:w="2074" w:type="dxa"/>
            <w:gridSpan w:val="2"/>
            <w:tcBorders>
              <w:top w:val="nil"/>
              <w:left w:val="nil"/>
              <w:bottom w:val="single" w:sz="4" w:space="0" w:color="auto"/>
              <w:right w:val="nil"/>
            </w:tcBorders>
            <w:shd w:val="clear" w:color="auto" w:fill="auto"/>
            <w:noWrap/>
            <w:vAlign w:val="bottom"/>
            <w:hideMark/>
          </w:tcPr>
          <w:p w:rsidR="00630AAC" w:rsidRPr="005044AC" w:rsidRDefault="00630AAC" w:rsidP="00630AAC">
            <w:pPr>
              <w:rPr>
                <w:rFonts w:eastAsia="Times New Roman" w:cs="Times New Roman"/>
                <w:color w:val="auto"/>
                <w:sz w:val="20"/>
                <w:lang w:val="nl-BE" w:eastAsia="nl-BE"/>
              </w:rPr>
            </w:pPr>
          </w:p>
        </w:tc>
        <w:tc>
          <w:tcPr>
            <w:tcW w:w="3173" w:type="dxa"/>
            <w:gridSpan w:val="4"/>
            <w:tcBorders>
              <w:top w:val="nil"/>
              <w:left w:val="nil"/>
              <w:bottom w:val="single" w:sz="4" w:space="0" w:color="auto"/>
              <w:right w:val="nil"/>
            </w:tcBorders>
            <w:shd w:val="clear" w:color="auto" w:fill="auto"/>
            <w:noWrap/>
            <w:vAlign w:val="bottom"/>
            <w:hideMark/>
          </w:tcPr>
          <w:p w:rsidR="00630AAC" w:rsidRPr="005044AC" w:rsidRDefault="00630AAC" w:rsidP="00630AAC">
            <w:pPr>
              <w:rPr>
                <w:rFonts w:eastAsia="Times New Roman" w:cs="Times New Roman"/>
                <w:color w:val="auto"/>
                <w:sz w:val="20"/>
                <w:lang w:val="nl-BE" w:eastAsia="nl-BE"/>
              </w:rPr>
            </w:pPr>
          </w:p>
        </w:tc>
      </w:tr>
      <w:tr w:rsidR="00630AAC" w:rsidRPr="00630AAC" w:rsidTr="00630AAC">
        <w:trPr>
          <w:gridAfter w:val="3"/>
          <w:wAfter w:w="32" w:type="dxa"/>
          <w:trHeight w:val="255"/>
        </w:trPr>
        <w:sdt>
          <w:sdtPr>
            <w:rPr>
              <w:rFonts w:eastAsia="Times New Roman" w:cs="Arial"/>
              <w:sz w:val="16"/>
              <w:szCs w:val="16"/>
              <w:lang w:val="nl-BE" w:eastAsia="nl-BE"/>
            </w:rPr>
            <w:id w:val="1506174169"/>
            <w:placeholder>
              <w:docPart w:val="0B059C73B3EE46DDA6FE09AD4FFD7985"/>
            </w:placeholder>
            <w:showingPlcHdr/>
            <w:date>
              <w:dateFormat w:val="dd-MM-yyyy"/>
              <w:lid w:val="nl-BE"/>
              <w:storeMappedDataAs w:val="dateTime"/>
              <w:calendar w:val="gregorian"/>
            </w:date>
          </w:sdtPr>
          <w:sdtEndPr/>
          <w:sdtContent>
            <w:tc>
              <w:tcPr>
                <w:tcW w:w="4003"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630AAC" w:rsidRPr="005044AC" w:rsidRDefault="00630AAC" w:rsidP="00630AAC">
                <w:pPr>
                  <w:rPr>
                    <w:rFonts w:eastAsia="Times New Roman" w:cs="Arial"/>
                    <w:sz w:val="16"/>
                    <w:szCs w:val="16"/>
                    <w:lang w:val="nl-BE" w:eastAsia="nl-BE"/>
                  </w:rPr>
                </w:pPr>
                <w:r>
                  <w:rPr>
                    <w:rStyle w:val="Tekstvantijdelijkeaanduiding"/>
                  </w:rPr>
                  <w:t xml:space="preserve">                                                    </w:t>
                </w:r>
              </w:p>
            </w:tc>
          </w:sdtContent>
        </w:sdt>
        <w:tc>
          <w:tcPr>
            <w:tcW w:w="770" w:type="dxa"/>
            <w:tcBorders>
              <w:top w:val="nil"/>
              <w:left w:val="nil"/>
              <w:bottom w:val="nil"/>
              <w:right w:val="nil"/>
            </w:tcBorders>
            <w:shd w:val="clear" w:color="auto" w:fill="auto"/>
            <w:noWrap/>
            <w:vAlign w:val="center"/>
            <w:hideMark/>
          </w:tcPr>
          <w:p w:rsidR="00630AAC" w:rsidRPr="005044AC" w:rsidRDefault="00630AAC" w:rsidP="00630AAC">
            <w:pPr>
              <w:rPr>
                <w:rFonts w:eastAsia="Times New Roman" w:cs="Arial"/>
                <w:color w:val="auto"/>
                <w:sz w:val="16"/>
                <w:szCs w:val="16"/>
                <w:lang w:val="nl-BE" w:eastAsia="nl-BE"/>
              </w:rPr>
            </w:pPr>
          </w:p>
        </w:tc>
        <w:sdt>
          <w:sdtPr>
            <w:rPr>
              <w:rFonts w:eastAsia="Times New Roman" w:cs="Arial"/>
              <w:color w:val="auto"/>
              <w:sz w:val="16"/>
              <w:szCs w:val="16"/>
              <w:lang w:val="nl-BE" w:eastAsia="nl-BE"/>
            </w:rPr>
            <w:id w:val="2146780079"/>
            <w:placeholder>
              <w:docPart w:val="122018B4E91B44E99E1EA1041DDBA28B"/>
            </w:placeholder>
            <w:showingPlcHdr/>
          </w:sdtPr>
          <w:sdtEndPr/>
          <w:sdtContent>
            <w:tc>
              <w:tcPr>
                <w:tcW w:w="4886" w:type="dxa"/>
                <w:gridSpan w:val="6"/>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0AAC" w:rsidRPr="005044AC" w:rsidRDefault="00630AAC" w:rsidP="00630AAC">
                <w:pPr>
                  <w:jc w:val="center"/>
                  <w:rPr>
                    <w:rFonts w:eastAsia="Times New Roman" w:cs="Arial"/>
                    <w:color w:val="auto"/>
                    <w:sz w:val="16"/>
                    <w:szCs w:val="16"/>
                    <w:lang w:val="nl-BE" w:eastAsia="nl-BE"/>
                  </w:rPr>
                </w:pPr>
                <w:r>
                  <w:rPr>
                    <w:rStyle w:val="Tekstvantijdelijkeaanduiding"/>
                  </w:rPr>
                  <w:t xml:space="preserve">                                                                </w:t>
                </w:r>
              </w:p>
            </w:tc>
          </w:sdtContent>
        </w:sdt>
        <w:tc>
          <w:tcPr>
            <w:tcW w:w="422" w:type="dxa"/>
            <w:tcBorders>
              <w:top w:val="nil"/>
              <w:left w:val="single" w:sz="4" w:space="0" w:color="auto"/>
              <w:bottom w:val="nil"/>
              <w:right w:val="nil"/>
            </w:tcBorders>
            <w:shd w:val="clear" w:color="auto" w:fill="auto"/>
            <w:noWrap/>
            <w:vAlign w:val="bottom"/>
            <w:hideMark/>
          </w:tcPr>
          <w:p w:rsidR="00630AAC" w:rsidRPr="005044AC" w:rsidRDefault="00630AAC" w:rsidP="00630AAC">
            <w:pPr>
              <w:rPr>
                <w:rFonts w:eastAsia="Times New Roman" w:cs="Arial"/>
                <w:color w:val="auto"/>
                <w:sz w:val="16"/>
                <w:szCs w:val="16"/>
                <w:lang w:val="nl-BE" w:eastAsia="nl-BE"/>
              </w:rPr>
            </w:pPr>
          </w:p>
        </w:tc>
        <w:sdt>
          <w:sdtPr>
            <w:rPr>
              <w:rFonts w:eastAsia="Times New Roman" w:cs="Arial"/>
              <w:color w:val="auto"/>
              <w:sz w:val="16"/>
              <w:szCs w:val="16"/>
              <w:lang w:val="nl-BE" w:eastAsia="nl-BE"/>
            </w:rPr>
            <w:id w:val="1680778044"/>
            <w:placeholder>
              <w:docPart w:val="06B6EA2C2429486A8C43E2503375A6BE"/>
            </w:placeholder>
            <w:showingPlcHdr/>
          </w:sdtPr>
          <w:sdtEndPr/>
          <w:sdtContent>
            <w:tc>
              <w:tcPr>
                <w:tcW w:w="5247" w:type="dxa"/>
                <w:gridSpan w:val="6"/>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630AAC" w:rsidRPr="005044AC" w:rsidRDefault="00630AAC" w:rsidP="00630AAC">
                <w:pPr>
                  <w:jc w:val="center"/>
                  <w:rPr>
                    <w:rFonts w:eastAsia="Times New Roman" w:cs="Arial"/>
                    <w:color w:val="auto"/>
                    <w:sz w:val="16"/>
                    <w:szCs w:val="16"/>
                    <w:lang w:val="nl-BE" w:eastAsia="nl-BE"/>
                  </w:rPr>
                </w:pPr>
                <w:r>
                  <w:rPr>
                    <w:rStyle w:val="Tekstvantijdelijkeaanduiding"/>
                  </w:rPr>
                  <w:t xml:space="preserve">                                                                        </w:t>
                </w:r>
              </w:p>
            </w:tc>
          </w:sdtContent>
        </w:sdt>
      </w:tr>
      <w:tr w:rsidR="00630AAC" w:rsidRPr="00630AAC" w:rsidTr="00151E8D">
        <w:trPr>
          <w:gridAfter w:val="3"/>
          <w:wAfter w:w="32" w:type="dxa"/>
          <w:trHeight w:val="225"/>
        </w:trPr>
        <w:tc>
          <w:tcPr>
            <w:tcW w:w="4003" w:type="dxa"/>
            <w:vMerge/>
            <w:tcBorders>
              <w:top w:val="single" w:sz="4" w:space="0" w:color="auto"/>
              <w:left w:val="single" w:sz="4" w:space="0" w:color="auto"/>
              <w:bottom w:val="single" w:sz="4" w:space="0" w:color="000000"/>
              <w:right w:val="single" w:sz="4" w:space="0" w:color="auto"/>
            </w:tcBorders>
            <w:vAlign w:val="center"/>
            <w:hideMark/>
          </w:tcPr>
          <w:p w:rsidR="00630AAC" w:rsidRPr="005044AC" w:rsidRDefault="00630AAC" w:rsidP="00630AAC">
            <w:pPr>
              <w:rPr>
                <w:rFonts w:eastAsia="Times New Roman" w:cs="Arial"/>
                <w:color w:val="auto"/>
                <w:sz w:val="16"/>
                <w:szCs w:val="16"/>
                <w:lang w:val="nl-BE" w:eastAsia="nl-BE"/>
              </w:rPr>
            </w:pPr>
          </w:p>
        </w:tc>
        <w:tc>
          <w:tcPr>
            <w:tcW w:w="770" w:type="dxa"/>
            <w:tcBorders>
              <w:top w:val="nil"/>
              <w:left w:val="nil"/>
              <w:bottom w:val="nil"/>
              <w:right w:val="single" w:sz="4" w:space="0" w:color="auto"/>
            </w:tcBorders>
            <w:shd w:val="clear" w:color="auto" w:fill="auto"/>
            <w:noWrap/>
            <w:vAlign w:val="bottom"/>
            <w:hideMark/>
          </w:tcPr>
          <w:p w:rsidR="00630AAC" w:rsidRPr="005044AC" w:rsidRDefault="00630AAC" w:rsidP="00630AAC">
            <w:pPr>
              <w:rPr>
                <w:rFonts w:eastAsia="Times New Roman" w:cs="Arial"/>
                <w:color w:val="auto"/>
                <w:sz w:val="16"/>
                <w:szCs w:val="16"/>
                <w:lang w:val="nl-BE" w:eastAsia="nl-BE"/>
              </w:rPr>
            </w:pPr>
          </w:p>
        </w:tc>
        <w:tc>
          <w:tcPr>
            <w:tcW w:w="4886" w:type="dxa"/>
            <w:gridSpan w:val="6"/>
            <w:vMerge/>
            <w:tcBorders>
              <w:top w:val="nil"/>
              <w:left w:val="single" w:sz="4" w:space="0" w:color="auto"/>
              <w:bottom w:val="single" w:sz="4" w:space="0" w:color="auto"/>
              <w:right w:val="single" w:sz="4" w:space="0" w:color="auto"/>
            </w:tcBorders>
            <w:vAlign w:val="center"/>
            <w:hideMark/>
          </w:tcPr>
          <w:p w:rsidR="00630AAC" w:rsidRPr="005044AC" w:rsidRDefault="00630AAC" w:rsidP="00630AAC">
            <w:pPr>
              <w:rPr>
                <w:rFonts w:eastAsia="Times New Roman" w:cs="Arial"/>
                <w:color w:val="auto"/>
                <w:sz w:val="16"/>
                <w:szCs w:val="16"/>
                <w:lang w:val="nl-BE" w:eastAsia="nl-BE"/>
              </w:rPr>
            </w:pPr>
          </w:p>
        </w:tc>
        <w:tc>
          <w:tcPr>
            <w:tcW w:w="422" w:type="dxa"/>
            <w:tcBorders>
              <w:top w:val="nil"/>
              <w:left w:val="single" w:sz="4" w:space="0" w:color="auto"/>
              <w:bottom w:val="nil"/>
              <w:right w:val="single" w:sz="4" w:space="0" w:color="auto"/>
            </w:tcBorders>
            <w:shd w:val="clear" w:color="auto" w:fill="auto"/>
            <w:noWrap/>
            <w:vAlign w:val="bottom"/>
            <w:hideMark/>
          </w:tcPr>
          <w:p w:rsidR="00630AAC" w:rsidRPr="005044AC" w:rsidRDefault="00630AAC" w:rsidP="00630AAC">
            <w:pPr>
              <w:rPr>
                <w:rFonts w:eastAsia="Times New Roman" w:cs="Times New Roman"/>
                <w:color w:val="auto"/>
                <w:sz w:val="20"/>
                <w:lang w:val="nl-BE" w:eastAsia="nl-BE"/>
              </w:rPr>
            </w:pPr>
          </w:p>
        </w:tc>
        <w:tc>
          <w:tcPr>
            <w:tcW w:w="5247" w:type="dxa"/>
            <w:gridSpan w:val="6"/>
            <w:vMerge/>
            <w:tcBorders>
              <w:top w:val="nil"/>
              <w:left w:val="single" w:sz="4" w:space="0" w:color="auto"/>
              <w:bottom w:val="single" w:sz="4" w:space="0" w:color="auto"/>
              <w:right w:val="single" w:sz="4" w:space="0" w:color="auto"/>
            </w:tcBorders>
            <w:vAlign w:val="center"/>
            <w:hideMark/>
          </w:tcPr>
          <w:p w:rsidR="00630AAC" w:rsidRPr="005044AC" w:rsidRDefault="00630AAC" w:rsidP="00630AAC">
            <w:pPr>
              <w:rPr>
                <w:rFonts w:eastAsia="Times New Roman" w:cs="Arial"/>
                <w:color w:val="auto"/>
                <w:sz w:val="16"/>
                <w:szCs w:val="16"/>
                <w:lang w:val="nl-BE" w:eastAsia="nl-BE"/>
              </w:rPr>
            </w:pPr>
          </w:p>
        </w:tc>
      </w:tr>
    </w:tbl>
    <w:p w:rsidR="00151E8D" w:rsidRPr="00630AAC" w:rsidRDefault="00151E8D">
      <w:pPr>
        <w:rPr>
          <w:lang w:val="nl-BE"/>
        </w:rPr>
        <w:sectPr w:rsidR="00151E8D" w:rsidRPr="00630AAC" w:rsidSect="003274A6">
          <w:footerReference w:type="default" r:id="rId8"/>
          <w:footerReference w:type="first" r:id="rId9"/>
          <w:pgSz w:w="16839" w:h="11907" w:orient="landscape" w:code="9"/>
          <w:pgMar w:top="426" w:right="720" w:bottom="567" w:left="720" w:header="1701" w:footer="332" w:gutter="0"/>
          <w:pgNumType w:start="0"/>
          <w:cols w:space="708"/>
          <w:titlePg/>
          <w:docGrid w:linePitch="360"/>
        </w:sectPr>
      </w:pPr>
    </w:p>
    <w:tbl>
      <w:tblPr>
        <w:tblW w:w="15038" w:type="dxa"/>
        <w:tblCellMar>
          <w:left w:w="70" w:type="dxa"/>
          <w:right w:w="70" w:type="dxa"/>
        </w:tblCellMar>
        <w:tblLook w:val="04A0" w:firstRow="1" w:lastRow="0" w:firstColumn="1" w:lastColumn="0" w:noHBand="0" w:noVBand="1"/>
      </w:tblPr>
      <w:tblGrid>
        <w:gridCol w:w="8004"/>
        <w:gridCol w:w="2608"/>
        <w:gridCol w:w="1555"/>
        <w:gridCol w:w="797"/>
        <w:gridCol w:w="435"/>
        <w:gridCol w:w="684"/>
        <w:gridCol w:w="271"/>
        <w:gridCol w:w="684"/>
      </w:tblGrid>
      <w:tr w:rsidR="003B38A7" w:rsidRPr="00671201" w:rsidTr="00DD31CE">
        <w:trPr>
          <w:trHeight w:val="510"/>
        </w:trPr>
        <w:tc>
          <w:tcPr>
            <w:tcW w:w="12167" w:type="dxa"/>
            <w:gridSpan w:val="3"/>
            <w:tcBorders>
              <w:top w:val="single" w:sz="4" w:space="0" w:color="auto"/>
              <w:left w:val="single" w:sz="4" w:space="0" w:color="auto"/>
              <w:bottom w:val="single" w:sz="4" w:space="0" w:color="auto"/>
              <w:right w:val="nil"/>
            </w:tcBorders>
            <w:shd w:val="clear" w:color="auto" w:fill="auto"/>
            <w:noWrap/>
            <w:vAlign w:val="center"/>
            <w:hideMark/>
          </w:tcPr>
          <w:p w:rsidR="003B38A7" w:rsidRPr="005044AC" w:rsidRDefault="003B38A7" w:rsidP="003B38A7">
            <w:pPr>
              <w:rPr>
                <w:rFonts w:eastAsia="Times New Roman" w:cs="Arial"/>
                <w:b/>
                <w:bCs/>
                <w:color w:val="auto"/>
                <w:sz w:val="24"/>
                <w:szCs w:val="24"/>
                <w:lang w:val="nl-BE" w:eastAsia="nl-BE"/>
              </w:rPr>
            </w:pPr>
            <w:r w:rsidRPr="005044AC">
              <w:rPr>
                <w:rFonts w:eastAsia="Times New Roman" w:cs="Arial"/>
                <w:b/>
                <w:bCs/>
                <w:color w:val="auto"/>
                <w:sz w:val="24"/>
                <w:szCs w:val="24"/>
                <w:lang w:val="nl-BE" w:eastAsia="nl-BE"/>
              </w:rPr>
              <w:lastRenderedPageBreak/>
              <w:t>OPTIE B: TOELAGE OP BASIS VAN EEN GEDETAILLEERD ACTIVITEITENVERSLAG MWD</w:t>
            </w:r>
          </w:p>
        </w:tc>
        <w:tc>
          <w:tcPr>
            <w:tcW w:w="797" w:type="dxa"/>
            <w:tcBorders>
              <w:top w:val="single" w:sz="4" w:space="0" w:color="auto"/>
              <w:left w:val="nil"/>
              <w:bottom w:val="single" w:sz="4" w:space="0" w:color="auto"/>
              <w:right w:val="nil"/>
            </w:tcBorders>
            <w:shd w:val="clear" w:color="auto" w:fill="auto"/>
            <w:vAlign w:val="bottom"/>
            <w:hideMark/>
          </w:tcPr>
          <w:p w:rsidR="003B38A7" w:rsidRPr="005044AC" w:rsidRDefault="003B38A7" w:rsidP="003B38A7">
            <w:pPr>
              <w:jc w:val="cente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c>
          <w:tcPr>
            <w:tcW w:w="435" w:type="dxa"/>
            <w:tcBorders>
              <w:top w:val="single" w:sz="4" w:space="0" w:color="auto"/>
              <w:left w:val="nil"/>
              <w:bottom w:val="single" w:sz="4" w:space="0" w:color="auto"/>
              <w:right w:val="nil"/>
            </w:tcBorders>
            <w:shd w:val="clear" w:color="auto" w:fill="auto"/>
            <w:vAlign w:val="bottom"/>
            <w:hideMark/>
          </w:tcPr>
          <w:p w:rsidR="003B38A7" w:rsidRPr="005044AC" w:rsidRDefault="003B38A7" w:rsidP="003B38A7">
            <w:pPr>
              <w:jc w:val="cente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c>
          <w:tcPr>
            <w:tcW w:w="684" w:type="dxa"/>
            <w:tcBorders>
              <w:top w:val="single" w:sz="4" w:space="0" w:color="auto"/>
              <w:left w:val="nil"/>
              <w:bottom w:val="single" w:sz="4" w:space="0" w:color="auto"/>
              <w:right w:val="nil"/>
            </w:tcBorders>
            <w:shd w:val="clear" w:color="auto" w:fill="auto"/>
            <w:vAlign w:val="bottom"/>
            <w:hideMark/>
          </w:tcPr>
          <w:p w:rsidR="003B38A7" w:rsidRPr="005044AC" w:rsidRDefault="003B38A7" w:rsidP="003B38A7">
            <w:pPr>
              <w:jc w:val="cente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c>
          <w:tcPr>
            <w:tcW w:w="271" w:type="dxa"/>
            <w:tcBorders>
              <w:top w:val="single" w:sz="4" w:space="0" w:color="auto"/>
              <w:left w:val="nil"/>
              <w:bottom w:val="single" w:sz="4" w:space="0" w:color="auto"/>
              <w:right w:val="nil"/>
            </w:tcBorders>
            <w:shd w:val="clear" w:color="auto" w:fill="auto"/>
            <w:vAlign w:val="bottom"/>
            <w:hideMark/>
          </w:tcPr>
          <w:p w:rsidR="003B38A7" w:rsidRPr="005044AC" w:rsidRDefault="003B38A7" w:rsidP="003B38A7">
            <w:pPr>
              <w:jc w:val="cente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c>
          <w:tcPr>
            <w:tcW w:w="684" w:type="dxa"/>
            <w:tcBorders>
              <w:top w:val="single" w:sz="4" w:space="0" w:color="auto"/>
              <w:left w:val="nil"/>
              <w:bottom w:val="single" w:sz="4" w:space="0" w:color="auto"/>
              <w:right w:val="single" w:sz="4" w:space="0" w:color="auto"/>
            </w:tcBorders>
            <w:shd w:val="clear" w:color="auto" w:fill="auto"/>
            <w:vAlign w:val="bottom"/>
            <w:hideMark/>
          </w:tcPr>
          <w:p w:rsidR="003B38A7" w:rsidRPr="005044AC" w:rsidRDefault="003B38A7" w:rsidP="003B38A7">
            <w:pPr>
              <w:jc w:val="cente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r>
      <w:tr w:rsidR="003B38A7" w:rsidRPr="005044AC" w:rsidTr="00DD31CE">
        <w:trPr>
          <w:trHeight w:val="930"/>
        </w:trPr>
        <w:tc>
          <w:tcPr>
            <w:tcW w:w="15038" w:type="dxa"/>
            <w:gridSpan w:val="8"/>
            <w:tcBorders>
              <w:top w:val="single" w:sz="4" w:space="0" w:color="auto"/>
              <w:left w:val="nil"/>
              <w:bottom w:val="nil"/>
              <w:right w:val="nil"/>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Voor het verkrijgen van een toelage op basis van het puntensysteem dient een gedetailleerd activiteitenverslag ingediend te worden. Deze toelage wordt berekend volgens een puntensysteem, met criteria die van toepassing zijn voor alle verenigingen en criteria.</w:t>
            </w:r>
            <w:r w:rsidRPr="005044AC">
              <w:rPr>
                <w:rFonts w:eastAsia="Times New Roman" w:cs="Arial"/>
                <w:color w:val="auto"/>
                <w:sz w:val="18"/>
                <w:szCs w:val="18"/>
                <w:lang w:val="nl-BE" w:eastAsia="nl-BE"/>
              </w:rPr>
              <w:br/>
              <w:t>Deze toelage kan maximaal 1250 EUR bedragen.</w:t>
            </w:r>
          </w:p>
        </w:tc>
      </w:tr>
      <w:tr w:rsidR="003B38A7" w:rsidRPr="005044AC" w:rsidTr="00DD31CE">
        <w:trPr>
          <w:trHeight w:val="255"/>
        </w:trPr>
        <w:tc>
          <w:tcPr>
            <w:tcW w:w="8004" w:type="dxa"/>
            <w:tcBorders>
              <w:top w:val="single" w:sz="4" w:space="0" w:color="auto"/>
              <w:left w:val="single" w:sz="4" w:space="0" w:color="auto"/>
              <w:bottom w:val="single" w:sz="4" w:space="0" w:color="auto"/>
              <w:right w:val="nil"/>
            </w:tcBorders>
            <w:shd w:val="clear" w:color="auto" w:fill="auto"/>
            <w:noWrap/>
            <w:vAlign w:val="center"/>
            <w:hideMark/>
          </w:tcPr>
          <w:p w:rsidR="003B38A7" w:rsidRPr="005044AC" w:rsidRDefault="003B38A7" w:rsidP="003B38A7">
            <w:pPr>
              <w:rPr>
                <w:rFonts w:eastAsia="Times New Roman" w:cs="Arial"/>
                <w:b/>
                <w:bCs/>
                <w:i/>
                <w:iCs/>
                <w:color w:val="auto"/>
                <w:sz w:val="20"/>
                <w:u w:val="single"/>
                <w:lang w:val="nl-BE" w:eastAsia="nl-BE"/>
              </w:rPr>
            </w:pPr>
            <w:r w:rsidRPr="005044AC">
              <w:rPr>
                <w:rFonts w:eastAsia="Times New Roman" w:cs="Arial"/>
                <w:b/>
                <w:bCs/>
                <w:i/>
                <w:iCs/>
                <w:color w:val="auto"/>
                <w:sz w:val="20"/>
                <w:u w:val="single"/>
                <w:lang w:val="nl-BE" w:eastAsia="nl-BE"/>
              </w:rPr>
              <w:t>I. Culturele basisdoelstelling</w:t>
            </w:r>
          </w:p>
        </w:tc>
        <w:tc>
          <w:tcPr>
            <w:tcW w:w="2608" w:type="dxa"/>
            <w:tcBorders>
              <w:top w:val="single" w:sz="4" w:space="0" w:color="auto"/>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18"/>
                <w:szCs w:val="18"/>
                <w:u w:val="single"/>
                <w:lang w:val="nl-BE" w:eastAsia="nl-BE"/>
              </w:rPr>
            </w:pPr>
          </w:p>
        </w:tc>
        <w:tc>
          <w:tcPr>
            <w:tcW w:w="797" w:type="dxa"/>
            <w:tcBorders>
              <w:top w:val="single" w:sz="4" w:space="0" w:color="auto"/>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18"/>
                <w:szCs w:val="18"/>
                <w:u w:val="single"/>
                <w:lang w:val="nl-BE" w:eastAsia="nl-BE"/>
              </w:rPr>
            </w:pPr>
          </w:p>
        </w:tc>
        <w:tc>
          <w:tcPr>
            <w:tcW w:w="435" w:type="dxa"/>
            <w:tcBorders>
              <w:top w:val="single" w:sz="4" w:space="0" w:color="auto"/>
              <w:left w:val="nil"/>
              <w:bottom w:val="single" w:sz="4" w:space="0" w:color="auto"/>
              <w:right w:val="nil"/>
            </w:tcBorders>
            <w:shd w:val="clear" w:color="auto" w:fill="auto"/>
            <w:vAlign w:val="center"/>
            <w:hideMark/>
          </w:tcPr>
          <w:p w:rsidR="003B38A7" w:rsidRPr="005044AC" w:rsidRDefault="003B38A7" w:rsidP="003B38A7">
            <w:pPr>
              <w:jc w:val="cente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c>
          <w:tcPr>
            <w:tcW w:w="684" w:type="dxa"/>
            <w:tcBorders>
              <w:top w:val="single" w:sz="4" w:space="0" w:color="auto"/>
              <w:left w:val="nil"/>
              <w:bottom w:val="single" w:sz="4" w:space="0" w:color="auto"/>
              <w:right w:val="nil"/>
            </w:tcBorders>
            <w:shd w:val="clear" w:color="auto" w:fill="auto"/>
            <w:vAlign w:val="center"/>
            <w:hideMark/>
          </w:tcPr>
          <w:p w:rsidR="003B38A7" w:rsidRPr="005044AC" w:rsidRDefault="003B38A7" w:rsidP="003B38A7">
            <w:pPr>
              <w:jc w:val="cente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c>
          <w:tcPr>
            <w:tcW w:w="271" w:type="dxa"/>
            <w:tcBorders>
              <w:top w:val="single" w:sz="4" w:space="0" w:color="auto"/>
              <w:left w:val="nil"/>
              <w:bottom w:val="single" w:sz="4" w:space="0" w:color="auto"/>
              <w:right w:val="nil"/>
            </w:tcBorders>
            <w:shd w:val="clear" w:color="auto" w:fill="auto"/>
            <w:vAlign w:val="center"/>
            <w:hideMark/>
          </w:tcPr>
          <w:p w:rsidR="003B38A7" w:rsidRPr="005044AC" w:rsidRDefault="003B38A7" w:rsidP="003B38A7">
            <w:pPr>
              <w:jc w:val="cente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rsidR="003B38A7" w:rsidRPr="005044AC" w:rsidRDefault="003B38A7" w:rsidP="003B38A7">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3B38A7" w:rsidRPr="005044AC" w:rsidTr="00DD31CE">
        <w:trPr>
          <w:trHeight w:val="255"/>
        </w:trPr>
        <w:tc>
          <w:tcPr>
            <w:tcW w:w="10612" w:type="dxa"/>
            <w:gridSpan w:val="2"/>
            <w:tcBorders>
              <w:top w:val="nil"/>
              <w:left w:val="single" w:sz="4" w:space="0" w:color="auto"/>
              <w:bottom w:val="single" w:sz="4" w:space="0" w:color="auto"/>
              <w:right w:val="single" w:sz="4" w:space="0" w:color="000000"/>
            </w:tcBorders>
            <w:shd w:val="clear" w:color="auto" w:fill="auto"/>
            <w:vAlign w:val="center"/>
            <w:hideMark/>
          </w:tcPr>
          <w:p w:rsidR="003B38A7" w:rsidRPr="005044AC" w:rsidRDefault="003B38A7" w:rsidP="003B38A7">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1. Deelname aan cultuurraad (algemene vergadering en/of sectie vergadering)</w:t>
            </w:r>
          </w:p>
        </w:tc>
        <w:tc>
          <w:tcPr>
            <w:tcW w:w="1555" w:type="dxa"/>
            <w:tcBorders>
              <w:top w:val="nil"/>
              <w:left w:val="nil"/>
              <w:bottom w:val="single" w:sz="4" w:space="0" w:color="auto"/>
              <w:right w:val="single" w:sz="4" w:space="0" w:color="auto"/>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000000" w:fill="FFFF99"/>
            <w:vAlign w:val="center"/>
            <w:hideMark/>
          </w:tcPr>
          <w:p w:rsidR="003B38A7" w:rsidRPr="005044AC" w:rsidRDefault="003B38A7" w:rsidP="003B38A7">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3B38A7" w:rsidRPr="005044AC" w:rsidRDefault="003B38A7" w:rsidP="003B38A7">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5</w:t>
            </w:r>
          </w:p>
        </w:tc>
        <w:tc>
          <w:tcPr>
            <w:tcW w:w="684" w:type="dxa"/>
            <w:tcBorders>
              <w:top w:val="nil"/>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3B38A7" w:rsidRPr="005044AC" w:rsidRDefault="003B38A7" w:rsidP="003B38A7">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3B38A7" w:rsidRPr="005044AC" w:rsidTr="00DD31CE">
        <w:trPr>
          <w:trHeight w:val="227"/>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3B38A7" w:rsidRPr="005044AC" w:rsidRDefault="003B38A7" w:rsidP="003B38A7">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vergadering</w:t>
            </w:r>
          </w:p>
        </w:tc>
        <w:tc>
          <w:tcPr>
            <w:tcW w:w="2608" w:type="dxa"/>
            <w:tcBorders>
              <w:top w:val="nil"/>
              <w:left w:val="nil"/>
              <w:bottom w:val="nil"/>
              <w:right w:val="single" w:sz="4" w:space="0" w:color="auto"/>
            </w:tcBorders>
            <w:shd w:val="clear" w:color="auto" w:fill="auto"/>
            <w:vAlign w:val="center"/>
            <w:hideMark/>
          </w:tcPr>
          <w:p w:rsidR="003B38A7" w:rsidRPr="005044AC" w:rsidRDefault="003B38A7" w:rsidP="003B38A7">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vergadering</w:t>
            </w:r>
          </w:p>
        </w:tc>
        <w:tc>
          <w:tcPr>
            <w:tcW w:w="1555" w:type="dxa"/>
            <w:tcBorders>
              <w:top w:val="nil"/>
              <w:left w:val="nil"/>
              <w:bottom w:val="nil"/>
              <w:right w:val="nil"/>
            </w:tcBorders>
            <w:shd w:val="clear" w:color="auto" w:fill="auto"/>
            <w:vAlign w:val="center"/>
            <w:hideMark/>
          </w:tcPr>
          <w:p w:rsidR="003B38A7" w:rsidRPr="005044AC" w:rsidRDefault="003B38A7" w:rsidP="003B38A7">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vergadering</w:t>
            </w:r>
          </w:p>
        </w:tc>
        <w:tc>
          <w:tcPr>
            <w:tcW w:w="287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3B38A7" w:rsidRPr="005044AC" w:rsidRDefault="003B38A7" w:rsidP="003B38A7">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aanwezige</w:t>
            </w:r>
          </w:p>
        </w:tc>
      </w:tr>
      <w:tr w:rsidR="003B38A7" w:rsidRPr="00DD31CE" w:rsidTr="00DD31CE">
        <w:trPr>
          <w:trHeight w:val="390"/>
        </w:trPr>
        <w:sdt>
          <w:sdtPr>
            <w:rPr>
              <w:rFonts w:eastAsia="Times New Roman" w:cs="Arial"/>
              <w:color w:val="auto"/>
              <w:sz w:val="18"/>
              <w:szCs w:val="18"/>
              <w:lang w:val="nl-BE" w:eastAsia="nl-BE"/>
            </w:rPr>
            <w:id w:val="-1401742263"/>
            <w:placeholder>
              <w:docPart w:val="7ED5E95D68E242AAA82DACFE6271A8C2"/>
            </w:placeholder>
            <w:showingPlcHdr/>
          </w:sdtPr>
          <w:sdtEndPr/>
          <w:sdtContent>
            <w:tc>
              <w:tcPr>
                <w:tcW w:w="8004" w:type="dxa"/>
                <w:tcBorders>
                  <w:top w:val="nil"/>
                  <w:left w:val="single" w:sz="4" w:space="0" w:color="auto"/>
                  <w:bottom w:val="single" w:sz="4" w:space="0" w:color="auto"/>
                  <w:right w:val="nil"/>
                </w:tcBorders>
                <w:shd w:val="clear" w:color="auto" w:fill="auto"/>
                <w:vAlign w:val="center"/>
                <w:hideMark/>
              </w:tcPr>
              <w:p w:rsidR="003B38A7" w:rsidRPr="00DD31CE" w:rsidRDefault="00DD31CE" w:rsidP="00DD31CE">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38A7" w:rsidRPr="005044AC" w:rsidRDefault="003B38A7" w:rsidP="003B38A7">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948348834"/>
                <w:placeholder>
                  <w:docPart w:val="6FE98DCA141E4076A96EDB55B601586E"/>
                </w:placeholder>
                <w:showingPlcHdr/>
                <w:date>
                  <w:dateFormat w:val="dd-MM-yyyy"/>
                  <w:lid w:val="nl-BE"/>
                  <w:storeMappedDataAs w:val="dateTime"/>
                  <w:calendar w:val="gregorian"/>
                </w:date>
              </w:sdtPr>
              <w:sdtEndPr/>
              <w:sdtContent>
                <w:r w:rsidR="00DD31CE">
                  <w:rPr>
                    <w:rStyle w:val="Tekstvantijdelijkeaanduiding"/>
                  </w:rPr>
                  <w:t xml:space="preserve">                              </w:t>
                </w:r>
              </w:sdtContent>
            </w:sdt>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95141778"/>
                <w:placeholder>
                  <w:docPart w:val="AE2BB5B1B6534177AE6D3707AC8EEA2C"/>
                </w:placeholder>
                <w:showingPlcHdr/>
              </w:sdtPr>
              <w:sdtEndPr/>
              <w:sdtContent>
                <w:r w:rsidR="00DD31CE">
                  <w:rPr>
                    <w:rStyle w:val="Tekstvantijdelijkeaanduiding"/>
                  </w:rPr>
                  <w:t xml:space="preserve">             </w:t>
                </w:r>
              </w:sdtContent>
            </w:sdt>
          </w:p>
        </w:tc>
        <w:tc>
          <w:tcPr>
            <w:tcW w:w="2871" w:type="dxa"/>
            <w:gridSpan w:val="5"/>
            <w:tcBorders>
              <w:top w:val="single" w:sz="4" w:space="0" w:color="auto"/>
              <w:left w:val="nil"/>
              <w:bottom w:val="single" w:sz="4" w:space="0" w:color="auto"/>
              <w:right w:val="single" w:sz="4" w:space="0" w:color="000000"/>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9800367"/>
                <w:placeholder>
                  <w:docPart w:val="AEA159C9BAC942E38474DCC11E518AF0"/>
                </w:placeholder>
                <w:showingPlcHdr/>
              </w:sdtPr>
              <w:sdtEndPr/>
              <w:sdtContent>
                <w:r w:rsidR="00BF42CD">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006127919"/>
            <w:placeholder>
              <w:docPart w:val="D39F413144C2494B943C94FEE60503CC"/>
            </w:placeholder>
            <w:showingPlcHdr/>
          </w:sdtPr>
          <w:sdtEndPr/>
          <w:sdtContent>
            <w:tc>
              <w:tcPr>
                <w:tcW w:w="8004" w:type="dxa"/>
                <w:tcBorders>
                  <w:top w:val="nil"/>
                  <w:left w:val="single" w:sz="4" w:space="0" w:color="auto"/>
                  <w:bottom w:val="single" w:sz="4" w:space="0" w:color="auto"/>
                  <w:right w:val="nil"/>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10189087"/>
                <w:placeholder>
                  <w:docPart w:val="6D85FCFF934841EB88068B3F56CA037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555"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1507488"/>
                <w:placeholder>
                  <w:docPart w:val="E035E5E63D6A42A2B755D660C41A9500"/>
                </w:placeholder>
                <w:showingPlcHdr/>
              </w:sdtPr>
              <w:sdtEndPr/>
              <w:sdtContent>
                <w:r>
                  <w:rPr>
                    <w:rStyle w:val="Tekstvantijdelijkeaanduiding"/>
                  </w:rPr>
                  <w:t xml:space="preserve">             </w:t>
                </w:r>
              </w:sdtContent>
            </w:sdt>
          </w:p>
        </w:tc>
        <w:tc>
          <w:tcPr>
            <w:tcW w:w="2871" w:type="dxa"/>
            <w:gridSpan w:val="5"/>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53364815"/>
                <w:placeholder>
                  <w:docPart w:val="E50A3C21438A42688CA9A211B26A953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17833222"/>
            <w:placeholder>
              <w:docPart w:val="D4840D5938EB4073876BDB8EAC08B47E"/>
            </w:placeholder>
            <w:showingPlcHdr/>
          </w:sdtPr>
          <w:sdtEndPr/>
          <w:sdtContent>
            <w:tc>
              <w:tcPr>
                <w:tcW w:w="8004" w:type="dxa"/>
                <w:tcBorders>
                  <w:top w:val="nil"/>
                  <w:left w:val="single" w:sz="4" w:space="0" w:color="auto"/>
                  <w:bottom w:val="single" w:sz="4" w:space="0" w:color="auto"/>
                  <w:right w:val="nil"/>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786810798"/>
                <w:placeholder>
                  <w:docPart w:val="AB37F8F6063F4B33856795BD73BF731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555"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33504333"/>
                <w:placeholder>
                  <w:docPart w:val="AD1A9DF8A7E54DBFBE31A704C2F85CDB"/>
                </w:placeholder>
                <w:showingPlcHdr/>
              </w:sdtPr>
              <w:sdtEndPr/>
              <w:sdtContent>
                <w:r>
                  <w:rPr>
                    <w:rStyle w:val="Tekstvantijdelijkeaanduiding"/>
                  </w:rPr>
                  <w:t xml:space="preserve">             </w:t>
                </w:r>
              </w:sdtContent>
            </w:sdt>
          </w:p>
        </w:tc>
        <w:tc>
          <w:tcPr>
            <w:tcW w:w="2871" w:type="dxa"/>
            <w:gridSpan w:val="5"/>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00345976"/>
                <w:placeholder>
                  <w:docPart w:val="63812367789749D6BB67D0AE2F971F10"/>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331987017"/>
            <w:placeholder>
              <w:docPart w:val="0C80189ABC184790898B15334B53CB9C"/>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85919798"/>
                <w:placeholder>
                  <w:docPart w:val="BE9C610060464EA0A918D30870F4B1C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555"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20857947"/>
                <w:placeholder>
                  <w:docPart w:val="C552C8EDAE2844F4973FCE4AC164DBC6"/>
                </w:placeholder>
                <w:showingPlcHdr/>
              </w:sdtPr>
              <w:sdtEndPr/>
              <w:sdtContent>
                <w:r>
                  <w:rPr>
                    <w:rStyle w:val="Tekstvantijdelijkeaanduiding"/>
                  </w:rPr>
                  <w:t xml:space="preserve">             </w:t>
                </w:r>
              </w:sdtContent>
            </w:sdt>
          </w:p>
        </w:tc>
        <w:tc>
          <w:tcPr>
            <w:tcW w:w="2871" w:type="dxa"/>
            <w:gridSpan w:val="5"/>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11007738"/>
                <w:placeholder>
                  <w:docPart w:val="A854540F8164452B99409AF1B2DE0722"/>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425419924"/>
            <w:placeholder>
              <w:docPart w:val="30FB280B88BA4F28907DBC77318D7881"/>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491166352"/>
                <w:placeholder>
                  <w:docPart w:val="FDEB3F562F494B34A089DB61FBE0734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1555"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60206243"/>
                <w:placeholder>
                  <w:docPart w:val="362A4121344644E887799530D06DF2C8"/>
                </w:placeholder>
                <w:showingPlcHdr/>
              </w:sdtPr>
              <w:sdtEndPr/>
              <w:sdtContent>
                <w:r>
                  <w:rPr>
                    <w:rStyle w:val="Tekstvantijdelijkeaanduiding"/>
                  </w:rPr>
                  <w:t xml:space="preserve">             </w:t>
                </w:r>
              </w:sdtContent>
            </w:sdt>
          </w:p>
        </w:tc>
        <w:tc>
          <w:tcPr>
            <w:tcW w:w="2871" w:type="dxa"/>
            <w:gridSpan w:val="5"/>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770357474"/>
                <w:placeholder>
                  <w:docPart w:val="0574AB8E559F48B3800AE6E399EBE936"/>
                </w:placeholder>
                <w:showingPlcHdr/>
              </w:sdtPr>
              <w:sdtEndPr/>
              <w:sdtContent>
                <w:r>
                  <w:rPr>
                    <w:rStyle w:val="Tekstvantijdelijkeaanduiding"/>
                  </w:rPr>
                  <w:t xml:space="preserve">                                   </w:t>
                </w:r>
              </w:sdtContent>
            </w:sdt>
          </w:p>
        </w:tc>
      </w:tr>
      <w:tr w:rsidR="003B38A7"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555" w:type="dxa"/>
            <w:tcBorders>
              <w:top w:val="nil"/>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271" w:type="dxa"/>
            <w:tcBorders>
              <w:top w:val="nil"/>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20"/>
                <w:lang w:val="nl-BE" w:eastAsia="nl-BE"/>
              </w:rPr>
            </w:pPr>
            <w:r w:rsidRPr="005044AC">
              <w:rPr>
                <w:rFonts w:eastAsia="Times New Roman" w:cs="Arial"/>
                <w:color w:val="auto"/>
                <w:sz w:val="20"/>
                <w:lang w:val="nl-BE" w:eastAsia="nl-BE"/>
              </w:rPr>
              <w:t> </w:t>
            </w:r>
          </w:p>
        </w:tc>
      </w:tr>
      <w:tr w:rsidR="003B38A7"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3B38A7" w:rsidRPr="005044AC" w:rsidRDefault="003B38A7" w:rsidP="003B38A7">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xml:space="preserve">2. Voordracht met externe spreker </w:t>
            </w:r>
          </w:p>
        </w:tc>
        <w:tc>
          <w:tcPr>
            <w:tcW w:w="2608" w:type="dxa"/>
            <w:tcBorders>
              <w:top w:val="nil"/>
              <w:left w:val="nil"/>
              <w:bottom w:val="single" w:sz="4" w:space="0" w:color="auto"/>
              <w:right w:val="single" w:sz="4" w:space="0" w:color="auto"/>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min 10 deelnemers </w:t>
            </w:r>
          </w:p>
        </w:tc>
        <w:tc>
          <w:tcPr>
            <w:tcW w:w="1555" w:type="dxa"/>
            <w:tcBorders>
              <w:top w:val="nil"/>
              <w:left w:val="nil"/>
              <w:bottom w:val="single" w:sz="4" w:space="0" w:color="auto"/>
              <w:right w:val="single" w:sz="4" w:space="0" w:color="auto"/>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  max. 2</w:t>
            </w:r>
          </w:p>
        </w:tc>
        <w:tc>
          <w:tcPr>
            <w:tcW w:w="797" w:type="dxa"/>
            <w:tcBorders>
              <w:top w:val="nil"/>
              <w:left w:val="nil"/>
              <w:bottom w:val="single" w:sz="4" w:space="0" w:color="auto"/>
              <w:right w:val="nil"/>
            </w:tcBorders>
            <w:shd w:val="clear" w:color="000000" w:fill="FFFF99"/>
            <w:vAlign w:val="center"/>
            <w:hideMark/>
          </w:tcPr>
          <w:p w:rsidR="003B38A7" w:rsidRPr="005044AC" w:rsidRDefault="003B38A7" w:rsidP="003B38A7">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3B38A7" w:rsidRPr="005044AC" w:rsidRDefault="003B38A7" w:rsidP="003B38A7">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5</w:t>
            </w:r>
          </w:p>
        </w:tc>
        <w:tc>
          <w:tcPr>
            <w:tcW w:w="684" w:type="dxa"/>
            <w:tcBorders>
              <w:top w:val="nil"/>
              <w:left w:val="nil"/>
              <w:bottom w:val="single" w:sz="4" w:space="0" w:color="auto"/>
              <w:right w:val="nil"/>
            </w:tcBorders>
            <w:shd w:val="clear" w:color="auto" w:fill="auto"/>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3B38A7" w:rsidRPr="005044AC" w:rsidRDefault="003B38A7" w:rsidP="003B38A7">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3B38A7" w:rsidRPr="005044AC" w:rsidRDefault="003B38A7" w:rsidP="003B38A7">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3B38A7"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B38A7" w:rsidRPr="005044AC" w:rsidRDefault="003B38A7" w:rsidP="003B38A7">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voordracht = eenmalige lezing, toespraak, … georganiseerd door de eigen vereniging, niet door de koepel of andere organisatie, niet enkel deelname</w:t>
            </w:r>
          </w:p>
        </w:tc>
      </w:tr>
      <w:tr w:rsidR="003B38A7"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3B38A7" w:rsidRPr="005044AC" w:rsidRDefault="003B38A7" w:rsidP="003B38A7">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3B38A7" w:rsidRPr="005044AC" w:rsidRDefault="003B38A7" w:rsidP="003B38A7">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3B38A7" w:rsidRPr="005044AC" w:rsidRDefault="003B38A7" w:rsidP="003B38A7">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3B38A7" w:rsidRPr="005044AC" w:rsidRDefault="003B38A7" w:rsidP="003B38A7">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815453063"/>
            <w:placeholder>
              <w:docPart w:val="2D20DED73E3E456BB5FAFF424DE45D7A"/>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937868402"/>
                <w:placeholder>
                  <w:docPart w:val="CA6B0BF052C64C1EA54352E53F3554E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02591429"/>
                <w:placeholder>
                  <w:docPart w:val="724E91F2DF664B6F803C89B0BEAD937A"/>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45996304"/>
                <w:placeholder>
                  <w:docPart w:val="2E6AE6B4107442A480ED2FF269D35862"/>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891461813"/>
            <w:placeholder>
              <w:docPart w:val="703B2ECC81C74BDEA3A4588560CDF50D"/>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44329497"/>
                <w:placeholder>
                  <w:docPart w:val="7B2A4E9F2AE443D7BB62D9B7036BF96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89296796"/>
                <w:placeholder>
                  <w:docPart w:val="E74EE123AF0343A7A45ECF4CBCCCB942"/>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44587790"/>
                <w:placeholder>
                  <w:docPart w:val="DAC8FB4FCE0E425A864D8196FCC08110"/>
                </w:placeholder>
                <w:showingPlcHdr/>
              </w:sdtPr>
              <w:sdtEndPr/>
              <w:sdtContent>
                <w:r>
                  <w:rPr>
                    <w:rStyle w:val="Tekstvantijdelijkeaanduiding"/>
                  </w:rPr>
                  <w:t xml:space="preserve">              </w:t>
                </w:r>
              </w:sdtContent>
            </w:sdt>
          </w:p>
        </w:tc>
      </w:tr>
      <w:tr w:rsidR="00DD31CE"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r>
      <w:tr w:rsidR="00DD31CE"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3. Organisatie van een culturele wedstrijd in Sint-Niklaas</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min 20 deelnemers </w:t>
            </w:r>
          </w:p>
        </w:tc>
        <w:tc>
          <w:tcPr>
            <w:tcW w:w="1555"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  max. 5</w:t>
            </w:r>
          </w:p>
        </w:tc>
        <w:tc>
          <w:tcPr>
            <w:tcW w:w="797" w:type="dxa"/>
            <w:tcBorders>
              <w:top w:val="nil"/>
              <w:left w:val="nil"/>
              <w:bottom w:val="single" w:sz="4" w:space="0" w:color="auto"/>
              <w:right w:val="nil"/>
            </w:tcBorders>
            <w:shd w:val="clear" w:color="000000" w:fill="FFFF99"/>
            <w:vAlign w:val="center"/>
            <w:hideMark/>
          </w:tcPr>
          <w:p w:rsidR="00DD31CE" w:rsidRPr="005044AC" w:rsidRDefault="00DD31CE" w:rsidP="00DD31CE">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DD31CE" w:rsidRPr="005044AC" w:rsidRDefault="00DD31CE" w:rsidP="00DD31CE">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5</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DD31CE" w:rsidRPr="005044AC" w:rsidRDefault="00DD31CE" w:rsidP="00DD31CE">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DD31CE"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DD31CE" w:rsidRPr="005044AC" w:rsidTr="00DD31CE">
        <w:trPr>
          <w:trHeight w:val="390"/>
        </w:trPr>
        <w:sdt>
          <w:sdtPr>
            <w:rPr>
              <w:rFonts w:eastAsia="Times New Roman" w:cs="Arial"/>
              <w:color w:val="auto"/>
              <w:sz w:val="18"/>
              <w:szCs w:val="18"/>
              <w:lang w:val="nl-BE" w:eastAsia="nl-BE"/>
            </w:rPr>
            <w:id w:val="963003318"/>
            <w:placeholder>
              <w:docPart w:val="2F6C87E75359411E9FFCDE394D893FDD"/>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DD31CE" w:rsidRDefault="00DD31CE" w:rsidP="00DD31CE">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658951966"/>
                <w:placeholder>
                  <w:docPart w:val="264854A3B17C4066981D9168EFE2A27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6547110"/>
                <w:placeholder>
                  <w:docPart w:val="3C678A7F8CA54078AEBD3F8130429F44"/>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39762384"/>
                <w:placeholder>
                  <w:docPart w:val="6D9A5E57E31E45D9A444E27F2BA581CB"/>
                </w:placeholder>
                <w:showingPlcHdr/>
              </w:sdtPr>
              <w:sdtEndPr/>
              <w:sdtContent>
                <w:r w:rsidR="00BF42CD">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600919237"/>
            <w:placeholder>
              <w:docPart w:val="E3B54BA0706543C99B84B0F6F0261FF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89216110"/>
                <w:placeholder>
                  <w:docPart w:val="710DBF7E3C734C8AADC8186A644FF78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67385161"/>
                <w:placeholder>
                  <w:docPart w:val="80D80321C1744AFEB5DC46C69591A306"/>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08261308"/>
                <w:placeholder>
                  <w:docPart w:val="4EFDC930D9AC461286A3BA2D4083F990"/>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524987548"/>
            <w:placeholder>
              <w:docPart w:val="5713B596455A42609177BC347E6713FC"/>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17179352"/>
                <w:placeholder>
                  <w:docPart w:val="9883FF819C74428C896B8D520DBA1C0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65811979"/>
                <w:placeholder>
                  <w:docPart w:val="6E938D6E05DD45FB845799B2BE65385A"/>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28572802"/>
                <w:placeholder>
                  <w:docPart w:val="FD987BCD1CF646E9B9293EFEFBC6E01B"/>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127284857"/>
            <w:placeholder>
              <w:docPart w:val="CB184B6397FE47C7B2ECDA02D357DF46"/>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041176093"/>
                <w:placeholder>
                  <w:docPart w:val="D5B9A5E1944E42B6B6FDBCD6E1AE2A5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47862087"/>
                <w:placeholder>
                  <w:docPart w:val="3A039CDB18CD483DADE4B02E5C9626B9"/>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67683800"/>
                <w:placeholder>
                  <w:docPart w:val="E489FC6E534D44AD9F5F0AA40831D014"/>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254786992"/>
            <w:placeholder>
              <w:docPart w:val="7492ACB1B87E46ABAB38E943F25751BC"/>
            </w:placeholder>
            <w:showingPlcHdr/>
          </w:sdtPr>
          <w:sdtEndPr/>
          <w:sdtContent>
            <w:tc>
              <w:tcPr>
                <w:tcW w:w="8004" w:type="dxa"/>
                <w:tcBorders>
                  <w:top w:val="nil"/>
                  <w:left w:val="single" w:sz="4" w:space="0" w:color="auto"/>
                  <w:bottom w:val="nil"/>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nil"/>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934403656"/>
                <w:placeholder>
                  <w:docPart w:val="EF4CCDF40AEA467EAF583F76DE99617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nil"/>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33192972"/>
                <w:placeholder>
                  <w:docPart w:val="3593F99F2D594B64ACE58A5E55C724BB"/>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nil"/>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04301458"/>
                <w:placeholder>
                  <w:docPart w:val="8CB80993621E42E18970019E31BC2150"/>
                </w:placeholder>
                <w:showingPlcHdr/>
              </w:sdtPr>
              <w:sdtEndPr/>
              <w:sdtContent>
                <w:r>
                  <w:rPr>
                    <w:rStyle w:val="Tekstvantijdelijkeaanduiding"/>
                  </w:rPr>
                  <w:t xml:space="preserve">              </w:t>
                </w:r>
              </w:sdtContent>
            </w:sdt>
          </w:p>
        </w:tc>
      </w:tr>
      <w:tr w:rsidR="00DD31CE" w:rsidRPr="005044AC" w:rsidTr="00DD31CE">
        <w:trPr>
          <w:trHeight w:val="180"/>
        </w:trPr>
        <w:tc>
          <w:tcPr>
            <w:tcW w:w="8004"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r>
      <w:tr w:rsidR="00DD31CE" w:rsidRPr="005044AC" w:rsidTr="00DD31CE">
        <w:trPr>
          <w:trHeight w:val="48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4. Sociaal-culturele activiteiten Geleid bezoek (expo, film, theater, kwis, zoektocht, fietstocht…)</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min 5 deelnemers </w:t>
            </w:r>
          </w:p>
        </w:tc>
        <w:tc>
          <w:tcPr>
            <w:tcW w:w="1555"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  max. 5</w:t>
            </w:r>
          </w:p>
        </w:tc>
        <w:tc>
          <w:tcPr>
            <w:tcW w:w="797" w:type="dxa"/>
            <w:tcBorders>
              <w:top w:val="nil"/>
              <w:left w:val="nil"/>
              <w:bottom w:val="single" w:sz="4" w:space="0" w:color="auto"/>
              <w:right w:val="nil"/>
            </w:tcBorders>
            <w:shd w:val="clear" w:color="000000" w:fill="FFFF99"/>
            <w:vAlign w:val="center"/>
            <w:hideMark/>
          </w:tcPr>
          <w:p w:rsidR="00DD31CE" w:rsidRPr="005044AC" w:rsidRDefault="00DD31CE" w:rsidP="00DD31CE">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DD31CE" w:rsidRPr="005044AC" w:rsidRDefault="00DD31CE" w:rsidP="00DD31CE">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5</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DD31CE" w:rsidRPr="005044AC" w:rsidRDefault="00DD31CE" w:rsidP="00DD31CE">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DD31CE"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31CE" w:rsidRPr="005044AC" w:rsidRDefault="00DD31CE" w:rsidP="00DD31CE">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bezoek aan een activiteit die niet georganiseerd is door de eigen vereniging, minstens 5 leden van de eigen vereniging nemen deel aan het bezoek</w:t>
            </w:r>
          </w:p>
        </w:tc>
      </w:tr>
      <w:tr w:rsidR="00DD31CE"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1189829746"/>
            <w:placeholder>
              <w:docPart w:val="37274E92B8344D21974A6352DB21DA3F"/>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918861540"/>
                <w:placeholder>
                  <w:docPart w:val="E5F5414B2FAD459697657932EDA62D2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33256733"/>
                <w:placeholder>
                  <w:docPart w:val="B7475C8B2F1341A2A63E35095992CF4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04601517"/>
                <w:placeholder>
                  <w:docPart w:val="6035CF39FB7C4617819A8BB12A8202D7"/>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639636752"/>
            <w:placeholder>
              <w:docPart w:val="5F59CE807D70473D86CBA2E61E737DDD"/>
            </w:placeholder>
            <w:showingPlcHdr/>
          </w:sdtPr>
          <w:sdtEndPr/>
          <w:sdtContent>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103170676"/>
                <w:placeholder>
                  <w:docPart w:val="0D7EE2DE909B41BEA25A81ABD43386B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22075059"/>
                <w:placeholder>
                  <w:docPart w:val="D5123C8C730E4854AB70FE2DB66B9DB8"/>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87106402"/>
                <w:placeholder>
                  <w:docPart w:val="35802405C3C04EA98521A7BC90E32A4F"/>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670454190"/>
            <w:placeholder>
              <w:docPart w:val="F480713864534AD8A4C1145D8C2C72AC"/>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67936498"/>
                <w:placeholder>
                  <w:docPart w:val="A2C93EA17B88466595CBB24C2222FC3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03118725"/>
                <w:placeholder>
                  <w:docPart w:val="EB3F43FCCD9D4D9896849915EB4037A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76480109"/>
                <w:placeholder>
                  <w:docPart w:val="D556B20C25544F40A3E573F07F050831"/>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77281342"/>
            <w:placeholder>
              <w:docPart w:val="21A6247BEA9A4BB8A6A97EA80EAA2A93"/>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06298739"/>
                <w:placeholder>
                  <w:docPart w:val="FF1FD39B49C8404AB34C07BD6534E04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23341435"/>
                <w:placeholder>
                  <w:docPart w:val="67DAE9C7D88F478F877294AFEB2952E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44340046"/>
                <w:placeholder>
                  <w:docPart w:val="F97CB78B614749F584D12D31AB04D79C"/>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873336031"/>
            <w:placeholder>
              <w:docPart w:val="6A9E8EBF0BFC453292015495981CF97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735235727"/>
                <w:placeholder>
                  <w:docPart w:val="850B749BB8594CFE91E615783E9D1AA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30833823"/>
                <w:placeholder>
                  <w:docPart w:val="9DE9BB6E8E89492CB207FC081563C3E2"/>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39105479"/>
                <w:placeholder>
                  <w:docPart w:val="FF5EA8EE12F5491FAB7C1DF85CD80255"/>
                </w:placeholder>
                <w:showingPlcHdr/>
              </w:sdtPr>
              <w:sdtEndPr/>
              <w:sdtContent>
                <w:r>
                  <w:rPr>
                    <w:rStyle w:val="Tekstvantijdelijkeaanduiding"/>
                  </w:rPr>
                  <w:t xml:space="preserve">              </w:t>
                </w:r>
              </w:sdtContent>
            </w:sdt>
          </w:p>
        </w:tc>
      </w:tr>
      <w:tr w:rsidR="00DD31CE"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r>
      <w:tr w:rsidR="00DD31CE"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xml:space="preserve">5. Feestviering </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min 20 deelnemers </w:t>
            </w:r>
          </w:p>
        </w:tc>
        <w:tc>
          <w:tcPr>
            <w:tcW w:w="1555"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  max. 2</w:t>
            </w:r>
          </w:p>
        </w:tc>
        <w:tc>
          <w:tcPr>
            <w:tcW w:w="797" w:type="dxa"/>
            <w:tcBorders>
              <w:top w:val="nil"/>
              <w:left w:val="nil"/>
              <w:bottom w:val="single" w:sz="4" w:space="0" w:color="auto"/>
              <w:right w:val="nil"/>
            </w:tcBorders>
            <w:shd w:val="clear" w:color="000000" w:fill="FFFF99"/>
            <w:vAlign w:val="center"/>
            <w:hideMark/>
          </w:tcPr>
          <w:p w:rsidR="00DD31CE" w:rsidRPr="005044AC" w:rsidRDefault="00DD31CE" w:rsidP="00DD31CE">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DD31CE" w:rsidRPr="005044AC" w:rsidRDefault="00DD31CE" w:rsidP="00DD31CE">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10</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DD31CE" w:rsidRPr="005044AC" w:rsidRDefault="00DD31CE" w:rsidP="00DD31CE">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DD31CE"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31CE" w:rsidRPr="005044AC" w:rsidRDefault="00DD31CE" w:rsidP="00DD31CE">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georganiseerd door de eigen vereniging, niet door de koepel of andere organisatie, niet enkel deelname</w:t>
            </w:r>
          </w:p>
        </w:tc>
      </w:tr>
      <w:tr w:rsidR="00DD31CE"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1005979757"/>
            <w:placeholder>
              <w:docPart w:val="B5390A0FF31747D1AFBB09E9897EFE9B"/>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694873891"/>
                <w:placeholder>
                  <w:docPart w:val="AB9F250E6C9C468EA53E7FDC406CB27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74098643"/>
                <w:placeholder>
                  <w:docPart w:val="AA875BB14BF3409A915454B1D80F0A99"/>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20928451"/>
                <w:placeholder>
                  <w:docPart w:val="1EC8145D6BAB45AEA525765799541488"/>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314532145"/>
            <w:placeholder>
              <w:docPart w:val="485C8142298149059D83626B65CD269F"/>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837891007"/>
                <w:placeholder>
                  <w:docPart w:val="C4A9F039D0AB438995F5E98728B4B90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37669210"/>
                <w:placeholder>
                  <w:docPart w:val="D4C00A50E6DB47DE82E775BC1E9D5AE7"/>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87978329"/>
                <w:placeholder>
                  <w:docPart w:val="831D0A8B77C447E9B490F2F7836C111E"/>
                </w:placeholder>
                <w:showingPlcHdr/>
              </w:sdtPr>
              <w:sdtEndPr/>
              <w:sdtContent>
                <w:r>
                  <w:rPr>
                    <w:rStyle w:val="Tekstvantijdelijkeaanduiding"/>
                  </w:rPr>
                  <w:t xml:space="preserve">              </w:t>
                </w:r>
              </w:sdtContent>
            </w:sdt>
          </w:p>
        </w:tc>
      </w:tr>
      <w:tr w:rsidR="00DD31CE"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r>
      <w:tr w:rsidR="00DD31CE"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6. Culturele reis of uitstap buiten Sint-Niklaas (per dag)</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min 5 deelnemers </w:t>
            </w:r>
          </w:p>
        </w:tc>
        <w:tc>
          <w:tcPr>
            <w:tcW w:w="1555"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  max. 5 dagen</w:t>
            </w:r>
          </w:p>
        </w:tc>
        <w:tc>
          <w:tcPr>
            <w:tcW w:w="797" w:type="dxa"/>
            <w:tcBorders>
              <w:top w:val="nil"/>
              <w:left w:val="nil"/>
              <w:bottom w:val="single" w:sz="4" w:space="0" w:color="auto"/>
              <w:right w:val="nil"/>
            </w:tcBorders>
            <w:shd w:val="clear" w:color="000000" w:fill="FFFF99"/>
            <w:vAlign w:val="center"/>
            <w:hideMark/>
          </w:tcPr>
          <w:p w:rsidR="00DD31CE" w:rsidRPr="005044AC" w:rsidRDefault="00DD31CE" w:rsidP="00DD31CE">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DD31CE" w:rsidRPr="005044AC" w:rsidRDefault="00DD31CE" w:rsidP="00DD31CE">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5</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DD31CE" w:rsidRPr="005044AC" w:rsidRDefault="00DD31CE" w:rsidP="00DD31CE">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DD31CE"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31CE" w:rsidRPr="005044AC" w:rsidRDefault="00DD31CE" w:rsidP="00DD31CE">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georganiseerd door de eigen vereniging, de koepel of andere organisatie, minstens 5 leden van de eigen vereniging nemen deel</w:t>
            </w:r>
          </w:p>
        </w:tc>
      </w:tr>
      <w:tr w:rsidR="00DD31CE"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1650507899"/>
            <w:placeholder>
              <w:docPart w:val="839084DC475A42D3829599CBDE8D4B7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742876681"/>
                <w:placeholder>
                  <w:docPart w:val="BEB762D297BC4E6C9B26456E12395A1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11900637"/>
                <w:placeholder>
                  <w:docPart w:val="3553A1254B69462284958F57A2B00F84"/>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66420698"/>
                <w:placeholder>
                  <w:docPart w:val="900F1A63A81C490599B8A94E3BD25FFC"/>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98712827"/>
            <w:placeholder>
              <w:docPart w:val="6D58AFFA295D4129A02F10CCDD66A33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91215843"/>
                <w:placeholder>
                  <w:docPart w:val="96509C35F6BC43BBACB77F6EB8172B7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69943395"/>
                <w:placeholder>
                  <w:docPart w:val="CCDB822086AF4C798936C49D9BC49823"/>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33508840"/>
                <w:placeholder>
                  <w:docPart w:val="C5319C380AD24F668514EB5AA77C15D8"/>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81802488"/>
            <w:placeholder>
              <w:docPart w:val="1FE73EDBF85041578B4BEFCEEE3A566E"/>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491682888"/>
                <w:placeholder>
                  <w:docPart w:val="A980945E1FC147B8BD3FB2A67336C9E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54289111"/>
                <w:placeholder>
                  <w:docPart w:val="57D8947DBCC84E40A485F94F33E025F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91334799"/>
                <w:placeholder>
                  <w:docPart w:val="57CAB9E3B628402DB258F25E158807D7"/>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707616471"/>
            <w:placeholder>
              <w:docPart w:val="58F0548C21FC4DD298D1266D2AB3C244"/>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45429763"/>
                <w:placeholder>
                  <w:docPart w:val="5F9B4950BECA42D597D6AF386A4ACFB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24043524"/>
                <w:placeholder>
                  <w:docPart w:val="CB0B396421C34A5D905A1A4F6BA1275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75169587"/>
                <w:placeholder>
                  <w:docPart w:val="33669544560745229F48EB0BA02BE759"/>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442387662"/>
            <w:placeholder>
              <w:docPart w:val="69C27BC0641F4C02BEC3FE443CB7C22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06965471"/>
                <w:placeholder>
                  <w:docPart w:val="AC05DB50308F44F2A6F2A15DDB6D35D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62206006"/>
                <w:placeholder>
                  <w:docPart w:val="10BCEECF81CD48E993E64FC8E8820AE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33800918"/>
                <w:placeholder>
                  <w:docPart w:val="760EEDC7BF3946DDB04FD84F8AB67DA0"/>
                </w:placeholder>
                <w:showingPlcHdr/>
              </w:sdtPr>
              <w:sdtEndPr/>
              <w:sdtContent>
                <w:r>
                  <w:rPr>
                    <w:rStyle w:val="Tekstvantijdelijkeaanduiding"/>
                  </w:rPr>
                  <w:t xml:space="preserve">              </w:t>
                </w:r>
              </w:sdtContent>
            </w:sdt>
          </w:p>
        </w:tc>
      </w:tr>
      <w:tr w:rsidR="00DD31CE"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r>
      <w:tr w:rsidR="00DD31CE"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7. Opleidingscursussen workshops door eigen leden</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min 10 deelnemers </w:t>
            </w:r>
          </w:p>
        </w:tc>
        <w:tc>
          <w:tcPr>
            <w:tcW w:w="1555"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000000" w:fill="FFFF99"/>
            <w:vAlign w:val="center"/>
            <w:hideMark/>
          </w:tcPr>
          <w:p w:rsidR="00DD31CE" w:rsidRPr="005044AC" w:rsidRDefault="00DD31CE" w:rsidP="00DD31CE">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DD31CE" w:rsidRPr="005044AC" w:rsidRDefault="00DD31CE" w:rsidP="00DD31CE">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3</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DD31CE" w:rsidRPr="005044AC" w:rsidRDefault="00DD31CE" w:rsidP="00DD31CE">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DD31CE"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31CE" w:rsidRPr="005044AC" w:rsidRDefault="00DD31CE" w:rsidP="00DD31CE">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Vorming = opleiding, scholing,… georganiseerd door de eigen vereniging, niet door de koepel of andere organisatie, niet enkel deelname</w:t>
            </w:r>
          </w:p>
        </w:tc>
      </w:tr>
      <w:tr w:rsidR="00DD31CE"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792409654"/>
            <w:placeholder>
              <w:docPart w:val="8EE20C53E10F4275923346096B640196"/>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23250283"/>
                <w:placeholder>
                  <w:docPart w:val="A67E9C1BC6394A40B68895ECED55219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38711368"/>
                <w:placeholder>
                  <w:docPart w:val="26C60C109D784EE6A0CF4795C0CA486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52423144"/>
                <w:placeholder>
                  <w:docPart w:val="44291DD802CF4F9AA6BAC6E45F00BDE6"/>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993104862"/>
            <w:placeholder>
              <w:docPart w:val="A0BD93E1B14F4FD4A9F6941E4A28DBA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08826316"/>
                <w:placeholder>
                  <w:docPart w:val="4F2A436E1D274F48BAD34A4AE06671E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74948020"/>
                <w:placeholder>
                  <w:docPart w:val="494B137D19F74D438137675AB0730BE9"/>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29068416"/>
                <w:placeholder>
                  <w:docPart w:val="C43626B71DBE4968BFF94865356AB0C8"/>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84730688"/>
            <w:placeholder>
              <w:docPart w:val="5CEFDF4847854CEC84A9C956AABDC49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966629071"/>
                <w:placeholder>
                  <w:docPart w:val="7FF4FAFBC65C4C799A407C21B72C327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21492363"/>
                <w:placeholder>
                  <w:docPart w:val="2FC8AE6F0D8A45D88E15780F41FA011A"/>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30864802"/>
                <w:placeholder>
                  <w:docPart w:val="3F6AA26BA33A4BCC90A53A8063FCD0A2"/>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683653879"/>
            <w:placeholder>
              <w:docPart w:val="DBBE8C437BED43DBA30613FA495ED92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05654996"/>
                <w:placeholder>
                  <w:docPart w:val="0011EA4CBF1342ED8A9A4E8A6716E0F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67900521"/>
                <w:placeholder>
                  <w:docPart w:val="CFCA0BAA6DD34045AEA54A84EC0B3037"/>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70177419"/>
                <w:placeholder>
                  <w:docPart w:val="B3A87DF9945941FC9233691F42B65691"/>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96066842"/>
            <w:placeholder>
              <w:docPart w:val="71756BA3B9FD4CCC8C5EAE42E9887F6D"/>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977298376"/>
                <w:placeholder>
                  <w:docPart w:val="2F74E8735B074226B4537103EB0C367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46544327"/>
                <w:placeholder>
                  <w:docPart w:val="F7BED4D3E15C4A73AB95823C954ECE49"/>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87245455"/>
                <w:placeholder>
                  <w:docPart w:val="95CA7D4EFB8E43A187A32878FB69EB9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529450182"/>
            <w:placeholder>
              <w:docPart w:val="9920E99DE97F4C3CA37EA3204DD3A1C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954063471"/>
                <w:placeholder>
                  <w:docPart w:val="3D4C4925A90B4A1F909E1FB2FBF8F0A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37948284"/>
                <w:placeholder>
                  <w:docPart w:val="6477F098B6ED4A21A2FAAA3245666804"/>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84833742"/>
                <w:placeholder>
                  <w:docPart w:val="2ED7A81BC4C44A8EA7BFB25A71081110"/>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573588693"/>
            <w:placeholder>
              <w:docPart w:val="FBCA76187C434AB0AA6F1799202DFB3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16037848"/>
                <w:placeholder>
                  <w:docPart w:val="CDF727C542704DA296294E1AD51D39E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6648137"/>
                <w:placeholder>
                  <w:docPart w:val="EF5B3DA07CE24CAE8E303191761B5C08"/>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4742007"/>
                <w:placeholder>
                  <w:docPart w:val="8171E747CBE94F5C9160F88AB685AC68"/>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550220369"/>
            <w:placeholder>
              <w:docPart w:val="957CA373CCB545A1B996B8A123125002"/>
            </w:placeholder>
            <w:showingPlcHdr/>
          </w:sdtPr>
          <w:sdtEndPr/>
          <w:sdtContent>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114933100"/>
                <w:placeholder>
                  <w:docPart w:val="EA0B0C3CB69843C5BB5EBB5D3E5B5CC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07629398"/>
                <w:placeholder>
                  <w:docPart w:val="64CBA2282BB0416E8DD851D3074298C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45714900"/>
                <w:placeholder>
                  <w:docPart w:val="C361BEE4FA5D4245AC728243E2241D8B"/>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019997236"/>
            <w:placeholder>
              <w:docPart w:val="4686BFC723844CAC9FDDB2D6E7A2F2EF"/>
            </w:placeholder>
            <w:showingPlcHdr/>
          </w:sdtPr>
          <w:sdtEndPr/>
          <w:sdtContent>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819530392"/>
                <w:placeholder>
                  <w:docPart w:val="C86562B8AFD64CD2944D2DDB83C6A3C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55647663"/>
                <w:placeholder>
                  <w:docPart w:val="16E185B4816B4935A400E1DD63F91FD6"/>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88145991"/>
                <w:placeholder>
                  <w:docPart w:val="28F7F927ACAD47A592429D6A95693495"/>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075466970"/>
            <w:placeholder>
              <w:docPart w:val="AE3FA2094A5D4443B814657F015E1105"/>
            </w:placeholder>
            <w:showingPlcHdr/>
          </w:sdtPr>
          <w:sdtEndPr/>
          <w:sdtContent>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653946989"/>
                <w:placeholder>
                  <w:docPart w:val="01473D9DA9AF4CA89D088F344E3A8FA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28862818"/>
                <w:placeholder>
                  <w:docPart w:val="285E3DA7EFC34E0FBB09680BCECFB99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764916632"/>
                <w:placeholder>
                  <w:docPart w:val="05F8D5943B404798BC6204AF49B34C9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117396128"/>
            <w:placeholder>
              <w:docPart w:val="C30EA28137CC436087DBBADA27D2E1C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23437458"/>
                <w:placeholder>
                  <w:docPart w:val="94FFC66A3D98479698E8F047B29C5B2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04622843"/>
                <w:placeholder>
                  <w:docPart w:val="B3E92E8A1B99420EA52E9B8E15FEE8F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45369085"/>
                <w:placeholder>
                  <w:docPart w:val="F1081229F42E49A882D7D71C3A1FB8DD"/>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25511004"/>
            <w:placeholder>
              <w:docPart w:val="9FC09AFEE2214F09B7B1FF537CD2F8A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7874483"/>
                <w:placeholder>
                  <w:docPart w:val="981BE403F707461297FF7389380055D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21735501"/>
                <w:placeholder>
                  <w:docPart w:val="1991E29A23FF4A6EA26EF25B4C67AFA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3707512"/>
                <w:placeholder>
                  <w:docPart w:val="73CDCA84FB334520BAE35FA790FDD17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721085487"/>
            <w:placeholder>
              <w:docPart w:val="BCBEAE6B751D408EB490FBBB27219DE4"/>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45331550"/>
                <w:placeholder>
                  <w:docPart w:val="17187746EA1149DE8CD1B5A6B7A78DC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778869776"/>
                <w:placeholder>
                  <w:docPart w:val="3516540749994324AA0C4F62571FA3FB"/>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65168085"/>
                <w:placeholder>
                  <w:docPart w:val="452AF893FAA045D8BBE775E9EBBD2EA9"/>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098017045"/>
            <w:placeholder>
              <w:docPart w:val="1B7F3BB205054CD493630194B6499F9A"/>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3235795"/>
                <w:placeholder>
                  <w:docPart w:val="C8B9885A19AE4D7A963FAD373FE852A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57445673"/>
                <w:placeholder>
                  <w:docPart w:val="DAF37047E5204E0884612AFFABE777E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53092048"/>
                <w:placeholder>
                  <w:docPart w:val="1F426D986CC44D86AE6C715ED6E73799"/>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747504498"/>
            <w:placeholder>
              <w:docPart w:val="DEE8153172DE414EA3FF60201EA5CF2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866438646"/>
                <w:placeholder>
                  <w:docPart w:val="6D47874B8DD34FD38685A89BC7C4F73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17297821"/>
                <w:placeholder>
                  <w:docPart w:val="BF1110D3FD0147B3A74B686E34564AB7"/>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42852579"/>
                <w:placeholder>
                  <w:docPart w:val="14CC647BEA344926903DFD2522484CB4"/>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020654666"/>
            <w:placeholder>
              <w:docPart w:val="D0BC405883B44FB1A5B133342B161F3D"/>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67577211"/>
                <w:placeholder>
                  <w:docPart w:val="4189858D6FF34E7E9C2DCA1FC9247CA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03692602"/>
                <w:placeholder>
                  <w:docPart w:val="601D2529252D4463BF6FB531EF80D5B6"/>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36171568"/>
                <w:placeholder>
                  <w:docPart w:val="E0045126D49B4EE98DA0B0D3AAFBF04C"/>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669004855"/>
            <w:placeholder>
              <w:docPart w:val="7EE5ADC5018A42D49A7FFDA497FD01C3"/>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926762943"/>
                <w:placeholder>
                  <w:docPart w:val="10A3030C6429423092ACCC8737DB0F5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762033905"/>
                <w:placeholder>
                  <w:docPart w:val="05F091E1462B4147ADDFB522289EB357"/>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11942871"/>
                <w:placeholder>
                  <w:docPart w:val="361C9275DB884E22B7F7AEBF31A6DB0E"/>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383177289"/>
            <w:placeholder>
              <w:docPart w:val="7F42DD9265CD496891F07D3D122499CF"/>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032715102"/>
                <w:placeholder>
                  <w:docPart w:val="723D02EA9D7B4D1B8F6C8D2C5BEAC9B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95005080"/>
                <w:placeholder>
                  <w:docPart w:val="EFCDAB95B30E44B7A575E6321D0AAB6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27267208"/>
                <w:placeholder>
                  <w:docPart w:val="5E218E9162D449B48BAEABC26BBDDF4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604026282"/>
            <w:placeholder>
              <w:docPart w:val="2A97BD40EC364DE1B5677D7F084ECF0E"/>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01806310"/>
                <w:placeholder>
                  <w:docPart w:val="7E027F1CBD024225A77AE48094ABD8F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54594090"/>
                <w:placeholder>
                  <w:docPart w:val="4F638FA4EA88475F815782D514FC57E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36299941"/>
                <w:placeholder>
                  <w:docPart w:val="48EAACCFFFA3414E9FF66677DAC027DE"/>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566095884"/>
            <w:placeholder>
              <w:docPart w:val="62ED6403D9394D0885BE6432591A08F3"/>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622528846"/>
                <w:placeholder>
                  <w:docPart w:val="7F42A95F8335476EB7AD9307BC6434D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54321209"/>
                <w:placeholder>
                  <w:docPart w:val="9B7D897E80254067AB064880239652DA"/>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40227842"/>
                <w:placeholder>
                  <w:docPart w:val="4B7FF19B7F6A43F18A3905344E9A09BA"/>
                </w:placeholder>
                <w:showingPlcHdr/>
              </w:sdtPr>
              <w:sdtEndPr/>
              <w:sdtContent>
                <w:r>
                  <w:rPr>
                    <w:rStyle w:val="Tekstvantijdelijkeaanduiding"/>
                  </w:rPr>
                  <w:t xml:space="preserve">              </w:t>
                </w:r>
              </w:sdtContent>
            </w:sdt>
          </w:p>
        </w:tc>
      </w:tr>
      <w:tr w:rsidR="00DD31CE"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r>
      <w:tr w:rsidR="00DD31CE"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b/>
                <w:bCs/>
                <w:color w:val="auto"/>
                <w:sz w:val="18"/>
                <w:szCs w:val="18"/>
                <w:lang w:eastAsia="nl-BE"/>
              </w:rPr>
            </w:pPr>
            <w:r w:rsidRPr="005044AC">
              <w:rPr>
                <w:rFonts w:eastAsia="Times New Roman" w:cs="Arial"/>
                <w:b/>
                <w:bCs/>
                <w:color w:val="auto"/>
                <w:sz w:val="18"/>
                <w:szCs w:val="18"/>
                <w:lang w:eastAsia="nl-BE"/>
              </w:rPr>
              <w:t>8. Cursus of workshop (per sessie)</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min 5 deelnemers/sessie </w:t>
            </w:r>
          </w:p>
        </w:tc>
        <w:tc>
          <w:tcPr>
            <w:tcW w:w="1555"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  max. 10 sessies</w:t>
            </w:r>
          </w:p>
        </w:tc>
        <w:tc>
          <w:tcPr>
            <w:tcW w:w="797" w:type="dxa"/>
            <w:tcBorders>
              <w:top w:val="nil"/>
              <w:left w:val="nil"/>
              <w:bottom w:val="single" w:sz="4" w:space="0" w:color="auto"/>
              <w:right w:val="nil"/>
            </w:tcBorders>
            <w:shd w:val="clear" w:color="000000" w:fill="FFFF99"/>
            <w:vAlign w:val="center"/>
            <w:hideMark/>
          </w:tcPr>
          <w:p w:rsidR="00DD31CE" w:rsidRPr="005044AC" w:rsidRDefault="00DD31CE" w:rsidP="00DD31CE">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DD31CE" w:rsidRPr="005044AC" w:rsidRDefault="00DD31CE" w:rsidP="00DD31CE">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3</w:t>
            </w:r>
          </w:p>
        </w:tc>
        <w:tc>
          <w:tcPr>
            <w:tcW w:w="684"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nil"/>
              <w:bottom w:val="single" w:sz="4" w:space="0" w:color="auto"/>
              <w:right w:val="nil"/>
            </w:tcBorders>
            <w:shd w:val="clear" w:color="000000" w:fill="FFFF99"/>
            <w:vAlign w:val="center"/>
            <w:hideMark/>
          </w:tcPr>
          <w:p w:rsidR="00DD31CE" w:rsidRPr="005044AC" w:rsidRDefault="00DD31CE" w:rsidP="00DD31CE">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DD31CE"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31CE" w:rsidRPr="005044AC" w:rsidRDefault="00DD31CE" w:rsidP="00DD31CE">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cursus = aantal lessen over een bepaald onderwerp,  koepel of andere organisatie, deelname door minimum 5 leden van de eigen vereniging</w:t>
            </w:r>
          </w:p>
        </w:tc>
      </w:tr>
      <w:tr w:rsidR="00DD31CE"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datum/data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671201">
        <w:trPr>
          <w:trHeight w:val="390"/>
        </w:trPr>
        <w:sdt>
          <w:sdtPr>
            <w:rPr>
              <w:rFonts w:eastAsia="Times New Roman" w:cs="Arial"/>
              <w:color w:val="auto"/>
              <w:sz w:val="18"/>
              <w:szCs w:val="18"/>
              <w:lang w:val="nl-BE" w:eastAsia="nl-BE"/>
            </w:rPr>
            <w:id w:val="1101983931"/>
            <w:placeholder>
              <w:docPart w:val="F68B275B5E8C49938F2433B4548D8F24"/>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371686699"/>
            <w:placeholder>
              <w:docPart w:val="65CEC2992FB54EE686BDD5413AE9902A"/>
            </w:placeholder>
            <w:showingPlcHdr/>
          </w:sdtPr>
          <w:sdtEndPr/>
          <w:sdtContent>
            <w:tc>
              <w:tcPr>
                <w:tcW w:w="2608" w:type="dxa"/>
                <w:tcBorders>
                  <w:top w:val="nil"/>
                  <w:left w:val="nil"/>
                  <w:bottom w:val="single" w:sz="4" w:space="0" w:color="auto"/>
                  <w:right w:val="single" w:sz="4" w:space="0" w:color="auto"/>
                </w:tcBorders>
                <w:shd w:val="clear" w:color="auto" w:fill="auto"/>
                <w:vAlign w:val="center"/>
              </w:tcPr>
              <w:p w:rsidR="00BF42CD" w:rsidRPr="005044AC" w:rsidRDefault="00671201" w:rsidP="00BF42CD">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92411601"/>
                <w:placeholder>
                  <w:docPart w:val="AF7F3A11B23640A19C72F15951177716"/>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41740428"/>
                <w:placeholder>
                  <w:docPart w:val="FCF78780C1DB4F2D96487715F0E1AABA"/>
                </w:placeholder>
                <w:showingPlcHdr/>
              </w:sdtPr>
              <w:sdtEndPr/>
              <w:sdtContent>
                <w:r>
                  <w:rPr>
                    <w:rStyle w:val="Tekstvantijdelijkeaanduiding"/>
                  </w:rPr>
                  <w:t xml:space="preserve">              </w:t>
                </w:r>
              </w:sdtContent>
            </w:sdt>
          </w:p>
        </w:tc>
      </w:tr>
      <w:tr w:rsidR="00671201" w:rsidRPr="005044AC" w:rsidTr="00671201">
        <w:trPr>
          <w:trHeight w:val="390"/>
        </w:trPr>
        <w:sdt>
          <w:sdtPr>
            <w:rPr>
              <w:rFonts w:eastAsia="Times New Roman" w:cs="Arial"/>
              <w:color w:val="auto"/>
              <w:sz w:val="18"/>
              <w:szCs w:val="18"/>
              <w:lang w:val="nl-BE" w:eastAsia="nl-BE"/>
            </w:rPr>
            <w:id w:val="-174494192"/>
            <w:placeholder>
              <w:docPart w:val="BF2D9DACBFFD44F8A0021B1969CDBE2A"/>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38308489"/>
            <w:placeholder>
              <w:docPart w:val="7E244CFDD49A4D2EB0D4A792BB412FEF"/>
            </w:placeholder>
            <w:showingPlcHdr/>
          </w:sdtPr>
          <w:sdtEndPr/>
          <w:sdtContent>
            <w:tc>
              <w:tcPr>
                <w:tcW w:w="2608" w:type="dxa"/>
                <w:tcBorders>
                  <w:top w:val="nil"/>
                  <w:left w:val="nil"/>
                  <w:bottom w:val="single" w:sz="4" w:space="0" w:color="auto"/>
                  <w:right w:val="single" w:sz="4" w:space="0" w:color="auto"/>
                </w:tcBorders>
                <w:shd w:val="clear" w:color="auto" w:fill="auto"/>
                <w:vAlign w:val="center"/>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8295029"/>
                <w:placeholder>
                  <w:docPart w:val="CB818C7F2E974D128F90754112D9175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74035181"/>
                <w:placeholder>
                  <w:docPart w:val="3C2832CD7D7C4A139E082F0CE48B4B5F"/>
                </w:placeholder>
                <w:showingPlcHdr/>
              </w:sdtPr>
              <w:sdtEndPr/>
              <w:sdtContent>
                <w:r>
                  <w:rPr>
                    <w:rStyle w:val="Tekstvantijdelijkeaanduiding"/>
                  </w:rPr>
                  <w:t xml:space="preserve">              </w:t>
                </w:r>
              </w:sdtContent>
            </w:sdt>
          </w:p>
        </w:tc>
      </w:tr>
      <w:tr w:rsidR="00671201" w:rsidRPr="005044AC" w:rsidTr="00671201">
        <w:trPr>
          <w:trHeight w:val="390"/>
        </w:trPr>
        <w:sdt>
          <w:sdtPr>
            <w:rPr>
              <w:rFonts w:eastAsia="Times New Roman" w:cs="Arial"/>
              <w:color w:val="auto"/>
              <w:sz w:val="18"/>
              <w:szCs w:val="18"/>
              <w:lang w:val="nl-BE" w:eastAsia="nl-BE"/>
            </w:rPr>
            <w:id w:val="-1059860422"/>
            <w:placeholder>
              <w:docPart w:val="1D234F785AD14C88B8C3DA7B8ABB5401"/>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2097823274"/>
            <w:placeholder>
              <w:docPart w:val="883B780F1BE84540BD31459B8B96DCA3"/>
            </w:placeholder>
            <w:showingPlcHdr/>
          </w:sdtPr>
          <w:sdtEndPr/>
          <w:sdtContent>
            <w:tc>
              <w:tcPr>
                <w:tcW w:w="2608" w:type="dxa"/>
                <w:tcBorders>
                  <w:top w:val="nil"/>
                  <w:left w:val="nil"/>
                  <w:bottom w:val="single" w:sz="4" w:space="0" w:color="auto"/>
                  <w:right w:val="single" w:sz="4" w:space="0" w:color="auto"/>
                </w:tcBorders>
                <w:shd w:val="clear" w:color="auto" w:fill="auto"/>
                <w:vAlign w:val="center"/>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99643651"/>
                <w:placeholder>
                  <w:docPart w:val="76CF5B579A9E406AAFFD7D5BF5888CC7"/>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93948176"/>
                <w:placeholder>
                  <w:docPart w:val="0DAC01A77D0E47AFBA0DC866E41AAF8A"/>
                </w:placeholder>
                <w:showingPlcHdr/>
              </w:sdtPr>
              <w:sdtEndPr/>
              <w:sdtContent>
                <w:r>
                  <w:rPr>
                    <w:rStyle w:val="Tekstvantijdelijkeaanduiding"/>
                  </w:rPr>
                  <w:t xml:space="preserve">              </w:t>
                </w:r>
              </w:sdtContent>
            </w:sdt>
          </w:p>
        </w:tc>
      </w:tr>
      <w:tr w:rsidR="00671201" w:rsidRPr="005044AC" w:rsidTr="00671201">
        <w:trPr>
          <w:trHeight w:val="390"/>
        </w:trPr>
        <w:sdt>
          <w:sdtPr>
            <w:rPr>
              <w:rFonts w:eastAsia="Times New Roman" w:cs="Arial"/>
              <w:color w:val="auto"/>
              <w:sz w:val="18"/>
              <w:szCs w:val="18"/>
              <w:lang w:val="nl-BE" w:eastAsia="nl-BE"/>
            </w:rPr>
            <w:id w:val="1195731683"/>
            <w:placeholder>
              <w:docPart w:val="AD99EEC15C36448D9AB4CF54EC00966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393540642"/>
            <w:placeholder>
              <w:docPart w:val="4F5687B6F3544E29853E687BEBF143DD"/>
            </w:placeholder>
            <w:showingPlcHdr/>
          </w:sdtPr>
          <w:sdtEndPr/>
          <w:sdtContent>
            <w:tc>
              <w:tcPr>
                <w:tcW w:w="2608" w:type="dxa"/>
                <w:tcBorders>
                  <w:top w:val="nil"/>
                  <w:left w:val="nil"/>
                  <w:bottom w:val="single" w:sz="4" w:space="0" w:color="auto"/>
                  <w:right w:val="single" w:sz="4" w:space="0" w:color="auto"/>
                </w:tcBorders>
                <w:shd w:val="clear" w:color="auto" w:fill="auto"/>
                <w:vAlign w:val="center"/>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42347948"/>
                <w:placeholder>
                  <w:docPart w:val="10CEDCABC4EA4D728B7638E553ECE3EE"/>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73432797"/>
                <w:placeholder>
                  <w:docPart w:val="DC7ABBE8B0384931BD52C7E2DE7F4753"/>
                </w:placeholder>
                <w:showingPlcHdr/>
              </w:sdtPr>
              <w:sdtEndPr/>
              <w:sdtContent>
                <w:r>
                  <w:rPr>
                    <w:rStyle w:val="Tekstvantijdelijkeaanduiding"/>
                  </w:rPr>
                  <w:t xml:space="preserve">              </w:t>
                </w:r>
              </w:sdtContent>
            </w:sdt>
          </w:p>
        </w:tc>
      </w:tr>
      <w:tr w:rsidR="00671201" w:rsidRPr="005044AC" w:rsidTr="00671201">
        <w:trPr>
          <w:trHeight w:val="390"/>
        </w:trPr>
        <w:sdt>
          <w:sdtPr>
            <w:rPr>
              <w:rFonts w:eastAsia="Times New Roman" w:cs="Arial"/>
              <w:color w:val="auto"/>
              <w:sz w:val="18"/>
              <w:szCs w:val="18"/>
              <w:lang w:val="nl-BE" w:eastAsia="nl-BE"/>
            </w:rPr>
            <w:id w:val="938883054"/>
            <w:placeholder>
              <w:docPart w:val="E63585F28A68450180222117FAE6FF96"/>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195584796"/>
            <w:placeholder>
              <w:docPart w:val="F8F79FE89A884A15930F7E614BEF0E41"/>
            </w:placeholder>
            <w:showingPlcHdr/>
          </w:sdtPr>
          <w:sdtEndPr/>
          <w:sdtContent>
            <w:tc>
              <w:tcPr>
                <w:tcW w:w="2608" w:type="dxa"/>
                <w:tcBorders>
                  <w:top w:val="nil"/>
                  <w:left w:val="nil"/>
                  <w:bottom w:val="single" w:sz="4" w:space="0" w:color="auto"/>
                  <w:right w:val="single" w:sz="4" w:space="0" w:color="auto"/>
                </w:tcBorders>
                <w:shd w:val="clear" w:color="auto" w:fill="auto"/>
                <w:vAlign w:val="center"/>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21098909"/>
                <w:placeholder>
                  <w:docPart w:val="80DF9743A9814F60865E3F2B6C04432B"/>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52378647"/>
                <w:placeholder>
                  <w:docPart w:val="E9935A0C4DE9439E9769127AF77E110D"/>
                </w:placeholder>
                <w:showingPlcHdr/>
              </w:sdtPr>
              <w:sdtEndPr/>
              <w:sdtContent>
                <w:r>
                  <w:rPr>
                    <w:rStyle w:val="Tekstvantijdelijkeaanduiding"/>
                  </w:rPr>
                  <w:t xml:space="preserve">              </w:t>
                </w:r>
              </w:sdtContent>
            </w:sdt>
          </w:p>
        </w:tc>
      </w:tr>
      <w:tr w:rsidR="00671201" w:rsidRPr="005044AC" w:rsidTr="00671201">
        <w:trPr>
          <w:trHeight w:val="390"/>
        </w:trPr>
        <w:sdt>
          <w:sdtPr>
            <w:rPr>
              <w:rFonts w:eastAsia="Times New Roman" w:cs="Arial"/>
              <w:color w:val="auto"/>
              <w:sz w:val="18"/>
              <w:szCs w:val="18"/>
              <w:lang w:val="nl-BE" w:eastAsia="nl-BE"/>
            </w:rPr>
            <w:id w:val="1891845176"/>
            <w:placeholder>
              <w:docPart w:val="8C3EFD4BFB294021946FB4E25A613D3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2059773880"/>
            <w:placeholder>
              <w:docPart w:val="8F8A47ADD726406BB773EFF5209A56B0"/>
            </w:placeholder>
            <w:showingPlcHdr/>
          </w:sdtPr>
          <w:sdtEndPr/>
          <w:sdtContent>
            <w:tc>
              <w:tcPr>
                <w:tcW w:w="2608" w:type="dxa"/>
                <w:tcBorders>
                  <w:top w:val="nil"/>
                  <w:left w:val="nil"/>
                  <w:bottom w:val="single" w:sz="4" w:space="0" w:color="auto"/>
                  <w:right w:val="single" w:sz="4" w:space="0" w:color="auto"/>
                </w:tcBorders>
                <w:shd w:val="clear" w:color="auto" w:fill="auto"/>
                <w:vAlign w:val="center"/>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95442765"/>
                <w:placeholder>
                  <w:docPart w:val="67D9A92E5E9D4CA981B5A8461201BBC4"/>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68237098"/>
                <w:placeholder>
                  <w:docPart w:val="1B6A2D0F5D514BEB84563ACE394E52D4"/>
                </w:placeholder>
                <w:showingPlcHdr/>
              </w:sdtPr>
              <w:sdtEndPr/>
              <w:sdtContent>
                <w:r>
                  <w:rPr>
                    <w:rStyle w:val="Tekstvantijdelijkeaanduiding"/>
                  </w:rPr>
                  <w:t xml:space="preserve">              </w:t>
                </w:r>
              </w:sdtContent>
            </w:sdt>
          </w:p>
        </w:tc>
      </w:tr>
      <w:tr w:rsidR="00671201" w:rsidRPr="005044AC" w:rsidTr="00671201">
        <w:trPr>
          <w:trHeight w:val="390"/>
        </w:trPr>
        <w:sdt>
          <w:sdtPr>
            <w:rPr>
              <w:rFonts w:eastAsia="Times New Roman" w:cs="Arial"/>
              <w:color w:val="auto"/>
              <w:sz w:val="18"/>
              <w:szCs w:val="18"/>
              <w:lang w:val="nl-BE" w:eastAsia="nl-BE"/>
            </w:rPr>
            <w:id w:val="1955584507"/>
            <w:placeholder>
              <w:docPart w:val="B6E1330FD6F845369FBCC557D056AE3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852487506"/>
            <w:placeholder>
              <w:docPart w:val="64CBB4144A4D4D3E89BCBFE3B4BD8460"/>
            </w:placeholder>
            <w:showingPlcHdr/>
          </w:sdtPr>
          <w:sdtEndPr/>
          <w:sdtContent>
            <w:tc>
              <w:tcPr>
                <w:tcW w:w="2608" w:type="dxa"/>
                <w:tcBorders>
                  <w:top w:val="nil"/>
                  <w:left w:val="nil"/>
                  <w:bottom w:val="single" w:sz="4" w:space="0" w:color="auto"/>
                  <w:right w:val="single" w:sz="4" w:space="0" w:color="auto"/>
                </w:tcBorders>
                <w:shd w:val="clear" w:color="auto" w:fill="auto"/>
                <w:vAlign w:val="center"/>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59900493"/>
                <w:placeholder>
                  <w:docPart w:val="FDB92B58D55E42C7AF7F27778E04F6D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27600333"/>
                <w:placeholder>
                  <w:docPart w:val="DB0C2F1E0E6F4D8D88A18D261C10869A"/>
                </w:placeholder>
                <w:showingPlcHdr/>
              </w:sdtPr>
              <w:sdtEndPr/>
              <w:sdtContent>
                <w:r>
                  <w:rPr>
                    <w:rStyle w:val="Tekstvantijdelijkeaanduiding"/>
                  </w:rPr>
                  <w:t xml:space="preserve">              </w:t>
                </w:r>
              </w:sdtContent>
            </w:sdt>
          </w:p>
        </w:tc>
      </w:tr>
      <w:tr w:rsidR="00671201" w:rsidRPr="005044AC" w:rsidTr="00671201">
        <w:trPr>
          <w:trHeight w:val="390"/>
        </w:trPr>
        <w:sdt>
          <w:sdtPr>
            <w:rPr>
              <w:rFonts w:eastAsia="Times New Roman" w:cs="Arial"/>
              <w:color w:val="auto"/>
              <w:sz w:val="18"/>
              <w:szCs w:val="18"/>
              <w:lang w:val="nl-BE" w:eastAsia="nl-BE"/>
            </w:rPr>
            <w:id w:val="1141077112"/>
            <w:placeholder>
              <w:docPart w:val="31D58E8906524DDF8743F379DC52A036"/>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126129718"/>
            <w:placeholder>
              <w:docPart w:val="3AFABF2F9D5F46FC9D5064766CE3CD9F"/>
            </w:placeholder>
            <w:showingPlcHdr/>
          </w:sdtPr>
          <w:sdtEndPr/>
          <w:sdtContent>
            <w:tc>
              <w:tcPr>
                <w:tcW w:w="2608" w:type="dxa"/>
                <w:tcBorders>
                  <w:top w:val="nil"/>
                  <w:left w:val="nil"/>
                  <w:bottom w:val="single" w:sz="4" w:space="0" w:color="auto"/>
                  <w:right w:val="single" w:sz="4" w:space="0" w:color="auto"/>
                </w:tcBorders>
                <w:shd w:val="clear" w:color="auto" w:fill="auto"/>
                <w:vAlign w:val="center"/>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47094094"/>
                <w:placeholder>
                  <w:docPart w:val="FA19BED5EF8D49C2BD111166DD3AAF1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44730833"/>
                <w:placeholder>
                  <w:docPart w:val="32D424CC00B84EFC8E60BF9C1986A8A7"/>
                </w:placeholder>
                <w:showingPlcHdr/>
              </w:sdtPr>
              <w:sdtEndPr/>
              <w:sdtContent>
                <w:r>
                  <w:rPr>
                    <w:rStyle w:val="Tekstvantijdelijkeaanduiding"/>
                  </w:rPr>
                  <w:t xml:space="preserve">              </w:t>
                </w:r>
              </w:sdtContent>
            </w:sdt>
          </w:p>
        </w:tc>
      </w:tr>
      <w:tr w:rsidR="00671201" w:rsidRPr="005044AC" w:rsidTr="00671201">
        <w:trPr>
          <w:trHeight w:val="390"/>
        </w:trPr>
        <w:sdt>
          <w:sdtPr>
            <w:rPr>
              <w:rFonts w:eastAsia="Times New Roman" w:cs="Arial"/>
              <w:color w:val="auto"/>
              <w:sz w:val="18"/>
              <w:szCs w:val="18"/>
              <w:lang w:val="nl-BE" w:eastAsia="nl-BE"/>
            </w:rPr>
            <w:id w:val="-1466882087"/>
            <w:placeholder>
              <w:docPart w:val="1BABF291C6834E739D90E6677698D225"/>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886707417"/>
            <w:placeholder>
              <w:docPart w:val="4DA272EBF6E542878741DA30334B1EFD"/>
            </w:placeholder>
            <w:showingPlcHdr/>
          </w:sdtPr>
          <w:sdtEndPr/>
          <w:sdtContent>
            <w:tc>
              <w:tcPr>
                <w:tcW w:w="2608" w:type="dxa"/>
                <w:tcBorders>
                  <w:top w:val="nil"/>
                  <w:left w:val="nil"/>
                  <w:bottom w:val="single" w:sz="4" w:space="0" w:color="auto"/>
                  <w:right w:val="single" w:sz="4" w:space="0" w:color="auto"/>
                </w:tcBorders>
                <w:shd w:val="clear" w:color="auto" w:fill="auto"/>
                <w:vAlign w:val="center"/>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45650488"/>
                <w:placeholder>
                  <w:docPart w:val="6E28FA1F936A4A82AA11CE8298BC2EBA"/>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99536494"/>
                <w:placeholder>
                  <w:docPart w:val="BC2B35820CF34CD0B318077D356CBB22"/>
                </w:placeholder>
                <w:showingPlcHdr/>
              </w:sdtPr>
              <w:sdtEndPr/>
              <w:sdtContent>
                <w:r>
                  <w:rPr>
                    <w:rStyle w:val="Tekstvantijdelijkeaanduiding"/>
                  </w:rPr>
                  <w:t xml:space="preserve">              </w:t>
                </w:r>
              </w:sdtContent>
            </w:sdt>
          </w:p>
        </w:tc>
      </w:tr>
      <w:tr w:rsidR="00671201" w:rsidRPr="005044AC" w:rsidTr="00671201">
        <w:trPr>
          <w:trHeight w:val="390"/>
        </w:trPr>
        <w:sdt>
          <w:sdtPr>
            <w:rPr>
              <w:rFonts w:eastAsia="Times New Roman" w:cs="Arial"/>
              <w:color w:val="auto"/>
              <w:sz w:val="18"/>
              <w:szCs w:val="18"/>
              <w:lang w:val="nl-BE" w:eastAsia="nl-BE"/>
            </w:rPr>
            <w:id w:val="-697314872"/>
            <w:placeholder>
              <w:docPart w:val="854016DEFA0441ABAE8A6DA81D0A515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428653918"/>
            <w:placeholder>
              <w:docPart w:val="4A4F9F5EB07B4A068F3B2D21B9843054"/>
            </w:placeholder>
            <w:showingPlcHdr/>
          </w:sdtPr>
          <w:sdtEndPr/>
          <w:sdtContent>
            <w:tc>
              <w:tcPr>
                <w:tcW w:w="2608" w:type="dxa"/>
                <w:tcBorders>
                  <w:top w:val="nil"/>
                  <w:left w:val="nil"/>
                  <w:bottom w:val="single" w:sz="4" w:space="0" w:color="auto"/>
                  <w:right w:val="single" w:sz="4" w:space="0" w:color="auto"/>
                </w:tcBorders>
                <w:shd w:val="clear" w:color="auto" w:fill="auto"/>
                <w:vAlign w:val="center"/>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33022530"/>
                <w:placeholder>
                  <w:docPart w:val="BA5C2AD2303E43B2992C58046BA7F57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08693947"/>
                <w:placeholder>
                  <w:docPart w:val="E888A1BCED814A44AD42B658999A7000"/>
                </w:placeholder>
                <w:showingPlcHdr/>
              </w:sdtPr>
              <w:sdtEndPr/>
              <w:sdtContent>
                <w:r>
                  <w:rPr>
                    <w:rStyle w:val="Tekstvantijdelijkeaanduiding"/>
                  </w:rPr>
                  <w:t xml:space="preserve">              </w:t>
                </w:r>
              </w:sdtContent>
            </w:sdt>
          </w:p>
        </w:tc>
      </w:tr>
      <w:tr w:rsidR="00DD31CE" w:rsidRPr="005044AC" w:rsidTr="00DD31CE">
        <w:trPr>
          <w:trHeight w:val="180"/>
        </w:trPr>
        <w:tc>
          <w:tcPr>
            <w:tcW w:w="8004"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684"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r>
      <w:tr w:rsidR="00DD31CE" w:rsidRPr="005044AC" w:rsidTr="00DD31CE">
        <w:trPr>
          <w:trHeight w:val="240"/>
        </w:trPr>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lastRenderedPageBreak/>
              <w:t>9. Repetitie voor optreden muziek, woord of dans (per repetitie)</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min 5 deelnemers/repetitie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left w:val="nil"/>
              <w:bottom w:val="single" w:sz="4" w:space="0" w:color="auto"/>
              <w:right w:val="nil"/>
            </w:tcBorders>
            <w:shd w:val="clear" w:color="000000" w:fill="FFFF99"/>
            <w:vAlign w:val="center"/>
            <w:hideMark/>
          </w:tcPr>
          <w:p w:rsidR="00DD31CE" w:rsidRPr="005044AC" w:rsidRDefault="00DD31CE" w:rsidP="00DD31CE">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single" w:sz="4" w:space="0" w:color="auto"/>
              <w:bottom w:val="single" w:sz="4" w:space="0" w:color="auto"/>
              <w:right w:val="nil"/>
            </w:tcBorders>
            <w:shd w:val="clear" w:color="auto" w:fill="auto"/>
            <w:vAlign w:val="center"/>
            <w:hideMark/>
          </w:tcPr>
          <w:p w:rsidR="00DD31CE" w:rsidRPr="005044AC" w:rsidRDefault="00DD31CE" w:rsidP="00DD31CE">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3</w:t>
            </w:r>
          </w:p>
        </w:tc>
        <w:tc>
          <w:tcPr>
            <w:tcW w:w="684" w:type="dxa"/>
            <w:tcBorders>
              <w:top w:val="single" w:sz="4" w:space="0" w:color="auto"/>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single" w:sz="4" w:space="0" w:color="auto"/>
              <w:left w:val="single" w:sz="4" w:space="0" w:color="auto"/>
              <w:bottom w:val="single" w:sz="4" w:space="0" w:color="auto"/>
              <w:right w:val="nil"/>
            </w:tcBorders>
            <w:shd w:val="clear" w:color="000000" w:fill="FFFF99"/>
            <w:vAlign w:val="center"/>
            <w:hideMark/>
          </w:tcPr>
          <w:p w:rsidR="00DD31CE" w:rsidRPr="005044AC" w:rsidRDefault="00DD31CE" w:rsidP="00DD31CE">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single" w:sz="4" w:space="0" w:color="auto"/>
              <w:left w:val="nil"/>
              <w:bottom w:val="single" w:sz="4" w:space="0" w:color="auto"/>
              <w:right w:val="single" w:sz="4" w:space="0" w:color="auto"/>
            </w:tcBorders>
            <w:shd w:val="clear" w:color="000000" w:fill="FFFF99"/>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DD31CE"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datum/data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671201" w:rsidRPr="005044AC" w:rsidTr="00DD31CE">
        <w:trPr>
          <w:trHeight w:val="390"/>
        </w:trPr>
        <w:sdt>
          <w:sdtPr>
            <w:rPr>
              <w:rFonts w:eastAsia="Times New Roman" w:cs="Arial"/>
              <w:color w:val="auto"/>
              <w:sz w:val="18"/>
              <w:szCs w:val="18"/>
              <w:lang w:val="nl-BE" w:eastAsia="nl-BE"/>
            </w:rPr>
            <w:id w:val="-1907296013"/>
            <w:placeholder>
              <w:docPart w:val="1C94D7D70D794895928ED2D4BFC5A13B"/>
            </w:placeholder>
            <w:showingPlcHdr/>
          </w:sdtPr>
          <w:sdtEndPr/>
          <w:sdtContent>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201318803"/>
            <w:placeholder>
              <w:docPart w:val="51EB23D1115D4EEFA7AD7AEAA8627023"/>
            </w:placeholder>
            <w:showingPlcHdr/>
          </w:sdtPr>
          <w:sdtEndPr/>
          <w:sdtContent>
            <w:tc>
              <w:tcPr>
                <w:tcW w:w="2608" w:type="dxa"/>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08153932"/>
                <w:placeholder>
                  <w:docPart w:val="1905CAF2CF30406CAEE689F5F46841D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69321081"/>
                <w:placeholder>
                  <w:docPart w:val="621668E640434312889706EEA67FE89B"/>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1022363652"/>
            <w:placeholder>
              <w:docPart w:val="BC7291BD18594699B95BC2BC80F287F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247043871"/>
            <w:placeholder>
              <w:docPart w:val="0118D8D75B5C482ABCDEE41043ABA12A"/>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65494484"/>
                <w:placeholder>
                  <w:docPart w:val="4B2B976999AA4A0A9FA5468B33B8B8E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59257188"/>
                <w:placeholder>
                  <w:docPart w:val="0929C566BC784330A7BEF3404F83113E"/>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174348822"/>
            <w:placeholder>
              <w:docPart w:val="722086BED70542F1A586CDD6182B110A"/>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527225622"/>
            <w:placeholder>
              <w:docPart w:val="270A26C7162F4595B3950CC2CC40A750"/>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2901844"/>
                <w:placeholder>
                  <w:docPart w:val="730368B5F30F4BDE99048E18156FAFF6"/>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06015427"/>
                <w:placeholder>
                  <w:docPart w:val="D8C23F2CD8DB4EC9BAF445A06F1BA2D2"/>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1655483810"/>
            <w:placeholder>
              <w:docPart w:val="0A10BDF814F749C0894AE3E43AFD0A2F"/>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43703209"/>
            <w:placeholder>
              <w:docPart w:val="EB4E3E7DD47E4D7A9BBB7B15C8CE59B9"/>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55704693"/>
                <w:placeholder>
                  <w:docPart w:val="9CCA48235D4C42A2A4CE560FED91448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97733644"/>
                <w:placeholder>
                  <w:docPart w:val="B4D0357345BD408EAEF230F78195679A"/>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1699069884"/>
            <w:placeholder>
              <w:docPart w:val="7E86B503445242F1A37D8A07790E62AB"/>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43654230"/>
            <w:placeholder>
              <w:docPart w:val="8791601C0F9F4D46A582FF6E7F4A11DA"/>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84143697"/>
                <w:placeholder>
                  <w:docPart w:val="156E5FEDC2904767A88D1BB0765F4C1E"/>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98614140"/>
                <w:placeholder>
                  <w:docPart w:val="F6C63F6A4E8E4F8C9F7502133C78FDBC"/>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453018668"/>
            <w:placeholder>
              <w:docPart w:val="DAF05C0471F840FF9750E7407E00C30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507478369"/>
            <w:placeholder>
              <w:docPart w:val="2B9A777CC517414A98B3B6E322C5ED6E"/>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78679886"/>
                <w:placeholder>
                  <w:docPart w:val="6D5FF29F078149DA9B60D85604E84A35"/>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17356221"/>
                <w:placeholder>
                  <w:docPart w:val="B8BC3D6799714ABEA905F066DC77E40D"/>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398722272"/>
            <w:placeholder>
              <w:docPart w:val="8ECAC39A62F9441FB2A387EEFF73B31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54601126"/>
            <w:placeholder>
              <w:docPart w:val="DE664BEC68F24C22BA32D0D3B6908210"/>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95414256"/>
                <w:placeholder>
                  <w:docPart w:val="83FDA556F6324418A55A0CE1109D0313"/>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10390174"/>
                <w:placeholder>
                  <w:docPart w:val="B737456982074C0EA781E6A768CBCC73"/>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22329111"/>
            <w:placeholder>
              <w:docPart w:val="F6886087CD7F470EA33CDF157DC86E2F"/>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997250542"/>
            <w:placeholder>
              <w:docPart w:val="AEEFAC2567EB4DF18B5DFAF911BC0C51"/>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60613142"/>
                <w:placeholder>
                  <w:docPart w:val="E601E29F832E4BD4BC4C874B4B20F5B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0299323"/>
                <w:placeholder>
                  <w:docPart w:val="25C5FF5244754FB086437671C983865F"/>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696207885"/>
            <w:placeholder>
              <w:docPart w:val="30C12B89CBBF40D6BCFDCCEEF46CA6E4"/>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821460063"/>
            <w:placeholder>
              <w:docPart w:val="C69D9D28226747CA9708E97DD0CA62EC"/>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69497129"/>
                <w:placeholder>
                  <w:docPart w:val="AD7144CB493D4E54A84938CF4740DBD8"/>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76584359"/>
                <w:placeholder>
                  <w:docPart w:val="00BFA91574F740B887212796107CC125"/>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866801560"/>
            <w:placeholder>
              <w:docPart w:val="840D8FDA314A4B98A1F8EFCBF3069A6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2064212843"/>
            <w:placeholder>
              <w:docPart w:val="5B86E0F641EC483CBA9B91A9CA1AF3D9"/>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47201281"/>
                <w:placeholder>
                  <w:docPart w:val="203017CC49B64234BC60BE6C8EE0C793"/>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87813795"/>
                <w:placeholder>
                  <w:docPart w:val="2F447DCD22B946DF9ACDF7B58ABD69C7"/>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478895284"/>
            <w:placeholder>
              <w:docPart w:val="B29C36849DBA4012873DF4FC5B09EB23"/>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933515661"/>
            <w:placeholder>
              <w:docPart w:val="0E0A008F004F4701B37E11FBC1760270"/>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13654403"/>
                <w:placeholder>
                  <w:docPart w:val="83963C7E0B4247E9B1C83DB69CDB850E"/>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33284033"/>
                <w:placeholder>
                  <w:docPart w:val="0A65D17117CC4D538BA219C04C1DD8FD"/>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1644270575"/>
            <w:placeholder>
              <w:docPart w:val="14D76666A79C4CEAA2ADBE87F3221C9A"/>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768310998"/>
            <w:placeholder>
              <w:docPart w:val="C550638B20554615AB988CC1E714B030"/>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83737061"/>
                <w:placeholder>
                  <w:docPart w:val="C044E6D4ECE442BDA679163DCDDD9D5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6185091"/>
                <w:placeholder>
                  <w:docPart w:val="A0E6F28361CF437FA72F7EE8148B4E1A"/>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939646773"/>
            <w:placeholder>
              <w:docPart w:val="673A1843C7834F888813129E829A2C1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605392345"/>
            <w:placeholder>
              <w:docPart w:val="26C8394AD17448DCBE507E95C9129697"/>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49254279"/>
                <w:placeholder>
                  <w:docPart w:val="780882982ED44F3BB5B21151E42C6BC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19439720"/>
                <w:placeholder>
                  <w:docPart w:val="0E0FFCC3E2CB42C09F9C05E618EEE850"/>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211699247"/>
            <w:placeholder>
              <w:docPart w:val="276100D4E961446284B33AD9CDEB9185"/>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771171976"/>
            <w:placeholder>
              <w:docPart w:val="C3599DBB61854C38A1FC567F693E09F6"/>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44076695"/>
                <w:placeholder>
                  <w:docPart w:val="5E7643B964084299B09EEDC2D2C33B5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09725433"/>
                <w:placeholder>
                  <w:docPart w:val="4362E0A292904A58990A1EB2D2D1EFA4"/>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1660116977"/>
            <w:placeholder>
              <w:docPart w:val="A035B42691674A75BC1FAE7F9133D9D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026559831"/>
            <w:placeholder>
              <w:docPart w:val="7233EA499B3F4A37A8B5C340D452892D"/>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783043079"/>
                <w:placeholder>
                  <w:docPart w:val="670DA628344D41B7AD777D153D936274"/>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93409375"/>
                <w:placeholder>
                  <w:docPart w:val="379796B592754A92970CCEB2E56E2290"/>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531535020"/>
            <w:placeholder>
              <w:docPart w:val="BF0986A56F8440CCB1A3A68E23D8218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643806161"/>
            <w:placeholder>
              <w:docPart w:val="FDA6429F454B4943A5E0F2E33987E1B7"/>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59858476"/>
                <w:placeholder>
                  <w:docPart w:val="3DD4A55315034E54A4A4704933A680F3"/>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79476409"/>
                <w:placeholder>
                  <w:docPart w:val="B355203CFA0D4424BF1CE3AED1E13682"/>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399948801"/>
            <w:placeholder>
              <w:docPart w:val="CEE9F5CAB0D74B819090B835323B157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348097114"/>
            <w:placeholder>
              <w:docPart w:val="418310AA0F4C448BB48993C32E3EFC6F"/>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45045345"/>
                <w:placeholder>
                  <w:docPart w:val="783967219ACC4328AD13FD47160CDCBA"/>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2180024"/>
                <w:placeholder>
                  <w:docPart w:val="8090B02FB49D4E2987F970F19212F987"/>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410783989"/>
            <w:placeholder>
              <w:docPart w:val="E1E581F7BC7D49BEBD17562341145C6B"/>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616360785"/>
            <w:placeholder>
              <w:docPart w:val="44783259561248D5AE15F16904087DE3"/>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54590272"/>
                <w:placeholder>
                  <w:docPart w:val="4DC087D3470C48A4A407D6B14568A3B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665665"/>
                <w:placeholder>
                  <w:docPart w:val="FBBF49017F65410C837844E5516E51D4"/>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486979590"/>
            <w:placeholder>
              <w:docPart w:val="B1BB5E3865DC43EBAC393D40A200384A"/>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85691773"/>
            <w:placeholder>
              <w:docPart w:val="6D9C4E34B49843FF842267E02C1D9CA3"/>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35653876"/>
                <w:placeholder>
                  <w:docPart w:val="918E05FD8E434F64B8692314DBF9D2A8"/>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9744013"/>
                <w:placeholder>
                  <w:docPart w:val="9379977267F04A2F8A6BEDDB95EF4893"/>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1644617153"/>
            <w:placeholder>
              <w:docPart w:val="7D592FA3BDE1496082E093A856C0F6B3"/>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sdt>
          <w:sdtPr>
            <w:rPr>
              <w:rFonts w:eastAsia="Times New Roman" w:cs="Arial"/>
              <w:color w:val="auto"/>
              <w:sz w:val="20"/>
              <w:lang w:val="nl-BE" w:eastAsia="nl-BE"/>
            </w:rPr>
            <w:id w:val="1972473269"/>
            <w:placeholder>
              <w:docPart w:val="1713AC91687E40839238D83FDF5A5A17"/>
            </w:placeholder>
            <w:showingPlcHdr/>
          </w:sdtPr>
          <w:sdtEndPr/>
          <w:sdtConten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20"/>
                    <w:lang w:val="nl-BE" w:eastAsia="nl-BE"/>
                  </w:rPr>
                </w:pPr>
                <w:r>
                  <w:rPr>
                    <w:rStyle w:val="Tekstvantijdelijkeaanduiding"/>
                    <w:lang w:val="nl-BE"/>
                  </w:rPr>
                  <w:t xml:space="preserve">                            </w:t>
                </w:r>
              </w:p>
            </w:tc>
          </w:sdtContent>
        </w:sdt>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72659874"/>
                <w:placeholder>
                  <w:docPart w:val="B97905BD82FE478DA9ACE1608BA68B43"/>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65685100"/>
                <w:placeholder>
                  <w:docPart w:val="A77B412DCA3B47F38D9C2F51E9147995"/>
                </w:placeholder>
                <w:showingPlcHdr/>
              </w:sdtPr>
              <w:sdtEndPr/>
              <w:sdtContent>
                <w:r>
                  <w:rPr>
                    <w:rStyle w:val="Tekstvantijdelijkeaanduiding"/>
                  </w:rPr>
                  <w:t xml:space="preserve">              </w:t>
                </w:r>
              </w:sdtContent>
            </w:sdt>
          </w:p>
        </w:tc>
      </w:tr>
      <w:tr w:rsidR="00DD31CE"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20"/>
                <w:lang w:val="nl-BE" w:eastAsia="nl-BE"/>
              </w:rPr>
            </w:pPr>
            <w:r w:rsidRPr="005044AC">
              <w:rPr>
                <w:rFonts w:eastAsia="Times New Roman" w:cs="Arial"/>
                <w:color w:val="auto"/>
                <w:sz w:val="20"/>
                <w:lang w:val="nl-BE" w:eastAsia="nl-BE"/>
              </w:rPr>
              <w:t> </w:t>
            </w:r>
          </w:p>
        </w:tc>
      </w:tr>
      <w:tr w:rsidR="00DD31CE"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10. Optreden met de eigen groep of vereniging in Sint-Niklaas</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000000" w:fill="FFFF99"/>
            <w:vAlign w:val="center"/>
            <w:hideMark/>
          </w:tcPr>
          <w:p w:rsidR="00DD31CE" w:rsidRPr="005044AC" w:rsidRDefault="00DD31CE" w:rsidP="00DD31CE">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DD31CE" w:rsidRPr="005044AC" w:rsidRDefault="00DD31CE" w:rsidP="00DD31CE">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10</w:t>
            </w:r>
          </w:p>
        </w:tc>
        <w:tc>
          <w:tcPr>
            <w:tcW w:w="684" w:type="dxa"/>
            <w:tcBorders>
              <w:top w:val="nil"/>
              <w:left w:val="nil"/>
              <w:bottom w:val="single" w:sz="4" w:space="0" w:color="auto"/>
              <w:right w:val="nil"/>
            </w:tcBorders>
            <w:shd w:val="clear" w:color="auto" w:fill="auto"/>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DD31CE" w:rsidRPr="005044AC" w:rsidRDefault="00DD31CE" w:rsidP="00DD31CE">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DD31CE" w:rsidRPr="005044AC" w:rsidRDefault="00DD31CE" w:rsidP="00DD31CE">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DD31CE"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DD31CE" w:rsidRPr="005044AC" w:rsidRDefault="00DD31CE" w:rsidP="00DD31CE">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voor derden dus niet georganiseerd door de eigen vereniging</w:t>
            </w:r>
          </w:p>
        </w:tc>
      </w:tr>
      <w:tr w:rsidR="00DD31CE"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DD31CE" w:rsidRPr="005044AC" w:rsidRDefault="00DD31CE" w:rsidP="00DD31CE">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414450050"/>
            <w:placeholder>
              <w:docPart w:val="086E01B941F04EF291A44953CA5CD77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883784513"/>
                <w:placeholder>
                  <w:docPart w:val="C0DDC063ADD14AA29E773E4389C723B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70787827"/>
                <w:placeholder>
                  <w:docPart w:val="480019FDD17F4838AE49167266056CE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15000047"/>
                <w:placeholder>
                  <w:docPart w:val="DD4E63194E2144999EF188769536A8E6"/>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239757991"/>
            <w:placeholder>
              <w:docPart w:val="05E8004664134019B765CD6BB182E3C6"/>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90493431"/>
                <w:placeholder>
                  <w:docPart w:val="3636BF1068A547F888BFD456156924F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37948382"/>
                <w:placeholder>
                  <w:docPart w:val="12E13DF41B864A269FE57C086B52F526"/>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61109937"/>
                <w:placeholder>
                  <w:docPart w:val="3015EDCE21B24E49832D71D3A4F3B1CA"/>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685361537"/>
            <w:placeholder>
              <w:docPart w:val="86E29901E1AE414BA0A83E4022EB24B5"/>
            </w:placeholder>
            <w:showingPlcHdr/>
          </w:sdtPr>
          <w:sdtEndPr/>
          <w:sdtContent>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24097645"/>
                <w:placeholder>
                  <w:docPart w:val="AD244B8DBE0A49E09C21A4B97959E63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39986337"/>
                <w:placeholder>
                  <w:docPart w:val="4B444B35CA4345708E2298D05F07B7F6"/>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12630792"/>
                <w:placeholder>
                  <w:docPart w:val="153E0C00A10446F3A03BB90498D49542"/>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733146366"/>
            <w:placeholder>
              <w:docPart w:val="1515DB78CE5B41EE8EA1B21BBC01422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436908621"/>
                <w:placeholder>
                  <w:docPart w:val="CF7D4B85F6664946ADBF9DBD835C3DC2"/>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21934584"/>
                <w:placeholder>
                  <w:docPart w:val="05A7C8F6F8F0446D8E1D3FD6278AB02E"/>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11646493"/>
                <w:placeholder>
                  <w:docPart w:val="8C872C6B2C7542FBA6E658BFABB7087F"/>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980195535"/>
            <w:placeholder>
              <w:docPart w:val="58B2ED63A78341AB9FF6F5E975C4669C"/>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65329685"/>
                <w:placeholder>
                  <w:docPart w:val="5375632F048E4738A18FBBE5AFEB7DE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73928170"/>
                <w:placeholder>
                  <w:docPart w:val="9449AB50DC9242D492CC677775B91E3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98544631"/>
                <w:placeholder>
                  <w:docPart w:val="C1F35F520BE248ADBB27FE44DE55197F"/>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2019264"/>
            <w:placeholder>
              <w:docPart w:val="7D3BD835F35D43098E46FF92755B2094"/>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45215179"/>
                <w:placeholder>
                  <w:docPart w:val="B29EFA38C3D44B048625383443D347A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09098758"/>
                <w:placeholder>
                  <w:docPart w:val="2C366E0640DC41C387A69F7EAA98CE4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73903388"/>
                <w:placeholder>
                  <w:docPart w:val="135A9092F1884C00BAC725D86296E52F"/>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022512192"/>
            <w:placeholder>
              <w:docPart w:val="A9E7431A99854ECBBE227D321B30B06B"/>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65349469"/>
                <w:placeholder>
                  <w:docPart w:val="03C2D0EF0AF24AB1B91A5AFD5288808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15321175"/>
                <w:placeholder>
                  <w:docPart w:val="2CD63F91F41F4855A2DD3B976A119CE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34521784"/>
                <w:placeholder>
                  <w:docPart w:val="600151E44AA243D6B47D730F5F8C7ABB"/>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123732186"/>
            <w:placeholder>
              <w:docPart w:val="DDE6C7140652496D974A68157C02065A"/>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182394565"/>
                <w:placeholder>
                  <w:docPart w:val="35C04190D5F74B25A7A5D75B36C45D3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98420378"/>
                <w:placeholder>
                  <w:docPart w:val="78282347CEFC4D1B9B18D8A263425255"/>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57123803"/>
                <w:placeholder>
                  <w:docPart w:val="0ECA44737EC74BBD986792E823D14A6D"/>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51733312"/>
            <w:placeholder>
              <w:docPart w:val="F365F98A50354E89A78216A49E53AB2E"/>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83946001"/>
                <w:placeholder>
                  <w:docPart w:val="01EDECAE035B40A2B53EB17537368BD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96038481"/>
                <w:placeholder>
                  <w:docPart w:val="2F336781DC8945E283E9B4734C024B69"/>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7344493"/>
                <w:placeholder>
                  <w:docPart w:val="0C9A54A8BB514C37BC93FFD74A735DB7"/>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906028686"/>
            <w:placeholder>
              <w:docPart w:val="3EEAB6908A6F4F119CF4ABC94931C42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17184103"/>
                <w:placeholder>
                  <w:docPart w:val="E7D7F076BC204D68A17BC5A58BD3F46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00996494"/>
                <w:placeholder>
                  <w:docPart w:val="DE6C7CB9D9E04CD69560FC569778E5A7"/>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24567414"/>
                <w:placeholder>
                  <w:docPart w:val="BE7CCD2A35B04833BACF2360134B8DFB"/>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157757738"/>
            <w:placeholder>
              <w:docPart w:val="334B85C645834B3BB802F9813D61877F"/>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63794686"/>
                <w:placeholder>
                  <w:docPart w:val="6B77D6377D1E4AC299DF6ED202511FD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45896310"/>
                <w:placeholder>
                  <w:docPart w:val="F465EA541DFD45BFB6B6B08E95A0574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58135160"/>
                <w:placeholder>
                  <w:docPart w:val="F439C633695149FABCE826F410CF0B69"/>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761105198"/>
            <w:placeholder>
              <w:docPart w:val="55E7133E65CA45458AC5409001903B90"/>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60904562"/>
                <w:placeholder>
                  <w:docPart w:val="2C5A220BDAC447F7A53CE0D161C2C85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5088547"/>
                <w:placeholder>
                  <w:docPart w:val="CCFBDE7F7E3F4F3EAAB3A9B76AF7B162"/>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89864109"/>
                <w:placeholder>
                  <w:docPart w:val="0A68996A1E8F4C7FBEB6ED93BE4E7F08"/>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560413195"/>
            <w:placeholder>
              <w:docPart w:val="7B2400ED3C0F46B790FB319B084ED83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57579974"/>
                <w:placeholder>
                  <w:docPart w:val="33109035882F48E19844DC6B97650DD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713041247"/>
                <w:placeholder>
                  <w:docPart w:val="80F267661C384177B5C764FC38BF0EB7"/>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88413489"/>
                <w:placeholder>
                  <w:docPart w:val="654D5BD89A5948C28BC9EA6B6076FE4A"/>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957603131"/>
            <w:placeholder>
              <w:docPart w:val="DE1AA4F156A64E63BF8CC465AD53F2FE"/>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25472654"/>
                <w:placeholder>
                  <w:docPart w:val="2E3454FDD7264A538B1AFFB6D75D62E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79392896"/>
                <w:placeholder>
                  <w:docPart w:val="D903C7DBC05B41649D390CDF18A6EA59"/>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9093266"/>
                <w:placeholder>
                  <w:docPart w:val="F3171E7D68174D23ADF99089AA26FEF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712694499"/>
            <w:placeholder>
              <w:docPart w:val="A33B8A62F8A64592ADE957BC839B4C6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091660559"/>
                <w:placeholder>
                  <w:docPart w:val="A18B62B0652B4B1FBF30F6EFE6337A8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09845628"/>
                <w:placeholder>
                  <w:docPart w:val="6F54EB3637DD40B298C9904C04B76EA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70015407"/>
                <w:placeholder>
                  <w:docPart w:val="3C7CFE2DE4614D36A02922605892284C"/>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11. Optreden met de eigen groep of vereniging buiten Sint-Niklaas</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25</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voor derden dus niet georganiseerd door de eigen vereniging</w:t>
            </w:r>
          </w:p>
        </w:tc>
      </w:tr>
      <w:tr w:rsidR="00BF42CD"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1609117485"/>
            <w:placeholder>
              <w:docPart w:val="6ABA419A212A42759D278D566CFB46FD"/>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787201316"/>
                <w:placeholder>
                  <w:docPart w:val="2116DB9619E94787801F97436524ABD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02680498"/>
                <w:placeholder>
                  <w:docPart w:val="DB9F0640BBF24D879D3FE68C05AD849A"/>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60125946"/>
                <w:placeholder>
                  <w:docPart w:val="ED7C4D4DA0834B029905A6376B3EDC59"/>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777167299"/>
            <w:placeholder>
              <w:docPart w:val="C0228B64DBAC45F6AC6AFDA0773736D1"/>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16693498"/>
                <w:placeholder>
                  <w:docPart w:val="4CEFAC7EC8ED4659A610F97BDDF39CE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05633420"/>
                <w:placeholder>
                  <w:docPart w:val="54C8D20A67624736B67D3916F3694886"/>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45916114"/>
                <w:placeholder>
                  <w:docPart w:val="CEA6C116D8C9461DB9532040E2E5925B"/>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917050341"/>
            <w:placeholder>
              <w:docPart w:val="441FB73C268C4B629EA877B156DAFC7E"/>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460768105"/>
                <w:placeholder>
                  <w:docPart w:val="23BBB00B5B234349AD902BA0A0E7C72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04412693"/>
                <w:placeholder>
                  <w:docPart w:val="63BCD05D044140E99F8A69E422CF67B6"/>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92196658"/>
                <w:placeholder>
                  <w:docPart w:val="90399DA814AF4B23BD392B7AA4FA6BDC"/>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268504662"/>
            <w:placeholder>
              <w:docPart w:val="D427ABDD1C0048BFAB1727BB61F22EB4"/>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885470077"/>
                <w:placeholder>
                  <w:docPart w:val="B822DE2A1A2A48A69A6AC63A40BAD33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86276718"/>
                <w:placeholder>
                  <w:docPart w:val="FF72AADA578D4E7A8AC35CBE791773AA"/>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53114112"/>
                <w:placeholder>
                  <w:docPart w:val="A8F1DA8AF05245BA8D73613359E01B4F"/>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852768666"/>
            <w:placeholder>
              <w:docPart w:val="6D371ED20FD14A029E4796B576BAC6A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048534285"/>
                <w:placeholder>
                  <w:docPart w:val="9F575A0A855641E79A1E78B42FF370B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08884552"/>
                <w:placeholder>
                  <w:docPart w:val="70DF5A35D9DB4F179791E60BA19E58E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18791464"/>
                <w:placeholder>
                  <w:docPart w:val="FCE7DA0074D74F95A482AEBD926E822B"/>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878544337"/>
            <w:placeholder>
              <w:docPart w:val="8B065C2F43034C049DA8F048A2B157D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406495631"/>
                <w:placeholder>
                  <w:docPart w:val="77432184F43E4455A03D6050B4BF4B3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53563565"/>
                <w:placeholder>
                  <w:docPart w:val="C01AC8AC68F2415F872697A0EC2AFB8B"/>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94386718"/>
                <w:placeholder>
                  <w:docPart w:val="E35D23482A8B482FBE24EDBF72DB0954"/>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848063208"/>
            <w:placeholder>
              <w:docPart w:val="EAA88E3F92FC4F1B92B22D517F953FA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130054410"/>
                <w:placeholder>
                  <w:docPart w:val="D247CA900B3B4922B7A8CB59EB34B2C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14312899"/>
                <w:placeholder>
                  <w:docPart w:val="DEAAB295221B467C9A97A276C19769A9"/>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02442371"/>
                <w:placeholder>
                  <w:docPart w:val="871CA39C81744DE088BFCDCC69AE7ACB"/>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986544497"/>
            <w:placeholder>
              <w:docPart w:val="907C697A6A474A68A626C899F57008EC"/>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08283778"/>
                <w:placeholder>
                  <w:docPart w:val="5533A341B31E4671A415CB6D1CCBF20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56289616"/>
                <w:placeholder>
                  <w:docPart w:val="F725DBACDE5149AE889A353AD776481A"/>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05621293"/>
                <w:placeholder>
                  <w:docPart w:val="96A05BC545D74172A2FAD3DA3596B6FA"/>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699149691"/>
            <w:placeholder>
              <w:docPart w:val="0071A21C44B34E069D080372CF4B840D"/>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456319729"/>
                <w:placeholder>
                  <w:docPart w:val="E0B78E20AAAF4BF6BC225242A237885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16723894"/>
                <w:placeholder>
                  <w:docPart w:val="A2AC7E3D81B84DB3A7DDEFD6BAD3D388"/>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05002246"/>
                <w:placeholder>
                  <w:docPart w:val="71907DA19DBF432FAFB3F57BB2A26077"/>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733768798"/>
            <w:placeholder>
              <w:docPart w:val="A04B8227B82A47269542E2778EF65643"/>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20114475"/>
                <w:placeholder>
                  <w:docPart w:val="5EBA4F23C53E46C1A0A1355C6B900D2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93471270"/>
                <w:placeholder>
                  <w:docPart w:val="0460902D832F49B0A86639D85EBE1089"/>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714888314"/>
                <w:placeholder>
                  <w:docPart w:val="1386B93BAE6D40F0BA622119F2E7221A"/>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423801273"/>
            <w:placeholder>
              <w:docPart w:val="12EA217B0CBE40DD9E1D59AF9195404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94662435"/>
                <w:placeholder>
                  <w:docPart w:val="C8EB213310A64DE0AF8DCB408EA23EC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06642650"/>
                <w:placeholder>
                  <w:docPart w:val="93DF4B9896964D6F975A6BDB8207777E"/>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21822681"/>
                <w:placeholder>
                  <w:docPart w:val="2D5D20F7A6014A40A4A2EC008A53BD7E"/>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837774448"/>
            <w:placeholder>
              <w:docPart w:val="34A5A9AEEAEE44D292D8840B3A8F9C34"/>
            </w:placeholder>
            <w:showingPlcHdr/>
          </w:sdtPr>
          <w:sdtEndPr/>
          <w:sdtContent>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63616720"/>
                <w:placeholder>
                  <w:docPart w:val="FE1BABB85920425B8F012AF7BABFB6E2"/>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66233271"/>
                <w:placeholder>
                  <w:docPart w:val="F29440172040473AB4D4B7FBFF8BBB2B"/>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56812488"/>
                <w:placeholder>
                  <w:docPart w:val="FB0E7E1D0935401C9C83318676FE7398"/>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73003534"/>
            <w:placeholder>
              <w:docPart w:val="AF1234B9DB51423780F440942D367AF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95593709"/>
                <w:placeholder>
                  <w:docPart w:val="1F8A967DE0C648EE8F706681079FE63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38283032"/>
                <w:placeholder>
                  <w:docPart w:val="87D27822E3394375891090501FEC7908"/>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27611727"/>
                <w:placeholder>
                  <w:docPart w:val="4DFE44DE642F4C949EE2A9AC6CBC3CF5"/>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551418478"/>
            <w:placeholder>
              <w:docPart w:val="A27F51F968E6448A807B01A6C764044F"/>
            </w:placeholder>
            <w:showingPlcHdr/>
          </w:sdtPr>
          <w:sdtEndPr/>
          <w:sdtContent>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94205726"/>
                <w:placeholder>
                  <w:docPart w:val="A043CB9A6DEB48AAA6B5B2E385900E5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55994165"/>
                <w:placeholder>
                  <w:docPart w:val="6098DA2FAC3C478E8D3C1774B4EA8D99"/>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20558116"/>
                <w:placeholder>
                  <w:docPart w:val="89827F5734A84C718DF588C1CEBE1015"/>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131777150"/>
            <w:placeholder>
              <w:docPart w:val="73917153D0A94AD0871E3F7B99B268C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160496110"/>
                <w:placeholder>
                  <w:docPart w:val="38F6BC2AC07A40FD841E0DAF1434689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791277617"/>
                <w:placeholder>
                  <w:docPart w:val="DCB577A0949E40159796521B963DA3F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96123274"/>
                <w:placeholder>
                  <w:docPart w:val="03E53A1E68404588BAFD466C2FF15E8E"/>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863641994"/>
            <w:placeholder>
              <w:docPart w:val="AB50C078D94F402EB1194A8B937A0DBE"/>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82887044"/>
                <w:placeholder>
                  <w:docPart w:val="56F20D72042F423B979EAE80865E1A0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09660171"/>
                <w:placeholder>
                  <w:docPart w:val="E20C7A8CFDEE49D4B97CD29C83443B68"/>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10193742"/>
                <w:placeholder>
                  <w:docPart w:val="23BED54D86A6494687030211E1D0F641"/>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12. Deelname aan een erkende provinciale of Vlaamse culturele wedstrijd</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40</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1075201133"/>
            <w:placeholder>
              <w:docPart w:val="30F4D3E8742545A7B8D074E3C2AE3CE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83697190"/>
                <w:placeholder>
                  <w:docPart w:val="6589A1A21D854471BB510D3C9E5CE7A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54806320"/>
                <w:placeholder>
                  <w:docPart w:val="9222D75A501A4E929EC56CC07C1FB96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48893604"/>
                <w:placeholder>
                  <w:docPart w:val="28CAC70CBE774D62918589AA5AD29871"/>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488288488"/>
            <w:placeholder>
              <w:docPart w:val="B954644716D0464E8821B954185F221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62015021"/>
                <w:placeholder>
                  <w:docPart w:val="5384BBA3FE5641F38AE66D85FAC80B2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31035664"/>
                <w:placeholder>
                  <w:docPart w:val="6ABA9891D9C54A5BB3BE6733216883F2"/>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81251345"/>
                <w:placeholder>
                  <w:docPart w:val="35ABB864997846AF9216354944C6F050"/>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89677647"/>
            <w:placeholder>
              <w:docPart w:val="2AB78CA7D96642BFA73CD4BF1436EA4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52216411"/>
                <w:placeholder>
                  <w:docPart w:val="15C903B078C043D69D1A787556CBC11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72955585"/>
                <w:placeholder>
                  <w:docPart w:val="0334567385114DD6839B1D27E351953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21417409"/>
                <w:placeholder>
                  <w:docPart w:val="E0E020560E524212ADFC5ECF0F3BF0B5"/>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727107853"/>
            <w:placeholder>
              <w:docPart w:val="81CFF305EFB14E0BAF2325D6F34FF3E0"/>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57482908"/>
                <w:placeholder>
                  <w:docPart w:val="624FF70D975B46E7A430406FF2F89CD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53986778"/>
                <w:placeholder>
                  <w:docPart w:val="A1BBCCDF818F4F84A29D58E88BE357D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58960920"/>
                <w:placeholder>
                  <w:docPart w:val="0D0ACD834A544ACA849EB883C791A56D"/>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848061521"/>
            <w:placeholder>
              <w:docPart w:val="B4D0EF98E89A4A728231ECE7E0108E7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862667137"/>
                <w:placeholder>
                  <w:docPart w:val="00E2B7CBAFC34D38BDD164D1997AF52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97567192"/>
                <w:placeholder>
                  <w:docPart w:val="51FFC50EFE7A4F81882E40B33AEB5F9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1813031"/>
                <w:placeholder>
                  <w:docPart w:val="CDFFC660BB504BD6B96E4BD0A175F1AD"/>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13. geklasseerd in een erkende provinciale of Vlaamse culturele wedstrijd</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  max. 5</w:t>
            </w:r>
          </w:p>
        </w:tc>
        <w:tc>
          <w:tcPr>
            <w:tcW w:w="797" w:type="dxa"/>
            <w:tcBorders>
              <w:top w:val="nil"/>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20</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officiële instantie</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w:t>
            </w:r>
          </w:p>
        </w:tc>
        <w:tc>
          <w:tcPr>
            <w:tcW w:w="1639"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w:t>
            </w:r>
          </w:p>
        </w:tc>
      </w:tr>
      <w:tr w:rsidR="00BF42CD" w:rsidRPr="005044AC" w:rsidTr="00DD31CE">
        <w:trPr>
          <w:trHeight w:val="390"/>
        </w:trPr>
        <w:sdt>
          <w:sdtPr>
            <w:rPr>
              <w:rFonts w:eastAsia="Times New Roman" w:cs="Arial"/>
              <w:color w:val="auto"/>
              <w:sz w:val="18"/>
              <w:szCs w:val="18"/>
              <w:lang w:val="nl-BE" w:eastAsia="nl-BE"/>
            </w:rPr>
            <w:id w:val="-1231846535"/>
            <w:placeholder>
              <w:docPart w:val="BFB4DE7D41E34A21B3F7CBE8DB1362B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BF42CD" w:rsidRPr="005044AC" w:rsidTr="00DD31CE">
        <w:trPr>
          <w:trHeight w:val="390"/>
        </w:trPr>
        <w:sdt>
          <w:sdtPr>
            <w:rPr>
              <w:rFonts w:eastAsia="Times New Roman" w:cs="Arial"/>
              <w:color w:val="auto"/>
              <w:sz w:val="18"/>
              <w:szCs w:val="18"/>
              <w:lang w:val="nl-BE" w:eastAsia="nl-BE"/>
            </w:rPr>
            <w:id w:val="-2114813854"/>
            <w:placeholder>
              <w:docPart w:val="348343D869FF41C7B900A083AC86AF7D"/>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BF42CD" w:rsidRPr="005044AC" w:rsidTr="00DD31CE">
        <w:trPr>
          <w:trHeight w:val="390"/>
        </w:trPr>
        <w:sdt>
          <w:sdtPr>
            <w:rPr>
              <w:rFonts w:eastAsia="Times New Roman" w:cs="Arial"/>
              <w:color w:val="auto"/>
              <w:sz w:val="18"/>
              <w:szCs w:val="18"/>
              <w:lang w:val="nl-BE" w:eastAsia="nl-BE"/>
            </w:rPr>
            <w:id w:val="618804966"/>
            <w:placeholder>
              <w:docPart w:val="39AC45DF9E2E491DBE20B6A8E1189AD0"/>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BF42CD" w:rsidRPr="005044AC" w:rsidTr="00DD31CE">
        <w:trPr>
          <w:trHeight w:val="390"/>
        </w:trPr>
        <w:sdt>
          <w:sdtPr>
            <w:rPr>
              <w:rFonts w:eastAsia="Times New Roman" w:cs="Arial"/>
              <w:color w:val="auto"/>
              <w:sz w:val="18"/>
              <w:szCs w:val="18"/>
              <w:lang w:val="nl-BE" w:eastAsia="nl-BE"/>
            </w:rPr>
            <w:id w:val="-351257499"/>
            <w:placeholder>
              <w:docPart w:val="2F478008D0144B7BBD64191CF5957A28"/>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BF42CD" w:rsidRPr="005044AC" w:rsidTr="00DD31CE">
        <w:trPr>
          <w:trHeight w:val="390"/>
        </w:trPr>
        <w:sdt>
          <w:sdtPr>
            <w:rPr>
              <w:rFonts w:eastAsia="Times New Roman" w:cs="Arial"/>
              <w:color w:val="auto"/>
              <w:sz w:val="18"/>
              <w:szCs w:val="18"/>
              <w:lang w:val="nl-BE" w:eastAsia="nl-BE"/>
            </w:rPr>
            <w:id w:val="-1191449325"/>
            <w:placeholder>
              <w:docPart w:val="B420F72276E24DDE8805B2163D870E94"/>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BF42CD"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14. Organisatie van een optreden (concert/theater,...) met eigen groep</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50</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georganiseerd door de eigen vereniging, niet opgenomen in lijst 10 en 11</w:t>
            </w:r>
          </w:p>
        </w:tc>
      </w:tr>
      <w:tr w:rsidR="00BF42CD"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1710485717"/>
            <w:placeholder>
              <w:docPart w:val="3216473555924E7085D46F7D575BA883"/>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96331304"/>
                <w:placeholder>
                  <w:docPart w:val="71922B1315174957B7D9D0E66AB8F61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68811236"/>
                <w:placeholder>
                  <w:docPart w:val="86511C5CAEDC4A138299755E0958FD4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58251618"/>
                <w:placeholder>
                  <w:docPart w:val="04619EBE9C254B7E856462B63D4EAE8F"/>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407150947"/>
            <w:placeholder>
              <w:docPart w:val="658241F3826C4307AEE9F49B8A422D8B"/>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63434094"/>
                <w:placeholder>
                  <w:docPart w:val="A6B4AF0576714065B712C023B04BE80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63547743"/>
                <w:placeholder>
                  <w:docPart w:val="D60B4324A3C94ACAB3D9D5BF181A541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84697232"/>
                <w:placeholder>
                  <w:docPart w:val="3EA3F3DC3A1743619C1AC08854091A42"/>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511068009"/>
            <w:placeholder>
              <w:docPart w:val="8D4BF199B6CE4FF8ACF91DF3EC9808A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1371437"/>
                <w:placeholder>
                  <w:docPart w:val="BD785EFCF7654BABBFAF2E24CC5DE2F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77739087"/>
                <w:placeholder>
                  <w:docPart w:val="AFA6A67839724F5BBA022E949A97779B"/>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15293341"/>
                <w:placeholder>
                  <w:docPart w:val="E9DD46A2D7124FDAAD9AEFD14A948400"/>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862703624"/>
            <w:placeholder>
              <w:docPart w:val="9CCEA6F143C64667B983EF7BC086DE50"/>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41137287"/>
                <w:placeholder>
                  <w:docPart w:val="78961145E10A434087B8CAE13FF505F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09285321"/>
                <w:placeholder>
                  <w:docPart w:val="2C25B6847444410A8A74E2B83F46726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82749097"/>
                <w:placeholder>
                  <w:docPart w:val="0C24A058B45947F58EBA3FF97366AAB6"/>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000112426"/>
            <w:placeholder>
              <w:docPart w:val="1F875442C9CE48DFB19A6C361A915F5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60851685"/>
                <w:placeholder>
                  <w:docPart w:val="A252EAACDAEC430AAF76235A9EB0F65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81439227"/>
                <w:placeholder>
                  <w:docPart w:val="E1E0A315F6894CEA9541049F2FD68D0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53406718"/>
                <w:placeholder>
                  <w:docPart w:val="D9FAE28FCB214E54B40B65B2F63AE19B"/>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354006701"/>
            <w:placeholder>
              <w:docPart w:val="54FA9529CF314E4BA4429A2F84AD6478"/>
            </w:placeholder>
            <w:showingPlcHdr/>
          </w:sdtPr>
          <w:sdtEndPr/>
          <w:sdtContent>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5000119"/>
                <w:placeholder>
                  <w:docPart w:val="A309BE8DCD7C4DBE823888BBF9C9541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16300651"/>
                <w:placeholder>
                  <w:docPart w:val="07F1C59B318E4065A13E4D5DA3FF514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5411713"/>
                <w:placeholder>
                  <w:docPart w:val="19E40768957C49CAAB1167379DE701C4"/>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813256388"/>
            <w:placeholder>
              <w:docPart w:val="B09E9AE0FE2B4976AE70FE5A417FFE6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00457818"/>
                <w:placeholder>
                  <w:docPart w:val="A0576C757C52475AB131B1D836A5225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00189332"/>
                <w:placeholder>
                  <w:docPart w:val="F193BEDC93AE48199E5924DC3821835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19648753"/>
                <w:placeholder>
                  <w:docPart w:val="5C30DF7CA27045BD9B1E9529C9637048"/>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07251229"/>
            <w:placeholder>
              <w:docPart w:val="D4D5CB22ACF84D2CB9C1CA34D437D6B6"/>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640719829"/>
                <w:placeholder>
                  <w:docPart w:val="EC50227638FD49C5A8E04CBDC18AE81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76334937"/>
                <w:placeholder>
                  <w:docPart w:val="BB177D818AA04B4EA5FF8DF502E3DF5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706915"/>
                <w:placeholder>
                  <w:docPart w:val="88D009AE76AE4351ACB7F4A63E3AB007"/>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330908481"/>
            <w:placeholder>
              <w:docPart w:val="BFE85EEE62DC4999A36D3ADC7232F171"/>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91658690"/>
                <w:placeholder>
                  <w:docPart w:val="D7E4ABBE3B3C43BCBA27BBC88FA2346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81226121"/>
                <w:placeholder>
                  <w:docPart w:val="00DD540AD86D4B55B87A79A9FBCC86A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53934041"/>
                <w:placeholder>
                  <w:docPart w:val="C619865257A545779DABC096A3B68EC8"/>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681467007"/>
            <w:placeholder>
              <w:docPart w:val="6065C3F5C2B34AE0BF8A91478365F1C0"/>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948820225"/>
                <w:placeholder>
                  <w:docPart w:val="75A4360D84A2445B83A2561E1F367F6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15824482"/>
                <w:placeholder>
                  <w:docPart w:val="28E861E7DB4D498896E276237D9958C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60995409"/>
                <w:placeholder>
                  <w:docPart w:val="48A41240114D49848330DB02AF5645AF"/>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15. Organisatie van een optreden (concert/theater,...) met eigen groep plus externe artiest(en)</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nil"/>
              <w:left w:val="single" w:sz="4" w:space="0" w:color="auto"/>
              <w:bottom w:val="single" w:sz="4" w:space="0" w:color="auto"/>
              <w:right w:val="nil"/>
            </w:tcBorders>
            <w:shd w:val="clear" w:color="auto" w:fill="auto"/>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100</w:t>
            </w:r>
          </w:p>
        </w:tc>
        <w:tc>
          <w:tcPr>
            <w:tcW w:w="68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nil"/>
              <w:left w:val="single" w:sz="4" w:space="0" w:color="auto"/>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nil"/>
              <w:left w:val="nil"/>
              <w:bottom w:val="single" w:sz="4" w:space="0" w:color="auto"/>
              <w:right w:val="single" w:sz="4" w:space="0" w:color="auto"/>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georganiseerd door de eigen vereniging, niet opgenomen in lijst 10 en 11</w:t>
            </w:r>
          </w:p>
        </w:tc>
      </w:tr>
      <w:tr w:rsidR="00BF42CD"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39748986"/>
            <w:placeholder>
              <w:docPart w:val="532F6F0963F64D068532F3048AEFD48C"/>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793447435"/>
                <w:placeholder>
                  <w:docPart w:val="B7630241310F444CB5C24ED514F91CC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94005456"/>
                <w:placeholder>
                  <w:docPart w:val="BE1431CEDC0441918CEE684A8E54A2F4"/>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17326303"/>
                <w:placeholder>
                  <w:docPart w:val="BEAE2E2361BD4115A2465B022D2557D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314608558"/>
            <w:placeholder>
              <w:docPart w:val="0E944AB048A248D893A62C11FCCF5226"/>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489642574"/>
                <w:placeholder>
                  <w:docPart w:val="BAA7A3210A174DFF81BA516B605D2D8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36837887"/>
                <w:placeholder>
                  <w:docPart w:val="8FA6FD74598F4991AA75AED85169DD0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96582738"/>
                <w:placeholder>
                  <w:docPart w:val="5B4F57EEEF464390A97D78D78A7293EA"/>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684778263"/>
            <w:placeholder>
              <w:docPart w:val="317AF4CF6D83435E999B36CFCC2D4AC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92460033"/>
                <w:placeholder>
                  <w:docPart w:val="35298651B03A40BFA2661706B47060A4"/>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47615303"/>
                <w:placeholder>
                  <w:docPart w:val="9010C20E6B7C4AB495D40544CC0D7D7B"/>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5819965"/>
                <w:placeholder>
                  <w:docPart w:val="4D1D8CED653F4A9EB9A9B39BD0397BFC"/>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74411073"/>
            <w:placeholder>
              <w:docPart w:val="FFEE10BBBA42410EA165F0D41AFB6CA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74496870"/>
                <w:placeholder>
                  <w:docPart w:val="7CC1C60E11074C87A5A85C3C22D70AB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42964854"/>
                <w:placeholder>
                  <w:docPart w:val="383FB96A037B49F49833BB4DD5EFB1A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21730658"/>
                <w:placeholder>
                  <w:docPart w:val="3C1A8D9EB8384813B37CDDF732AB297D"/>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952041355"/>
            <w:placeholder>
              <w:docPart w:val="D536F7FB2118439198C2EEECDD5BDC2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969710120"/>
                <w:placeholder>
                  <w:docPart w:val="370CA3616D3842D28D8B5E4B13E147C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94186039"/>
                <w:placeholder>
                  <w:docPart w:val="B13A274D11B34584B4C2E21C9915E474"/>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43652339"/>
                <w:placeholder>
                  <w:docPart w:val="C57A222F25E94BDC8EEF981C0651561C"/>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40874072"/>
            <w:placeholder>
              <w:docPart w:val="0C7B7D9E87FB4D8F93341978AC9F8371"/>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865719743"/>
                <w:placeholder>
                  <w:docPart w:val="9D77FF4B3C83424B904950AD5D52DD5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28997508"/>
                <w:placeholder>
                  <w:docPart w:val="0C7C30EDBBDB48CBA7875392881822B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5775800"/>
                <w:placeholder>
                  <w:docPart w:val="B33C1AA76D534E3885A0182DFDEA010E"/>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902137927"/>
            <w:placeholder>
              <w:docPart w:val="F3D4BEA1154E4DECACBE9CF95FD1230F"/>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16066952"/>
                <w:placeholder>
                  <w:docPart w:val="4A64F221E04A48E48D8D8427DC7B220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13390919"/>
                <w:placeholder>
                  <w:docPart w:val="56F3C9926DD040A2BB7D4C035F6C68B4"/>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94892070"/>
                <w:placeholder>
                  <w:docPart w:val="8B6E8B80AC0F4E1B9515E32C1372B3FC"/>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489213650"/>
            <w:placeholder>
              <w:docPart w:val="D04E3D59DB85452EA237D736CF39A65E"/>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135559460"/>
                <w:placeholder>
                  <w:docPart w:val="FD011F820FEF4636A0FDB4AEB7D9D87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30551180"/>
                <w:placeholder>
                  <w:docPart w:val="0A35033DDA0B4A52BA1426A6BCDCF090"/>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07816358"/>
                <w:placeholder>
                  <w:docPart w:val="EA99F0C1863244E6856C5A4C4FEA859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437053930"/>
            <w:placeholder>
              <w:docPart w:val="52ABF18E76A74E409AED4A3FCB1637AF"/>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964500724"/>
                <w:placeholder>
                  <w:docPart w:val="CE48F202EAFF44D9B5677CB6F5FD439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28275775"/>
                <w:placeholder>
                  <w:docPart w:val="6D7C57C0F1914B5A8DD23BE4BA4C2B8B"/>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59091218"/>
                <w:placeholder>
                  <w:docPart w:val="62E2C2AE8A764C779A8678ED9AC18E0C"/>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046089033"/>
            <w:placeholder>
              <w:docPart w:val="1FF0AD29CE464D81A40E7FDD26D1C320"/>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1048012"/>
                <w:placeholder>
                  <w:docPart w:val="FC6C1E201A1C4EA280E489AEA7815F6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9398642"/>
                <w:placeholder>
                  <w:docPart w:val="18DC080077034361B05DED9B0EE232FB"/>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40811577"/>
                <w:placeholder>
                  <w:docPart w:val="9A42BACD0F014709832CE804F9B78E2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675812750"/>
            <w:placeholder>
              <w:docPart w:val="42214F4C96B34915AF74DFA91957C295"/>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11809688"/>
                <w:placeholder>
                  <w:docPart w:val="5AD1F2E220ED49249CF582B7F2277A6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95262274"/>
                <w:placeholder>
                  <w:docPart w:val="C6C88C04E5524236B8615D5D08DB1AC5"/>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85368191"/>
                <w:placeholder>
                  <w:docPart w:val="23795372CBDC4D8386FBDC2A113D798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910143802"/>
            <w:placeholder>
              <w:docPart w:val="973519DBCEAC40B4ABCB834178AEE215"/>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854926566"/>
                <w:placeholder>
                  <w:docPart w:val="9CEBD39642DC4A0390C8C37C190D603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08305243"/>
                <w:placeholder>
                  <w:docPart w:val="1956A87EC2774CF7AE65BD16ABBDF0C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79760395"/>
                <w:placeholder>
                  <w:docPart w:val="80FE8F858C624B9ABD4AF14022B5B675"/>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627206871"/>
            <w:placeholder>
              <w:docPart w:val="70BEF75F9AB1431A902EF7D6D7B9BBB0"/>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05207354"/>
                <w:placeholder>
                  <w:docPart w:val="9F6DF08E0519485DA24E54A0AB571EB3"/>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9840244"/>
                <w:placeholder>
                  <w:docPart w:val="F9F36D05FF164317A62FB6A095BC6305"/>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4765454"/>
                <w:placeholder>
                  <w:docPart w:val="A92D34544E6149CABB91B5CC90411DD2"/>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358734804"/>
            <w:placeholder>
              <w:docPart w:val="DE83F9A861A849799FD3DF715820D78B"/>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12770284"/>
                <w:placeholder>
                  <w:docPart w:val="3D9C327186AD46DFBDA47B5FDA6445F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66161823"/>
                <w:placeholder>
                  <w:docPart w:val="7ADE73F163E840EC8DB2FA157191F8CB"/>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79848667"/>
                <w:placeholder>
                  <w:docPart w:val="91277FE344314AAEB2E767113FB25C7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26692150"/>
            <w:placeholder>
              <w:docPart w:val="77C556753F5043CCB07937164FE36A7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6771287"/>
                <w:placeholder>
                  <w:docPart w:val="4B2637C5DD2B4F84BD387BCB9CA5534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58690786"/>
                <w:placeholder>
                  <w:docPart w:val="FFC4A14950A049A2ABEB66A935F0E1E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00884514"/>
                <w:placeholder>
                  <w:docPart w:val="91250A2378B44900BC2B9E17BEC58AB9"/>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342199713"/>
            <w:placeholder>
              <w:docPart w:val="149926BFA2A14FAB85E37EAD41EABAFE"/>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33734358"/>
                <w:placeholder>
                  <w:docPart w:val="E78B4E900CC845C5B3EBA0D2004D5F8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71927449"/>
                <w:placeholder>
                  <w:docPart w:val="1018B6835AFD43C0AA14B2BB591DDF1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61714499"/>
                <w:placeholder>
                  <w:docPart w:val="D0D8F7EEBDD4417FA98996901BE0441B"/>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959387929"/>
            <w:placeholder>
              <w:docPart w:val="A2A0B1CE3C914F63BC8B19B9FD27A0B1"/>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611118210"/>
                <w:placeholder>
                  <w:docPart w:val="92D51DA7E093427781E5AD86E6ADBDE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57720950"/>
                <w:placeholder>
                  <w:docPart w:val="081B09E8B9544FBAABC1CB4FF56EDCE7"/>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71584000"/>
                <w:placeholder>
                  <w:docPart w:val="3AC636A34C9540199F039F76730CB07F"/>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730888035"/>
            <w:placeholder>
              <w:docPart w:val="F7C2861EDACD4B62925826C1810BD3A3"/>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74749218"/>
                <w:placeholder>
                  <w:docPart w:val="3A30AFB0A00040A7ABF3E3AB54936CA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63000104"/>
                <w:placeholder>
                  <w:docPart w:val="736A18D89E9D4A0D9156030579069C7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80908763"/>
                <w:placeholder>
                  <w:docPart w:val="3BAA6322F7754C0492D1DF9A1E76739E"/>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p>
        </w:tc>
        <w:tc>
          <w:tcPr>
            <w:tcW w:w="2608"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155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797"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43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271"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r>
      <w:tr w:rsidR="00BF42CD" w:rsidRPr="005044AC" w:rsidTr="00DD31CE">
        <w:trPr>
          <w:trHeight w:val="240"/>
        </w:trPr>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lastRenderedPageBreak/>
              <w:t>16. Aankoop materiaal (decormateriaal, instrumenten, partituren,……)</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single" w:sz="4" w:space="0" w:color="auto"/>
              <w:bottom w:val="single" w:sz="4" w:space="0" w:color="auto"/>
              <w:right w:val="nil"/>
            </w:tcBorders>
            <w:shd w:val="clear" w:color="auto" w:fill="auto"/>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20</w:t>
            </w:r>
          </w:p>
        </w:tc>
        <w:tc>
          <w:tcPr>
            <w:tcW w:w="684" w:type="dxa"/>
            <w:tcBorders>
              <w:top w:val="single" w:sz="4" w:space="0" w:color="auto"/>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single" w:sz="4" w:space="0" w:color="auto"/>
              <w:left w:val="single" w:sz="4" w:space="0" w:color="auto"/>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single" w:sz="4" w:space="0" w:color="auto"/>
              <w:left w:val="nil"/>
              <w:bottom w:val="single" w:sz="4" w:space="0" w:color="auto"/>
              <w:right w:val="single" w:sz="4" w:space="0" w:color="auto"/>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671201" w:rsidTr="00DD31CE">
        <w:trPr>
          <w:trHeight w:val="240"/>
        </w:trPr>
        <w:tc>
          <w:tcPr>
            <w:tcW w:w="150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b/>
                <w:bCs/>
                <w:color w:val="FF0000"/>
                <w:sz w:val="18"/>
                <w:szCs w:val="18"/>
                <w:lang w:val="nl-BE" w:eastAsia="nl-BE"/>
              </w:rPr>
            </w:pPr>
            <w:r w:rsidRPr="005044AC">
              <w:rPr>
                <w:rFonts w:eastAsia="Times New Roman" w:cs="Arial"/>
                <w:b/>
                <w:bCs/>
                <w:color w:val="FF0000"/>
                <w:sz w:val="18"/>
                <w:szCs w:val="18"/>
                <w:lang w:val="nl-BE" w:eastAsia="nl-BE"/>
              </w:rPr>
              <w:t>aangekocht door de eigen vereniging met voorlegging van aankoopfacturen</w:t>
            </w:r>
          </w:p>
        </w:tc>
      </w:tr>
      <w:tr w:rsidR="00BF42CD"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artikel</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aankoop</w:t>
            </w:r>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totaalbedrag</w:t>
            </w:r>
          </w:p>
        </w:tc>
      </w:tr>
      <w:tr w:rsidR="00BF42CD" w:rsidRPr="005044AC" w:rsidTr="00DD31CE">
        <w:trPr>
          <w:trHeight w:val="390"/>
        </w:trPr>
        <w:sdt>
          <w:sdtPr>
            <w:rPr>
              <w:rFonts w:eastAsia="Times New Roman" w:cs="Arial"/>
              <w:color w:val="auto"/>
              <w:sz w:val="18"/>
              <w:szCs w:val="18"/>
              <w:lang w:val="nl-BE" w:eastAsia="nl-BE"/>
            </w:rPr>
            <w:id w:val="-513070090"/>
            <w:placeholder>
              <w:docPart w:val="B46B97E6154444B4ACFE5E390710BC6B"/>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72710156"/>
                <w:placeholder>
                  <w:docPart w:val="50C6ED38D66B4D2EAE3A7975110841C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23707840"/>
                <w:placeholder>
                  <w:docPart w:val="59B6C723C9AE4C30BF5A9846CE5D2CD9"/>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977138108"/>
            <w:placeholder>
              <w:docPart w:val="25DD5B738BD443BFA3C4FA289E40AC00"/>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10826881"/>
                <w:placeholder>
                  <w:docPart w:val="788A399F555D4280A0BCA995FF3B6C3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69410638"/>
                <w:placeholder>
                  <w:docPart w:val="5AE49320E8B3474794FBAE6399309C4B"/>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094472105"/>
            <w:placeholder>
              <w:docPart w:val="A74ABDA42FAE437BA94B04ADDBA713C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07330393"/>
                <w:placeholder>
                  <w:docPart w:val="966085EFDBEF4B11847D204D886309B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67558277"/>
                <w:placeholder>
                  <w:docPart w:val="CEEACB41D1F8499A81ABC0C11EA80353"/>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023749339"/>
            <w:placeholder>
              <w:docPart w:val="156684C4C2CB4894BB32FEB185FAC926"/>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48307103"/>
                <w:placeholder>
                  <w:docPart w:val="A5908B7625504443B87336E4E8FBAC11"/>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82051760"/>
                <w:placeholder>
                  <w:docPart w:val="11EDB4FFBA5D473AA517E254E8306EF0"/>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560292711"/>
            <w:placeholder>
              <w:docPart w:val="066DEE06DC924353B8BEC08562E74D60"/>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125299345"/>
                <w:placeholder>
                  <w:docPart w:val="22E1C51AC673480CAD0049E6EA121C18"/>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41726715"/>
                <w:placeholder>
                  <w:docPart w:val="5E75D3A0C5824F9EAA8CC549FB70E874"/>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490704084"/>
            <w:placeholder>
              <w:docPart w:val="E756D5EA035E4F8AB95FC5E702BB8B25"/>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29028211"/>
                <w:placeholder>
                  <w:docPart w:val="13DE67E5CEDF4A91A2EF0277F8D869FC"/>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48936099"/>
                <w:placeholder>
                  <w:docPart w:val="FF57D59C0D2449668CBE7B3B02B35A77"/>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641574716"/>
            <w:placeholder>
              <w:docPart w:val="E9347E5636884CA991604C014BA32545"/>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141874738"/>
                <w:placeholder>
                  <w:docPart w:val="D2110C85FB534A4D9D5EFB283F887877"/>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075352408"/>
                <w:placeholder>
                  <w:docPart w:val="884D2D9040E54B039056C80E6920DE7C"/>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401126143"/>
            <w:placeholder>
              <w:docPart w:val="45094E7515C84A10845BA89FC1D720C5"/>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0743320"/>
                <w:placeholder>
                  <w:docPart w:val="AB63B62C01B0489EAEA7D42423C2847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7147913"/>
                <w:placeholder>
                  <w:docPart w:val="2A2140ED12F64B57AEEF490AFB06E356"/>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512533033"/>
            <w:placeholder>
              <w:docPart w:val="02221D3F0758481B9AE560F4859C7C05"/>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700017569"/>
                <w:placeholder>
                  <w:docPart w:val="5E3A7907670D4E37A26C778F03DEE9A5"/>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36996711"/>
                <w:placeholder>
                  <w:docPart w:val="09258A38B1BB41D78D4EF1EB8F552419"/>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918978751"/>
            <w:placeholder>
              <w:docPart w:val="49E4B5D76613425D9FAC3051479450E2"/>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20420455"/>
                <w:placeholder>
                  <w:docPart w:val="12D100300AD74012919FD2B256FDB6E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98695107"/>
                <w:placeholder>
                  <w:docPart w:val="61F29A26C3A84F82BA5AE1A0F8FCFD48"/>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p>
        </w:tc>
        <w:tc>
          <w:tcPr>
            <w:tcW w:w="155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797"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43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271"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r>
      <w:tr w:rsidR="00BF42CD"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17. Aantrekken Professionele leiding (dirigent, regisseur, ....)</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single" w:sz="4" w:space="0" w:color="auto"/>
              <w:bottom w:val="single" w:sz="4" w:space="0" w:color="auto"/>
              <w:right w:val="nil"/>
            </w:tcBorders>
            <w:shd w:val="clear" w:color="auto" w:fill="auto"/>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100</w:t>
            </w:r>
          </w:p>
        </w:tc>
        <w:tc>
          <w:tcPr>
            <w:tcW w:w="684" w:type="dxa"/>
            <w:tcBorders>
              <w:top w:val="single" w:sz="4" w:space="0" w:color="auto"/>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single" w:sz="4" w:space="0" w:color="auto"/>
              <w:left w:val="single" w:sz="4" w:space="0" w:color="auto"/>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single" w:sz="4" w:space="0" w:color="auto"/>
              <w:left w:val="nil"/>
              <w:bottom w:val="single" w:sz="4" w:space="0" w:color="auto"/>
              <w:right w:val="single" w:sz="4" w:space="0" w:color="auto"/>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beroepsdirigent, choreograaf, -regisseur</w:t>
            </w:r>
          </w:p>
        </w:tc>
        <w:tc>
          <w:tcPr>
            <w:tcW w:w="2608" w:type="dxa"/>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productie</w:t>
            </w:r>
          </w:p>
        </w:tc>
        <w:tc>
          <w:tcPr>
            <w:tcW w:w="2787" w:type="dxa"/>
            <w:gridSpan w:val="3"/>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datum/data productie</w:t>
            </w:r>
          </w:p>
        </w:tc>
        <w:tc>
          <w:tcPr>
            <w:tcW w:w="1639" w:type="dxa"/>
            <w:gridSpan w:val="3"/>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productie</w:t>
            </w:r>
          </w:p>
        </w:tc>
      </w:tr>
      <w:tr w:rsidR="00BF42CD" w:rsidRPr="005044AC" w:rsidTr="00DD31CE">
        <w:trPr>
          <w:trHeight w:val="390"/>
        </w:trPr>
        <w:sdt>
          <w:sdtPr>
            <w:rPr>
              <w:rFonts w:eastAsia="Times New Roman" w:cs="Arial"/>
              <w:color w:val="auto"/>
              <w:sz w:val="18"/>
              <w:szCs w:val="18"/>
              <w:lang w:val="nl-BE" w:eastAsia="nl-BE"/>
            </w:rPr>
            <w:id w:val="-921328967"/>
            <w:placeholder>
              <w:docPart w:val="EBE3911171AF4390BFC9C8E26991F66A"/>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9413974"/>
                <w:placeholder>
                  <w:docPart w:val="F6BEFB37E72B4683A2530F2747FC32C1"/>
                </w:placeholder>
                <w:showingPlcHdr/>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72003942"/>
                <w:placeholder>
                  <w:docPart w:val="DC53A616EF404C76A5EFD0615D2ACA03"/>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535162614"/>
                <w:placeholder>
                  <w:docPart w:val="A1967A2332504F56B7E3BF74401AC820"/>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591996775"/>
            <w:placeholder>
              <w:docPart w:val="B194005FE9614E429A16C043BD14A115"/>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58630945"/>
                <w:placeholder>
                  <w:docPart w:val="26B7386B0020412AA224575468A2EA11"/>
                </w:placeholder>
                <w:showingPlcHdr/>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31745083"/>
                <w:placeholder>
                  <w:docPart w:val="EC113621824146A693702EA3B569788D"/>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468251386"/>
                <w:placeholder>
                  <w:docPart w:val="48BDBD12223646DC8B2FB0FC9CE94821"/>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684581742"/>
            <w:placeholder>
              <w:docPart w:val="A5D7E9F1953F4C518A354B20A9BD3B90"/>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02041782"/>
                <w:placeholder>
                  <w:docPart w:val="A26F176E1BA245A2A11132D212EFA813"/>
                </w:placeholder>
                <w:showingPlcHdr/>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59642742"/>
                <w:placeholder>
                  <w:docPart w:val="8BE0D7F9B6CD4A048CFF112461D630C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95455206"/>
                <w:placeholder>
                  <w:docPart w:val="585F448B385D4EE6A3F0424A48A235B7"/>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347325584"/>
            <w:placeholder>
              <w:docPart w:val="9D16DF067DCC4A4CB4DF599A83F53DC6"/>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03178711"/>
                <w:placeholder>
                  <w:docPart w:val="BBA0B263C487402D9E283E194F783E7F"/>
                </w:placeholder>
                <w:showingPlcHdr/>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730616249"/>
                <w:placeholder>
                  <w:docPart w:val="5B9208FBBB3F447A9C03D3E910B99672"/>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41801301"/>
                <w:placeholder>
                  <w:docPart w:val="E7463DDD0CC24937838550B9AAB94119"/>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p>
        </w:tc>
        <w:tc>
          <w:tcPr>
            <w:tcW w:w="2608"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155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797"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43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271"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r>
      <w:tr w:rsidR="00BF42CD" w:rsidRPr="005044AC" w:rsidTr="00DD31CE">
        <w:trPr>
          <w:trHeight w:val="255"/>
        </w:trPr>
        <w:tc>
          <w:tcPr>
            <w:tcW w:w="8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18. verhuur lokalen andere erkende verenigingen</w:t>
            </w:r>
          </w:p>
        </w:tc>
        <w:tc>
          <w:tcPr>
            <w:tcW w:w="2608" w:type="dxa"/>
            <w:tcBorders>
              <w:top w:val="single" w:sz="4" w:space="0" w:color="auto"/>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797"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single" w:sz="4" w:space="0" w:color="auto"/>
              <w:bottom w:val="single" w:sz="4" w:space="0" w:color="auto"/>
              <w:right w:val="nil"/>
            </w:tcBorders>
            <w:shd w:val="clear" w:color="auto" w:fill="auto"/>
            <w:noWrap/>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10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single" w:sz="4" w:space="0" w:color="auto"/>
              <w:left w:val="nil"/>
              <w:bottom w:val="single" w:sz="4" w:space="0" w:color="auto"/>
              <w:right w:val="single" w:sz="4" w:space="0" w:color="auto"/>
            </w:tcBorders>
            <w:shd w:val="clear" w:color="000000" w:fill="FFFF99"/>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activiteit</w:t>
            </w:r>
          </w:p>
        </w:tc>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activiteit</w:t>
            </w:r>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activiteit</w:t>
            </w:r>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deelnemers</w:t>
            </w:r>
          </w:p>
        </w:tc>
      </w:tr>
      <w:tr w:rsidR="00BF42CD" w:rsidRPr="005044AC" w:rsidTr="00DD31CE">
        <w:trPr>
          <w:trHeight w:val="390"/>
        </w:trPr>
        <w:sdt>
          <w:sdtPr>
            <w:rPr>
              <w:rFonts w:eastAsia="Times New Roman" w:cs="Arial"/>
              <w:color w:val="auto"/>
              <w:sz w:val="18"/>
              <w:szCs w:val="18"/>
              <w:lang w:val="nl-BE" w:eastAsia="nl-BE"/>
            </w:rPr>
            <w:id w:val="1279911972"/>
            <w:placeholder>
              <w:docPart w:val="191BEF972FE54B62A725A8C18E21DA0B"/>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89192815"/>
                <w:placeholder>
                  <w:docPart w:val="3F5965C982BF4E04AF103F952FE2E420"/>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99313641"/>
                <w:placeholder>
                  <w:docPart w:val="EB72B04F85064D8F8D7BF2DBD5C679B6"/>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87977250"/>
                <w:placeholder>
                  <w:docPart w:val="AAEC6786562F4C398424464C198EE03C"/>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368802733"/>
            <w:placeholder>
              <w:docPart w:val="627C2D110E0848E78110F0E1FE6C334E"/>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72085540"/>
                <w:placeholder>
                  <w:docPart w:val="0490D5C492A843A28B2699F928922A5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07479087"/>
                <w:placeholder>
                  <w:docPart w:val="BBC32FEA1B5448D88FC34F152B884357"/>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879693364"/>
                <w:placeholder>
                  <w:docPart w:val="859B5EE0BEE54F9A943073A5A9D5F0B6"/>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735697418"/>
            <w:placeholder>
              <w:docPart w:val="D871E05C7BFD4677AB3949F171A57807"/>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74007652"/>
                <w:placeholder>
                  <w:docPart w:val="D1D3809EC14044DC89DB63CE9A0DA1D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864258540"/>
                <w:placeholder>
                  <w:docPart w:val="404C1FC03F4D4205935BC95B77AABCC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379285049"/>
                <w:placeholder>
                  <w:docPart w:val="1760C913C25A4C2F992523C8531E7254"/>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583865771"/>
            <w:placeholder>
              <w:docPart w:val="C2501C9B2A7E4AC5891FBB14A9E841DF"/>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89550164"/>
                <w:placeholder>
                  <w:docPart w:val="A26997E0EAD840DB933CE840DA362AC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25997317"/>
                <w:placeholder>
                  <w:docPart w:val="2E80DF5C70C54FFD96D7E5AC71946F8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34510459"/>
                <w:placeholder>
                  <w:docPart w:val="79EF17DEADAF426CB20C6A8E057703D4"/>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986507636"/>
            <w:placeholder>
              <w:docPart w:val="234393B19934424B85D2BBCFEF1D8186"/>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010600562"/>
                <w:placeholder>
                  <w:docPart w:val="3EF9A06A9A754350AFA2098746A9240A"/>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96524842"/>
                <w:placeholder>
                  <w:docPart w:val="089181CC7EC84B90864AC6E8908AA931"/>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43648815"/>
                <w:placeholder>
                  <w:docPart w:val="89EE4E28E7FA4256818DDCC10CB24AF5"/>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720480300"/>
            <w:placeholder>
              <w:docPart w:val="6848FFB2A0E9483FA15FEF7925106E14"/>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77964489"/>
                <w:placeholder>
                  <w:docPart w:val="C62E43E4FA5B446C891862F09F608A6E"/>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93791153"/>
                <w:placeholder>
                  <w:docPart w:val="FAA0090726F04BBEB0CCA660DB6E500C"/>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239546194"/>
                <w:placeholder>
                  <w:docPart w:val="BAC6859120EC40D3A82EAD1C6403C392"/>
                </w:placeholder>
                <w:showingPlcHdr/>
              </w:sdtPr>
              <w:sdtEndPr/>
              <w:sdtContent>
                <w:r>
                  <w:rPr>
                    <w:rStyle w:val="Tekstvantijdelijkeaanduiding"/>
                  </w:rPr>
                  <w:t xml:space="preserve">              </w:t>
                </w:r>
              </w:sdtContent>
            </w:sdt>
          </w:p>
        </w:tc>
      </w:tr>
      <w:tr w:rsidR="00BF42CD" w:rsidRPr="005044AC" w:rsidTr="00DD31CE">
        <w:trPr>
          <w:trHeight w:val="390"/>
        </w:trPr>
        <w:sdt>
          <w:sdtPr>
            <w:rPr>
              <w:rFonts w:eastAsia="Times New Roman" w:cs="Arial"/>
              <w:color w:val="auto"/>
              <w:sz w:val="18"/>
              <w:szCs w:val="18"/>
              <w:lang w:val="nl-BE" w:eastAsia="nl-BE"/>
            </w:rPr>
            <w:id w:val="1551341470"/>
            <w:placeholder>
              <w:docPart w:val="65D6D366210F438098BBFBC7F607A6D9"/>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892342"/>
                <w:placeholder>
                  <w:docPart w:val="7BB7959782FB4A998B059B5BC477CF09"/>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39553073"/>
                <w:placeholder>
                  <w:docPart w:val="9FB9CF53F7E6431399CAFCD3475E313A"/>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956012355"/>
                <w:placeholder>
                  <w:docPart w:val="6E14D66895C7438D8CED50F828EFC126"/>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p>
        </w:tc>
        <w:tc>
          <w:tcPr>
            <w:tcW w:w="2608"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155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797"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43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271"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Times New Roman"/>
                <w:color w:val="auto"/>
                <w:sz w:val="20"/>
                <w:lang w:val="nl-BE" w:eastAsia="nl-BE"/>
              </w:rPr>
            </w:pPr>
          </w:p>
        </w:tc>
      </w:tr>
      <w:tr w:rsidR="00BF42CD" w:rsidRPr="005044AC" w:rsidTr="00DD31CE">
        <w:trPr>
          <w:trHeight w:val="255"/>
        </w:trPr>
        <w:tc>
          <w:tcPr>
            <w:tcW w:w="8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19. Creaties</w:t>
            </w:r>
          </w:p>
        </w:tc>
        <w:tc>
          <w:tcPr>
            <w:tcW w:w="2608" w:type="dxa"/>
            <w:tcBorders>
              <w:top w:val="single" w:sz="4" w:space="0" w:color="auto"/>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797"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single" w:sz="4" w:space="0" w:color="auto"/>
              <w:bottom w:val="single" w:sz="4" w:space="0" w:color="auto"/>
              <w:right w:val="nil"/>
            </w:tcBorders>
            <w:shd w:val="clear" w:color="auto" w:fill="auto"/>
            <w:noWrap/>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50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single" w:sz="4" w:space="0" w:color="auto"/>
              <w:left w:val="nil"/>
              <w:bottom w:val="single" w:sz="4" w:space="0" w:color="auto"/>
              <w:right w:val="single" w:sz="4" w:space="0" w:color="auto"/>
            </w:tcBorders>
            <w:shd w:val="clear" w:color="000000" w:fill="FFFF99"/>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5044AC" w:rsidTr="00DD31CE">
        <w:trPr>
          <w:trHeight w:val="255"/>
        </w:trPr>
        <w:tc>
          <w:tcPr>
            <w:tcW w:w="8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omschrijf het origineel karakter van het stuk</w:t>
            </w:r>
          </w:p>
        </w:tc>
        <w:tc>
          <w:tcPr>
            <w:tcW w:w="2608"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productie</w:t>
            </w:r>
          </w:p>
        </w:tc>
        <w:tc>
          <w:tcPr>
            <w:tcW w:w="2787" w:type="dxa"/>
            <w:gridSpan w:val="3"/>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datum/data productie</w:t>
            </w:r>
          </w:p>
        </w:tc>
        <w:tc>
          <w:tcPr>
            <w:tcW w:w="1639" w:type="dxa"/>
            <w:gridSpan w:val="3"/>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locatie productie</w:t>
            </w:r>
          </w:p>
        </w:tc>
      </w:tr>
      <w:tr w:rsidR="00671201" w:rsidRPr="005044AC" w:rsidTr="00DD31CE">
        <w:trPr>
          <w:trHeight w:val="390"/>
        </w:trPr>
        <w:sdt>
          <w:sdtPr>
            <w:rPr>
              <w:rFonts w:eastAsia="Times New Roman" w:cs="Arial"/>
              <w:color w:val="auto"/>
              <w:sz w:val="18"/>
              <w:szCs w:val="18"/>
              <w:lang w:val="nl-BE" w:eastAsia="nl-BE"/>
            </w:rPr>
            <w:id w:val="1021045306"/>
            <w:placeholder>
              <w:docPart w:val="74A30243204142EFB863EE2B26F61CFA"/>
            </w:placeholder>
            <w:showingPlcHdr/>
          </w:sdtPr>
          <w:sdtEndPr/>
          <w:sdtContent>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113818909"/>
                <w:placeholder>
                  <w:docPart w:val="65D36D2B8EA54F078508999F33E0B00D"/>
                </w:placeholder>
                <w:showingPlcHdr/>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077730316"/>
                <w:placeholder>
                  <w:docPart w:val="A5141354E2C84713A4F0B414E6B6E00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568877419"/>
                <w:placeholder>
                  <w:docPart w:val="B831C489F7A7443AB15754E1F505115C"/>
                </w:placeholder>
                <w:showingPlcHdr/>
              </w:sdtPr>
              <w:sdtEndPr/>
              <w:sdtContent>
                <w:r>
                  <w:rPr>
                    <w:rStyle w:val="Tekstvantijdelijkeaanduiding"/>
                  </w:rPr>
                  <w:t xml:space="preserve">              </w:t>
                </w:r>
              </w:sdtContent>
            </w:sdt>
          </w:p>
        </w:tc>
      </w:tr>
      <w:tr w:rsidR="00671201" w:rsidRPr="005044AC" w:rsidTr="00DD31CE">
        <w:trPr>
          <w:trHeight w:val="390"/>
        </w:trPr>
        <w:sdt>
          <w:sdtPr>
            <w:rPr>
              <w:rFonts w:eastAsia="Times New Roman" w:cs="Arial"/>
              <w:color w:val="auto"/>
              <w:sz w:val="18"/>
              <w:szCs w:val="18"/>
              <w:lang w:val="nl-BE" w:eastAsia="nl-BE"/>
            </w:rPr>
            <w:id w:val="1723784613"/>
            <w:placeholder>
              <w:docPart w:val="EF8BB355A5BC49EABF4C02AA375A4A83"/>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671201" w:rsidRPr="00DD31CE" w:rsidRDefault="00671201" w:rsidP="00671201">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68713594"/>
                <w:placeholder>
                  <w:docPart w:val="D6F6A87EF65E4EE5AC772EE5255BF8FA"/>
                </w:placeholder>
                <w:showingPlcHdr/>
              </w:sdtPr>
              <w:sdtEndPr/>
              <w:sdtContent>
                <w:r>
                  <w:rPr>
                    <w:rStyle w:val="Tekstvantijdelijkeaanduiding"/>
                  </w:rPr>
                  <w:t xml:space="preserve">                              </w:t>
                </w:r>
              </w:sdtContent>
            </w:sdt>
          </w:p>
        </w:tc>
        <w:tc>
          <w:tcPr>
            <w:tcW w:w="2787"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621966190"/>
                <w:placeholder>
                  <w:docPart w:val="13ED3D54D5624F728EF3B1FBE887FCBF"/>
                </w:placeholder>
                <w:showingPlcHdr/>
              </w:sdtPr>
              <w:sdtEndPr/>
              <w:sdtContent>
                <w:r>
                  <w:rPr>
                    <w:rStyle w:val="Tekstvantijdelijkeaanduiding"/>
                  </w:rPr>
                  <w:t xml:space="preserve">                                  </w:t>
                </w:r>
              </w:sdtContent>
            </w:sdt>
          </w:p>
        </w:tc>
        <w:tc>
          <w:tcPr>
            <w:tcW w:w="1639" w:type="dxa"/>
            <w:gridSpan w:val="3"/>
            <w:tcBorders>
              <w:top w:val="single" w:sz="4" w:space="0" w:color="auto"/>
              <w:left w:val="nil"/>
              <w:bottom w:val="single" w:sz="4" w:space="0" w:color="auto"/>
              <w:right w:val="single" w:sz="4" w:space="0" w:color="auto"/>
            </w:tcBorders>
            <w:shd w:val="clear" w:color="auto" w:fill="auto"/>
            <w:vAlign w:val="center"/>
            <w:hideMark/>
          </w:tcPr>
          <w:p w:rsidR="00671201" w:rsidRPr="005044AC" w:rsidRDefault="00671201" w:rsidP="00671201">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05243526"/>
                <w:placeholder>
                  <w:docPart w:val="15E1D849A97F42B6A358F8A92E99E1E2"/>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255"/>
        </w:trPr>
        <w:tc>
          <w:tcPr>
            <w:tcW w:w="8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20. Eigen website</w:t>
            </w:r>
          </w:p>
        </w:tc>
        <w:tc>
          <w:tcPr>
            <w:tcW w:w="2608" w:type="dxa"/>
            <w:tcBorders>
              <w:top w:val="single" w:sz="4" w:space="0" w:color="auto"/>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797"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single" w:sz="4" w:space="0" w:color="auto"/>
              <w:bottom w:val="single" w:sz="4" w:space="0" w:color="auto"/>
              <w:right w:val="nil"/>
            </w:tcBorders>
            <w:shd w:val="clear" w:color="auto" w:fill="auto"/>
            <w:noWrap/>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20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single" w:sz="4" w:space="0" w:color="auto"/>
              <w:left w:val="nil"/>
              <w:bottom w:val="single" w:sz="4" w:space="0" w:color="auto"/>
              <w:right w:val="single" w:sz="4" w:space="0" w:color="auto"/>
            </w:tcBorders>
            <w:shd w:val="clear" w:color="000000" w:fill="FFFF99"/>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671201" w:rsidTr="00DD31CE">
        <w:trPr>
          <w:trHeight w:val="255"/>
        </w:trPr>
        <w:tc>
          <w:tcPr>
            <w:tcW w:w="8004" w:type="dxa"/>
            <w:tcBorders>
              <w:top w:val="nil"/>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van de actieve website</w:t>
            </w:r>
          </w:p>
        </w:tc>
        <w:tc>
          <w:tcPr>
            <w:tcW w:w="2608" w:type="dxa"/>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w:t>
            </w:r>
          </w:p>
        </w:tc>
        <w:tc>
          <w:tcPr>
            <w:tcW w:w="2787" w:type="dxa"/>
            <w:gridSpan w:val="3"/>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w:t>
            </w:r>
          </w:p>
        </w:tc>
        <w:tc>
          <w:tcPr>
            <w:tcW w:w="1639" w:type="dxa"/>
            <w:gridSpan w:val="3"/>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w:t>
            </w:r>
          </w:p>
        </w:tc>
      </w:tr>
      <w:tr w:rsidR="00BF42CD" w:rsidRPr="005044AC" w:rsidTr="00DD31CE">
        <w:trPr>
          <w:trHeight w:val="390"/>
        </w:trPr>
        <w:sdt>
          <w:sdtPr>
            <w:rPr>
              <w:rFonts w:eastAsia="Times New Roman" w:cs="Arial"/>
              <w:color w:val="auto"/>
              <w:sz w:val="18"/>
              <w:szCs w:val="18"/>
              <w:lang w:val="nl-BE" w:eastAsia="nl-BE"/>
            </w:rPr>
            <w:id w:val="1372189348"/>
            <w:placeholder>
              <w:docPart w:val="63647F4AAF5C4A2680B2FA589955EB6B"/>
            </w:placeholder>
            <w:showingPlcHdr/>
          </w:sdtPr>
          <w:sdtEndPr/>
          <w:sdtContent>
            <w:tc>
              <w:tcPr>
                <w:tcW w:w="1503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r>
      <w:tr w:rsidR="00BF42CD" w:rsidRPr="005044AC" w:rsidTr="00DD31CE">
        <w:trPr>
          <w:trHeight w:val="180"/>
        </w:trPr>
        <w:tc>
          <w:tcPr>
            <w:tcW w:w="8004"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bottom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255"/>
        </w:trPr>
        <w:tc>
          <w:tcPr>
            <w:tcW w:w="80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21. Uitgave tijdschrift</w:t>
            </w:r>
          </w:p>
        </w:tc>
        <w:tc>
          <w:tcPr>
            <w:tcW w:w="41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min 40 pag. / jaar (publiciteit telt niet mee)</w:t>
            </w:r>
          </w:p>
        </w:tc>
        <w:tc>
          <w:tcPr>
            <w:tcW w:w="797"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single" w:sz="4" w:space="0" w:color="auto"/>
              <w:bottom w:val="single" w:sz="4" w:space="0" w:color="auto"/>
              <w:right w:val="nil"/>
            </w:tcBorders>
            <w:shd w:val="clear" w:color="auto" w:fill="auto"/>
            <w:noWrap/>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20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single" w:sz="4" w:space="0" w:color="auto"/>
              <w:left w:val="nil"/>
              <w:bottom w:val="single" w:sz="4" w:space="0" w:color="auto"/>
              <w:right w:val="single" w:sz="4" w:space="0" w:color="auto"/>
            </w:tcBorders>
            <w:shd w:val="clear" w:color="000000" w:fill="FFFF99"/>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5044AC" w:rsidTr="00DD31CE">
        <w:trPr>
          <w:trHeight w:val="255"/>
        </w:trPr>
        <w:tc>
          <w:tcPr>
            <w:tcW w:w="8004" w:type="dxa"/>
            <w:tcBorders>
              <w:top w:val="nil"/>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naam publicatie</w:t>
            </w:r>
          </w:p>
        </w:tc>
        <w:tc>
          <w:tcPr>
            <w:tcW w:w="2608" w:type="dxa"/>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aantal pagina's</w:t>
            </w:r>
          </w:p>
        </w:tc>
        <w:tc>
          <w:tcPr>
            <w:tcW w:w="4426" w:type="dxa"/>
            <w:gridSpan w:val="6"/>
            <w:tcBorders>
              <w:top w:val="nil"/>
              <w:left w:val="nil"/>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 uitgifte</w:t>
            </w:r>
          </w:p>
        </w:tc>
      </w:tr>
      <w:tr w:rsidR="00BF42CD" w:rsidRPr="005044AC" w:rsidTr="00DD31CE">
        <w:trPr>
          <w:trHeight w:val="390"/>
        </w:trPr>
        <w:sdt>
          <w:sdtPr>
            <w:rPr>
              <w:rFonts w:eastAsia="Times New Roman" w:cs="Arial"/>
              <w:color w:val="auto"/>
              <w:sz w:val="18"/>
              <w:szCs w:val="18"/>
              <w:lang w:val="nl-BE" w:eastAsia="nl-BE"/>
            </w:rPr>
            <w:id w:val="-350956420"/>
            <w:placeholder>
              <w:docPart w:val="6C15B9B635974C2BBECC0FDD3B74B5AB"/>
            </w:placeholder>
            <w:showingPlcHdr/>
          </w:sdtPr>
          <w:sdtEndPr/>
          <w:sdtContent>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nil"/>
              <w:left w:val="nil"/>
              <w:bottom w:val="nil"/>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783042415"/>
                <w:placeholder>
                  <w:docPart w:val="5906C88CD0E645E48000562724C36B33"/>
                </w:placeholder>
                <w:showingPlcHdr/>
              </w:sdtPr>
              <w:sdtEndPr/>
              <w:sdtContent>
                <w:r>
                  <w:rPr>
                    <w:rStyle w:val="Tekstvantijdelijkeaanduiding"/>
                  </w:rPr>
                  <w:t xml:space="preserve">                              </w:t>
                </w:r>
              </w:sdtContent>
            </w:sdt>
          </w:p>
        </w:tc>
        <w:tc>
          <w:tcPr>
            <w:tcW w:w="155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98820600"/>
                <w:placeholder>
                  <w:docPart w:val="F371E234F0534922B07B2FDDCE30EDA6"/>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797"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nil"/>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390"/>
        </w:trPr>
        <w:sdt>
          <w:sdtPr>
            <w:rPr>
              <w:rFonts w:eastAsia="Times New Roman" w:cs="Arial"/>
              <w:color w:val="auto"/>
              <w:sz w:val="18"/>
              <w:szCs w:val="18"/>
              <w:lang w:val="nl-BE" w:eastAsia="nl-BE"/>
            </w:rPr>
            <w:id w:val="-1157528465"/>
            <w:placeholder>
              <w:docPart w:val="DCAA0C252E1B417ABFD708A7746E108B"/>
            </w:placeholder>
            <w:showingPlcHdr/>
          </w:sdtPr>
          <w:sdtEndPr/>
          <w:sdtContent>
            <w:tc>
              <w:tcPr>
                <w:tcW w:w="8004" w:type="dxa"/>
                <w:tcBorders>
                  <w:top w:val="nil"/>
                  <w:left w:val="single" w:sz="4" w:space="0" w:color="auto"/>
                  <w:bottom w:val="nil"/>
                  <w:right w:val="single" w:sz="4" w:space="0" w:color="auto"/>
                </w:tcBorders>
                <w:shd w:val="clear" w:color="auto" w:fill="auto"/>
                <w:vAlign w:val="center"/>
                <w:hideMark/>
              </w:tcPr>
              <w:p w:rsidR="00BF42CD" w:rsidRPr="00DD31CE" w:rsidRDefault="00BF42CD" w:rsidP="00BF42CD">
                <w:pPr>
                  <w:pStyle w:val="Lijstalinea"/>
                  <w:numPr>
                    <w:ilvl w:val="0"/>
                    <w:numId w:val="1"/>
                  </w:numPr>
                  <w:rPr>
                    <w:rFonts w:eastAsia="Times New Roman" w:cs="Arial"/>
                    <w:color w:val="auto"/>
                    <w:sz w:val="18"/>
                    <w:szCs w:val="18"/>
                    <w:lang w:val="nl-BE" w:eastAsia="nl-BE"/>
                  </w:rPr>
                </w:pPr>
                <w:r>
                  <w:rPr>
                    <w:rStyle w:val="Tekstvantijdelijkeaanduiding"/>
                    <w:lang w:val="nl-BE"/>
                  </w:rPr>
                  <w:t xml:space="preserve">                                                                                                              </w:t>
                </w:r>
              </w:p>
            </w:tc>
          </w:sdtContent>
        </w:sdt>
        <w:tc>
          <w:tcPr>
            <w:tcW w:w="2608" w:type="dxa"/>
            <w:tcBorders>
              <w:top w:val="single" w:sz="4" w:space="0" w:color="auto"/>
              <w:left w:val="nil"/>
              <w:bottom w:val="nil"/>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154369944"/>
                <w:placeholder>
                  <w:docPart w:val="CE205D0E55D7449B917EB60E50D01357"/>
                </w:placeholder>
                <w:showingPlcHdr/>
              </w:sdtPr>
              <w:sdtEndPr/>
              <w:sdtContent>
                <w:r>
                  <w:rPr>
                    <w:rStyle w:val="Tekstvantijdelijkeaanduiding"/>
                  </w:rPr>
                  <w:t xml:space="preserve">                              </w:t>
                </w:r>
              </w:sdtContent>
            </w:sdt>
          </w:p>
        </w:tc>
        <w:tc>
          <w:tcPr>
            <w:tcW w:w="1555"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28418233"/>
                <w:placeholder>
                  <w:docPart w:val="2D2683714D0445D08BD1A6A21BEDEC2F"/>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797"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left w:val="nil"/>
              <w:bottom w:val="nil"/>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210"/>
        </w:trPr>
        <w:tc>
          <w:tcPr>
            <w:tcW w:w="8004"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p>
        </w:tc>
        <w:tc>
          <w:tcPr>
            <w:tcW w:w="435"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left w:val="nil"/>
              <w:bottom w:val="nil"/>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671201" w:rsidTr="00DD31CE">
        <w:trPr>
          <w:trHeight w:val="255"/>
        </w:trPr>
        <w:tc>
          <w:tcPr>
            <w:tcW w:w="8004" w:type="dxa"/>
            <w:tcBorders>
              <w:top w:val="single" w:sz="4" w:space="0" w:color="auto"/>
              <w:left w:val="single" w:sz="4" w:space="0" w:color="auto"/>
              <w:bottom w:val="single" w:sz="4" w:space="0" w:color="auto"/>
              <w:right w:val="nil"/>
            </w:tcBorders>
            <w:shd w:val="clear" w:color="auto" w:fill="auto"/>
            <w:noWrap/>
            <w:vAlign w:val="center"/>
            <w:hideMark/>
          </w:tcPr>
          <w:p w:rsidR="00BF42CD" w:rsidRPr="005044AC" w:rsidRDefault="00BF42CD" w:rsidP="00BF42CD">
            <w:pPr>
              <w:rPr>
                <w:rFonts w:eastAsia="Times New Roman" w:cs="Arial"/>
                <w:b/>
                <w:bCs/>
                <w:i/>
                <w:iCs/>
                <w:color w:val="auto"/>
                <w:sz w:val="20"/>
                <w:u w:val="single"/>
                <w:lang w:val="nl-BE" w:eastAsia="nl-BE"/>
              </w:rPr>
            </w:pPr>
            <w:r w:rsidRPr="005044AC">
              <w:rPr>
                <w:rFonts w:eastAsia="Times New Roman" w:cs="Arial"/>
                <w:b/>
                <w:bCs/>
                <w:i/>
                <w:iCs/>
                <w:color w:val="auto"/>
                <w:sz w:val="20"/>
                <w:u w:val="single"/>
                <w:lang w:val="nl-BE" w:eastAsia="nl-BE"/>
              </w:rPr>
              <w:t>II. Decretale prioriteiten: enkel voor buitengewone activiteiten</w:t>
            </w:r>
          </w:p>
        </w:tc>
        <w:tc>
          <w:tcPr>
            <w:tcW w:w="2608"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single" w:sz="4" w:space="0" w:color="auto"/>
              <w:left w:val="nil"/>
              <w:bottom w:val="nil"/>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720"/>
        </w:trPr>
        <w:tc>
          <w:tcPr>
            <w:tcW w:w="8004" w:type="dxa"/>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xml:space="preserve">1.     Het project heeft een gemeenschapsvormend opzet en zal dus de kwaliteit en de samenhang van de lokale gemeenschap (stad, dorp of buurt) versterken. </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single" w:sz="4" w:space="0" w:color="auto"/>
              <w:bottom w:val="single" w:sz="4" w:space="0" w:color="auto"/>
              <w:right w:val="nil"/>
            </w:tcBorders>
            <w:shd w:val="clear" w:color="auto" w:fill="auto"/>
            <w:noWrap/>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150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single" w:sz="4" w:space="0" w:color="auto"/>
              <w:left w:val="nil"/>
              <w:bottom w:val="single" w:sz="4" w:space="0" w:color="auto"/>
              <w:right w:val="single" w:sz="4" w:space="0" w:color="auto"/>
            </w:tcBorders>
            <w:shd w:val="clear" w:color="000000" w:fill="FFFF99"/>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w:t>
            </w:r>
          </w:p>
        </w:tc>
        <w:tc>
          <w:tcPr>
            <w:tcW w:w="2608" w:type="dxa"/>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u w:val="single"/>
                <w:lang w:val="nl-BE" w:eastAsia="nl-BE"/>
              </w:rPr>
            </w:pPr>
            <w:r w:rsidRPr="005044AC">
              <w:rPr>
                <w:rFonts w:eastAsia="Times New Roman" w:cs="Arial"/>
                <w:color w:val="auto"/>
                <w:sz w:val="18"/>
                <w:szCs w:val="18"/>
                <w:u w:val="single"/>
                <w:lang w:val="nl-BE" w:eastAsia="nl-BE"/>
              </w:rPr>
              <w:t>deelnemers</w:t>
            </w:r>
          </w:p>
        </w:tc>
        <w:tc>
          <w:tcPr>
            <w:tcW w:w="44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aard activiteit</w:t>
            </w:r>
          </w:p>
        </w:tc>
      </w:tr>
      <w:tr w:rsidR="00BF42CD" w:rsidRPr="005044AC" w:rsidTr="00DD31CE">
        <w:trPr>
          <w:trHeight w:val="390"/>
        </w:trPr>
        <w:tc>
          <w:tcPr>
            <w:tcW w:w="8004" w:type="dxa"/>
            <w:tcBorders>
              <w:top w:val="nil"/>
              <w:left w:val="single" w:sz="4" w:space="0" w:color="auto"/>
              <w:bottom w:val="single" w:sz="4" w:space="0" w:color="auto"/>
              <w:right w:val="single" w:sz="4" w:space="0" w:color="auto"/>
            </w:tcBorders>
            <w:shd w:val="clear" w:color="auto" w:fill="auto"/>
            <w:noWrap/>
            <w:vAlign w:val="center"/>
            <w:hideMark/>
          </w:tcPr>
          <w:p w:rsidR="00BF42CD" w:rsidRPr="00DD31CE" w:rsidRDefault="005635A6" w:rsidP="00BF42CD">
            <w:pPr>
              <w:pStyle w:val="Lijstalinea"/>
              <w:numPr>
                <w:ilvl w:val="0"/>
                <w:numId w:val="1"/>
              </w:numPr>
              <w:rPr>
                <w:rFonts w:eastAsia="Times New Roman" w:cs="Arial"/>
                <w:color w:val="auto"/>
                <w:sz w:val="18"/>
                <w:szCs w:val="18"/>
                <w:lang w:val="nl-BE" w:eastAsia="nl-BE"/>
              </w:rPr>
            </w:pPr>
            <w:sdt>
              <w:sdtPr>
                <w:rPr>
                  <w:rFonts w:eastAsia="Times New Roman" w:cs="Arial"/>
                  <w:color w:val="auto"/>
                  <w:sz w:val="18"/>
                  <w:szCs w:val="18"/>
                  <w:lang w:val="nl-BE" w:eastAsia="nl-BE"/>
                </w:rPr>
                <w:id w:val="-1008978811"/>
                <w:placeholder>
                  <w:docPart w:val="674AFD6B997E46208D9B14A67E007928"/>
                </w:placeholder>
                <w:showingPlcHdr/>
                <w:date>
                  <w:dateFormat w:val="dd-MM-yyyy"/>
                  <w:lid w:val="nl-BE"/>
                  <w:storeMappedDataAs w:val="dateTime"/>
                  <w:calendar w:val="gregorian"/>
                </w:date>
              </w:sdtPr>
              <w:sdtEndPr/>
              <w:sdtContent>
                <w:r w:rsidR="00BF42CD">
                  <w:rPr>
                    <w:rStyle w:val="Tekstvantijdelijkeaanduiding"/>
                  </w:rPr>
                  <w:t xml:space="preserve">                                                                                                                  </w:t>
                </w:r>
              </w:sdtContent>
            </w:sdt>
          </w:p>
        </w:tc>
        <w:tc>
          <w:tcPr>
            <w:tcW w:w="2608" w:type="dxa"/>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274947505"/>
                <w:placeholder>
                  <w:docPart w:val="B9836E3630A54C27B9AE6CA623D38E4A"/>
                </w:placeholder>
                <w:showingPlcHdr/>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49005579"/>
                <w:placeholder>
                  <w:docPart w:val="59B6C723C9AE4C30BF5A9846CE5D2CD9"/>
                </w:placeholder>
                <w:showingPlcHdr/>
              </w:sdtPr>
              <w:sdtEndPr/>
              <w:sdtContent>
                <w:r w:rsidR="00B36139">
                  <w:rPr>
                    <w:rStyle w:val="Tekstvantijdelijkeaanduiding"/>
                  </w:rPr>
                  <w:t xml:space="preserve">                                                            </w:t>
                </w:r>
              </w:sdtContent>
            </w:sdt>
          </w:p>
        </w:tc>
      </w:tr>
      <w:tr w:rsidR="00BF42CD" w:rsidRPr="005044AC" w:rsidTr="00DD31CE">
        <w:trPr>
          <w:trHeight w:val="180"/>
        </w:trPr>
        <w:tc>
          <w:tcPr>
            <w:tcW w:w="8004" w:type="dxa"/>
            <w:tcBorders>
              <w:top w:val="single" w:sz="4" w:space="0" w:color="auto"/>
              <w:bottom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single" w:sz="4" w:space="0" w:color="auto"/>
              <w:bottom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426" w:type="dxa"/>
            <w:gridSpan w:val="6"/>
            <w:tcBorders>
              <w:top w:val="single" w:sz="4" w:space="0" w:color="auto"/>
              <w:bottom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BF42CD" w:rsidRPr="005044AC" w:rsidTr="00DD31CE">
        <w:trPr>
          <w:trHeight w:val="720"/>
        </w:trPr>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2.     Het project heeft een cultuureducatief opzet en geeft het beoogde publiek en/of de deelnemers extra kansen om eigen talenten, interesses en mogelijkheden te ontwikkelen en nieuwe competenties te verwerven.</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single" w:sz="4" w:space="0" w:color="auto"/>
              <w:bottom w:val="single" w:sz="4" w:space="0" w:color="auto"/>
              <w:right w:val="nil"/>
            </w:tcBorders>
            <w:shd w:val="clear" w:color="auto" w:fill="auto"/>
            <w:noWrap/>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150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single" w:sz="4" w:space="0" w:color="auto"/>
              <w:left w:val="nil"/>
              <w:bottom w:val="single" w:sz="4" w:space="0" w:color="auto"/>
              <w:right w:val="single" w:sz="4" w:space="0" w:color="auto"/>
            </w:tcBorders>
            <w:shd w:val="clear" w:color="000000" w:fill="FFFF99"/>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w:t>
            </w:r>
          </w:p>
        </w:tc>
        <w:tc>
          <w:tcPr>
            <w:tcW w:w="2608" w:type="dxa"/>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u w:val="single"/>
                <w:lang w:val="nl-BE" w:eastAsia="nl-BE"/>
              </w:rPr>
            </w:pPr>
            <w:r w:rsidRPr="005044AC">
              <w:rPr>
                <w:rFonts w:eastAsia="Times New Roman" w:cs="Arial"/>
                <w:color w:val="auto"/>
                <w:sz w:val="18"/>
                <w:szCs w:val="18"/>
                <w:u w:val="single"/>
                <w:lang w:val="nl-BE" w:eastAsia="nl-BE"/>
              </w:rPr>
              <w:t>deelnemers</w:t>
            </w:r>
          </w:p>
        </w:tc>
        <w:tc>
          <w:tcPr>
            <w:tcW w:w="44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aard activiteit</w:t>
            </w:r>
          </w:p>
        </w:tc>
      </w:tr>
      <w:tr w:rsidR="00BF42CD" w:rsidRPr="005044AC" w:rsidTr="00DD31CE">
        <w:trPr>
          <w:trHeight w:val="390"/>
        </w:trPr>
        <w:tc>
          <w:tcPr>
            <w:tcW w:w="8004" w:type="dxa"/>
            <w:tcBorders>
              <w:top w:val="nil"/>
              <w:left w:val="single" w:sz="4" w:space="0" w:color="auto"/>
              <w:bottom w:val="single" w:sz="4" w:space="0" w:color="auto"/>
              <w:right w:val="single" w:sz="4" w:space="0" w:color="auto"/>
            </w:tcBorders>
            <w:shd w:val="clear" w:color="auto" w:fill="auto"/>
            <w:noWrap/>
            <w:vAlign w:val="center"/>
            <w:hideMark/>
          </w:tcPr>
          <w:p w:rsidR="00BF42CD" w:rsidRPr="00DD31CE" w:rsidRDefault="005635A6" w:rsidP="00BF42CD">
            <w:pPr>
              <w:pStyle w:val="Lijstalinea"/>
              <w:numPr>
                <w:ilvl w:val="0"/>
                <w:numId w:val="1"/>
              </w:numPr>
              <w:rPr>
                <w:rFonts w:eastAsia="Times New Roman" w:cs="Arial"/>
                <w:color w:val="auto"/>
                <w:sz w:val="18"/>
                <w:szCs w:val="18"/>
                <w:lang w:val="nl-BE" w:eastAsia="nl-BE"/>
              </w:rPr>
            </w:pPr>
            <w:sdt>
              <w:sdtPr>
                <w:rPr>
                  <w:rFonts w:eastAsia="Times New Roman" w:cs="Arial"/>
                  <w:color w:val="auto"/>
                  <w:sz w:val="18"/>
                  <w:szCs w:val="18"/>
                  <w:lang w:val="nl-BE" w:eastAsia="nl-BE"/>
                </w:rPr>
                <w:id w:val="1166680470"/>
                <w:placeholder>
                  <w:docPart w:val="ABEB8460BDBC4B2F818F33898DDF4239"/>
                </w:placeholder>
                <w:showingPlcHdr/>
                <w:date>
                  <w:dateFormat w:val="dd-MM-yyyy"/>
                  <w:lid w:val="nl-BE"/>
                  <w:storeMappedDataAs w:val="dateTime"/>
                  <w:calendar w:val="gregorian"/>
                </w:date>
              </w:sdtPr>
              <w:sdtEndPr/>
              <w:sdtContent>
                <w:r w:rsidR="00BF42CD">
                  <w:rPr>
                    <w:rStyle w:val="Tekstvantijdelijkeaanduiding"/>
                  </w:rPr>
                  <w:t xml:space="preserve">                                                                                                                  </w:t>
                </w:r>
              </w:sdtContent>
            </w:sdt>
          </w:p>
        </w:tc>
        <w:tc>
          <w:tcPr>
            <w:tcW w:w="2608" w:type="dxa"/>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922422534"/>
                <w:placeholder>
                  <w:docPart w:val="1805CAC0358A45DEBBFA6DE8CD0AF887"/>
                </w:placeholder>
                <w:showingPlcHdr/>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645625437"/>
                <w:placeholder>
                  <w:docPart w:val="F3A54DF0FC6C4F91B4634449C51B4AFD"/>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p>
        </w:tc>
        <w:tc>
          <w:tcPr>
            <w:tcW w:w="2608"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nil"/>
              <w:right w:val="single" w:sz="4" w:space="0" w:color="auto"/>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480"/>
        </w:trPr>
        <w:tc>
          <w:tcPr>
            <w:tcW w:w="8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3.     Het project speelt in op concrete vragen en/of reële  behoeften van een bijzondere of moeilijk bereikbare bevolkingsgroep.</w:t>
            </w:r>
          </w:p>
        </w:tc>
        <w:tc>
          <w:tcPr>
            <w:tcW w:w="2608"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435" w:type="dxa"/>
            <w:tcBorders>
              <w:top w:val="single" w:sz="4" w:space="0" w:color="auto"/>
              <w:left w:val="single" w:sz="4" w:space="0" w:color="auto"/>
              <w:bottom w:val="single" w:sz="4" w:space="0" w:color="auto"/>
              <w:right w:val="nil"/>
            </w:tcBorders>
            <w:shd w:val="clear" w:color="auto" w:fill="auto"/>
            <w:noWrap/>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150</w:t>
            </w:r>
          </w:p>
        </w:tc>
        <w:tc>
          <w:tcPr>
            <w:tcW w:w="684" w:type="dxa"/>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271" w:type="dxa"/>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w:t>
            </w:r>
          </w:p>
        </w:tc>
        <w:tc>
          <w:tcPr>
            <w:tcW w:w="684" w:type="dxa"/>
            <w:tcBorders>
              <w:top w:val="single" w:sz="4" w:space="0" w:color="auto"/>
              <w:left w:val="nil"/>
              <w:bottom w:val="single" w:sz="4" w:space="0" w:color="auto"/>
              <w:right w:val="single" w:sz="4" w:space="0" w:color="auto"/>
            </w:tcBorders>
            <w:shd w:val="clear" w:color="000000" w:fill="FFFF99"/>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r>
      <w:tr w:rsidR="00BF42CD" w:rsidRPr="005044AC" w:rsidTr="00DD31CE">
        <w:trPr>
          <w:trHeight w:val="240"/>
        </w:trPr>
        <w:tc>
          <w:tcPr>
            <w:tcW w:w="8004" w:type="dxa"/>
            <w:tcBorders>
              <w:top w:val="nil"/>
              <w:left w:val="single" w:sz="4" w:space="0" w:color="auto"/>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w:t>
            </w:r>
          </w:p>
        </w:tc>
        <w:tc>
          <w:tcPr>
            <w:tcW w:w="2608" w:type="dxa"/>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u w:val="single"/>
                <w:lang w:val="nl-BE" w:eastAsia="nl-BE"/>
              </w:rPr>
            </w:pPr>
            <w:r w:rsidRPr="005044AC">
              <w:rPr>
                <w:rFonts w:eastAsia="Times New Roman" w:cs="Arial"/>
                <w:color w:val="auto"/>
                <w:sz w:val="18"/>
                <w:szCs w:val="18"/>
                <w:u w:val="single"/>
                <w:lang w:val="nl-BE" w:eastAsia="nl-BE"/>
              </w:rPr>
              <w:t>deelnemers</w:t>
            </w:r>
          </w:p>
        </w:tc>
        <w:tc>
          <w:tcPr>
            <w:tcW w:w="44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aard activiteit</w:t>
            </w:r>
          </w:p>
        </w:tc>
      </w:tr>
      <w:tr w:rsidR="00BF42CD" w:rsidRPr="005044AC" w:rsidTr="00DD31CE">
        <w:trPr>
          <w:trHeight w:val="390"/>
        </w:trPr>
        <w:tc>
          <w:tcPr>
            <w:tcW w:w="8004" w:type="dxa"/>
            <w:tcBorders>
              <w:top w:val="nil"/>
              <w:left w:val="single" w:sz="4" w:space="0" w:color="auto"/>
              <w:bottom w:val="single" w:sz="4" w:space="0" w:color="auto"/>
              <w:right w:val="single" w:sz="4" w:space="0" w:color="auto"/>
            </w:tcBorders>
            <w:shd w:val="clear" w:color="auto" w:fill="auto"/>
            <w:noWrap/>
            <w:vAlign w:val="center"/>
            <w:hideMark/>
          </w:tcPr>
          <w:p w:rsidR="00BF42CD" w:rsidRPr="00DD31CE" w:rsidRDefault="005635A6" w:rsidP="00BF42CD">
            <w:pPr>
              <w:pStyle w:val="Lijstalinea"/>
              <w:numPr>
                <w:ilvl w:val="0"/>
                <w:numId w:val="1"/>
              </w:numPr>
              <w:rPr>
                <w:rFonts w:eastAsia="Times New Roman" w:cs="Arial"/>
                <w:color w:val="auto"/>
                <w:sz w:val="18"/>
                <w:szCs w:val="18"/>
                <w:lang w:val="nl-BE" w:eastAsia="nl-BE"/>
              </w:rPr>
            </w:pPr>
            <w:sdt>
              <w:sdtPr>
                <w:rPr>
                  <w:rFonts w:eastAsia="Times New Roman" w:cs="Arial"/>
                  <w:color w:val="auto"/>
                  <w:sz w:val="18"/>
                  <w:szCs w:val="18"/>
                  <w:lang w:val="nl-BE" w:eastAsia="nl-BE"/>
                </w:rPr>
                <w:id w:val="14348258"/>
                <w:placeholder>
                  <w:docPart w:val="BFFA625DFD0045D0B257587D073364A1"/>
                </w:placeholder>
                <w:showingPlcHdr/>
                <w:date>
                  <w:dateFormat w:val="dd-MM-yyyy"/>
                  <w:lid w:val="nl-BE"/>
                  <w:storeMappedDataAs w:val="dateTime"/>
                  <w:calendar w:val="gregorian"/>
                </w:date>
              </w:sdtPr>
              <w:sdtEndPr/>
              <w:sdtContent>
                <w:r w:rsidR="00BF42CD">
                  <w:rPr>
                    <w:rStyle w:val="Tekstvantijdelijkeaanduiding"/>
                  </w:rPr>
                  <w:t xml:space="preserve">                                                                                                                  </w:t>
                </w:r>
              </w:sdtContent>
            </w:sdt>
          </w:p>
        </w:tc>
        <w:tc>
          <w:tcPr>
            <w:tcW w:w="2608" w:type="dxa"/>
            <w:tcBorders>
              <w:top w:val="nil"/>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335966255"/>
                <w:placeholder>
                  <w:docPart w:val="F72F6D1002EB47D7824E1F26F65770FA"/>
                </w:placeholder>
                <w:showingPlcHdr/>
              </w:sdtPr>
              <w:sdtEndPr/>
              <w:sdtContent>
                <w:r>
                  <w:rPr>
                    <w:rStyle w:val="Tekstvantijdelijkeaanduiding"/>
                  </w:rPr>
                  <w:t xml:space="preserve">                              </w:t>
                </w:r>
              </w:sdtContent>
            </w:sdt>
          </w:p>
        </w:tc>
        <w:tc>
          <w:tcPr>
            <w:tcW w:w="4426"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sdt>
              <w:sdtPr>
                <w:rPr>
                  <w:rFonts w:eastAsia="Times New Roman" w:cs="Arial"/>
                  <w:color w:val="auto"/>
                  <w:sz w:val="18"/>
                  <w:szCs w:val="18"/>
                  <w:lang w:val="nl-BE" w:eastAsia="nl-BE"/>
                </w:rPr>
                <w:id w:val="1478875858"/>
                <w:placeholder>
                  <w:docPart w:val="4212CB45DC6C49419831118F3B55EEE3"/>
                </w:placeholder>
                <w:showingPlcHdr/>
              </w:sdtPr>
              <w:sdtEndPr/>
              <w:sdtContent>
                <w:r>
                  <w:rPr>
                    <w:rStyle w:val="Tekstvantijdelijkeaanduiding"/>
                  </w:rPr>
                  <w:t xml:space="preserve">                                                             </w:t>
                </w:r>
              </w:sdtContent>
            </w:sdt>
          </w:p>
        </w:tc>
      </w:tr>
      <w:tr w:rsidR="00BF42CD" w:rsidRPr="005044AC" w:rsidTr="00DD31CE">
        <w:trPr>
          <w:trHeight w:val="180"/>
        </w:trPr>
        <w:tc>
          <w:tcPr>
            <w:tcW w:w="8004"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08" w:type="dxa"/>
            <w:tcBorders>
              <w:top w:val="nil"/>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797"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35"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nil"/>
              <w:left w:val="nil"/>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684" w:type="dxa"/>
            <w:tcBorders>
              <w:top w:val="nil"/>
              <w:left w:val="nil"/>
              <w:bottom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DD31CE">
        <w:trPr>
          <w:trHeight w:val="510"/>
        </w:trPr>
        <w:tc>
          <w:tcPr>
            <w:tcW w:w="8004" w:type="dxa"/>
            <w:tcBorders>
              <w:top w:val="nil"/>
              <w:left w:val="single" w:sz="4" w:space="0" w:color="auto"/>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TOTAAL AANTAL PUNTEN:</w:t>
            </w:r>
          </w:p>
        </w:tc>
        <w:tc>
          <w:tcPr>
            <w:tcW w:w="2608" w:type="dxa"/>
            <w:tcBorders>
              <w:top w:val="nil"/>
              <w:left w:val="single" w:sz="4" w:space="0" w:color="auto"/>
              <w:bottom w:val="nil"/>
              <w:right w:val="nil"/>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555" w:type="dxa"/>
            <w:tcBorders>
              <w:top w:val="single" w:sz="4" w:space="0" w:color="auto"/>
              <w:left w:val="nil"/>
              <w:bottom w:val="nil"/>
              <w:right w:val="nil"/>
            </w:tcBorders>
            <w:shd w:val="clear" w:color="000000" w:fill="FFFF99"/>
            <w:vAlign w:val="center"/>
            <w:hideMark/>
          </w:tcPr>
          <w:p w:rsidR="00BF42CD" w:rsidRPr="005044AC" w:rsidRDefault="00BF42CD" w:rsidP="00BF42CD">
            <w:pPr>
              <w:jc w:val="center"/>
              <w:rPr>
                <w:rFonts w:eastAsia="Times New Roman" w:cs="Arial"/>
                <w:color w:val="FFFF99"/>
                <w:sz w:val="18"/>
                <w:szCs w:val="18"/>
                <w:lang w:val="nl-BE" w:eastAsia="nl-BE"/>
              </w:rPr>
            </w:pPr>
            <w:r w:rsidRPr="005044AC">
              <w:rPr>
                <w:rFonts w:eastAsia="Times New Roman" w:cs="Arial"/>
                <w:color w:val="FFFF99"/>
                <w:sz w:val="18"/>
                <w:szCs w:val="18"/>
                <w:lang w:val="nl-BE" w:eastAsia="nl-BE"/>
              </w:rPr>
              <w:t>#VERW!</w:t>
            </w:r>
          </w:p>
        </w:tc>
        <w:tc>
          <w:tcPr>
            <w:tcW w:w="797" w:type="dxa"/>
            <w:tcBorders>
              <w:top w:val="single" w:sz="4" w:space="0" w:color="auto"/>
              <w:left w:val="nil"/>
              <w:bottom w:val="nil"/>
              <w:right w:val="nil"/>
            </w:tcBorders>
            <w:shd w:val="clear" w:color="000000" w:fill="FFFF99"/>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PUNTEN</w:t>
            </w:r>
          </w:p>
        </w:tc>
        <w:tc>
          <w:tcPr>
            <w:tcW w:w="435" w:type="dxa"/>
            <w:tcBorders>
              <w:top w:val="single" w:sz="4" w:space="0" w:color="auto"/>
              <w:left w:val="nil"/>
              <w:bottom w:val="nil"/>
              <w:right w:val="nil"/>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684" w:type="dxa"/>
            <w:tcBorders>
              <w:top w:val="single" w:sz="4" w:space="0" w:color="auto"/>
              <w:left w:val="nil"/>
              <w:bottom w:val="nil"/>
              <w:right w:val="nil"/>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71" w:type="dxa"/>
            <w:tcBorders>
              <w:top w:val="single" w:sz="4" w:space="0" w:color="auto"/>
              <w:left w:val="nil"/>
              <w:bottom w:val="nil"/>
              <w:right w:val="nil"/>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684" w:type="dxa"/>
            <w:tcBorders>
              <w:top w:val="single" w:sz="4" w:space="0" w:color="auto"/>
              <w:left w:val="nil"/>
              <w:bottom w:val="nil"/>
              <w:right w:val="single" w:sz="4" w:space="0" w:color="auto"/>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BF42CD" w:rsidRPr="005044AC" w:rsidTr="00DD31CE">
        <w:trPr>
          <w:trHeight w:val="510"/>
        </w:trPr>
        <w:tc>
          <w:tcPr>
            <w:tcW w:w="8004" w:type="dxa"/>
            <w:tcBorders>
              <w:top w:val="nil"/>
              <w:left w:val="single" w:sz="4" w:space="0" w:color="auto"/>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PUNTWAARDE: </w:t>
            </w:r>
          </w:p>
        </w:tc>
        <w:tc>
          <w:tcPr>
            <w:tcW w:w="2608" w:type="dxa"/>
            <w:tcBorders>
              <w:top w:val="single" w:sz="4" w:space="0" w:color="auto"/>
              <w:left w:val="single" w:sz="4" w:space="0" w:color="auto"/>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x</w:t>
            </w:r>
          </w:p>
        </w:tc>
        <w:tc>
          <w:tcPr>
            <w:tcW w:w="1555"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color w:val="FFFF99"/>
                <w:sz w:val="18"/>
                <w:szCs w:val="18"/>
                <w:lang w:val="nl-BE" w:eastAsia="nl-BE"/>
              </w:rPr>
            </w:pPr>
            <w:r w:rsidRPr="005044AC">
              <w:rPr>
                <w:rFonts w:eastAsia="Times New Roman" w:cs="Arial"/>
                <w:color w:val="FFFF99"/>
                <w:sz w:val="18"/>
                <w:szCs w:val="18"/>
                <w:lang w:val="nl-BE" w:eastAsia="nl-BE"/>
              </w:rPr>
              <w:t>0,00</w:t>
            </w:r>
          </w:p>
        </w:tc>
        <w:tc>
          <w:tcPr>
            <w:tcW w:w="1916" w:type="dxa"/>
            <w:gridSpan w:val="3"/>
            <w:tcBorders>
              <w:top w:val="single" w:sz="4" w:space="0" w:color="auto"/>
              <w:left w:val="nil"/>
              <w:bottom w:val="single" w:sz="4" w:space="0" w:color="auto"/>
              <w:right w:val="nil"/>
            </w:tcBorders>
            <w:shd w:val="clear" w:color="000000" w:fill="FFFF99"/>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PUNTWAARDE</w:t>
            </w:r>
          </w:p>
        </w:tc>
        <w:tc>
          <w:tcPr>
            <w:tcW w:w="271"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684" w:type="dxa"/>
            <w:tcBorders>
              <w:top w:val="single" w:sz="4" w:space="0" w:color="auto"/>
              <w:left w:val="nil"/>
              <w:bottom w:val="single" w:sz="4" w:space="0" w:color="auto"/>
              <w:right w:val="single" w:sz="4" w:space="0" w:color="auto"/>
            </w:tcBorders>
            <w:shd w:val="clear" w:color="000000" w:fill="FFFF99"/>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BF42CD" w:rsidRPr="005044AC" w:rsidTr="00DD31CE">
        <w:trPr>
          <w:trHeight w:val="510"/>
        </w:trPr>
        <w:tc>
          <w:tcPr>
            <w:tcW w:w="8004" w:type="dxa"/>
            <w:tcBorders>
              <w:top w:val="single" w:sz="4" w:space="0" w:color="auto"/>
              <w:left w:val="single" w:sz="4" w:space="0" w:color="auto"/>
              <w:bottom w:val="single" w:sz="4" w:space="0" w:color="auto"/>
              <w:right w:val="nil"/>
            </w:tcBorders>
            <w:shd w:val="clear" w:color="auto" w:fill="auto"/>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lastRenderedPageBreak/>
              <w:t xml:space="preserve">TOTAAL SUBSIDIE OP BASIS VAN GEDETAILLEERD ACTIVITEITENVERSLAG: </w:t>
            </w:r>
          </w:p>
        </w:tc>
        <w:tc>
          <w:tcPr>
            <w:tcW w:w="2608" w:type="dxa"/>
            <w:tcBorders>
              <w:top w:val="single" w:sz="4" w:space="0" w:color="auto"/>
              <w:left w:val="single" w:sz="4" w:space="0" w:color="auto"/>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w:t>
            </w:r>
          </w:p>
        </w:tc>
        <w:tc>
          <w:tcPr>
            <w:tcW w:w="1555"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jc w:val="right"/>
              <w:rPr>
                <w:rFonts w:eastAsia="Times New Roman" w:cs="Arial"/>
                <w:b/>
                <w:bCs/>
                <w:color w:val="FFFF99"/>
                <w:sz w:val="18"/>
                <w:szCs w:val="18"/>
                <w:lang w:val="nl-BE" w:eastAsia="nl-BE"/>
              </w:rPr>
            </w:pPr>
            <w:r w:rsidRPr="005044AC">
              <w:rPr>
                <w:rFonts w:eastAsia="Times New Roman" w:cs="Arial"/>
                <w:b/>
                <w:bCs/>
                <w:color w:val="FFFF99"/>
                <w:sz w:val="18"/>
                <w:szCs w:val="18"/>
                <w:lang w:val="nl-BE" w:eastAsia="nl-BE"/>
              </w:rPr>
              <w:t>0,00</w:t>
            </w:r>
          </w:p>
        </w:tc>
        <w:tc>
          <w:tcPr>
            <w:tcW w:w="797"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EUR</w:t>
            </w:r>
          </w:p>
        </w:tc>
        <w:tc>
          <w:tcPr>
            <w:tcW w:w="435"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c>
          <w:tcPr>
            <w:tcW w:w="684"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jc w:val="center"/>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c>
          <w:tcPr>
            <w:tcW w:w="271" w:type="dxa"/>
            <w:tcBorders>
              <w:top w:val="single" w:sz="4" w:space="0" w:color="auto"/>
              <w:left w:val="nil"/>
              <w:bottom w:val="single" w:sz="4" w:space="0" w:color="auto"/>
              <w:right w:val="nil"/>
            </w:tcBorders>
            <w:shd w:val="clear" w:color="000000" w:fill="FFFF99"/>
            <w:vAlign w:val="center"/>
            <w:hideMark/>
          </w:tcPr>
          <w:p w:rsidR="00BF42CD" w:rsidRPr="005044AC" w:rsidRDefault="00BF42CD" w:rsidP="00BF42CD">
            <w:pPr>
              <w:rPr>
                <w:rFonts w:eastAsia="Times New Roman" w:cs="Arial"/>
                <w:b/>
                <w:bCs/>
                <w:color w:val="auto"/>
                <w:sz w:val="20"/>
                <w:lang w:val="nl-BE" w:eastAsia="nl-BE"/>
              </w:rPr>
            </w:pPr>
            <w:r w:rsidRPr="005044AC">
              <w:rPr>
                <w:rFonts w:eastAsia="Times New Roman" w:cs="Arial"/>
                <w:b/>
                <w:bCs/>
                <w:color w:val="auto"/>
                <w:sz w:val="20"/>
                <w:lang w:val="nl-BE" w:eastAsia="nl-BE"/>
              </w:rPr>
              <w:t> </w:t>
            </w:r>
          </w:p>
        </w:tc>
        <w:tc>
          <w:tcPr>
            <w:tcW w:w="684" w:type="dxa"/>
            <w:tcBorders>
              <w:top w:val="single" w:sz="4" w:space="0" w:color="auto"/>
              <w:left w:val="nil"/>
              <w:bottom w:val="single" w:sz="4" w:space="0" w:color="auto"/>
              <w:right w:val="single" w:sz="4" w:space="0" w:color="auto"/>
            </w:tcBorders>
            <w:shd w:val="clear" w:color="000000" w:fill="FFFF99"/>
            <w:vAlign w:val="center"/>
            <w:hideMark/>
          </w:tcPr>
          <w:p w:rsidR="00BF42CD" w:rsidRPr="005044AC" w:rsidRDefault="00BF42CD" w:rsidP="00BF42CD">
            <w:pPr>
              <w:jc w:val="right"/>
              <w:rPr>
                <w:rFonts w:eastAsia="Times New Roman" w:cs="Arial"/>
                <w:b/>
                <w:bCs/>
                <w:color w:val="auto"/>
                <w:sz w:val="18"/>
                <w:szCs w:val="18"/>
                <w:lang w:val="nl-BE" w:eastAsia="nl-BE"/>
              </w:rPr>
            </w:pPr>
            <w:r w:rsidRPr="005044AC">
              <w:rPr>
                <w:rFonts w:eastAsia="Times New Roman" w:cs="Arial"/>
                <w:b/>
                <w:bCs/>
                <w:color w:val="auto"/>
                <w:sz w:val="18"/>
                <w:szCs w:val="18"/>
                <w:lang w:val="nl-BE" w:eastAsia="nl-BE"/>
              </w:rPr>
              <w:t> </w:t>
            </w:r>
          </w:p>
        </w:tc>
      </w:tr>
    </w:tbl>
    <w:p w:rsidR="00151E8D" w:rsidRPr="005044AC" w:rsidRDefault="00F944C8">
      <w:pPr>
        <w:sectPr w:rsidR="00151E8D" w:rsidRPr="005044AC" w:rsidSect="0042350C">
          <w:pgSz w:w="16839" w:h="11907" w:orient="landscape" w:code="9"/>
          <w:pgMar w:top="426" w:right="720" w:bottom="567" w:left="720" w:header="1701" w:footer="332" w:gutter="0"/>
          <w:pgNumType w:start="1"/>
          <w:cols w:space="708"/>
          <w:docGrid w:linePitch="360"/>
        </w:sectPr>
      </w:pPr>
      <w:r w:rsidRPr="005044AC">
        <w:br w:type="page"/>
      </w:r>
    </w:p>
    <w:p w:rsidR="00F944C8" w:rsidRPr="005044AC" w:rsidRDefault="00F944C8"/>
    <w:tbl>
      <w:tblPr>
        <w:tblW w:w="15531" w:type="dxa"/>
        <w:tblInd w:w="-5" w:type="dxa"/>
        <w:tblCellMar>
          <w:left w:w="70" w:type="dxa"/>
          <w:right w:w="70" w:type="dxa"/>
        </w:tblCellMar>
        <w:tblLook w:val="04A0" w:firstRow="1" w:lastRow="0" w:firstColumn="1" w:lastColumn="0" w:noHBand="0" w:noVBand="1"/>
      </w:tblPr>
      <w:tblGrid>
        <w:gridCol w:w="2410"/>
        <w:gridCol w:w="147"/>
        <w:gridCol w:w="1129"/>
        <w:gridCol w:w="425"/>
        <w:gridCol w:w="284"/>
        <w:gridCol w:w="992"/>
        <w:gridCol w:w="1938"/>
        <w:gridCol w:w="721"/>
        <w:gridCol w:w="2087"/>
        <w:gridCol w:w="215"/>
        <w:gridCol w:w="284"/>
        <w:gridCol w:w="1026"/>
        <w:gridCol w:w="300"/>
        <w:gridCol w:w="25"/>
        <w:gridCol w:w="169"/>
        <w:gridCol w:w="56"/>
        <w:gridCol w:w="170"/>
        <w:gridCol w:w="9"/>
        <w:gridCol w:w="187"/>
        <w:gridCol w:w="82"/>
        <w:gridCol w:w="9"/>
        <w:gridCol w:w="1256"/>
        <w:gridCol w:w="166"/>
        <w:gridCol w:w="51"/>
        <w:gridCol w:w="88"/>
        <w:gridCol w:w="37"/>
        <w:gridCol w:w="53"/>
        <w:gridCol w:w="852"/>
        <w:gridCol w:w="169"/>
        <w:gridCol w:w="33"/>
        <w:gridCol w:w="161"/>
      </w:tblGrid>
      <w:tr w:rsidR="00E05B53" w:rsidRPr="005044AC" w:rsidTr="00AC712F">
        <w:trPr>
          <w:gridAfter w:val="2"/>
          <w:wAfter w:w="194" w:type="dxa"/>
          <w:trHeight w:val="315"/>
        </w:trPr>
        <w:tc>
          <w:tcPr>
            <w:tcW w:w="15337"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1648C" w:rsidRPr="005044AC" w:rsidRDefault="0061648C" w:rsidP="00E05B53">
            <w:pPr>
              <w:rPr>
                <w:rFonts w:eastAsia="Times New Roman" w:cs="Arial"/>
                <w:b/>
                <w:bCs/>
                <w:color w:val="auto"/>
                <w:sz w:val="24"/>
                <w:szCs w:val="24"/>
                <w:lang w:val="nl-BE" w:eastAsia="nl-BE"/>
              </w:rPr>
            </w:pPr>
            <w:r w:rsidRPr="005044AC">
              <w:rPr>
                <w:rFonts w:eastAsia="Times New Roman" w:cs="Arial"/>
                <w:b/>
                <w:bCs/>
                <w:color w:val="auto"/>
                <w:sz w:val="24"/>
                <w:szCs w:val="24"/>
                <w:lang w:val="nl-BE" w:eastAsia="nl-BE"/>
              </w:rPr>
              <w:t>PREMIES</w:t>
            </w:r>
          </w:p>
        </w:tc>
      </w:tr>
      <w:tr w:rsidR="00E05B53" w:rsidRPr="005044AC" w:rsidTr="00AC712F">
        <w:trPr>
          <w:trHeight w:val="199"/>
        </w:trPr>
        <w:tc>
          <w:tcPr>
            <w:tcW w:w="2410" w:type="dxa"/>
            <w:tcBorders>
              <w:top w:val="nil"/>
              <w:left w:val="nil"/>
              <w:bottom w:val="single" w:sz="4" w:space="0" w:color="auto"/>
              <w:right w:val="nil"/>
            </w:tcBorders>
            <w:shd w:val="clear" w:color="auto" w:fill="auto"/>
            <w:noWrap/>
            <w:vAlign w:val="bottom"/>
            <w:hideMark/>
          </w:tcPr>
          <w:p w:rsidR="0061648C" w:rsidRPr="005044AC" w:rsidRDefault="0061648C" w:rsidP="00E05B53">
            <w:pPr>
              <w:rPr>
                <w:rFonts w:eastAsia="Times New Roman" w:cs="Arial"/>
                <w:b/>
                <w:bCs/>
                <w:color w:val="auto"/>
                <w:sz w:val="20"/>
                <w:lang w:val="nl-BE" w:eastAsia="nl-BE"/>
              </w:rPr>
            </w:pPr>
            <w:r w:rsidRPr="005044AC">
              <w:rPr>
                <w:rFonts w:eastAsia="Times New Roman" w:cs="Arial"/>
                <w:b/>
                <w:bCs/>
                <w:color w:val="auto"/>
                <w:sz w:val="20"/>
                <w:lang w:val="nl-BE" w:eastAsia="nl-BE"/>
              </w:rPr>
              <w:t> </w:t>
            </w:r>
          </w:p>
        </w:tc>
        <w:tc>
          <w:tcPr>
            <w:tcW w:w="5636" w:type="dxa"/>
            <w:gridSpan w:val="7"/>
            <w:tcBorders>
              <w:top w:val="nil"/>
              <w:left w:val="nil"/>
              <w:bottom w:val="single" w:sz="4" w:space="0" w:color="auto"/>
              <w:right w:val="nil"/>
            </w:tcBorders>
            <w:shd w:val="clear" w:color="auto" w:fill="auto"/>
            <w:noWrap/>
            <w:vAlign w:val="bottom"/>
            <w:hideMark/>
          </w:tcPr>
          <w:p w:rsidR="0061648C" w:rsidRPr="005044AC" w:rsidRDefault="0061648C" w:rsidP="00E05B53">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3612" w:type="dxa"/>
            <w:gridSpan w:val="4"/>
            <w:tcBorders>
              <w:top w:val="nil"/>
              <w:left w:val="nil"/>
              <w:bottom w:val="single" w:sz="4" w:space="0" w:color="auto"/>
              <w:right w:val="nil"/>
            </w:tcBorders>
            <w:shd w:val="clear" w:color="auto" w:fill="auto"/>
            <w:noWrap/>
            <w:vAlign w:val="bottom"/>
            <w:hideMark/>
          </w:tcPr>
          <w:p w:rsidR="0061648C" w:rsidRPr="005044AC" w:rsidRDefault="0061648C" w:rsidP="00E05B53">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300" w:type="dxa"/>
            <w:tcBorders>
              <w:top w:val="nil"/>
              <w:left w:val="nil"/>
              <w:bottom w:val="single" w:sz="4" w:space="0" w:color="auto"/>
              <w:right w:val="nil"/>
            </w:tcBorders>
            <w:shd w:val="clear" w:color="auto" w:fill="auto"/>
            <w:noWrap/>
            <w:vAlign w:val="bottom"/>
            <w:hideMark/>
          </w:tcPr>
          <w:p w:rsidR="0061648C" w:rsidRPr="005044AC" w:rsidRDefault="0061648C" w:rsidP="00E05B53">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250" w:type="dxa"/>
            <w:gridSpan w:val="3"/>
            <w:tcBorders>
              <w:top w:val="nil"/>
              <w:left w:val="nil"/>
              <w:bottom w:val="single" w:sz="4" w:space="0" w:color="auto"/>
              <w:right w:val="nil"/>
            </w:tcBorders>
            <w:shd w:val="clear" w:color="auto" w:fill="auto"/>
            <w:noWrap/>
            <w:vAlign w:val="bottom"/>
            <w:hideMark/>
          </w:tcPr>
          <w:p w:rsidR="0061648C" w:rsidRPr="005044AC" w:rsidRDefault="0061648C" w:rsidP="00E05B53">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879" w:type="dxa"/>
            <w:gridSpan w:val="7"/>
            <w:tcBorders>
              <w:top w:val="nil"/>
              <w:left w:val="nil"/>
              <w:bottom w:val="single" w:sz="4" w:space="0" w:color="auto"/>
              <w:right w:val="nil"/>
            </w:tcBorders>
            <w:shd w:val="clear" w:color="auto" w:fill="auto"/>
            <w:noWrap/>
            <w:vAlign w:val="bottom"/>
            <w:hideMark/>
          </w:tcPr>
          <w:p w:rsidR="0061648C" w:rsidRPr="005044AC" w:rsidRDefault="0061648C" w:rsidP="00E05B53">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250" w:type="dxa"/>
            <w:gridSpan w:val="6"/>
            <w:tcBorders>
              <w:top w:val="nil"/>
              <w:left w:val="nil"/>
              <w:bottom w:val="single" w:sz="4" w:space="0" w:color="auto"/>
              <w:right w:val="nil"/>
            </w:tcBorders>
            <w:shd w:val="clear" w:color="auto" w:fill="auto"/>
            <w:noWrap/>
            <w:vAlign w:val="bottom"/>
            <w:hideMark/>
          </w:tcPr>
          <w:p w:rsidR="0061648C" w:rsidRPr="005044AC" w:rsidRDefault="0061648C" w:rsidP="00E05B53">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94" w:type="dxa"/>
            <w:gridSpan w:val="2"/>
            <w:tcBorders>
              <w:top w:val="nil"/>
              <w:left w:val="nil"/>
              <w:right w:val="nil"/>
            </w:tcBorders>
            <w:shd w:val="clear" w:color="auto" w:fill="auto"/>
            <w:noWrap/>
            <w:vAlign w:val="bottom"/>
            <w:hideMark/>
          </w:tcPr>
          <w:p w:rsidR="0061648C" w:rsidRPr="005044AC" w:rsidRDefault="0061648C" w:rsidP="00E05B53">
            <w:pPr>
              <w:tabs>
                <w:tab w:val="left" w:pos="9430"/>
                <w:tab w:val="left" w:pos="15808"/>
              </w:tabs>
              <w:rPr>
                <w:rFonts w:eastAsia="Times New Roman" w:cs="Arial"/>
                <w:color w:val="auto"/>
                <w:sz w:val="20"/>
                <w:lang w:val="nl-BE" w:eastAsia="nl-BE"/>
              </w:rPr>
            </w:pPr>
            <w:r w:rsidRPr="005044AC">
              <w:rPr>
                <w:rFonts w:eastAsia="Times New Roman" w:cs="Arial"/>
                <w:color w:val="auto"/>
                <w:sz w:val="20"/>
                <w:lang w:val="nl-BE" w:eastAsia="nl-BE"/>
              </w:rPr>
              <w:t> </w:t>
            </w:r>
          </w:p>
        </w:tc>
      </w:tr>
      <w:tr w:rsidR="00E05B53" w:rsidRPr="005044AC" w:rsidTr="0042350C">
        <w:trPr>
          <w:gridAfter w:val="2"/>
          <w:wAfter w:w="194" w:type="dxa"/>
          <w:trHeight w:val="402"/>
        </w:trPr>
        <w:tc>
          <w:tcPr>
            <w:tcW w:w="5387" w:type="dxa"/>
            <w:gridSpan w:val="6"/>
            <w:tcBorders>
              <w:top w:val="single" w:sz="4" w:space="0" w:color="auto"/>
              <w:left w:val="single" w:sz="4" w:space="0" w:color="auto"/>
              <w:bottom w:val="single" w:sz="4" w:space="0" w:color="auto"/>
              <w:right w:val="nil"/>
            </w:tcBorders>
            <w:shd w:val="clear" w:color="auto" w:fill="auto"/>
            <w:noWrap/>
            <w:vAlign w:val="center"/>
            <w:hideMark/>
          </w:tcPr>
          <w:p w:rsidR="00E05B53" w:rsidRPr="005044AC" w:rsidRDefault="00E05B53" w:rsidP="00E05B53">
            <w:pPr>
              <w:rPr>
                <w:rFonts w:eastAsia="Times New Roman" w:cs="Arial"/>
                <w:b/>
                <w:bCs/>
                <w:color w:val="auto"/>
                <w:szCs w:val="22"/>
                <w:lang w:val="nl-BE" w:eastAsia="nl-BE"/>
              </w:rPr>
            </w:pPr>
            <w:r w:rsidRPr="005044AC">
              <w:rPr>
                <w:rFonts w:eastAsia="Times New Roman" w:cs="Arial"/>
                <w:b/>
                <w:bCs/>
                <w:color w:val="auto"/>
                <w:szCs w:val="22"/>
                <w:lang w:val="nl-BE" w:eastAsia="nl-BE"/>
              </w:rPr>
              <w:t>1. Lid van een erkend Vlaams steunpunt</w:t>
            </w:r>
          </w:p>
        </w:tc>
        <w:tc>
          <w:tcPr>
            <w:tcW w:w="524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05B53" w:rsidRPr="005044AC" w:rsidRDefault="00E05B53" w:rsidP="00E05B53">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(Tussenkomst afhankelijk van het aantal dossiers)</w:t>
            </w:r>
          </w:p>
        </w:tc>
        <w:sdt>
          <w:sdtPr>
            <w:rPr>
              <w:rFonts w:eastAsia="Times New Roman" w:cs="Arial"/>
              <w:color w:val="auto"/>
              <w:sz w:val="18"/>
              <w:szCs w:val="18"/>
              <w:lang w:val="nl-BE" w:eastAsia="nl-BE"/>
            </w:rPr>
            <w:id w:val="-873613730"/>
            <w:placeholder>
              <w:docPart w:val="7D0CCF085CA24A82A490CEDF41A65079"/>
            </w:placeholder>
            <w:showingPlcHdr/>
            <w:dropDownList>
              <w:listItem w:value="Kies een item."/>
              <w:listItem w:displayText="Ja" w:value="Ja"/>
              <w:listItem w:displayText="Nee" w:value="Nee"/>
            </w:dropDownList>
          </w:sdtPr>
          <w:sdtEndPr/>
          <w:sdtContent>
            <w:tc>
              <w:tcPr>
                <w:tcW w:w="1746" w:type="dxa"/>
                <w:gridSpan w:val="6"/>
                <w:tcBorders>
                  <w:top w:val="nil"/>
                  <w:left w:val="nil"/>
                  <w:bottom w:val="single" w:sz="4" w:space="0" w:color="auto"/>
                  <w:right w:val="nil"/>
                </w:tcBorders>
                <w:shd w:val="clear" w:color="000000" w:fill="D9D9D9"/>
                <w:noWrap/>
                <w:vAlign w:val="center"/>
                <w:hideMark/>
              </w:tcPr>
              <w:p w:rsidR="00E05B53" w:rsidRPr="005044AC" w:rsidRDefault="00BF42CD" w:rsidP="00E05B53">
                <w:pPr>
                  <w:jc w:val="center"/>
                  <w:rPr>
                    <w:rFonts w:eastAsia="Times New Roman" w:cs="Arial"/>
                    <w:color w:val="auto"/>
                    <w:sz w:val="18"/>
                    <w:szCs w:val="18"/>
                    <w:lang w:val="nl-BE" w:eastAsia="nl-BE"/>
                  </w:rPr>
                </w:pPr>
                <w:r w:rsidRPr="00BF42CD">
                  <w:rPr>
                    <w:rStyle w:val="Tekstvantijdelijkeaanduiding"/>
                    <w:color w:val="auto"/>
                    <w:sz w:val="20"/>
                  </w:rPr>
                  <w:t>Kies een item.</w:t>
                </w:r>
              </w:p>
            </w:tc>
          </w:sdtContent>
        </w:sdt>
        <w:tc>
          <w:tcPr>
            <w:tcW w:w="278" w:type="dxa"/>
            <w:gridSpan w:val="3"/>
            <w:tcBorders>
              <w:top w:val="nil"/>
              <w:left w:val="single" w:sz="4" w:space="0" w:color="auto"/>
              <w:bottom w:val="single" w:sz="4" w:space="0" w:color="auto"/>
              <w:right w:val="nil"/>
            </w:tcBorders>
            <w:shd w:val="clear" w:color="000000" w:fill="FFFF99"/>
            <w:noWrap/>
            <w:vAlign w:val="center"/>
            <w:hideMark/>
          </w:tcPr>
          <w:p w:rsidR="00E05B53" w:rsidRPr="005044AC" w:rsidRDefault="00E05B53" w:rsidP="00E05B53">
            <w:pPr>
              <w:jc w:val="cente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81" w:type="dxa"/>
            <w:gridSpan w:val="9"/>
            <w:tcBorders>
              <w:top w:val="nil"/>
              <w:left w:val="nil"/>
              <w:bottom w:val="single" w:sz="4" w:space="0" w:color="auto"/>
              <w:right w:val="single" w:sz="4" w:space="0" w:color="auto"/>
            </w:tcBorders>
            <w:shd w:val="clear" w:color="000000" w:fill="FFFF99"/>
            <w:noWrap/>
            <w:vAlign w:val="center"/>
            <w:hideMark/>
          </w:tcPr>
          <w:p w:rsidR="00E05B53" w:rsidRPr="005044AC" w:rsidRDefault="00E05B53" w:rsidP="00E05B53">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EUR</w:t>
            </w:r>
          </w:p>
        </w:tc>
      </w:tr>
      <w:tr w:rsidR="00E05B53" w:rsidRPr="00671201" w:rsidTr="00AC712F">
        <w:trPr>
          <w:gridAfter w:val="2"/>
          <w:wAfter w:w="194" w:type="dxa"/>
          <w:trHeight w:val="255"/>
        </w:trPr>
        <w:tc>
          <w:tcPr>
            <w:tcW w:w="15337" w:type="dxa"/>
            <w:gridSpan w:val="29"/>
            <w:tcBorders>
              <w:top w:val="single" w:sz="4" w:space="0" w:color="auto"/>
              <w:left w:val="single" w:sz="4" w:space="0" w:color="auto"/>
              <w:bottom w:val="nil"/>
              <w:right w:val="nil"/>
            </w:tcBorders>
            <w:shd w:val="clear" w:color="auto" w:fill="auto"/>
            <w:noWrap/>
            <w:vAlign w:val="bottom"/>
            <w:hideMark/>
          </w:tcPr>
          <w:p w:rsidR="00E05B53" w:rsidRPr="005044AC" w:rsidRDefault="00E05B53" w:rsidP="00E05B53">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xml:space="preserve">   </w:t>
            </w:r>
            <w:r w:rsidR="00BF42CD" w:rsidRPr="00E05B53">
              <w:rPr>
                <w:rFonts w:eastAsia="Times New Roman" w:cs="Arial"/>
                <w:i/>
                <w:iCs/>
                <w:color w:val="auto"/>
                <w:sz w:val="18"/>
                <w:szCs w:val="18"/>
                <w:lang w:val="nl-BE" w:eastAsia="nl-BE"/>
              </w:rPr>
              <w:t xml:space="preserve">   </w:t>
            </w:r>
            <w:r w:rsidR="00BF42CD">
              <w:rPr>
                <w:rFonts w:eastAsia="Times New Roman" w:cs="Arial"/>
                <w:i/>
                <w:iCs/>
                <w:color w:val="auto"/>
                <w:sz w:val="18"/>
                <w:szCs w:val="18"/>
                <w:lang w:val="nl-BE" w:eastAsia="nl-BE"/>
              </w:rPr>
              <w:t>Selecteer uit de keuzelijst wat van toepassing</w:t>
            </w:r>
            <w:r w:rsidR="00BF42CD" w:rsidRPr="00E05B53">
              <w:rPr>
                <w:rFonts w:eastAsia="Times New Roman" w:cs="Arial"/>
                <w:i/>
                <w:iCs/>
                <w:color w:val="auto"/>
                <w:sz w:val="18"/>
                <w:szCs w:val="18"/>
                <w:lang w:val="nl-BE" w:eastAsia="nl-BE"/>
              </w:rPr>
              <w:t xml:space="preserve"> is </w:t>
            </w:r>
            <w:r w:rsidRPr="005044AC">
              <w:rPr>
                <w:rFonts w:eastAsia="Times New Roman" w:cs="Arial"/>
                <w:i/>
                <w:iCs/>
                <w:color w:val="auto"/>
                <w:sz w:val="18"/>
                <w:szCs w:val="18"/>
                <w:lang w:val="nl-BE" w:eastAsia="nl-BE"/>
              </w:rPr>
              <w:t>en noteer het betaalde lidmaatschapsgeld (enkel lidmaatschapsbijdrage!!!, geen verzekering of andere bijdragen)</w:t>
            </w:r>
          </w:p>
        </w:tc>
      </w:tr>
      <w:tr w:rsidR="00AC712F" w:rsidRPr="00630AAC" w:rsidTr="00AC712F">
        <w:trPr>
          <w:gridAfter w:val="2"/>
          <w:wAfter w:w="194" w:type="dxa"/>
          <w:trHeight w:val="240"/>
        </w:trPr>
        <w:tc>
          <w:tcPr>
            <w:tcW w:w="15337" w:type="dxa"/>
            <w:gridSpan w:val="29"/>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E05B53" w:rsidRPr="005044AC" w:rsidRDefault="005635A6" w:rsidP="00E05B53">
            <w:pPr>
              <w:rPr>
                <w:rFonts w:eastAsia="Times New Roman" w:cs="Arial"/>
                <w:color w:val="auto"/>
                <w:sz w:val="18"/>
                <w:szCs w:val="18"/>
                <w:lang w:val="nl-BE" w:eastAsia="nl-BE"/>
              </w:rPr>
            </w:pPr>
            <w:sdt>
              <w:sdtPr>
                <w:rPr>
                  <w:rFonts w:eastAsia="Times New Roman" w:cs="Arial"/>
                  <w:color w:val="auto"/>
                  <w:sz w:val="18"/>
                  <w:szCs w:val="18"/>
                  <w:lang w:val="nl-BE" w:eastAsia="nl-BE"/>
                </w:rPr>
                <w:id w:val="32621732"/>
                <w:placeholder>
                  <w:docPart w:val="E7AC934EF8FA484A87B1CD1C36EC2E23"/>
                </w:placeholder>
                <w:showingPlcHdr/>
                <w:dropDownList>
                  <w:listItem w:value="Kies een item."/>
                  <w:listItem w:displayText="Centrum voor Beeldexpressie" w:value="Centrum voor Beeldexpressie"/>
                  <w:listItem w:displayText="Creatief Schrijven" w:value="Creatief Schrijven"/>
                  <w:listItem w:displayText="Danspunt" w:value="Danspunt"/>
                  <w:listItem w:displayText="Heemkunde Vlaanderen" w:value="Heemkunde Vlaanderen"/>
                  <w:listItem w:displayText="Icom Vlaanderen" w:value="Icom Vlaanderen"/>
                  <w:listItem w:displayText="Koor &amp; Stem" w:value="Koor &amp; Stem"/>
                  <w:listItem w:displayText="Kunstwerk(t)" w:value="Kunstwerk(t)"/>
                  <w:listItem w:displayText="Muziekmozaïek" w:value="Muziekmozaïek"/>
                  <w:listItem w:displayText="Opendoek" w:value="Opendoek"/>
                  <w:listItem w:displayText="Poppunt" w:value="Poppunt"/>
                  <w:listItem w:displayText="Vlaamse Vereniging voor Familiekunde" w:value="Vlaamse Vereniging voor Familiekunde"/>
                  <w:listItem w:displayText="Vlamo" w:value="Vlamo"/>
                  <w:listItem w:displayText="Volkskunde Vlaanderen" w:value="Volkskunde Vlaanderen"/>
                </w:dropDownList>
              </w:sdtPr>
              <w:sdtEndPr>
                <w:rPr>
                  <w:sz w:val="16"/>
                </w:rPr>
              </w:sdtEndPr>
              <w:sdtContent>
                <w:r w:rsidR="00BF42CD" w:rsidRPr="00BF42CD">
                  <w:rPr>
                    <w:rStyle w:val="Tekstvantijdelijkeaanduiding"/>
                    <w:color w:val="auto"/>
                    <w:sz w:val="20"/>
                  </w:rPr>
                  <w:t>Kies een item.</w:t>
                </w:r>
                <w:r w:rsidR="00BF42CD">
                  <w:rPr>
                    <w:rStyle w:val="Tekstvantijdelijkeaanduiding"/>
                    <w:color w:val="auto"/>
                    <w:sz w:val="20"/>
                  </w:rPr>
                  <w:t xml:space="preserve">                                                                       </w:t>
                </w:r>
              </w:sdtContent>
            </w:sdt>
          </w:p>
        </w:tc>
      </w:tr>
      <w:tr w:rsidR="00AC712F" w:rsidRPr="00630AAC" w:rsidTr="00AC712F">
        <w:trPr>
          <w:gridAfter w:val="2"/>
          <w:wAfter w:w="194" w:type="dxa"/>
          <w:trHeight w:val="285"/>
        </w:trPr>
        <w:tc>
          <w:tcPr>
            <w:tcW w:w="15337" w:type="dxa"/>
            <w:gridSpan w:val="29"/>
            <w:vMerge/>
            <w:tcBorders>
              <w:top w:val="single" w:sz="4" w:space="0" w:color="auto"/>
              <w:left w:val="single" w:sz="4" w:space="0" w:color="auto"/>
              <w:bottom w:val="single" w:sz="4" w:space="0" w:color="000000"/>
              <w:right w:val="single" w:sz="4" w:space="0" w:color="000000"/>
            </w:tcBorders>
            <w:vAlign w:val="center"/>
            <w:hideMark/>
          </w:tcPr>
          <w:p w:rsidR="00E05B53" w:rsidRPr="005044AC" w:rsidRDefault="00E05B53" w:rsidP="00E05B53">
            <w:pPr>
              <w:rPr>
                <w:rFonts w:eastAsia="Times New Roman" w:cs="Arial"/>
                <w:color w:val="auto"/>
                <w:sz w:val="18"/>
                <w:szCs w:val="18"/>
                <w:lang w:val="nl-BE" w:eastAsia="nl-BE"/>
              </w:rPr>
            </w:pPr>
          </w:p>
        </w:tc>
      </w:tr>
      <w:tr w:rsidR="00E05B53" w:rsidRPr="005044AC" w:rsidTr="00AC712F">
        <w:trPr>
          <w:gridAfter w:val="2"/>
          <w:wAfter w:w="194" w:type="dxa"/>
          <w:trHeight w:val="402"/>
        </w:trPr>
        <w:tc>
          <w:tcPr>
            <w:tcW w:w="2557" w:type="dxa"/>
            <w:gridSpan w:val="2"/>
            <w:tcBorders>
              <w:top w:val="nil"/>
              <w:left w:val="single" w:sz="4" w:space="0" w:color="auto"/>
              <w:bottom w:val="nil"/>
              <w:right w:val="nil"/>
            </w:tcBorders>
            <w:shd w:val="clear" w:color="auto" w:fill="auto"/>
            <w:noWrap/>
            <w:vAlign w:val="center"/>
            <w:hideMark/>
          </w:tcPr>
          <w:p w:rsidR="00E05B53" w:rsidRPr="005044AC" w:rsidRDefault="00E05B53" w:rsidP="00E05B53">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Lidmaatschapsbijdrage bedroeg: </w:t>
            </w:r>
          </w:p>
        </w:tc>
        <w:tc>
          <w:tcPr>
            <w:tcW w:w="2830" w:type="dxa"/>
            <w:gridSpan w:val="4"/>
            <w:tcBorders>
              <w:top w:val="nil"/>
              <w:left w:val="single" w:sz="4" w:space="0" w:color="auto"/>
              <w:bottom w:val="single" w:sz="4" w:space="0" w:color="auto"/>
              <w:right w:val="nil"/>
            </w:tcBorders>
            <w:shd w:val="clear" w:color="000000" w:fill="D9D9D9"/>
            <w:noWrap/>
            <w:vAlign w:val="center"/>
            <w:hideMark/>
          </w:tcPr>
          <w:p w:rsidR="00E05B53" w:rsidRPr="005044AC" w:rsidRDefault="005635A6" w:rsidP="00E05B53">
            <w:pPr>
              <w:jc w:val="right"/>
              <w:rPr>
                <w:rFonts w:eastAsia="Times New Roman" w:cs="Arial"/>
                <w:color w:val="auto"/>
                <w:sz w:val="20"/>
                <w:lang w:val="nl-BE" w:eastAsia="nl-BE"/>
              </w:rPr>
            </w:pPr>
            <w:sdt>
              <w:sdtPr>
                <w:rPr>
                  <w:rFonts w:eastAsia="Times New Roman" w:cs="Arial"/>
                  <w:color w:val="auto"/>
                  <w:sz w:val="20"/>
                  <w:lang w:val="nl-BE" w:eastAsia="nl-BE"/>
                </w:rPr>
                <w:id w:val="-2063001903"/>
                <w:placeholder>
                  <w:docPart w:val="EF94455A28E74E858BD11A1C64B1E422"/>
                </w:placeholder>
                <w:showingPlcHdr/>
              </w:sdtPr>
              <w:sdtEndPr/>
              <w:sdtContent>
                <w:r w:rsidR="00BF42CD">
                  <w:rPr>
                    <w:rStyle w:val="Tekstvantijdelijkeaanduiding"/>
                  </w:rPr>
                  <w:t xml:space="preserve">                                  </w:t>
                </w:r>
              </w:sdtContent>
            </w:sdt>
            <w:r w:rsidR="00E05B53" w:rsidRPr="005044AC">
              <w:rPr>
                <w:rFonts w:eastAsia="Times New Roman" w:cs="Arial"/>
                <w:color w:val="auto"/>
                <w:sz w:val="20"/>
                <w:lang w:val="nl-BE" w:eastAsia="nl-BE"/>
              </w:rPr>
              <w:t> </w:t>
            </w:r>
          </w:p>
        </w:tc>
        <w:tc>
          <w:tcPr>
            <w:tcW w:w="1938" w:type="dxa"/>
            <w:tcBorders>
              <w:top w:val="nil"/>
              <w:left w:val="nil"/>
              <w:bottom w:val="single" w:sz="4" w:space="0" w:color="auto"/>
              <w:right w:val="single" w:sz="4" w:space="0" w:color="auto"/>
            </w:tcBorders>
            <w:shd w:val="clear" w:color="auto" w:fill="auto"/>
            <w:noWrap/>
            <w:vAlign w:val="center"/>
            <w:hideMark/>
          </w:tcPr>
          <w:p w:rsidR="00E05B53" w:rsidRPr="005044AC" w:rsidRDefault="00E05B53" w:rsidP="00E05B53">
            <w:pPr>
              <w:rPr>
                <w:rFonts w:eastAsia="Times New Roman" w:cs="Arial"/>
                <w:color w:val="auto"/>
                <w:sz w:val="18"/>
                <w:szCs w:val="18"/>
                <w:lang w:val="nl-BE" w:eastAsia="nl-BE"/>
              </w:rPr>
            </w:pPr>
            <w:r w:rsidRPr="005044AC">
              <w:rPr>
                <w:rFonts w:eastAsia="Times New Roman" w:cs="Arial"/>
                <w:color w:val="auto"/>
                <w:sz w:val="18"/>
                <w:szCs w:val="18"/>
                <w:lang w:val="nl-BE" w:eastAsia="nl-BE"/>
              </w:rPr>
              <w:t xml:space="preserve"> EUR</w:t>
            </w:r>
          </w:p>
        </w:tc>
        <w:tc>
          <w:tcPr>
            <w:tcW w:w="8012" w:type="dxa"/>
            <w:gridSpan w:val="22"/>
            <w:tcBorders>
              <w:top w:val="single" w:sz="4" w:space="0" w:color="auto"/>
              <w:left w:val="nil"/>
              <w:bottom w:val="single" w:sz="4" w:space="0" w:color="auto"/>
              <w:right w:val="single" w:sz="4" w:space="0" w:color="000000"/>
            </w:tcBorders>
            <w:shd w:val="clear" w:color="auto" w:fill="auto"/>
            <w:noWrap/>
            <w:vAlign w:val="center"/>
            <w:hideMark/>
          </w:tcPr>
          <w:p w:rsidR="00E05B53" w:rsidRPr="005044AC" w:rsidRDefault="00E05B53" w:rsidP="00E05B53">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w:t>
            </w:r>
          </w:p>
        </w:tc>
      </w:tr>
      <w:tr w:rsidR="00E05B53" w:rsidRPr="005044AC" w:rsidTr="0042350C">
        <w:trPr>
          <w:gridAfter w:val="2"/>
          <w:wAfter w:w="194" w:type="dxa"/>
          <w:trHeight w:val="199"/>
        </w:trPr>
        <w:tc>
          <w:tcPr>
            <w:tcW w:w="2557" w:type="dxa"/>
            <w:gridSpan w:val="2"/>
            <w:tcBorders>
              <w:top w:val="single" w:sz="4" w:space="0" w:color="auto"/>
              <w:left w:val="nil"/>
              <w:bottom w:val="single" w:sz="4" w:space="0" w:color="auto"/>
              <w:right w:val="nil"/>
            </w:tcBorders>
            <w:shd w:val="clear" w:color="auto" w:fill="auto"/>
            <w:noWrap/>
            <w:vAlign w:val="center"/>
            <w:hideMark/>
          </w:tcPr>
          <w:p w:rsidR="00E05B53" w:rsidRPr="005044AC" w:rsidRDefault="00E05B53" w:rsidP="00E05B53">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830" w:type="dxa"/>
            <w:gridSpan w:val="4"/>
            <w:tcBorders>
              <w:top w:val="nil"/>
              <w:left w:val="nil"/>
              <w:bottom w:val="single" w:sz="4" w:space="0" w:color="auto"/>
              <w:right w:val="nil"/>
            </w:tcBorders>
            <w:shd w:val="clear" w:color="auto" w:fill="auto"/>
            <w:noWrap/>
            <w:vAlign w:val="center"/>
            <w:hideMark/>
          </w:tcPr>
          <w:p w:rsidR="00E05B53" w:rsidRPr="005044AC" w:rsidRDefault="00E05B53" w:rsidP="00E05B53">
            <w:pPr>
              <w:jc w:val="right"/>
              <w:rPr>
                <w:rFonts w:eastAsia="Times New Roman" w:cs="Arial"/>
                <w:color w:val="auto"/>
                <w:sz w:val="20"/>
                <w:lang w:val="nl-BE" w:eastAsia="nl-BE"/>
              </w:rPr>
            </w:pPr>
            <w:r w:rsidRPr="005044AC">
              <w:rPr>
                <w:rFonts w:eastAsia="Times New Roman" w:cs="Arial"/>
                <w:color w:val="auto"/>
                <w:sz w:val="20"/>
                <w:lang w:val="nl-BE" w:eastAsia="nl-BE"/>
              </w:rPr>
              <w:t> </w:t>
            </w:r>
          </w:p>
        </w:tc>
        <w:tc>
          <w:tcPr>
            <w:tcW w:w="1938" w:type="dxa"/>
            <w:tcBorders>
              <w:top w:val="nil"/>
              <w:left w:val="nil"/>
              <w:bottom w:val="single" w:sz="4" w:space="0" w:color="auto"/>
              <w:right w:val="nil"/>
            </w:tcBorders>
            <w:shd w:val="clear" w:color="auto" w:fill="auto"/>
            <w:noWrap/>
            <w:vAlign w:val="center"/>
            <w:hideMark/>
          </w:tcPr>
          <w:p w:rsidR="00E05B53" w:rsidRPr="005044AC" w:rsidRDefault="00E05B53" w:rsidP="00E05B53">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3307" w:type="dxa"/>
            <w:gridSpan w:val="4"/>
            <w:tcBorders>
              <w:top w:val="nil"/>
              <w:left w:val="nil"/>
              <w:bottom w:val="single" w:sz="4" w:space="0" w:color="auto"/>
              <w:right w:val="nil"/>
            </w:tcBorders>
            <w:shd w:val="clear" w:color="auto" w:fill="auto"/>
            <w:noWrap/>
            <w:vAlign w:val="center"/>
            <w:hideMark/>
          </w:tcPr>
          <w:p w:rsidR="00E05B53" w:rsidRPr="005044AC" w:rsidRDefault="00E05B53" w:rsidP="00E05B53">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746" w:type="dxa"/>
            <w:gridSpan w:val="6"/>
            <w:tcBorders>
              <w:top w:val="nil"/>
              <w:left w:val="nil"/>
              <w:bottom w:val="single" w:sz="4" w:space="0" w:color="auto"/>
              <w:right w:val="nil"/>
            </w:tcBorders>
            <w:shd w:val="clear" w:color="auto" w:fill="auto"/>
            <w:noWrap/>
            <w:vAlign w:val="center"/>
            <w:hideMark/>
          </w:tcPr>
          <w:p w:rsidR="00E05B53" w:rsidRPr="005044AC" w:rsidRDefault="00E05B53" w:rsidP="00E05B53">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96" w:type="dxa"/>
            <w:gridSpan w:val="2"/>
            <w:tcBorders>
              <w:top w:val="nil"/>
              <w:left w:val="nil"/>
              <w:bottom w:val="single" w:sz="4" w:space="0" w:color="auto"/>
              <w:right w:val="nil"/>
            </w:tcBorders>
            <w:shd w:val="clear" w:color="auto" w:fill="auto"/>
            <w:noWrap/>
            <w:vAlign w:val="center"/>
            <w:hideMark/>
          </w:tcPr>
          <w:p w:rsidR="00E05B53" w:rsidRPr="005044AC" w:rsidRDefault="00E05B53" w:rsidP="00E05B53">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347" w:type="dxa"/>
            <w:gridSpan w:val="3"/>
            <w:tcBorders>
              <w:top w:val="nil"/>
              <w:left w:val="nil"/>
              <w:bottom w:val="single" w:sz="4" w:space="0" w:color="auto"/>
              <w:right w:val="nil"/>
            </w:tcBorders>
            <w:shd w:val="clear" w:color="auto" w:fill="auto"/>
            <w:noWrap/>
            <w:vAlign w:val="center"/>
            <w:hideMark/>
          </w:tcPr>
          <w:p w:rsidR="00E05B53" w:rsidRPr="005044AC" w:rsidRDefault="00E05B53" w:rsidP="00E05B53">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1416" w:type="dxa"/>
            <w:gridSpan w:val="7"/>
            <w:tcBorders>
              <w:top w:val="nil"/>
              <w:left w:val="nil"/>
              <w:bottom w:val="single" w:sz="4" w:space="0" w:color="auto"/>
              <w:right w:val="nil"/>
            </w:tcBorders>
            <w:shd w:val="clear" w:color="auto" w:fill="auto"/>
            <w:noWrap/>
            <w:vAlign w:val="center"/>
            <w:hideMark/>
          </w:tcPr>
          <w:p w:rsidR="00E05B53" w:rsidRPr="005044AC" w:rsidRDefault="00E05B53" w:rsidP="00E05B53">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E05B53" w:rsidRPr="005044AC" w:rsidTr="00AC712F">
        <w:trPr>
          <w:gridAfter w:val="2"/>
          <w:wAfter w:w="194" w:type="dxa"/>
          <w:trHeight w:val="402"/>
        </w:trPr>
        <w:tc>
          <w:tcPr>
            <w:tcW w:w="538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5B53" w:rsidRPr="005044AC" w:rsidRDefault="00E05B53" w:rsidP="00E05B53">
            <w:pPr>
              <w:rPr>
                <w:rFonts w:eastAsia="Times New Roman" w:cs="Arial"/>
                <w:b/>
                <w:bCs/>
                <w:color w:val="auto"/>
                <w:szCs w:val="22"/>
                <w:lang w:val="nl-BE" w:eastAsia="nl-BE"/>
              </w:rPr>
            </w:pPr>
            <w:r w:rsidRPr="005044AC">
              <w:rPr>
                <w:rFonts w:eastAsia="Times New Roman" w:cs="Arial"/>
                <w:b/>
                <w:bCs/>
                <w:color w:val="auto"/>
                <w:szCs w:val="22"/>
                <w:lang w:val="nl-BE" w:eastAsia="nl-BE"/>
              </w:rPr>
              <w:t>2. Gidsbeurt aan lokale tentoonstelling of wandeling</w:t>
            </w:r>
          </w:p>
        </w:tc>
        <w:tc>
          <w:tcPr>
            <w:tcW w:w="700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E05B53" w:rsidRPr="005044AC" w:rsidRDefault="00E05B53" w:rsidP="00E05B53">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xml:space="preserve">(Tussenkomst 50% tentoonstelling of wandeling) </w:t>
            </w:r>
          </w:p>
        </w:tc>
        <w:tc>
          <w:tcPr>
            <w:tcW w:w="278" w:type="dxa"/>
            <w:gridSpan w:val="3"/>
            <w:tcBorders>
              <w:top w:val="single" w:sz="4" w:space="0" w:color="auto"/>
              <w:left w:val="nil"/>
              <w:bottom w:val="single" w:sz="4" w:space="0" w:color="auto"/>
              <w:right w:val="nil"/>
            </w:tcBorders>
            <w:shd w:val="clear" w:color="000000" w:fill="FFFF99"/>
            <w:noWrap/>
            <w:vAlign w:val="center"/>
            <w:hideMark/>
          </w:tcPr>
          <w:p w:rsidR="00E05B53" w:rsidRPr="005044AC" w:rsidRDefault="00E05B53" w:rsidP="00E05B53">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c>
          <w:tcPr>
            <w:tcW w:w="2672" w:type="dxa"/>
            <w:gridSpan w:val="8"/>
            <w:tcBorders>
              <w:top w:val="single" w:sz="4" w:space="0" w:color="auto"/>
              <w:left w:val="nil"/>
              <w:bottom w:val="single" w:sz="4" w:space="0" w:color="auto"/>
              <w:right w:val="single" w:sz="4" w:space="0" w:color="auto"/>
            </w:tcBorders>
            <w:shd w:val="clear" w:color="000000" w:fill="FFFF99"/>
            <w:noWrap/>
            <w:vAlign w:val="center"/>
            <w:hideMark/>
          </w:tcPr>
          <w:p w:rsidR="00E05B53" w:rsidRPr="005044AC" w:rsidRDefault="00E05B53" w:rsidP="00E05B53">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EUR</w:t>
            </w:r>
          </w:p>
        </w:tc>
      </w:tr>
      <w:tr w:rsidR="00AC712F" w:rsidRPr="005044AC" w:rsidTr="00AC712F">
        <w:trPr>
          <w:gridAfter w:val="2"/>
          <w:wAfter w:w="194" w:type="dxa"/>
          <w:trHeight w:val="240"/>
        </w:trPr>
        <w:tc>
          <w:tcPr>
            <w:tcW w:w="2557" w:type="dxa"/>
            <w:gridSpan w:val="2"/>
            <w:tcBorders>
              <w:top w:val="nil"/>
              <w:left w:val="single" w:sz="4" w:space="0" w:color="auto"/>
              <w:bottom w:val="single" w:sz="4" w:space="0" w:color="auto"/>
              <w:right w:val="nil"/>
            </w:tcBorders>
            <w:shd w:val="clear" w:color="auto" w:fill="auto"/>
            <w:noWrap/>
            <w:vAlign w:val="bottom"/>
            <w:hideMark/>
          </w:tcPr>
          <w:p w:rsidR="00E05B53" w:rsidRPr="005044AC" w:rsidRDefault="00E05B53" w:rsidP="00E05B53">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datum</w:t>
            </w:r>
          </w:p>
        </w:tc>
        <w:tc>
          <w:tcPr>
            <w:tcW w:w="9830" w:type="dxa"/>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05B53" w:rsidRPr="005044AC" w:rsidRDefault="00E05B53" w:rsidP="00E05B53">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xml:space="preserve">naam tentoonstelling of wandeling </w:t>
            </w:r>
          </w:p>
        </w:tc>
        <w:tc>
          <w:tcPr>
            <w:tcW w:w="2950" w:type="dxa"/>
            <w:gridSpan w:val="11"/>
            <w:tcBorders>
              <w:top w:val="nil"/>
              <w:left w:val="nil"/>
              <w:bottom w:val="nil"/>
              <w:right w:val="single" w:sz="4" w:space="0" w:color="000000"/>
            </w:tcBorders>
            <w:shd w:val="clear" w:color="auto" w:fill="auto"/>
            <w:noWrap/>
            <w:vAlign w:val="bottom"/>
            <w:hideMark/>
          </w:tcPr>
          <w:p w:rsidR="00E05B53" w:rsidRPr="005044AC" w:rsidRDefault="00E05B53" w:rsidP="00E05B53">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betaald bedrag gidsbeurt</w:t>
            </w:r>
          </w:p>
        </w:tc>
      </w:tr>
      <w:tr w:rsidR="00E05B53" w:rsidRPr="00BF42CD" w:rsidTr="00AC712F">
        <w:trPr>
          <w:gridAfter w:val="2"/>
          <w:wAfter w:w="194" w:type="dxa"/>
          <w:trHeight w:val="499"/>
        </w:trPr>
        <w:tc>
          <w:tcPr>
            <w:tcW w:w="2557" w:type="dxa"/>
            <w:gridSpan w:val="2"/>
            <w:tcBorders>
              <w:top w:val="nil"/>
              <w:left w:val="single" w:sz="4" w:space="0" w:color="auto"/>
              <w:bottom w:val="nil"/>
              <w:right w:val="single" w:sz="4" w:space="0" w:color="auto"/>
            </w:tcBorders>
            <w:shd w:val="clear" w:color="auto" w:fill="auto"/>
            <w:noWrap/>
            <w:vAlign w:val="center"/>
            <w:hideMark/>
          </w:tcPr>
          <w:p w:rsidR="00E05B53" w:rsidRPr="005044AC" w:rsidRDefault="00E05B53" w:rsidP="00E05B53">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804540547"/>
                <w:placeholder>
                  <w:docPart w:val="2101EE9F999C46A0B16048E317D0AA1D"/>
                </w:placeholder>
                <w:showingPlcHdr/>
                <w:date>
                  <w:dateFormat w:val="dd-MM-yyyy"/>
                  <w:lid w:val="nl-BE"/>
                  <w:storeMappedDataAs w:val="dateTime"/>
                  <w:calendar w:val="gregorian"/>
                </w:date>
              </w:sdtPr>
              <w:sdtEndPr/>
              <w:sdtContent>
                <w:r w:rsidR="00BF42CD">
                  <w:rPr>
                    <w:rStyle w:val="Tekstvantijdelijkeaanduiding"/>
                  </w:rPr>
                  <w:t xml:space="preserve">                              </w:t>
                </w:r>
              </w:sdtContent>
            </w:sdt>
          </w:p>
        </w:tc>
        <w:tc>
          <w:tcPr>
            <w:tcW w:w="9830" w:type="dxa"/>
            <w:gridSpan w:val="16"/>
            <w:tcBorders>
              <w:top w:val="single" w:sz="4" w:space="0" w:color="auto"/>
              <w:left w:val="nil"/>
              <w:bottom w:val="single" w:sz="4" w:space="0" w:color="auto"/>
              <w:right w:val="nil"/>
            </w:tcBorders>
            <w:shd w:val="clear" w:color="auto" w:fill="auto"/>
            <w:vAlign w:val="center"/>
            <w:hideMark/>
          </w:tcPr>
          <w:p w:rsidR="00E05B53" w:rsidRPr="005044AC" w:rsidRDefault="00E05B53" w:rsidP="00E05B53">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54518263"/>
                <w:placeholder>
                  <w:docPart w:val="F4FE67A468BC496CB97573D1DBFEB6D2"/>
                </w:placeholder>
                <w:showingPlcHdr/>
              </w:sdtPr>
              <w:sdtEndPr/>
              <w:sdtContent>
                <w:r w:rsidR="00BF42CD">
                  <w:rPr>
                    <w:rStyle w:val="Tekstvantijdelijkeaanduiding"/>
                  </w:rPr>
                  <w:t xml:space="preserve">                                                                                                                                                         </w:t>
                </w:r>
              </w:sdtContent>
            </w:sdt>
          </w:p>
        </w:tc>
        <w:tc>
          <w:tcPr>
            <w:tcW w:w="278" w:type="dxa"/>
            <w:gridSpan w:val="3"/>
            <w:tcBorders>
              <w:top w:val="single" w:sz="4" w:space="0" w:color="auto"/>
              <w:left w:val="single" w:sz="4" w:space="0" w:color="auto"/>
              <w:bottom w:val="nil"/>
              <w:right w:val="nil"/>
            </w:tcBorders>
            <w:shd w:val="clear" w:color="auto" w:fill="auto"/>
            <w:vAlign w:val="center"/>
            <w:hideMark/>
          </w:tcPr>
          <w:p w:rsidR="00E05B53" w:rsidRPr="005044AC" w:rsidRDefault="00E05B53" w:rsidP="00E05B53">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2672" w:type="dxa"/>
            <w:gridSpan w:val="8"/>
            <w:tcBorders>
              <w:top w:val="single" w:sz="4" w:space="0" w:color="auto"/>
              <w:left w:val="nil"/>
              <w:bottom w:val="nil"/>
              <w:right w:val="single" w:sz="4" w:space="0" w:color="auto"/>
            </w:tcBorders>
            <w:shd w:val="clear" w:color="auto" w:fill="auto"/>
            <w:noWrap/>
            <w:vAlign w:val="center"/>
            <w:hideMark/>
          </w:tcPr>
          <w:p w:rsidR="00E05B53" w:rsidRPr="005044AC" w:rsidRDefault="005635A6" w:rsidP="00AC712F">
            <w:pPr>
              <w:jc w:val="right"/>
              <w:rPr>
                <w:rFonts w:eastAsia="Times New Roman" w:cs="Arial"/>
                <w:color w:val="auto"/>
                <w:sz w:val="18"/>
                <w:szCs w:val="18"/>
                <w:lang w:val="nl-BE" w:eastAsia="nl-BE"/>
              </w:rPr>
            </w:pPr>
            <w:sdt>
              <w:sdtPr>
                <w:rPr>
                  <w:rFonts w:eastAsia="Times New Roman" w:cs="Arial"/>
                  <w:color w:val="auto"/>
                  <w:sz w:val="18"/>
                  <w:szCs w:val="18"/>
                  <w:lang w:val="nl-BE" w:eastAsia="nl-BE"/>
                </w:rPr>
                <w:id w:val="-836761402"/>
                <w:placeholder>
                  <w:docPart w:val="FD3B50BEE51B4784AAAA74775D863956"/>
                </w:placeholder>
                <w:showingPlcHdr/>
              </w:sdtPr>
              <w:sdtEndPr/>
              <w:sdtContent>
                <w:r w:rsidR="00BF42CD">
                  <w:rPr>
                    <w:rStyle w:val="Tekstvantijdelijkeaanduiding"/>
                  </w:rPr>
                  <w:t xml:space="preserve">                           </w:t>
                </w:r>
              </w:sdtContent>
            </w:sdt>
            <w:r w:rsidR="00E05B53" w:rsidRPr="005044AC">
              <w:rPr>
                <w:rFonts w:eastAsia="Times New Roman" w:cs="Arial"/>
                <w:color w:val="auto"/>
                <w:sz w:val="18"/>
                <w:szCs w:val="18"/>
                <w:lang w:val="nl-BE" w:eastAsia="nl-BE"/>
              </w:rPr>
              <w:t>EUR</w:t>
            </w:r>
          </w:p>
        </w:tc>
      </w:tr>
      <w:tr w:rsidR="00BF42CD" w:rsidRPr="005044AC" w:rsidTr="00AC712F">
        <w:trPr>
          <w:gridAfter w:val="2"/>
          <w:wAfter w:w="194" w:type="dxa"/>
          <w:trHeight w:val="499"/>
        </w:trPr>
        <w:tc>
          <w:tcPr>
            <w:tcW w:w="2557" w:type="dxa"/>
            <w:gridSpan w:val="2"/>
            <w:tcBorders>
              <w:top w:val="single" w:sz="4" w:space="0" w:color="auto"/>
              <w:left w:val="single" w:sz="4" w:space="0" w:color="auto"/>
              <w:bottom w:val="nil"/>
              <w:right w:val="single" w:sz="4" w:space="0" w:color="auto"/>
            </w:tcBorders>
            <w:shd w:val="clear" w:color="auto" w:fill="auto"/>
            <w:noWrap/>
            <w:vAlign w:val="center"/>
            <w:hideMark/>
          </w:tcPr>
          <w:p w:rsidR="00BF42CD" w:rsidRPr="005044AC" w:rsidRDefault="00BF42CD" w:rsidP="00BF42CD">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235370517"/>
                <w:placeholder>
                  <w:docPart w:val="310974243EBA49D5B08554E0DA544D0D"/>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9830" w:type="dxa"/>
            <w:gridSpan w:val="16"/>
            <w:tcBorders>
              <w:top w:val="single" w:sz="4" w:space="0" w:color="auto"/>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931165170"/>
                <w:placeholder>
                  <w:docPart w:val="1AFBEB6926B047E4A5375E400ABC41BC"/>
                </w:placeholder>
                <w:showingPlcHdr/>
              </w:sdtPr>
              <w:sdtEndPr/>
              <w:sdtContent>
                <w:r>
                  <w:rPr>
                    <w:rStyle w:val="Tekstvantijdelijkeaanduiding"/>
                  </w:rPr>
                  <w:t xml:space="preserve">                                                                                                                                                         </w:t>
                </w:r>
              </w:sdtContent>
            </w:sdt>
          </w:p>
        </w:tc>
        <w:tc>
          <w:tcPr>
            <w:tcW w:w="278" w:type="dxa"/>
            <w:gridSpan w:val="3"/>
            <w:tcBorders>
              <w:top w:val="single" w:sz="4" w:space="0" w:color="auto"/>
              <w:left w:val="single" w:sz="4" w:space="0" w:color="auto"/>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2672" w:type="dxa"/>
            <w:gridSpan w:val="8"/>
            <w:tcBorders>
              <w:top w:val="single" w:sz="4" w:space="0" w:color="auto"/>
              <w:left w:val="nil"/>
              <w:bottom w:val="nil"/>
              <w:right w:val="single" w:sz="4" w:space="0" w:color="auto"/>
            </w:tcBorders>
            <w:shd w:val="clear" w:color="auto" w:fill="auto"/>
            <w:noWrap/>
            <w:vAlign w:val="center"/>
            <w:hideMark/>
          </w:tcPr>
          <w:p w:rsidR="00BF42CD" w:rsidRPr="005044AC" w:rsidRDefault="005635A6" w:rsidP="00BF42CD">
            <w:pPr>
              <w:jc w:val="right"/>
              <w:rPr>
                <w:rFonts w:eastAsia="Times New Roman" w:cs="Arial"/>
                <w:color w:val="auto"/>
                <w:sz w:val="18"/>
                <w:szCs w:val="18"/>
                <w:lang w:val="nl-BE" w:eastAsia="nl-BE"/>
              </w:rPr>
            </w:pPr>
            <w:sdt>
              <w:sdtPr>
                <w:rPr>
                  <w:rFonts w:eastAsia="Times New Roman" w:cs="Arial"/>
                  <w:color w:val="auto"/>
                  <w:sz w:val="18"/>
                  <w:szCs w:val="18"/>
                  <w:lang w:val="nl-BE" w:eastAsia="nl-BE"/>
                </w:rPr>
                <w:id w:val="-973294740"/>
                <w:placeholder>
                  <w:docPart w:val="578AE81DE53345F698459186015C414F"/>
                </w:placeholder>
                <w:showingPlcHdr/>
              </w:sdtPr>
              <w:sdtEndPr/>
              <w:sdtContent>
                <w:r w:rsidR="00BF42CD">
                  <w:rPr>
                    <w:rStyle w:val="Tekstvantijdelijkeaanduiding"/>
                  </w:rPr>
                  <w:t xml:space="preserve">                           </w:t>
                </w:r>
              </w:sdtContent>
            </w:sdt>
            <w:r w:rsidR="00BF42CD" w:rsidRPr="005044AC">
              <w:rPr>
                <w:rFonts w:eastAsia="Times New Roman" w:cs="Arial"/>
                <w:color w:val="auto"/>
                <w:sz w:val="18"/>
                <w:szCs w:val="18"/>
                <w:lang w:val="nl-BE" w:eastAsia="nl-BE"/>
              </w:rPr>
              <w:t>EUR</w:t>
            </w:r>
          </w:p>
        </w:tc>
      </w:tr>
      <w:tr w:rsidR="00BF42CD" w:rsidRPr="005044AC" w:rsidTr="00AC712F">
        <w:trPr>
          <w:gridAfter w:val="2"/>
          <w:wAfter w:w="194" w:type="dxa"/>
          <w:trHeight w:val="499"/>
        </w:trPr>
        <w:tc>
          <w:tcPr>
            <w:tcW w:w="2557" w:type="dxa"/>
            <w:gridSpan w:val="2"/>
            <w:tcBorders>
              <w:top w:val="single" w:sz="4" w:space="0" w:color="auto"/>
              <w:left w:val="single" w:sz="4" w:space="0" w:color="auto"/>
              <w:bottom w:val="nil"/>
              <w:right w:val="single" w:sz="4" w:space="0" w:color="auto"/>
            </w:tcBorders>
            <w:shd w:val="clear" w:color="auto" w:fill="auto"/>
            <w:noWrap/>
            <w:vAlign w:val="center"/>
            <w:hideMark/>
          </w:tcPr>
          <w:p w:rsidR="00BF42CD" w:rsidRPr="005044AC" w:rsidRDefault="00BF42CD" w:rsidP="00BF42CD">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920474703"/>
                <w:placeholder>
                  <w:docPart w:val="21D18CD94C544702B7349D687A75B4AB"/>
                </w:placeholder>
                <w:showingPlcHdr/>
                <w:date>
                  <w:dateFormat w:val="dd-MM-yyyy"/>
                  <w:lid w:val="nl-BE"/>
                  <w:storeMappedDataAs w:val="dateTime"/>
                  <w:calendar w:val="gregorian"/>
                </w:date>
              </w:sdtPr>
              <w:sdtEndPr/>
              <w:sdtContent>
                <w:r>
                  <w:rPr>
                    <w:rStyle w:val="Tekstvantijdelijkeaanduiding"/>
                  </w:rPr>
                  <w:t xml:space="preserve">                              </w:t>
                </w:r>
              </w:sdtContent>
            </w:sdt>
          </w:p>
        </w:tc>
        <w:tc>
          <w:tcPr>
            <w:tcW w:w="9830" w:type="dxa"/>
            <w:gridSpan w:val="16"/>
            <w:tcBorders>
              <w:top w:val="single" w:sz="4" w:space="0" w:color="auto"/>
              <w:left w:val="nil"/>
              <w:bottom w:val="nil"/>
              <w:right w:val="nil"/>
            </w:tcBorders>
            <w:shd w:val="clear" w:color="auto" w:fill="auto"/>
            <w:vAlign w:val="center"/>
            <w:hideMark/>
          </w:tcPr>
          <w:p w:rsidR="00BF42CD" w:rsidRPr="005044AC" w:rsidRDefault="00BF42CD" w:rsidP="00BF42CD">
            <w:pPr>
              <w:rPr>
                <w:rFonts w:eastAsia="Times New Roman" w:cs="Arial"/>
                <w:iCs/>
                <w:color w:val="auto"/>
                <w:sz w:val="18"/>
                <w:szCs w:val="18"/>
                <w:lang w:val="nl-BE" w:eastAsia="nl-BE"/>
              </w:rPr>
            </w:pPr>
            <w:r w:rsidRPr="005044AC">
              <w:rPr>
                <w:rFonts w:eastAsia="Times New Roman" w:cs="Arial"/>
                <w:iCs/>
                <w:color w:val="auto"/>
                <w:sz w:val="18"/>
                <w:szCs w:val="18"/>
                <w:lang w:val="nl-BE" w:eastAsia="nl-BE"/>
              </w:rPr>
              <w:t> </w:t>
            </w:r>
            <w:sdt>
              <w:sdtPr>
                <w:rPr>
                  <w:rFonts w:eastAsia="Times New Roman" w:cs="Arial"/>
                  <w:iCs/>
                  <w:color w:val="auto"/>
                  <w:sz w:val="18"/>
                  <w:szCs w:val="18"/>
                  <w:lang w:val="nl-BE" w:eastAsia="nl-BE"/>
                </w:rPr>
                <w:id w:val="-1214731954"/>
                <w:placeholder>
                  <w:docPart w:val="FF011F5FB76A4DB59D0D910C4B1D1D6F"/>
                </w:placeholder>
                <w:showingPlcHdr/>
              </w:sdtPr>
              <w:sdtEndPr/>
              <w:sdtContent>
                <w:r>
                  <w:rPr>
                    <w:rStyle w:val="Tekstvantijdelijkeaanduiding"/>
                  </w:rPr>
                  <w:t xml:space="preserve">                                                                                                                                                         </w:t>
                </w:r>
              </w:sdtContent>
            </w:sdt>
          </w:p>
        </w:tc>
        <w:tc>
          <w:tcPr>
            <w:tcW w:w="278" w:type="dxa"/>
            <w:gridSpan w:val="3"/>
            <w:tcBorders>
              <w:top w:val="single" w:sz="4" w:space="0" w:color="auto"/>
              <w:left w:val="single" w:sz="4" w:space="0" w:color="auto"/>
              <w:bottom w:val="nil"/>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2672" w:type="dxa"/>
            <w:gridSpan w:val="8"/>
            <w:tcBorders>
              <w:top w:val="single" w:sz="4" w:space="0" w:color="auto"/>
              <w:left w:val="nil"/>
              <w:bottom w:val="nil"/>
              <w:right w:val="single" w:sz="4" w:space="0" w:color="auto"/>
            </w:tcBorders>
            <w:shd w:val="clear" w:color="auto" w:fill="auto"/>
            <w:noWrap/>
            <w:vAlign w:val="center"/>
            <w:hideMark/>
          </w:tcPr>
          <w:p w:rsidR="00BF42CD" w:rsidRPr="005044AC" w:rsidRDefault="005635A6" w:rsidP="00BF42CD">
            <w:pPr>
              <w:jc w:val="right"/>
              <w:rPr>
                <w:rFonts w:eastAsia="Times New Roman" w:cs="Arial"/>
                <w:color w:val="auto"/>
                <w:sz w:val="18"/>
                <w:szCs w:val="18"/>
                <w:lang w:val="nl-BE" w:eastAsia="nl-BE"/>
              </w:rPr>
            </w:pPr>
            <w:sdt>
              <w:sdtPr>
                <w:rPr>
                  <w:rFonts w:eastAsia="Times New Roman" w:cs="Arial"/>
                  <w:color w:val="auto"/>
                  <w:sz w:val="18"/>
                  <w:szCs w:val="18"/>
                  <w:lang w:val="nl-BE" w:eastAsia="nl-BE"/>
                </w:rPr>
                <w:id w:val="-1313861297"/>
                <w:placeholder>
                  <w:docPart w:val="35B08EB45B174395B67FD111714FCDEB"/>
                </w:placeholder>
                <w:showingPlcHdr/>
              </w:sdtPr>
              <w:sdtEndPr/>
              <w:sdtContent>
                <w:r w:rsidR="00BF42CD">
                  <w:rPr>
                    <w:rStyle w:val="Tekstvantijdelijkeaanduiding"/>
                  </w:rPr>
                  <w:t xml:space="preserve">                           </w:t>
                </w:r>
              </w:sdtContent>
            </w:sdt>
            <w:r w:rsidR="00BF42CD" w:rsidRPr="005044AC">
              <w:rPr>
                <w:rFonts w:eastAsia="Times New Roman" w:cs="Arial"/>
                <w:color w:val="auto"/>
                <w:sz w:val="18"/>
                <w:szCs w:val="18"/>
                <w:lang w:val="nl-BE" w:eastAsia="nl-BE"/>
              </w:rPr>
              <w:t>EUR</w:t>
            </w:r>
          </w:p>
        </w:tc>
      </w:tr>
      <w:tr w:rsidR="00BF42CD" w:rsidRPr="005044AC" w:rsidTr="0042350C">
        <w:trPr>
          <w:gridAfter w:val="2"/>
          <w:wAfter w:w="194" w:type="dxa"/>
          <w:trHeight w:val="199"/>
        </w:trPr>
        <w:tc>
          <w:tcPr>
            <w:tcW w:w="2557" w:type="dxa"/>
            <w:gridSpan w:val="2"/>
            <w:tcBorders>
              <w:top w:val="single" w:sz="4" w:space="0" w:color="auto"/>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w:t>
            </w:r>
          </w:p>
        </w:tc>
        <w:tc>
          <w:tcPr>
            <w:tcW w:w="2830" w:type="dxa"/>
            <w:gridSpan w:val="4"/>
            <w:tcBorders>
              <w:top w:val="single" w:sz="4" w:space="0" w:color="auto"/>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 </w:t>
            </w:r>
          </w:p>
        </w:tc>
        <w:tc>
          <w:tcPr>
            <w:tcW w:w="1938" w:type="dxa"/>
            <w:tcBorders>
              <w:top w:val="single" w:sz="4" w:space="0" w:color="auto"/>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3307" w:type="dxa"/>
            <w:gridSpan w:val="4"/>
            <w:tcBorders>
              <w:top w:val="single" w:sz="4" w:space="0" w:color="auto"/>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746" w:type="dxa"/>
            <w:gridSpan w:val="6"/>
            <w:tcBorders>
              <w:top w:val="single" w:sz="4" w:space="0" w:color="auto"/>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96" w:type="dxa"/>
            <w:gridSpan w:val="2"/>
            <w:tcBorders>
              <w:top w:val="single" w:sz="4" w:space="0" w:color="auto"/>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347" w:type="dxa"/>
            <w:gridSpan w:val="3"/>
            <w:tcBorders>
              <w:top w:val="single" w:sz="4" w:space="0" w:color="auto"/>
              <w:left w:val="nil"/>
              <w:bottom w:val="single" w:sz="4" w:space="0" w:color="auto"/>
              <w:right w:val="nil"/>
            </w:tcBorders>
            <w:shd w:val="clear" w:color="auto" w:fill="auto"/>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416" w:type="dxa"/>
            <w:gridSpan w:val="7"/>
            <w:tcBorders>
              <w:top w:val="single" w:sz="4" w:space="0" w:color="auto"/>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color w:val="auto"/>
                <w:sz w:val="18"/>
                <w:szCs w:val="18"/>
                <w:lang w:val="nl-BE" w:eastAsia="nl-BE"/>
              </w:rPr>
            </w:pPr>
            <w:r w:rsidRPr="005044AC">
              <w:rPr>
                <w:rFonts w:eastAsia="Times New Roman" w:cs="Arial"/>
                <w:color w:val="auto"/>
                <w:sz w:val="18"/>
                <w:szCs w:val="18"/>
                <w:lang w:val="nl-BE" w:eastAsia="nl-BE"/>
              </w:rPr>
              <w:t> </w:t>
            </w:r>
          </w:p>
        </w:tc>
      </w:tr>
      <w:tr w:rsidR="00BF42CD" w:rsidRPr="005044AC" w:rsidTr="00AC712F">
        <w:trPr>
          <w:gridAfter w:val="2"/>
          <w:wAfter w:w="194" w:type="dxa"/>
          <w:trHeight w:val="390"/>
        </w:trPr>
        <w:tc>
          <w:tcPr>
            <w:tcW w:w="53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BF42CD" w:rsidRPr="005044AC" w:rsidRDefault="00BF42CD" w:rsidP="00BF42CD">
            <w:pPr>
              <w:rPr>
                <w:rFonts w:eastAsia="Times New Roman" w:cs="Arial"/>
                <w:b/>
                <w:bCs/>
                <w:color w:val="auto"/>
                <w:szCs w:val="22"/>
                <w:lang w:val="nl-BE" w:eastAsia="nl-BE"/>
              </w:rPr>
            </w:pPr>
            <w:r w:rsidRPr="005044AC">
              <w:rPr>
                <w:rFonts w:eastAsia="Times New Roman" w:cs="Arial"/>
                <w:b/>
                <w:bCs/>
                <w:color w:val="auto"/>
                <w:szCs w:val="22"/>
                <w:lang w:val="nl-BE" w:eastAsia="nl-BE"/>
              </w:rPr>
              <w:t>3. Deelname aan landelijke/sectoroverschrijdende acties</w:t>
            </w:r>
          </w:p>
        </w:tc>
        <w:tc>
          <w:tcPr>
            <w:tcW w:w="700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i/>
                <w:iCs/>
                <w:color w:val="auto"/>
                <w:sz w:val="18"/>
                <w:szCs w:val="18"/>
                <w:lang w:val="nl-BE" w:eastAsia="nl-BE"/>
              </w:rPr>
            </w:pPr>
            <w:r w:rsidRPr="005044AC">
              <w:rPr>
                <w:rFonts w:eastAsia="Times New Roman" w:cs="Arial"/>
                <w:i/>
                <w:iCs/>
                <w:color w:val="auto"/>
                <w:sz w:val="18"/>
                <w:szCs w:val="18"/>
                <w:lang w:val="nl-BE" w:eastAsia="nl-BE"/>
              </w:rPr>
              <w:t>(150 EUR forfaitair / deelname aan een landelijke of sectoroverschrijdende actie)</w:t>
            </w:r>
          </w:p>
        </w:tc>
        <w:tc>
          <w:tcPr>
            <w:tcW w:w="278" w:type="dxa"/>
            <w:gridSpan w:val="3"/>
            <w:tcBorders>
              <w:top w:val="nil"/>
              <w:left w:val="nil"/>
              <w:bottom w:val="single" w:sz="4" w:space="0" w:color="auto"/>
              <w:right w:val="nil"/>
            </w:tcBorders>
            <w:shd w:val="clear" w:color="000000" w:fill="FFFF99"/>
            <w:noWrap/>
            <w:vAlign w:val="center"/>
            <w:hideMark/>
          </w:tcPr>
          <w:p w:rsidR="00BF42CD" w:rsidRPr="005044AC" w:rsidRDefault="00BF42CD" w:rsidP="00BF42CD">
            <w:pPr>
              <w:rPr>
                <w:rFonts w:eastAsia="Times New Roman" w:cs="Arial"/>
                <w:b/>
                <w:bCs/>
                <w:color w:val="auto"/>
                <w:sz w:val="20"/>
                <w:lang w:val="nl-BE" w:eastAsia="nl-BE"/>
              </w:rPr>
            </w:pPr>
            <w:r w:rsidRPr="005044AC">
              <w:rPr>
                <w:rFonts w:eastAsia="Times New Roman" w:cs="Arial"/>
                <w:b/>
                <w:bCs/>
                <w:color w:val="auto"/>
                <w:sz w:val="20"/>
                <w:lang w:val="nl-BE" w:eastAsia="nl-BE"/>
              </w:rPr>
              <w:t> </w:t>
            </w:r>
          </w:p>
        </w:tc>
        <w:tc>
          <w:tcPr>
            <w:tcW w:w="2672" w:type="dxa"/>
            <w:gridSpan w:val="8"/>
            <w:tcBorders>
              <w:top w:val="nil"/>
              <w:left w:val="nil"/>
              <w:bottom w:val="single" w:sz="4" w:space="0" w:color="auto"/>
              <w:right w:val="single" w:sz="4" w:space="0" w:color="auto"/>
            </w:tcBorders>
            <w:shd w:val="clear" w:color="000000" w:fill="FFFF99"/>
            <w:noWrap/>
            <w:vAlign w:val="center"/>
            <w:hideMark/>
          </w:tcPr>
          <w:p w:rsidR="00BF42CD" w:rsidRPr="005044AC" w:rsidRDefault="00BF42CD" w:rsidP="00BF42CD">
            <w:pPr>
              <w:jc w:val="right"/>
              <w:rPr>
                <w:rFonts w:eastAsia="Times New Roman" w:cs="Arial"/>
                <w:color w:val="auto"/>
                <w:sz w:val="18"/>
                <w:szCs w:val="18"/>
                <w:lang w:val="nl-BE" w:eastAsia="nl-BE"/>
              </w:rPr>
            </w:pPr>
            <w:r w:rsidRPr="005044AC">
              <w:rPr>
                <w:rFonts w:eastAsia="Times New Roman" w:cs="Arial"/>
                <w:color w:val="auto"/>
                <w:sz w:val="18"/>
                <w:szCs w:val="18"/>
                <w:lang w:val="nl-BE" w:eastAsia="nl-BE"/>
              </w:rPr>
              <w:t>EUR</w:t>
            </w:r>
          </w:p>
        </w:tc>
      </w:tr>
      <w:tr w:rsidR="00BF42CD" w:rsidRPr="005044AC" w:rsidTr="00AC712F">
        <w:trPr>
          <w:gridAfter w:val="2"/>
          <w:wAfter w:w="194" w:type="dxa"/>
          <w:trHeight w:val="255"/>
        </w:trPr>
        <w:tc>
          <w:tcPr>
            <w:tcW w:w="3686" w:type="dxa"/>
            <w:gridSpan w:val="3"/>
            <w:tcBorders>
              <w:top w:val="nil"/>
              <w:left w:val="single" w:sz="4" w:space="0" w:color="auto"/>
              <w:bottom w:val="single" w:sz="4" w:space="0" w:color="auto"/>
              <w:right w:val="single" w:sz="4" w:space="0" w:color="auto"/>
            </w:tcBorders>
            <w:shd w:val="clear" w:color="auto" w:fill="auto"/>
            <w:noWrap/>
            <w:vAlign w:val="bottom"/>
            <w:hideMark/>
          </w:tcPr>
          <w:p w:rsidR="00BF42CD" w:rsidRPr="005044AC" w:rsidRDefault="00BF42CD" w:rsidP="00BF42CD">
            <w:pPr>
              <w:rPr>
                <w:rFonts w:eastAsia="Times New Roman" w:cs="Arial"/>
                <w:i/>
                <w:iCs/>
                <w:color w:val="auto"/>
                <w:sz w:val="20"/>
                <w:lang w:val="nl-BE" w:eastAsia="nl-BE"/>
              </w:rPr>
            </w:pPr>
            <w:r w:rsidRPr="005044AC">
              <w:rPr>
                <w:rFonts w:eastAsia="Times New Roman" w:cs="Arial"/>
                <w:i/>
                <w:iCs/>
                <w:color w:val="auto"/>
                <w:sz w:val="20"/>
                <w:lang w:val="nl-BE" w:eastAsia="nl-BE"/>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rsidR="00BF42CD" w:rsidRPr="005044AC" w:rsidRDefault="00BF42CD" w:rsidP="00BF42CD">
            <w:pPr>
              <w:rPr>
                <w:rFonts w:eastAsia="Times New Roman" w:cs="Arial"/>
                <w:i/>
                <w:iCs/>
                <w:color w:val="auto"/>
                <w:sz w:val="20"/>
                <w:lang w:val="nl-BE" w:eastAsia="nl-BE"/>
              </w:rPr>
            </w:pPr>
            <w:r w:rsidRPr="005044AC">
              <w:rPr>
                <w:rFonts w:eastAsia="Times New Roman" w:cs="Arial"/>
                <w:i/>
                <w:iCs/>
                <w:color w:val="auto"/>
                <w:sz w:val="20"/>
                <w:lang w:val="nl-BE" w:eastAsia="nl-BE"/>
              </w:rPr>
              <w:t>datum activiteit</w:t>
            </w:r>
          </w:p>
        </w:tc>
        <w:tc>
          <w:tcPr>
            <w:tcW w:w="4961" w:type="dxa"/>
            <w:gridSpan w:val="4"/>
            <w:tcBorders>
              <w:top w:val="nil"/>
              <w:left w:val="nil"/>
              <w:bottom w:val="single" w:sz="4" w:space="0" w:color="auto"/>
              <w:right w:val="single" w:sz="4" w:space="0" w:color="auto"/>
            </w:tcBorders>
            <w:shd w:val="clear" w:color="auto" w:fill="auto"/>
            <w:noWrap/>
            <w:vAlign w:val="bottom"/>
            <w:hideMark/>
          </w:tcPr>
          <w:p w:rsidR="00BF42CD" w:rsidRPr="005044AC" w:rsidRDefault="00BF42CD" w:rsidP="00BF42CD">
            <w:pPr>
              <w:rPr>
                <w:rFonts w:eastAsia="Times New Roman" w:cs="Arial"/>
                <w:i/>
                <w:iCs/>
                <w:color w:val="auto"/>
                <w:sz w:val="20"/>
                <w:lang w:val="nl-BE" w:eastAsia="nl-BE"/>
              </w:rPr>
            </w:pPr>
            <w:r w:rsidRPr="005044AC">
              <w:rPr>
                <w:rFonts w:eastAsia="Times New Roman" w:cs="Arial"/>
                <w:i/>
                <w:iCs/>
                <w:color w:val="auto"/>
                <w:sz w:val="20"/>
                <w:lang w:val="nl-BE" w:eastAsia="nl-BE"/>
              </w:rPr>
              <w:t>naam activiteit</w:t>
            </w:r>
          </w:p>
        </w:tc>
        <w:tc>
          <w:tcPr>
            <w:tcW w:w="1635" w:type="dxa"/>
            <w:gridSpan w:val="4"/>
            <w:tcBorders>
              <w:top w:val="single" w:sz="4" w:space="0" w:color="auto"/>
              <w:left w:val="nil"/>
              <w:bottom w:val="single" w:sz="4" w:space="0" w:color="auto"/>
              <w:right w:val="single" w:sz="4" w:space="0" w:color="auto"/>
            </w:tcBorders>
            <w:shd w:val="clear" w:color="auto" w:fill="auto"/>
            <w:noWrap/>
            <w:vAlign w:val="bottom"/>
            <w:hideMark/>
          </w:tcPr>
          <w:p w:rsidR="00BF42CD" w:rsidRPr="005044AC" w:rsidRDefault="00BF42CD" w:rsidP="00BF42CD">
            <w:pPr>
              <w:rPr>
                <w:rFonts w:eastAsia="Times New Roman" w:cs="Arial"/>
                <w:i/>
                <w:iCs/>
                <w:color w:val="auto"/>
                <w:sz w:val="20"/>
                <w:lang w:val="nl-BE" w:eastAsia="nl-BE"/>
              </w:rPr>
            </w:pPr>
            <w:r w:rsidRPr="005044AC">
              <w:rPr>
                <w:rFonts w:eastAsia="Times New Roman" w:cs="Arial"/>
                <w:i/>
                <w:iCs/>
                <w:color w:val="auto"/>
                <w:sz w:val="20"/>
                <w:lang w:val="nl-BE" w:eastAsia="nl-BE"/>
              </w:rPr>
              <w:t>aantal deelnemers</w:t>
            </w:r>
          </w:p>
        </w:tc>
        <w:tc>
          <w:tcPr>
            <w:tcW w:w="3354" w:type="dxa"/>
            <w:gridSpan w:val="15"/>
            <w:tcBorders>
              <w:top w:val="single" w:sz="4" w:space="0" w:color="auto"/>
              <w:left w:val="nil"/>
              <w:bottom w:val="single" w:sz="4" w:space="0" w:color="auto"/>
              <w:right w:val="single" w:sz="4" w:space="0" w:color="000000"/>
            </w:tcBorders>
            <w:shd w:val="clear" w:color="auto" w:fill="auto"/>
            <w:noWrap/>
            <w:vAlign w:val="bottom"/>
            <w:hideMark/>
          </w:tcPr>
          <w:p w:rsidR="00BF42CD" w:rsidRPr="005044AC" w:rsidRDefault="00BF42CD" w:rsidP="00BF42CD">
            <w:pPr>
              <w:rPr>
                <w:rFonts w:eastAsia="Times New Roman" w:cs="Arial"/>
                <w:i/>
                <w:iCs/>
                <w:color w:val="auto"/>
                <w:sz w:val="20"/>
                <w:lang w:val="nl-BE" w:eastAsia="nl-BE"/>
              </w:rPr>
            </w:pPr>
            <w:r w:rsidRPr="005044AC">
              <w:rPr>
                <w:rFonts w:eastAsia="Times New Roman" w:cs="Arial"/>
                <w:i/>
                <w:iCs/>
                <w:color w:val="auto"/>
                <w:sz w:val="20"/>
                <w:lang w:val="nl-BE" w:eastAsia="nl-BE"/>
              </w:rPr>
              <w:t>locatie activiteit</w:t>
            </w:r>
          </w:p>
        </w:tc>
      </w:tr>
      <w:tr w:rsidR="00BF42CD" w:rsidRPr="00BF42CD" w:rsidTr="00AC712F">
        <w:trPr>
          <w:gridAfter w:val="2"/>
          <w:wAfter w:w="194" w:type="dxa"/>
          <w:trHeight w:val="55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t xml:space="preserve">Internationale Vrouwendag </w:t>
            </w:r>
          </w:p>
          <w:p w:rsidR="00BF42CD" w:rsidRPr="005044AC" w:rsidRDefault="00BF42CD" w:rsidP="00BF42CD">
            <w:pPr>
              <w:rPr>
                <w:sz w:val="20"/>
                <w:lang w:val="nl-BE"/>
              </w:rPr>
            </w:pPr>
            <w:r w:rsidRPr="005044AC">
              <w:rPr>
                <w:sz w:val="20"/>
                <w:lang w:val="nl-BE"/>
              </w:rPr>
              <w:t>8 tot 17 maart 2019</w:t>
            </w:r>
          </w:p>
        </w:tc>
        <w:sdt>
          <w:sdtPr>
            <w:rPr>
              <w:rFonts w:eastAsia="Times New Roman"/>
              <w:color w:val="000000"/>
              <w:sz w:val="20"/>
              <w:lang w:val="nl-BE" w:eastAsia="nl-BE"/>
            </w:rPr>
            <w:id w:val="1224026281"/>
            <w:placeholder>
              <w:docPart w:val="7EEA80F38FE149F493E287BA4C9CC169"/>
            </w:placeholder>
            <w:showingPlcHdr/>
            <w:date>
              <w:dateFormat w:val="dd-MM-yyyy"/>
              <w:lid w:val="nl-BE"/>
              <w:storeMappedDataAs w:val="dateTime"/>
              <w:calendar w:val="gregorian"/>
            </w:date>
          </w:sdtPr>
          <w:sdtEndPr/>
          <w:sdtContent>
            <w:tc>
              <w:tcPr>
                <w:tcW w:w="1701" w:type="dxa"/>
                <w:gridSpan w:val="3"/>
                <w:tcBorders>
                  <w:top w:val="nil"/>
                  <w:left w:val="nil"/>
                  <w:bottom w:val="nil"/>
                  <w:right w:val="nil"/>
                </w:tcBorders>
                <w:shd w:val="clear" w:color="auto" w:fill="auto"/>
                <w:noWrap/>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single" w:sz="4" w:space="0" w:color="auto"/>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219129785"/>
                <w:placeholder>
                  <w:docPart w:val="E54C6F3DF1E543C4BFE7795787414ABE"/>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57323120"/>
                <w:placeholder>
                  <w:docPart w:val="D6F7D471FABD41E99F00768FAB82AC09"/>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96903674"/>
                <w:placeholder>
                  <w:docPart w:val="09C95EE3FC9040BE9DDDF407A9E61D42"/>
                </w:placeholder>
                <w:showingPlcHdr/>
              </w:sdtPr>
              <w:sdtEndPr/>
              <w:sdtContent>
                <w:r>
                  <w:rPr>
                    <w:rStyle w:val="Tekstvantijdelijkeaanduiding"/>
                  </w:rPr>
                  <w:t xml:space="preserve">                                           </w:t>
                </w:r>
              </w:sdtContent>
            </w:sdt>
          </w:p>
        </w:tc>
      </w:tr>
      <w:tr w:rsidR="00BF42CD" w:rsidRPr="00630AAC" w:rsidTr="00AC712F">
        <w:trPr>
          <w:gridAfter w:val="2"/>
          <w:wAfter w:w="194" w:type="dxa"/>
          <w:trHeight w:val="555"/>
        </w:trPr>
        <w:tc>
          <w:tcPr>
            <w:tcW w:w="3686" w:type="dxa"/>
            <w:gridSpan w:val="3"/>
            <w:tcBorders>
              <w:top w:val="nil"/>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t xml:space="preserve">Nacht van de Geschiedenis </w:t>
            </w:r>
          </w:p>
          <w:p w:rsidR="00BF42CD" w:rsidRPr="005044AC" w:rsidRDefault="00BF42CD" w:rsidP="00BF42CD">
            <w:pPr>
              <w:rPr>
                <w:sz w:val="20"/>
                <w:lang w:val="nl-BE"/>
              </w:rPr>
            </w:pPr>
            <w:r w:rsidRPr="005044AC">
              <w:rPr>
                <w:sz w:val="20"/>
                <w:lang w:val="nl-BE"/>
              </w:rPr>
              <w:t xml:space="preserve">18 tot 24 maart 2019  </w:t>
            </w:r>
            <w:r w:rsidRPr="005044AC">
              <w:rPr>
                <w:sz w:val="20"/>
                <w:lang w:val="nl-BE"/>
              </w:rPr>
              <w:br/>
              <w:t xml:space="preserve">(Thema: “Meesterschap”) </w:t>
            </w:r>
          </w:p>
        </w:tc>
        <w:sdt>
          <w:sdtPr>
            <w:rPr>
              <w:rFonts w:eastAsia="Times New Roman"/>
              <w:color w:val="000000"/>
              <w:sz w:val="20"/>
              <w:lang w:val="nl-BE" w:eastAsia="nl-BE"/>
            </w:rPr>
            <w:id w:val="1244379427"/>
            <w:placeholder>
              <w:docPart w:val="E04A337219D4492B935600A33C7BC318"/>
            </w:placeholder>
            <w:showingPlcHdr/>
            <w:date>
              <w:dateFormat w:val="dd-MM-yyyy"/>
              <w:lid w:val="nl-BE"/>
              <w:storeMappedDataAs w:val="dateTime"/>
              <w:calendar w:val="gregorian"/>
            </w:date>
          </w:sdtPr>
          <w:sdtEndPr/>
          <w:sdtContent>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993299961"/>
                <w:placeholder>
                  <w:docPart w:val="F7A2411184C64FC39D5051BD49283B35"/>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373036065"/>
                <w:placeholder>
                  <w:docPart w:val="25756F9DEA5F418084AF1ED7C655E6B1"/>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138378638"/>
                <w:placeholder>
                  <w:docPart w:val="E0D6AB14B6E9465FA271E35BFF2BFC61"/>
                </w:placeholder>
                <w:showingPlcHdr/>
              </w:sdtPr>
              <w:sdtEndPr/>
              <w:sdtContent>
                <w:r>
                  <w:rPr>
                    <w:rStyle w:val="Tekstvantijdelijkeaanduiding"/>
                  </w:rPr>
                  <w:t xml:space="preserve">                                           </w:t>
                </w:r>
              </w:sdtContent>
            </w:sdt>
          </w:p>
        </w:tc>
      </w:tr>
      <w:tr w:rsidR="00BF42CD" w:rsidRPr="005044AC" w:rsidTr="00AC712F">
        <w:trPr>
          <w:gridAfter w:val="2"/>
          <w:wAfter w:w="194" w:type="dxa"/>
          <w:trHeight w:val="555"/>
        </w:trPr>
        <w:tc>
          <w:tcPr>
            <w:tcW w:w="3686" w:type="dxa"/>
            <w:gridSpan w:val="3"/>
            <w:tcBorders>
              <w:top w:val="nil"/>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t xml:space="preserve">Archipel </w:t>
            </w:r>
          </w:p>
          <w:p w:rsidR="00BF42CD" w:rsidRPr="005044AC" w:rsidRDefault="00BF42CD" w:rsidP="00BF42CD">
            <w:pPr>
              <w:rPr>
                <w:sz w:val="20"/>
                <w:lang w:val="nl-BE"/>
              </w:rPr>
            </w:pPr>
            <w:r w:rsidRPr="005044AC">
              <w:rPr>
                <w:sz w:val="20"/>
                <w:lang w:val="nl-BE"/>
              </w:rPr>
              <w:t xml:space="preserve">28 maart tot 7 april 2019 </w:t>
            </w:r>
          </w:p>
        </w:tc>
        <w:sdt>
          <w:sdtPr>
            <w:rPr>
              <w:rFonts w:eastAsia="Times New Roman"/>
              <w:color w:val="000000"/>
              <w:sz w:val="20"/>
              <w:lang w:val="nl-BE" w:eastAsia="nl-BE"/>
            </w:rPr>
            <w:id w:val="1730809197"/>
            <w:placeholder>
              <w:docPart w:val="95F32F6A07084380ABB393D569BC54E4"/>
            </w:placeholder>
            <w:showingPlcHdr/>
            <w:date>
              <w:dateFormat w:val="dd-MM-yyyy"/>
              <w:lid w:val="nl-BE"/>
              <w:storeMappedDataAs w:val="dateTime"/>
              <w:calendar w:val="gregorian"/>
            </w:date>
          </w:sdtPr>
          <w:sdtEndPr/>
          <w:sdtContent>
            <w:tc>
              <w:tcPr>
                <w:tcW w:w="1701"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488827884"/>
                <w:placeholder>
                  <w:docPart w:val="1D01E50FFB354FED94C194C48CAFE185"/>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09560666"/>
                <w:placeholder>
                  <w:docPart w:val="0470134B9B5E494A8BB436B3F91D1F97"/>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3775443"/>
                <w:placeholder>
                  <w:docPart w:val="8EC230AB408A47388EF0AE2C0B5BEAA4"/>
                </w:placeholder>
                <w:showingPlcHdr/>
              </w:sdtPr>
              <w:sdtEndPr/>
              <w:sdtContent>
                <w:r>
                  <w:rPr>
                    <w:rStyle w:val="Tekstvantijdelijkeaanduiding"/>
                  </w:rPr>
                  <w:t xml:space="preserve">                                           </w:t>
                </w:r>
              </w:sdtContent>
            </w:sdt>
          </w:p>
        </w:tc>
      </w:tr>
      <w:tr w:rsidR="00BF42CD" w:rsidRPr="005044AC" w:rsidTr="00AC712F">
        <w:trPr>
          <w:gridAfter w:val="2"/>
          <w:wAfter w:w="194" w:type="dxa"/>
          <w:trHeight w:val="555"/>
        </w:trPr>
        <w:tc>
          <w:tcPr>
            <w:tcW w:w="3686" w:type="dxa"/>
            <w:gridSpan w:val="3"/>
            <w:tcBorders>
              <w:top w:val="nil"/>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t xml:space="preserve">Erfgoeddag </w:t>
            </w:r>
          </w:p>
          <w:p w:rsidR="00BF42CD" w:rsidRPr="005044AC" w:rsidRDefault="00BF42CD" w:rsidP="00BF42CD">
            <w:pPr>
              <w:rPr>
                <w:sz w:val="20"/>
                <w:lang w:val="nl-BE"/>
              </w:rPr>
            </w:pPr>
            <w:r w:rsidRPr="005044AC">
              <w:rPr>
                <w:sz w:val="20"/>
                <w:lang w:val="nl-BE"/>
              </w:rPr>
              <w:t xml:space="preserve">27 tot 28 april 2019 </w:t>
            </w:r>
          </w:p>
        </w:tc>
        <w:sdt>
          <w:sdtPr>
            <w:rPr>
              <w:rFonts w:eastAsia="Times New Roman"/>
              <w:color w:val="000000"/>
              <w:sz w:val="20"/>
              <w:lang w:val="nl-BE" w:eastAsia="nl-BE"/>
            </w:rPr>
            <w:id w:val="-340328532"/>
            <w:placeholder>
              <w:docPart w:val="05164AC799E04EF3B0CAABC08DDFE78E"/>
            </w:placeholder>
            <w:showingPlcHdr/>
            <w:date>
              <w:dateFormat w:val="dd-MM-yyyy"/>
              <w:lid w:val="nl-BE"/>
              <w:storeMappedDataAs w:val="dateTime"/>
              <w:calendar w:val="gregorian"/>
            </w:date>
          </w:sdtPr>
          <w:sdtEndPr/>
          <w:sdtContent>
            <w:tc>
              <w:tcPr>
                <w:tcW w:w="1701"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1314602201"/>
                <w:placeholder>
                  <w:docPart w:val="3AA4B858F83745E7A04F18277755D83A"/>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39203720"/>
                <w:placeholder>
                  <w:docPart w:val="C29DF19CC8D04A6D89ACBB6DEACA08E8"/>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37553533"/>
                <w:placeholder>
                  <w:docPart w:val="99081CBCADF143C59E965B92F41BBFE2"/>
                </w:placeholder>
                <w:showingPlcHdr/>
              </w:sdtPr>
              <w:sdtEndPr/>
              <w:sdtContent>
                <w:r>
                  <w:rPr>
                    <w:rStyle w:val="Tekstvantijdelijkeaanduiding"/>
                  </w:rPr>
                  <w:t xml:space="preserve">                                           </w:t>
                </w:r>
              </w:sdtContent>
            </w:sdt>
          </w:p>
        </w:tc>
      </w:tr>
      <w:tr w:rsidR="00BF42CD" w:rsidRPr="00630AAC" w:rsidTr="00AC712F">
        <w:trPr>
          <w:gridAfter w:val="2"/>
          <w:wAfter w:w="194" w:type="dxa"/>
          <w:trHeight w:val="555"/>
        </w:trPr>
        <w:tc>
          <w:tcPr>
            <w:tcW w:w="3686" w:type="dxa"/>
            <w:gridSpan w:val="3"/>
            <w:tcBorders>
              <w:top w:val="nil"/>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t xml:space="preserve">Alternatieven voor de </w:t>
            </w:r>
          </w:p>
          <w:p w:rsidR="00BF42CD" w:rsidRPr="005044AC" w:rsidRDefault="00BF42CD" w:rsidP="00BF42CD">
            <w:pPr>
              <w:rPr>
                <w:sz w:val="20"/>
                <w:lang w:val="nl-BE"/>
              </w:rPr>
            </w:pPr>
            <w:r w:rsidRPr="005044AC">
              <w:rPr>
                <w:sz w:val="20"/>
                <w:lang w:val="nl-BE"/>
              </w:rPr>
              <w:t>Week van de Amateurkunsten</w:t>
            </w:r>
          </w:p>
        </w:tc>
        <w:sdt>
          <w:sdtPr>
            <w:rPr>
              <w:rFonts w:eastAsia="Times New Roman"/>
              <w:color w:val="000000"/>
              <w:sz w:val="20"/>
              <w:lang w:val="nl-BE" w:eastAsia="nl-BE"/>
            </w:rPr>
            <w:id w:val="1891608212"/>
            <w:placeholder>
              <w:docPart w:val="2C3ECE69B54144D18F2EA363D360156F"/>
            </w:placeholder>
            <w:showingPlcHdr/>
            <w:date>
              <w:dateFormat w:val="dd-MM-yyyy"/>
              <w:lid w:val="nl-BE"/>
              <w:storeMappedDataAs w:val="dateTime"/>
              <w:calendar w:val="gregorian"/>
            </w:date>
          </w:sdtPr>
          <w:sdtEndPr/>
          <w:sdtContent>
            <w:tc>
              <w:tcPr>
                <w:tcW w:w="1701"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nil"/>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82419810"/>
                <w:placeholder>
                  <w:docPart w:val="16BE4A35D61642A1B17025FFC42F06A4"/>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4932054"/>
                <w:placeholder>
                  <w:docPart w:val="0FACDC3C887847E3BCAA5F0840404D44"/>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603453891"/>
                <w:placeholder>
                  <w:docPart w:val="0A756EC11B2C47F383D0313E1C92A479"/>
                </w:placeholder>
                <w:showingPlcHdr/>
              </w:sdtPr>
              <w:sdtEndPr/>
              <w:sdtContent>
                <w:r>
                  <w:rPr>
                    <w:rStyle w:val="Tekstvantijdelijkeaanduiding"/>
                  </w:rPr>
                  <w:t xml:space="preserve">                                           </w:t>
                </w:r>
              </w:sdtContent>
            </w:sdt>
          </w:p>
        </w:tc>
      </w:tr>
      <w:tr w:rsidR="00BF42CD" w:rsidRPr="00630AAC" w:rsidTr="00D91BEE">
        <w:trPr>
          <w:gridAfter w:val="2"/>
          <w:wAfter w:w="194" w:type="dxa"/>
          <w:trHeight w:val="555"/>
        </w:trPr>
        <w:tc>
          <w:tcPr>
            <w:tcW w:w="3686" w:type="dxa"/>
            <w:gridSpan w:val="3"/>
            <w:tcBorders>
              <w:top w:val="nil"/>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t xml:space="preserve">Dag van het Park </w:t>
            </w:r>
          </w:p>
          <w:p w:rsidR="00BF42CD" w:rsidRPr="005044AC" w:rsidRDefault="00BF42CD" w:rsidP="00BF42CD">
            <w:pPr>
              <w:rPr>
                <w:sz w:val="20"/>
                <w:lang w:val="nl-BE"/>
              </w:rPr>
            </w:pPr>
            <w:r w:rsidRPr="005044AC">
              <w:rPr>
                <w:sz w:val="20"/>
                <w:lang w:val="nl-BE"/>
              </w:rPr>
              <w:t>19 mei 2019</w:t>
            </w:r>
          </w:p>
        </w:tc>
        <w:sdt>
          <w:sdtPr>
            <w:rPr>
              <w:rFonts w:eastAsia="Times New Roman"/>
              <w:color w:val="000000"/>
              <w:sz w:val="20"/>
              <w:lang w:val="nl-BE" w:eastAsia="nl-BE"/>
            </w:rPr>
            <w:id w:val="921219006"/>
            <w:placeholder>
              <w:docPart w:val="13DA874C85AE49D8A04DD253DAFDB3DC"/>
            </w:placeholder>
            <w:showingPlcHdr/>
            <w:date>
              <w:dateFormat w:val="dd-MM-yyyy"/>
              <w:lid w:val="nl-BE"/>
              <w:storeMappedDataAs w:val="dateTime"/>
              <w:calendar w:val="gregorian"/>
            </w:date>
          </w:sdtPr>
          <w:sdtEndPr/>
          <w:sdtContent>
            <w:tc>
              <w:tcPr>
                <w:tcW w:w="1701"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679507727"/>
                <w:placeholder>
                  <w:docPart w:val="163396362DBE41A497E2E1B5900CCE8E"/>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755125245"/>
                <w:placeholder>
                  <w:docPart w:val="7E559CED7D7B4B1B9A223AB7533B9EE3"/>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296946170"/>
                <w:placeholder>
                  <w:docPart w:val="8AB7A50C98484672A0A3CE35B3B1B051"/>
                </w:placeholder>
                <w:showingPlcHdr/>
              </w:sdtPr>
              <w:sdtEndPr/>
              <w:sdtContent>
                <w:r>
                  <w:rPr>
                    <w:rStyle w:val="Tekstvantijdelijkeaanduiding"/>
                  </w:rPr>
                  <w:t xml:space="preserve">                                           </w:t>
                </w:r>
              </w:sdtContent>
            </w:sdt>
          </w:p>
        </w:tc>
      </w:tr>
      <w:tr w:rsidR="00BF42CD" w:rsidRPr="00630AAC" w:rsidTr="00D91BEE">
        <w:trPr>
          <w:gridAfter w:val="2"/>
          <w:wAfter w:w="194" w:type="dxa"/>
          <w:trHeight w:val="602"/>
        </w:trPr>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t xml:space="preserve">Special Olympics </w:t>
            </w:r>
          </w:p>
          <w:p w:rsidR="00BF42CD" w:rsidRPr="005044AC" w:rsidRDefault="00BF42CD" w:rsidP="00BF42CD">
            <w:pPr>
              <w:rPr>
                <w:sz w:val="20"/>
                <w:lang w:val="nl-BE"/>
              </w:rPr>
            </w:pPr>
            <w:r w:rsidRPr="005044AC">
              <w:rPr>
                <w:sz w:val="20"/>
                <w:lang w:val="nl-BE"/>
              </w:rPr>
              <w:t>29 mei tot 2 juni 2019</w:t>
            </w:r>
          </w:p>
        </w:tc>
        <w:sdt>
          <w:sdtPr>
            <w:rPr>
              <w:rFonts w:eastAsia="Times New Roman"/>
              <w:color w:val="000000"/>
              <w:sz w:val="20"/>
              <w:lang w:val="nl-BE" w:eastAsia="nl-BE"/>
            </w:rPr>
            <w:id w:val="612645649"/>
            <w:placeholder>
              <w:docPart w:val="FC97C2E243D04D37B123663D25FA0BB4"/>
            </w:placeholder>
            <w:showingPlcHdr/>
            <w:date>
              <w:dateFormat w:val="dd-MM-yyyy"/>
              <w:lid w:val="nl-BE"/>
              <w:storeMappedDataAs w:val="dateTime"/>
              <w:calendar w:val="gregorian"/>
            </w:date>
          </w:sdtPr>
          <w:sdtEndPr/>
          <w:sdtContent>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1718392994"/>
                <w:placeholder>
                  <w:docPart w:val="CDE02C9E977D4C8794A03657CA24EBAF"/>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05972263"/>
                <w:placeholder>
                  <w:docPart w:val="64C252F8340F4A6299EBE0328DB0DF42"/>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16368222"/>
                <w:placeholder>
                  <w:docPart w:val="829AA33B8A7F4CE1A7CD902D221D1855"/>
                </w:placeholder>
                <w:showingPlcHdr/>
              </w:sdtPr>
              <w:sdtEndPr/>
              <w:sdtContent>
                <w:r>
                  <w:rPr>
                    <w:rStyle w:val="Tekstvantijdelijkeaanduiding"/>
                  </w:rPr>
                  <w:t xml:space="preserve">                                           </w:t>
                </w:r>
              </w:sdtContent>
            </w:sdt>
          </w:p>
        </w:tc>
      </w:tr>
      <w:tr w:rsidR="00BF42CD" w:rsidRPr="00630AAC" w:rsidTr="00D91BEE">
        <w:trPr>
          <w:gridAfter w:val="2"/>
          <w:wAfter w:w="194" w:type="dxa"/>
          <w:trHeight w:val="61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lastRenderedPageBreak/>
              <w:t>75 jaar Bevrijding</w:t>
            </w:r>
          </w:p>
          <w:p w:rsidR="00BF42CD" w:rsidRPr="005044AC" w:rsidRDefault="00BF42CD" w:rsidP="00BF42CD">
            <w:pPr>
              <w:rPr>
                <w:sz w:val="20"/>
                <w:lang w:val="nl-BE"/>
              </w:rPr>
            </w:pPr>
            <w:r w:rsidRPr="005044AC">
              <w:rPr>
                <w:sz w:val="20"/>
                <w:lang w:val="nl-BE"/>
              </w:rPr>
              <w:t>15 augustus tot 31 december 2019</w:t>
            </w:r>
          </w:p>
        </w:tc>
        <w:sdt>
          <w:sdtPr>
            <w:rPr>
              <w:rFonts w:eastAsia="Times New Roman"/>
              <w:color w:val="000000"/>
              <w:sz w:val="20"/>
              <w:lang w:val="nl-BE" w:eastAsia="nl-BE"/>
            </w:rPr>
            <w:id w:val="-1775544640"/>
            <w:placeholder>
              <w:docPart w:val="4F948D79992A4C4CBE36A91F0E59D5B5"/>
            </w:placeholder>
            <w:showingPlcHdr/>
            <w:date>
              <w:dateFormat w:val="dd-MM-yyyy"/>
              <w:lid w:val="nl-BE"/>
              <w:storeMappedDataAs w:val="dateTime"/>
              <w:calendar w:val="gregorian"/>
            </w:date>
          </w:sdtPr>
          <w:sdtEndPr/>
          <w:sdtContent>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2126730232"/>
                <w:placeholder>
                  <w:docPart w:val="E8366311706749F1A3C85148A1559B46"/>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890068953"/>
                <w:placeholder>
                  <w:docPart w:val="AF336F02C54A4A80812C177B778FD379"/>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07816111"/>
                <w:placeholder>
                  <w:docPart w:val="AB5B1A3B98774D22AE370BD5F00EFFC5"/>
                </w:placeholder>
                <w:showingPlcHdr/>
              </w:sdtPr>
              <w:sdtEndPr/>
              <w:sdtContent>
                <w:r>
                  <w:rPr>
                    <w:rStyle w:val="Tekstvantijdelijkeaanduiding"/>
                  </w:rPr>
                  <w:t xml:space="preserve">                                           </w:t>
                </w:r>
              </w:sdtContent>
            </w:sdt>
          </w:p>
        </w:tc>
      </w:tr>
      <w:tr w:rsidR="00BF42CD" w:rsidRPr="00630AAC" w:rsidTr="00AC712F">
        <w:trPr>
          <w:gridAfter w:val="2"/>
          <w:wAfter w:w="194" w:type="dxa"/>
          <w:trHeight w:val="506"/>
        </w:trPr>
        <w:tc>
          <w:tcPr>
            <w:tcW w:w="3686" w:type="dxa"/>
            <w:gridSpan w:val="3"/>
            <w:tcBorders>
              <w:top w:val="nil"/>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t xml:space="preserve">Vredesfeesten / Villa Pace / Leermarkt </w:t>
            </w:r>
          </w:p>
          <w:p w:rsidR="00BF42CD" w:rsidRPr="005044AC" w:rsidRDefault="00BF42CD" w:rsidP="00BF42CD">
            <w:pPr>
              <w:rPr>
                <w:sz w:val="20"/>
                <w:lang w:val="nl-BE"/>
              </w:rPr>
            </w:pPr>
            <w:r w:rsidRPr="005044AC">
              <w:rPr>
                <w:sz w:val="20"/>
                <w:lang w:val="nl-BE"/>
              </w:rPr>
              <w:t>6 tot 8 september 2019</w:t>
            </w:r>
          </w:p>
        </w:tc>
        <w:sdt>
          <w:sdtPr>
            <w:rPr>
              <w:rFonts w:eastAsia="Times New Roman"/>
              <w:color w:val="000000"/>
              <w:sz w:val="20"/>
              <w:lang w:val="nl-BE" w:eastAsia="nl-BE"/>
            </w:rPr>
            <w:id w:val="2044391381"/>
            <w:placeholder>
              <w:docPart w:val="5137C7FEE92C475B8379EB0978A5800F"/>
            </w:placeholder>
            <w:showingPlcHdr/>
            <w:date>
              <w:dateFormat w:val="dd-MM-yyyy"/>
              <w:lid w:val="nl-BE"/>
              <w:storeMappedDataAs w:val="dateTime"/>
              <w:calendar w:val="gregorian"/>
            </w:date>
          </w:sdtPr>
          <w:sdtEndPr/>
          <w:sdtContent>
            <w:tc>
              <w:tcPr>
                <w:tcW w:w="1701"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601847700"/>
                <w:placeholder>
                  <w:docPart w:val="113F3F1D76DD4A7AB93E622886467499"/>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506321484"/>
                <w:placeholder>
                  <w:docPart w:val="CC8CAF65F3DC4BB1A421ED6628CFB2FA"/>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417314264"/>
                <w:placeholder>
                  <w:docPart w:val="304D9CDFCDD84FD083A047062C698D48"/>
                </w:placeholder>
                <w:showingPlcHdr/>
              </w:sdtPr>
              <w:sdtEndPr/>
              <w:sdtContent>
                <w:r>
                  <w:rPr>
                    <w:rStyle w:val="Tekstvantijdelijkeaanduiding"/>
                  </w:rPr>
                  <w:t xml:space="preserve">                                           </w:t>
                </w:r>
              </w:sdtContent>
            </w:sdt>
          </w:p>
        </w:tc>
      </w:tr>
      <w:tr w:rsidR="00BF42CD" w:rsidRPr="005044AC" w:rsidTr="00AC712F">
        <w:trPr>
          <w:gridAfter w:val="2"/>
          <w:wAfter w:w="194" w:type="dxa"/>
          <w:trHeight w:val="555"/>
        </w:trPr>
        <w:tc>
          <w:tcPr>
            <w:tcW w:w="3686" w:type="dxa"/>
            <w:gridSpan w:val="3"/>
            <w:tcBorders>
              <w:top w:val="nil"/>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rPr>
            </w:pPr>
            <w:r w:rsidRPr="005044AC">
              <w:rPr>
                <w:sz w:val="20"/>
              </w:rPr>
              <w:t xml:space="preserve">Open Monumentendag </w:t>
            </w:r>
          </w:p>
          <w:p w:rsidR="00BF42CD" w:rsidRPr="005044AC" w:rsidRDefault="00BF42CD" w:rsidP="00BF42CD">
            <w:pPr>
              <w:rPr>
                <w:sz w:val="20"/>
              </w:rPr>
            </w:pPr>
            <w:r w:rsidRPr="005044AC">
              <w:rPr>
                <w:sz w:val="20"/>
              </w:rPr>
              <w:t xml:space="preserve">8 september 2019 </w:t>
            </w:r>
          </w:p>
        </w:tc>
        <w:sdt>
          <w:sdtPr>
            <w:rPr>
              <w:rFonts w:eastAsia="Times New Roman"/>
              <w:color w:val="000000"/>
              <w:sz w:val="20"/>
              <w:lang w:val="nl-BE" w:eastAsia="nl-BE"/>
            </w:rPr>
            <w:id w:val="-863832462"/>
            <w:placeholder>
              <w:docPart w:val="003A3B39FB9D426FB10291CE557ED304"/>
            </w:placeholder>
            <w:showingPlcHdr/>
            <w:date>
              <w:dateFormat w:val="dd-MM-yyyy"/>
              <w:lid w:val="nl-BE"/>
              <w:storeMappedDataAs w:val="dateTime"/>
              <w:calendar w:val="gregorian"/>
            </w:date>
          </w:sdtPr>
          <w:sdtEndPr/>
          <w:sdtContent>
            <w:tc>
              <w:tcPr>
                <w:tcW w:w="1701" w:type="dxa"/>
                <w:gridSpan w:val="3"/>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527530220"/>
                <w:placeholder>
                  <w:docPart w:val="706E4397668F4EE38897983A2C72C6D4"/>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477845231"/>
                <w:placeholder>
                  <w:docPart w:val="FCA28025101C4D55BAF3B316790D5F25"/>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172943122"/>
                <w:placeholder>
                  <w:docPart w:val="9912EF7AAB9242CC9D0778D122FBEB30"/>
                </w:placeholder>
                <w:showingPlcHdr/>
              </w:sdtPr>
              <w:sdtEndPr/>
              <w:sdtContent>
                <w:r>
                  <w:rPr>
                    <w:rStyle w:val="Tekstvantijdelijkeaanduiding"/>
                  </w:rPr>
                  <w:t xml:space="preserve">                                           </w:t>
                </w:r>
              </w:sdtContent>
            </w:sdt>
          </w:p>
        </w:tc>
      </w:tr>
      <w:tr w:rsidR="00BF42CD" w:rsidRPr="00630AAC" w:rsidTr="00AC712F">
        <w:trPr>
          <w:gridAfter w:val="2"/>
          <w:wAfter w:w="194" w:type="dxa"/>
          <w:trHeight w:val="555"/>
        </w:trPr>
        <w:tc>
          <w:tcPr>
            <w:tcW w:w="3686" w:type="dxa"/>
            <w:gridSpan w:val="3"/>
            <w:tcBorders>
              <w:top w:val="nil"/>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t>50 jaar Cultuurraad</w:t>
            </w:r>
          </w:p>
          <w:p w:rsidR="00BF42CD" w:rsidRPr="005044AC" w:rsidRDefault="00BF42CD" w:rsidP="00BF42CD">
            <w:pPr>
              <w:rPr>
                <w:sz w:val="20"/>
                <w:lang w:val="nl-BE"/>
              </w:rPr>
            </w:pPr>
            <w:r w:rsidRPr="005044AC">
              <w:rPr>
                <w:sz w:val="20"/>
                <w:lang w:val="nl-BE"/>
              </w:rPr>
              <w:t>12 oktober tot 31 december 2019</w:t>
            </w:r>
          </w:p>
        </w:tc>
        <w:sdt>
          <w:sdtPr>
            <w:rPr>
              <w:rFonts w:eastAsia="Times New Roman"/>
              <w:color w:val="000000"/>
              <w:sz w:val="20"/>
              <w:lang w:val="nl-BE" w:eastAsia="nl-BE"/>
            </w:rPr>
            <w:id w:val="-716275096"/>
            <w:placeholder>
              <w:docPart w:val="618A0F60AA034EC7B0DEA2D391D2435E"/>
            </w:placeholder>
            <w:showingPlcHdr/>
            <w:date>
              <w:dateFormat w:val="dd-MM-yyyy"/>
              <w:lid w:val="nl-BE"/>
              <w:storeMappedDataAs w:val="dateTime"/>
              <w:calendar w:val="gregorian"/>
            </w:date>
          </w:sdtPr>
          <w:sdtEndPr/>
          <w:sdtContent>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2033558320"/>
                <w:placeholder>
                  <w:docPart w:val="BCBBAC9B0FD5417F9026EBCB0CEFC497"/>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063022692"/>
                <w:placeholder>
                  <w:docPart w:val="31ED10E7702F49C88859D1E6A52EB12E"/>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79092076"/>
                <w:placeholder>
                  <w:docPart w:val="414F5B192E1746B8844BB38B3FED86CD"/>
                </w:placeholder>
                <w:showingPlcHdr/>
              </w:sdtPr>
              <w:sdtEndPr/>
              <w:sdtContent>
                <w:r>
                  <w:rPr>
                    <w:rStyle w:val="Tekstvantijdelijkeaanduiding"/>
                  </w:rPr>
                  <w:t xml:space="preserve">                                           </w:t>
                </w:r>
              </w:sdtContent>
            </w:sdt>
          </w:p>
        </w:tc>
      </w:tr>
      <w:tr w:rsidR="00BF42CD" w:rsidRPr="00630AAC" w:rsidTr="00AC712F">
        <w:trPr>
          <w:gridAfter w:val="2"/>
          <w:wAfter w:w="194" w:type="dxa"/>
          <w:trHeight w:val="565"/>
        </w:trPr>
        <w:tc>
          <w:tcPr>
            <w:tcW w:w="3686" w:type="dxa"/>
            <w:gridSpan w:val="3"/>
            <w:tcBorders>
              <w:top w:val="single" w:sz="4" w:space="0" w:color="auto"/>
              <w:left w:val="single" w:sz="4" w:space="0" w:color="auto"/>
              <w:bottom w:val="single" w:sz="4" w:space="0" w:color="auto"/>
              <w:right w:val="single" w:sz="4" w:space="0" w:color="auto"/>
            </w:tcBorders>
            <w:shd w:val="clear" w:color="auto" w:fill="auto"/>
            <w:hideMark/>
          </w:tcPr>
          <w:p w:rsidR="00BF42CD" w:rsidRPr="005044AC" w:rsidRDefault="00BF42CD" w:rsidP="00BF42CD">
            <w:pPr>
              <w:rPr>
                <w:sz w:val="20"/>
                <w:lang w:val="nl-BE"/>
              </w:rPr>
            </w:pPr>
            <w:r w:rsidRPr="005044AC">
              <w:rPr>
                <w:sz w:val="20"/>
                <w:lang w:val="nl-BE"/>
              </w:rPr>
              <w:t>Week van de Smaak</w:t>
            </w:r>
          </w:p>
          <w:p w:rsidR="00BF42CD" w:rsidRPr="005044AC" w:rsidRDefault="00BF42CD" w:rsidP="00BF42CD">
            <w:pPr>
              <w:rPr>
                <w:sz w:val="20"/>
                <w:lang w:val="nl-BE"/>
              </w:rPr>
            </w:pPr>
            <w:r w:rsidRPr="005044AC">
              <w:rPr>
                <w:sz w:val="20"/>
                <w:lang w:val="nl-BE"/>
              </w:rPr>
              <w:t>14 tot 24 november 2019</w:t>
            </w:r>
          </w:p>
        </w:tc>
        <w:sdt>
          <w:sdtPr>
            <w:rPr>
              <w:rFonts w:eastAsia="Times New Roman"/>
              <w:color w:val="000000"/>
              <w:sz w:val="20"/>
              <w:lang w:val="nl-BE" w:eastAsia="nl-BE"/>
            </w:rPr>
            <w:id w:val="202380856"/>
            <w:placeholder>
              <w:docPart w:val="3408DE8E4E2D4B09B88EE47697478253"/>
            </w:placeholder>
            <w:showingPlcHdr/>
            <w:date>
              <w:dateFormat w:val="dd-MM-yyyy"/>
              <w:lid w:val="nl-BE"/>
              <w:storeMappedDataAs w:val="dateTime"/>
              <w:calendar w:val="gregorian"/>
            </w:date>
          </w:sdtPr>
          <w:sdtEndPr/>
          <w:sdtContent>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single" w:sz="4" w:space="0" w:color="auto"/>
              <w:left w:val="nil"/>
              <w:bottom w:val="single" w:sz="4" w:space="0" w:color="auto"/>
              <w:right w:val="single" w:sz="4" w:space="0" w:color="auto"/>
            </w:tcBorders>
            <w:shd w:val="clear" w:color="auto" w:fill="auto"/>
            <w:vAlign w:val="center"/>
            <w:hideMark/>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332349937"/>
                <w:placeholder>
                  <w:docPart w:val="E6EDEDE10D054A8593E060EA1A02C365"/>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694844049"/>
                <w:placeholder>
                  <w:docPart w:val="3F1E86913298474CA2A5BEC50507C3D5"/>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1030914344"/>
                <w:placeholder>
                  <w:docPart w:val="F7FE78E8DAF4452BB52B85D9AC010348"/>
                </w:placeholder>
                <w:showingPlcHdr/>
              </w:sdtPr>
              <w:sdtEndPr/>
              <w:sdtContent>
                <w:r>
                  <w:rPr>
                    <w:rStyle w:val="Tekstvantijdelijkeaanduiding"/>
                  </w:rPr>
                  <w:t xml:space="preserve">                                           </w:t>
                </w:r>
              </w:sdtContent>
            </w:sdt>
          </w:p>
        </w:tc>
      </w:tr>
      <w:tr w:rsidR="00BF42CD" w:rsidRPr="005044AC" w:rsidTr="00AC712F">
        <w:trPr>
          <w:gridAfter w:val="2"/>
          <w:wAfter w:w="194" w:type="dxa"/>
          <w:trHeight w:val="558"/>
        </w:trPr>
        <w:tc>
          <w:tcPr>
            <w:tcW w:w="3686" w:type="dxa"/>
            <w:gridSpan w:val="3"/>
            <w:tcBorders>
              <w:top w:val="nil"/>
              <w:left w:val="single" w:sz="4" w:space="0" w:color="auto"/>
              <w:bottom w:val="single" w:sz="4" w:space="0" w:color="auto"/>
              <w:right w:val="single" w:sz="4" w:space="0" w:color="auto"/>
            </w:tcBorders>
            <w:shd w:val="clear" w:color="auto" w:fill="auto"/>
          </w:tcPr>
          <w:p w:rsidR="00BF42CD" w:rsidRPr="005044AC" w:rsidRDefault="00BF42CD" w:rsidP="00BF42CD">
            <w:pPr>
              <w:rPr>
                <w:sz w:val="20"/>
                <w:lang w:val="nl-BE"/>
              </w:rPr>
            </w:pPr>
            <w:r w:rsidRPr="005044AC">
              <w:rPr>
                <w:sz w:val="20"/>
                <w:lang w:val="nl-BE"/>
              </w:rPr>
              <w:t xml:space="preserve">Sintdagen </w:t>
            </w:r>
          </w:p>
          <w:p w:rsidR="00BF42CD" w:rsidRPr="005044AC" w:rsidRDefault="00BF42CD" w:rsidP="00BF42CD">
            <w:pPr>
              <w:rPr>
                <w:sz w:val="20"/>
                <w:lang w:val="nl-BE"/>
              </w:rPr>
            </w:pPr>
            <w:r w:rsidRPr="005044AC">
              <w:rPr>
                <w:sz w:val="20"/>
                <w:lang w:val="nl-BE"/>
              </w:rPr>
              <w:t>12 november tot 6 december 2019</w:t>
            </w:r>
          </w:p>
        </w:tc>
        <w:sdt>
          <w:sdtPr>
            <w:rPr>
              <w:rFonts w:eastAsia="Times New Roman"/>
              <w:color w:val="000000"/>
              <w:sz w:val="20"/>
              <w:lang w:val="nl-BE" w:eastAsia="nl-BE"/>
            </w:rPr>
            <w:id w:val="554441646"/>
            <w:placeholder>
              <w:docPart w:val="8403F492BA3A4A869B1CC9B2A7156347"/>
            </w:placeholder>
            <w:showingPlcHdr/>
            <w:date>
              <w:dateFormat w:val="dd-MM-yyyy"/>
              <w:lid w:val="nl-BE"/>
              <w:storeMappedDataAs w:val="dateTime"/>
              <w:calendar w:val="gregorian"/>
            </w:date>
          </w:sdtPr>
          <w:sdtEndPr/>
          <w:sdtContent>
            <w:tc>
              <w:tcPr>
                <w:tcW w:w="1701" w:type="dxa"/>
                <w:gridSpan w:val="3"/>
                <w:tcBorders>
                  <w:top w:val="nil"/>
                  <w:left w:val="nil"/>
                  <w:bottom w:val="single" w:sz="4" w:space="0" w:color="auto"/>
                  <w:right w:val="single" w:sz="4" w:space="0" w:color="auto"/>
                </w:tcBorders>
                <w:shd w:val="clear" w:color="auto" w:fill="auto"/>
                <w:vAlign w:val="center"/>
              </w:tcPr>
              <w:p w:rsidR="00BF42CD" w:rsidRPr="005044AC" w:rsidRDefault="00BF42CD" w:rsidP="00BF42CD">
                <w:pPr>
                  <w:rPr>
                    <w:rFonts w:eastAsia="Times New Roman"/>
                    <w:color w:val="000000"/>
                    <w:sz w:val="20"/>
                    <w:lang w:val="nl-BE" w:eastAsia="nl-BE"/>
                  </w:rPr>
                </w:pPr>
                <w:r>
                  <w:rPr>
                    <w:rStyle w:val="Tekstvantijdelijkeaanduiding"/>
                  </w:rPr>
                  <w:t xml:space="preserve">            </w:t>
                </w:r>
              </w:p>
            </w:tc>
          </w:sdtContent>
        </w:sdt>
        <w:tc>
          <w:tcPr>
            <w:tcW w:w="4961" w:type="dxa"/>
            <w:gridSpan w:val="4"/>
            <w:tcBorders>
              <w:top w:val="nil"/>
              <w:left w:val="nil"/>
              <w:bottom w:val="single" w:sz="4" w:space="0" w:color="auto"/>
              <w:right w:val="single" w:sz="4" w:space="0" w:color="auto"/>
            </w:tcBorders>
            <w:shd w:val="clear" w:color="auto" w:fill="auto"/>
            <w:vAlign w:val="center"/>
          </w:tcPr>
          <w:p w:rsidR="00BF42CD" w:rsidRPr="005044AC" w:rsidRDefault="00BF42CD" w:rsidP="00BF42CD">
            <w:pPr>
              <w:rPr>
                <w:rFonts w:eastAsia="Times New Roman"/>
                <w:iCs/>
                <w:color w:val="000000"/>
                <w:sz w:val="20"/>
                <w:lang w:val="nl-BE" w:eastAsia="nl-BE"/>
              </w:rPr>
            </w:pPr>
            <w:r w:rsidRPr="005044AC">
              <w:rPr>
                <w:rFonts w:eastAsia="Times New Roman"/>
                <w:iCs/>
                <w:color w:val="000000"/>
                <w:sz w:val="20"/>
                <w:lang w:val="nl-BE" w:eastAsia="nl-BE"/>
              </w:rPr>
              <w:t> </w:t>
            </w:r>
            <w:sdt>
              <w:sdtPr>
                <w:rPr>
                  <w:rFonts w:eastAsia="Times New Roman"/>
                  <w:iCs/>
                  <w:color w:val="000000"/>
                  <w:sz w:val="20"/>
                  <w:lang w:val="nl-BE" w:eastAsia="nl-BE"/>
                </w:rPr>
                <w:id w:val="2043633739"/>
                <w:placeholder>
                  <w:docPart w:val="09F87185679F40C6AEE381C3C1489B3A"/>
                </w:placeholder>
                <w:showingPlcHdr/>
              </w:sdtPr>
              <w:sdtEndPr/>
              <w:sdtContent>
                <w:r>
                  <w:rPr>
                    <w:rStyle w:val="Tekstvantijdelijkeaanduiding"/>
                  </w:rPr>
                  <w:t xml:space="preserve">                                                                      </w:t>
                </w:r>
              </w:sdtContent>
            </w:sdt>
          </w:p>
        </w:tc>
        <w:tc>
          <w:tcPr>
            <w:tcW w:w="1635" w:type="dxa"/>
            <w:gridSpan w:val="4"/>
            <w:tcBorders>
              <w:top w:val="single" w:sz="4" w:space="0" w:color="auto"/>
              <w:left w:val="nil"/>
              <w:bottom w:val="single" w:sz="4" w:space="0" w:color="auto"/>
              <w:right w:val="single" w:sz="4" w:space="0" w:color="auto"/>
            </w:tcBorders>
            <w:shd w:val="clear" w:color="auto" w:fill="auto"/>
            <w:noWrap/>
            <w:vAlign w:val="center"/>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2076110986"/>
                <w:placeholder>
                  <w:docPart w:val="17A0C36C317F47C49D6047278CDA0EFC"/>
                </w:placeholder>
                <w:showingPlcHdr/>
              </w:sdtPr>
              <w:sdtEndPr/>
              <w:sdtContent>
                <w:r>
                  <w:rPr>
                    <w:rStyle w:val="Tekstvantijdelijkeaanduiding"/>
                  </w:rPr>
                  <w:t xml:space="preserve">              </w:t>
                </w:r>
              </w:sdtContent>
            </w:sdt>
          </w:p>
        </w:tc>
        <w:tc>
          <w:tcPr>
            <w:tcW w:w="3354" w:type="dxa"/>
            <w:gridSpan w:val="15"/>
            <w:tcBorders>
              <w:top w:val="single" w:sz="4" w:space="0" w:color="auto"/>
              <w:left w:val="nil"/>
              <w:bottom w:val="single" w:sz="4" w:space="0" w:color="auto"/>
              <w:right w:val="single" w:sz="4" w:space="0" w:color="auto"/>
            </w:tcBorders>
            <w:shd w:val="clear" w:color="auto" w:fill="auto"/>
            <w:noWrap/>
            <w:vAlign w:val="center"/>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sdt>
              <w:sdtPr>
                <w:rPr>
                  <w:rFonts w:eastAsia="Times New Roman" w:cs="Arial"/>
                  <w:color w:val="auto"/>
                  <w:sz w:val="20"/>
                  <w:lang w:val="nl-BE" w:eastAsia="nl-BE"/>
                </w:rPr>
                <w:id w:val="307134754"/>
                <w:placeholder>
                  <w:docPart w:val="073BFE2E974A4B749BA1D71BD5F319D3"/>
                </w:placeholder>
                <w:showingPlcHdr/>
              </w:sdtPr>
              <w:sdtEndPr/>
              <w:sdtContent>
                <w:r>
                  <w:rPr>
                    <w:rStyle w:val="Tekstvantijdelijkeaanduiding"/>
                  </w:rPr>
                  <w:t xml:space="preserve">                                           </w:t>
                </w:r>
              </w:sdtContent>
            </w:sdt>
          </w:p>
        </w:tc>
      </w:tr>
      <w:tr w:rsidR="00BF42CD" w:rsidRPr="005044AC" w:rsidTr="00AC712F">
        <w:trPr>
          <w:gridAfter w:val="1"/>
          <w:wAfter w:w="161" w:type="dxa"/>
          <w:trHeight w:val="555"/>
        </w:trPr>
        <w:tc>
          <w:tcPr>
            <w:tcW w:w="3686" w:type="dxa"/>
            <w:gridSpan w:val="3"/>
            <w:tcBorders>
              <w:top w:val="nil"/>
              <w:left w:val="nil"/>
              <w:bottom w:val="single" w:sz="4" w:space="0" w:color="auto"/>
              <w:right w:val="nil"/>
            </w:tcBorders>
            <w:shd w:val="clear" w:color="auto" w:fill="auto"/>
            <w:noWrap/>
            <w:vAlign w:val="bottom"/>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701" w:type="dxa"/>
            <w:gridSpan w:val="3"/>
            <w:tcBorders>
              <w:top w:val="nil"/>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961" w:type="dxa"/>
            <w:gridSpan w:val="4"/>
            <w:tcBorders>
              <w:top w:val="nil"/>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610" w:type="dxa"/>
            <w:gridSpan w:val="3"/>
            <w:tcBorders>
              <w:top w:val="nil"/>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94" w:type="dxa"/>
            <w:gridSpan w:val="2"/>
            <w:tcBorders>
              <w:top w:val="nil"/>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2074" w:type="dxa"/>
            <w:gridSpan w:val="10"/>
            <w:tcBorders>
              <w:top w:val="nil"/>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942" w:type="dxa"/>
            <w:gridSpan w:val="3"/>
            <w:tcBorders>
              <w:top w:val="nil"/>
              <w:left w:val="nil"/>
              <w:bottom w:val="single" w:sz="4" w:space="0" w:color="auto"/>
              <w:right w:val="nil"/>
            </w:tcBorders>
            <w:shd w:val="clear" w:color="auto" w:fill="auto"/>
            <w:noWrap/>
            <w:vAlign w:val="center"/>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202" w:type="dxa"/>
            <w:gridSpan w:val="2"/>
            <w:tcBorders>
              <w:top w:val="nil"/>
              <w:left w:val="nil"/>
              <w:right w:val="nil"/>
            </w:tcBorders>
            <w:shd w:val="clear" w:color="auto" w:fill="auto"/>
            <w:noWrap/>
            <w:vAlign w:val="bottom"/>
            <w:hideMark/>
          </w:tcPr>
          <w:p w:rsidR="00BF42CD" w:rsidRPr="005044AC" w:rsidRDefault="00BF42CD" w:rsidP="00BF42CD">
            <w:pPr>
              <w:tabs>
                <w:tab w:val="left" w:pos="9430"/>
              </w:tabs>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AC712F">
        <w:trPr>
          <w:gridAfter w:val="2"/>
          <w:wAfter w:w="194" w:type="dxa"/>
          <w:trHeight w:val="555"/>
        </w:trPr>
        <w:tc>
          <w:tcPr>
            <w:tcW w:w="11958" w:type="dxa"/>
            <w:gridSpan w:val="13"/>
            <w:tcBorders>
              <w:top w:val="nil"/>
              <w:left w:val="single" w:sz="4" w:space="0" w:color="auto"/>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b/>
                <w:bCs/>
                <w:color w:val="auto"/>
                <w:sz w:val="20"/>
                <w:lang w:val="nl-BE" w:eastAsia="nl-BE"/>
              </w:rPr>
            </w:pPr>
            <w:r w:rsidRPr="005044AC">
              <w:rPr>
                <w:rFonts w:eastAsia="Times New Roman" w:cs="Arial"/>
                <w:b/>
                <w:bCs/>
                <w:color w:val="auto"/>
                <w:sz w:val="20"/>
                <w:lang w:val="nl-BE" w:eastAsia="nl-BE"/>
              </w:rPr>
              <w:t>TOTAAL PREMIES:</w:t>
            </w:r>
          </w:p>
        </w:tc>
        <w:tc>
          <w:tcPr>
            <w:tcW w:w="2180" w:type="dxa"/>
            <w:gridSpan w:val="11"/>
            <w:tcBorders>
              <w:top w:val="nil"/>
              <w:left w:val="nil"/>
              <w:bottom w:val="single" w:sz="4" w:space="0" w:color="auto"/>
            </w:tcBorders>
            <w:shd w:val="clear" w:color="000000" w:fill="FFFF99"/>
            <w:noWrap/>
            <w:vAlign w:val="center"/>
            <w:hideMark/>
          </w:tcPr>
          <w:p w:rsidR="00BF42CD" w:rsidRPr="005044AC" w:rsidRDefault="00BF42CD" w:rsidP="00BF42CD">
            <w:pPr>
              <w:jc w:val="right"/>
              <w:rPr>
                <w:rFonts w:eastAsia="Times New Roman" w:cs="Arial"/>
                <w:b/>
                <w:bCs/>
                <w:color w:val="auto"/>
                <w:sz w:val="20"/>
                <w:lang w:val="nl-BE" w:eastAsia="nl-BE"/>
              </w:rPr>
            </w:pPr>
            <w:r w:rsidRPr="005044AC">
              <w:rPr>
                <w:rFonts w:eastAsia="Times New Roman" w:cs="Arial"/>
                <w:b/>
                <w:bCs/>
                <w:color w:val="auto"/>
                <w:sz w:val="20"/>
                <w:lang w:val="nl-BE" w:eastAsia="nl-BE"/>
              </w:rPr>
              <w:t> </w:t>
            </w:r>
          </w:p>
        </w:tc>
        <w:tc>
          <w:tcPr>
            <w:tcW w:w="1199" w:type="dxa"/>
            <w:gridSpan w:val="5"/>
            <w:tcBorders>
              <w:top w:val="single" w:sz="4" w:space="0" w:color="auto"/>
              <w:bottom w:val="single" w:sz="4" w:space="0" w:color="auto"/>
              <w:right w:val="single" w:sz="4" w:space="0" w:color="auto"/>
            </w:tcBorders>
            <w:shd w:val="clear" w:color="000000" w:fill="FFFF99"/>
            <w:noWrap/>
            <w:vAlign w:val="center"/>
            <w:hideMark/>
          </w:tcPr>
          <w:p w:rsidR="00BF42CD" w:rsidRPr="005044AC" w:rsidRDefault="00BF42CD" w:rsidP="00BF42CD">
            <w:pPr>
              <w:jc w:val="right"/>
              <w:rPr>
                <w:rFonts w:eastAsia="Times New Roman" w:cs="Arial"/>
                <w:b/>
                <w:bCs/>
                <w:color w:val="auto"/>
                <w:sz w:val="20"/>
                <w:lang w:val="nl-BE" w:eastAsia="nl-BE"/>
              </w:rPr>
            </w:pPr>
            <w:r w:rsidRPr="005044AC">
              <w:rPr>
                <w:rFonts w:eastAsia="Times New Roman" w:cs="Arial"/>
                <w:b/>
                <w:bCs/>
                <w:color w:val="auto"/>
                <w:sz w:val="20"/>
                <w:lang w:val="nl-BE" w:eastAsia="nl-BE"/>
              </w:rPr>
              <w:t>EUR</w:t>
            </w:r>
          </w:p>
        </w:tc>
      </w:tr>
      <w:tr w:rsidR="00BF42CD" w:rsidRPr="005044AC" w:rsidTr="00AC712F">
        <w:trPr>
          <w:gridAfter w:val="1"/>
          <w:wAfter w:w="161" w:type="dxa"/>
          <w:trHeight w:val="555"/>
        </w:trPr>
        <w:tc>
          <w:tcPr>
            <w:tcW w:w="3686" w:type="dxa"/>
            <w:gridSpan w:val="3"/>
            <w:tcBorders>
              <w:top w:val="nil"/>
              <w:left w:val="nil"/>
              <w:bottom w:val="single" w:sz="4" w:space="0" w:color="auto"/>
              <w:right w:val="nil"/>
            </w:tcBorders>
            <w:shd w:val="clear" w:color="auto" w:fill="auto"/>
            <w:noWrap/>
            <w:vAlign w:val="bottom"/>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701" w:type="dxa"/>
            <w:gridSpan w:val="3"/>
            <w:tcBorders>
              <w:top w:val="nil"/>
              <w:left w:val="nil"/>
              <w:bottom w:val="single" w:sz="4" w:space="0" w:color="auto"/>
              <w:right w:val="nil"/>
            </w:tcBorders>
            <w:shd w:val="clear" w:color="auto" w:fill="auto"/>
            <w:noWrap/>
            <w:vAlign w:val="bottom"/>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4961" w:type="dxa"/>
            <w:gridSpan w:val="4"/>
            <w:tcBorders>
              <w:top w:val="nil"/>
              <w:left w:val="nil"/>
              <w:bottom w:val="single" w:sz="4" w:space="0" w:color="auto"/>
              <w:right w:val="nil"/>
            </w:tcBorders>
            <w:shd w:val="clear" w:color="auto" w:fill="auto"/>
            <w:noWrap/>
            <w:vAlign w:val="bottom"/>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610" w:type="dxa"/>
            <w:gridSpan w:val="3"/>
            <w:tcBorders>
              <w:top w:val="nil"/>
              <w:left w:val="nil"/>
              <w:bottom w:val="single" w:sz="4" w:space="0" w:color="auto"/>
              <w:right w:val="nil"/>
            </w:tcBorders>
            <w:shd w:val="clear" w:color="auto" w:fill="auto"/>
            <w:noWrap/>
            <w:vAlign w:val="bottom"/>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194" w:type="dxa"/>
            <w:gridSpan w:val="2"/>
            <w:tcBorders>
              <w:top w:val="nil"/>
              <w:left w:val="nil"/>
              <w:bottom w:val="single" w:sz="4" w:space="0" w:color="auto"/>
              <w:right w:val="nil"/>
            </w:tcBorders>
            <w:shd w:val="clear" w:color="auto" w:fill="auto"/>
            <w:noWrap/>
            <w:vAlign w:val="bottom"/>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2074" w:type="dxa"/>
            <w:gridSpan w:val="10"/>
            <w:tcBorders>
              <w:top w:val="single" w:sz="4" w:space="0" w:color="auto"/>
              <w:left w:val="nil"/>
              <w:bottom w:val="single" w:sz="4" w:space="0" w:color="auto"/>
              <w:right w:val="nil"/>
            </w:tcBorders>
            <w:shd w:val="clear" w:color="auto" w:fill="auto"/>
            <w:noWrap/>
            <w:vAlign w:val="bottom"/>
            <w:hideMark/>
          </w:tcPr>
          <w:p w:rsidR="00BF42CD" w:rsidRPr="005044AC" w:rsidRDefault="00BF42CD" w:rsidP="00BF42CD">
            <w:pPr>
              <w:rPr>
                <w:rFonts w:eastAsia="Times New Roman" w:cs="Arial"/>
                <w:color w:val="auto"/>
                <w:sz w:val="20"/>
                <w:lang w:val="nl-BE" w:eastAsia="nl-BE"/>
              </w:rPr>
            </w:pPr>
            <w:r w:rsidRPr="005044AC">
              <w:rPr>
                <w:rFonts w:eastAsia="Times New Roman" w:cs="Arial"/>
                <w:color w:val="auto"/>
                <w:sz w:val="20"/>
                <w:lang w:val="nl-BE" w:eastAsia="nl-BE"/>
              </w:rPr>
              <w:t> </w:t>
            </w:r>
          </w:p>
        </w:tc>
        <w:tc>
          <w:tcPr>
            <w:tcW w:w="942" w:type="dxa"/>
            <w:gridSpan w:val="3"/>
            <w:tcBorders>
              <w:top w:val="single" w:sz="4" w:space="0" w:color="auto"/>
              <w:left w:val="nil"/>
              <w:bottom w:val="single" w:sz="4" w:space="0" w:color="auto"/>
              <w:right w:val="nil"/>
            </w:tcBorders>
            <w:shd w:val="clear" w:color="auto" w:fill="auto"/>
            <w:noWrap/>
            <w:vAlign w:val="bottom"/>
            <w:hideMark/>
          </w:tcPr>
          <w:p w:rsidR="00BF42CD" w:rsidRPr="005044AC" w:rsidRDefault="00BF42CD" w:rsidP="00BF42CD">
            <w:pPr>
              <w:ind w:right="-217"/>
              <w:rPr>
                <w:rFonts w:eastAsia="Times New Roman" w:cs="Arial"/>
                <w:color w:val="auto"/>
                <w:sz w:val="20"/>
                <w:lang w:val="nl-BE" w:eastAsia="nl-BE"/>
              </w:rPr>
            </w:pPr>
            <w:r w:rsidRPr="005044AC">
              <w:rPr>
                <w:rFonts w:eastAsia="Times New Roman" w:cs="Arial"/>
                <w:color w:val="auto"/>
                <w:sz w:val="20"/>
                <w:lang w:val="nl-BE" w:eastAsia="nl-BE"/>
              </w:rPr>
              <w:t> </w:t>
            </w:r>
          </w:p>
        </w:tc>
        <w:tc>
          <w:tcPr>
            <w:tcW w:w="202" w:type="dxa"/>
            <w:gridSpan w:val="2"/>
            <w:tcBorders>
              <w:top w:val="single" w:sz="4" w:space="0" w:color="auto"/>
              <w:left w:val="nil"/>
              <w:right w:val="nil"/>
            </w:tcBorders>
            <w:shd w:val="clear" w:color="auto" w:fill="auto"/>
            <w:noWrap/>
            <w:vAlign w:val="bottom"/>
            <w:hideMark/>
          </w:tcPr>
          <w:p w:rsidR="00BF42CD" w:rsidRPr="005044AC" w:rsidRDefault="00BF42CD" w:rsidP="00BF42CD">
            <w:pPr>
              <w:tabs>
                <w:tab w:val="left" w:pos="9430"/>
              </w:tabs>
              <w:rPr>
                <w:rFonts w:eastAsia="Times New Roman" w:cs="Arial"/>
                <w:color w:val="auto"/>
                <w:sz w:val="20"/>
                <w:lang w:val="nl-BE" w:eastAsia="nl-BE"/>
              </w:rPr>
            </w:pPr>
            <w:r w:rsidRPr="005044AC">
              <w:rPr>
                <w:rFonts w:eastAsia="Times New Roman" w:cs="Arial"/>
                <w:color w:val="auto"/>
                <w:sz w:val="20"/>
                <w:lang w:val="nl-BE" w:eastAsia="nl-BE"/>
              </w:rPr>
              <w:t> </w:t>
            </w:r>
          </w:p>
        </w:tc>
      </w:tr>
      <w:tr w:rsidR="00BF42CD" w:rsidRPr="005044AC" w:rsidTr="00AC712F">
        <w:trPr>
          <w:gridAfter w:val="2"/>
          <w:wAfter w:w="194" w:type="dxa"/>
          <w:trHeight w:val="255"/>
        </w:trPr>
        <w:tc>
          <w:tcPr>
            <w:tcW w:w="11958" w:type="dxa"/>
            <w:gridSpan w:val="13"/>
            <w:tcBorders>
              <w:top w:val="nil"/>
              <w:left w:val="single" w:sz="4" w:space="0" w:color="auto"/>
              <w:bottom w:val="single" w:sz="4" w:space="0" w:color="auto"/>
              <w:right w:val="single" w:sz="4" w:space="0" w:color="000000"/>
            </w:tcBorders>
            <w:shd w:val="clear" w:color="auto" w:fill="auto"/>
            <w:noWrap/>
            <w:vAlign w:val="center"/>
            <w:hideMark/>
          </w:tcPr>
          <w:p w:rsidR="00BF42CD" w:rsidRPr="005044AC" w:rsidRDefault="00BF42CD" w:rsidP="00BF42CD">
            <w:pPr>
              <w:rPr>
                <w:rFonts w:eastAsia="Times New Roman" w:cs="Arial"/>
                <w:b/>
                <w:bCs/>
                <w:color w:val="auto"/>
                <w:sz w:val="20"/>
                <w:lang w:val="nl-BE" w:eastAsia="nl-BE"/>
              </w:rPr>
            </w:pPr>
            <w:r w:rsidRPr="005044AC">
              <w:rPr>
                <w:rFonts w:eastAsia="Times New Roman" w:cs="Arial"/>
                <w:b/>
                <w:bCs/>
                <w:color w:val="auto"/>
                <w:sz w:val="20"/>
                <w:lang w:val="nl-BE" w:eastAsia="nl-BE"/>
              </w:rPr>
              <w:t>ALGEMEEN TOTAAL (FORFAITAIRE TOELAGE OF TOELAGE OP BASIS VAN EEN GEDETAILLEERD ACTIVITEITENVERSLAG + PREMIES):</w:t>
            </w:r>
          </w:p>
        </w:tc>
        <w:tc>
          <w:tcPr>
            <w:tcW w:w="2358" w:type="dxa"/>
            <w:gridSpan w:val="14"/>
            <w:tcBorders>
              <w:top w:val="nil"/>
              <w:left w:val="nil"/>
              <w:bottom w:val="single" w:sz="4" w:space="0" w:color="auto"/>
            </w:tcBorders>
            <w:shd w:val="clear" w:color="000000" w:fill="FFFF99"/>
            <w:noWrap/>
            <w:vAlign w:val="center"/>
            <w:hideMark/>
          </w:tcPr>
          <w:p w:rsidR="00BF42CD" w:rsidRPr="005044AC" w:rsidRDefault="00BF42CD" w:rsidP="00BF42CD">
            <w:pPr>
              <w:rPr>
                <w:rFonts w:eastAsia="Times New Roman" w:cs="Arial"/>
                <w:b/>
                <w:bCs/>
                <w:color w:val="auto"/>
                <w:sz w:val="20"/>
                <w:lang w:val="nl-BE" w:eastAsia="nl-BE"/>
              </w:rPr>
            </w:pPr>
            <w:r w:rsidRPr="005044AC">
              <w:rPr>
                <w:rFonts w:eastAsia="Times New Roman" w:cs="Arial"/>
                <w:b/>
                <w:bCs/>
                <w:color w:val="auto"/>
                <w:sz w:val="20"/>
                <w:lang w:val="nl-BE" w:eastAsia="nl-BE"/>
              </w:rPr>
              <w:t> </w:t>
            </w:r>
          </w:p>
        </w:tc>
        <w:tc>
          <w:tcPr>
            <w:tcW w:w="1021" w:type="dxa"/>
            <w:gridSpan w:val="2"/>
            <w:tcBorders>
              <w:top w:val="single" w:sz="4" w:space="0" w:color="auto"/>
              <w:bottom w:val="single" w:sz="4" w:space="0" w:color="auto"/>
              <w:right w:val="single" w:sz="4" w:space="0" w:color="auto"/>
            </w:tcBorders>
            <w:shd w:val="clear" w:color="000000" w:fill="FFFF99"/>
            <w:noWrap/>
            <w:vAlign w:val="center"/>
            <w:hideMark/>
          </w:tcPr>
          <w:p w:rsidR="00BF42CD" w:rsidRPr="005044AC" w:rsidRDefault="00BF42CD" w:rsidP="00BF42CD">
            <w:pPr>
              <w:tabs>
                <w:tab w:val="left" w:pos="9430"/>
              </w:tabs>
              <w:jc w:val="right"/>
              <w:rPr>
                <w:rFonts w:eastAsia="Times New Roman" w:cs="Arial"/>
                <w:b/>
                <w:bCs/>
                <w:color w:val="auto"/>
                <w:sz w:val="20"/>
                <w:lang w:val="nl-BE" w:eastAsia="nl-BE"/>
              </w:rPr>
            </w:pPr>
          </w:p>
          <w:p w:rsidR="00BF42CD" w:rsidRPr="005044AC" w:rsidRDefault="00BF42CD" w:rsidP="00BF42CD">
            <w:pPr>
              <w:tabs>
                <w:tab w:val="left" w:pos="9430"/>
              </w:tabs>
              <w:jc w:val="right"/>
              <w:rPr>
                <w:rFonts w:eastAsia="Times New Roman" w:cs="Arial"/>
                <w:b/>
                <w:bCs/>
                <w:color w:val="auto"/>
                <w:sz w:val="20"/>
                <w:lang w:val="nl-BE" w:eastAsia="nl-BE"/>
              </w:rPr>
            </w:pPr>
            <w:r w:rsidRPr="005044AC">
              <w:rPr>
                <w:rFonts w:eastAsia="Times New Roman" w:cs="Arial"/>
                <w:b/>
                <w:bCs/>
                <w:color w:val="auto"/>
                <w:sz w:val="20"/>
                <w:lang w:val="nl-BE" w:eastAsia="nl-BE"/>
              </w:rPr>
              <w:t>EUR</w:t>
            </w:r>
          </w:p>
          <w:p w:rsidR="00BF42CD" w:rsidRPr="005044AC" w:rsidRDefault="00BF42CD" w:rsidP="00BF42CD">
            <w:pPr>
              <w:tabs>
                <w:tab w:val="left" w:pos="9430"/>
              </w:tabs>
              <w:jc w:val="right"/>
              <w:rPr>
                <w:rFonts w:eastAsia="Times New Roman" w:cs="Arial"/>
                <w:b/>
                <w:bCs/>
                <w:color w:val="auto"/>
                <w:sz w:val="20"/>
                <w:lang w:val="nl-BE" w:eastAsia="nl-BE"/>
              </w:rPr>
            </w:pPr>
          </w:p>
        </w:tc>
      </w:tr>
      <w:tr w:rsidR="00BF42CD" w:rsidRPr="005044AC" w:rsidTr="00AC712F">
        <w:trPr>
          <w:trHeight w:val="240"/>
        </w:trPr>
        <w:tc>
          <w:tcPr>
            <w:tcW w:w="4111" w:type="dxa"/>
            <w:gridSpan w:val="4"/>
            <w:tcBorders>
              <w:top w:val="single" w:sz="4" w:space="0" w:color="auto"/>
              <w:left w:val="nil"/>
              <w:bottom w:val="nil"/>
              <w:right w:val="nil"/>
            </w:tcBorders>
            <w:shd w:val="clear" w:color="auto" w:fill="auto"/>
            <w:noWrap/>
            <w:vAlign w:val="bottom"/>
            <w:hideMark/>
          </w:tcPr>
          <w:p w:rsidR="00BF42CD" w:rsidRPr="005044AC" w:rsidRDefault="00BF42CD" w:rsidP="00BF42CD">
            <w:pPr>
              <w:jc w:val="right"/>
              <w:rPr>
                <w:rFonts w:eastAsia="Times New Roman" w:cs="Arial"/>
                <w:b/>
                <w:bCs/>
                <w:color w:val="auto"/>
                <w:sz w:val="20"/>
                <w:lang w:val="nl-BE" w:eastAsia="nl-BE"/>
              </w:rPr>
            </w:pPr>
          </w:p>
        </w:tc>
        <w:tc>
          <w:tcPr>
            <w:tcW w:w="284" w:type="dxa"/>
            <w:tcBorders>
              <w:top w:val="single" w:sz="4" w:space="0" w:color="auto"/>
              <w:left w:val="nil"/>
              <w:bottom w:val="nil"/>
              <w:right w:val="nil"/>
            </w:tcBorders>
            <w:shd w:val="clear" w:color="auto" w:fill="auto"/>
            <w:noWrap/>
            <w:vAlign w:val="bottom"/>
            <w:hideMark/>
          </w:tcPr>
          <w:p w:rsidR="00BF42CD" w:rsidRPr="005044AC" w:rsidRDefault="00BF42CD" w:rsidP="00BF42CD">
            <w:pPr>
              <w:rPr>
                <w:rFonts w:eastAsia="Times New Roman" w:cs="Times New Roman"/>
                <w:color w:val="auto"/>
                <w:sz w:val="20"/>
                <w:lang w:val="nl-BE" w:eastAsia="nl-BE"/>
              </w:rPr>
            </w:pPr>
          </w:p>
        </w:tc>
        <w:tc>
          <w:tcPr>
            <w:tcW w:w="5738" w:type="dxa"/>
            <w:gridSpan w:val="4"/>
            <w:tcBorders>
              <w:top w:val="single" w:sz="4" w:space="0" w:color="auto"/>
              <w:left w:val="nil"/>
              <w:bottom w:val="nil"/>
              <w:right w:val="nil"/>
            </w:tcBorders>
            <w:shd w:val="clear" w:color="auto" w:fill="auto"/>
            <w:noWrap/>
            <w:vAlign w:val="bottom"/>
            <w:hideMark/>
          </w:tcPr>
          <w:p w:rsidR="00BF42CD" w:rsidRPr="005044AC" w:rsidRDefault="00BF42CD" w:rsidP="00BF42CD">
            <w:pPr>
              <w:rPr>
                <w:rFonts w:eastAsia="Times New Roman" w:cs="Times New Roman"/>
                <w:color w:val="auto"/>
                <w:sz w:val="20"/>
                <w:lang w:val="nl-BE" w:eastAsia="nl-BE"/>
              </w:rPr>
            </w:pPr>
          </w:p>
        </w:tc>
        <w:tc>
          <w:tcPr>
            <w:tcW w:w="1825" w:type="dxa"/>
            <w:gridSpan w:val="4"/>
            <w:tcBorders>
              <w:top w:val="single" w:sz="4" w:space="0" w:color="auto"/>
              <w:left w:val="nil"/>
              <w:bottom w:val="nil"/>
              <w:right w:val="nil"/>
            </w:tcBorders>
            <w:shd w:val="clear" w:color="auto" w:fill="auto"/>
            <w:noWrap/>
            <w:vAlign w:val="bottom"/>
            <w:hideMark/>
          </w:tcPr>
          <w:p w:rsidR="00BF42CD" w:rsidRPr="005044AC" w:rsidRDefault="00BF42CD" w:rsidP="00BF42CD">
            <w:pPr>
              <w:rPr>
                <w:rFonts w:eastAsia="Times New Roman" w:cs="Times New Roman"/>
                <w:color w:val="auto"/>
                <w:sz w:val="20"/>
                <w:lang w:val="nl-BE" w:eastAsia="nl-BE"/>
              </w:rPr>
            </w:pPr>
          </w:p>
        </w:tc>
        <w:tc>
          <w:tcPr>
            <w:tcW w:w="429" w:type="dxa"/>
            <w:gridSpan w:val="5"/>
            <w:tcBorders>
              <w:top w:val="single" w:sz="4" w:space="0" w:color="auto"/>
              <w:left w:val="nil"/>
              <w:bottom w:val="nil"/>
              <w:right w:val="nil"/>
            </w:tcBorders>
            <w:shd w:val="clear" w:color="auto" w:fill="auto"/>
            <w:noWrap/>
            <w:vAlign w:val="bottom"/>
            <w:hideMark/>
          </w:tcPr>
          <w:p w:rsidR="00BF42CD" w:rsidRPr="005044AC" w:rsidRDefault="00BF42CD" w:rsidP="00BF42CD">
            <w:pPr>
              <w:rPr>
                <w:rFonts w:eastAsia="Times New Roman" w:cs="Times New Roman"/>
                <w:color w:val="auto"/>
                <w:sz w:val="20"/>
                <w:lang w:val="nl-BE" w:eastAsia="nl-BE"/>
              </w:rPr>
            </w:pPr>
          </w:p>
        </w:tc>
        <w:tc>
          <w:tcPr>
            <w:tcW w:w="1876" w:type="dxa"/>
            <w:gridSpan w:val="8"/>
            <w:tcBorders>
              <w:top w:val="single" w:sz="4" w:space="0" w:color="auto"/>
              <w:left w:val="nil"/>
              <w:bottom w:val="nil"/>
              <w:right w:val="nil"/>
            </w:tcBorders>
            <w:shd w:val="clear" w:color="auto" w:fill="auto"/>
            <w:noWrap/>
            <w:vAlign w:val="bottom"/>
            <w:hideMark/>
          </w:tcPr>
          <w:p w:rsidR="00BF42CD" w:rsidRPr="005044AC" w:rsidRDefault="00BF42CD" w:rsidP="00BF42CD">
            <w:pPr>
              <w:rPr>
                <w:rFonts w:eastAsia="Times New Roman" w:cs="Times New Roman"/>
                <w:color w:val="auto"/>
                <w:sz w:val="20"/>
                <w:lang w:val="nl-BE" w:eastAsia="nl-BE"/>
              </w:rPr>
            </w:pPr>
          </w:p>
        </w:tc>
        <w:tc>
          <w:tcPr>
            <w:tcW w:w="1074" w:type="dxa"/>
            <w:gridSpan w:val="3"/>
            <w:tcBorders>
              <w:top w:val="single" w:sz="4" w:space="0" w:color="auto"/>
              <w:left w:val="nil"/>
              <w:bottom w:val="nil"/>
              <w:right w:val="nil"/>
            </w:tcBorders>
            <w:shd w:val="clear" w:color="auto" w:fill="auto"/>
            <w:noWrap/>
            <w:vAlign w:val="bottom"/>
            <w:hideMark/>
          </w:tcPr>
          <w:p w:rsidR="00BF42CD" w:rsidRPr="005044AC" w:rsidRDefault="00BF42CD" w:rsidP="00BF42CD">
            <w:pPr>
              <w:rPr>
                <w:rFonts w:eastAsia="Times New Roman" w:cs="Times New Roman"/>
                <w:color w:val="auto"/>
                <w:sz w:val="20"/>
                <w:lang w:val="nl-BE" w:eastAsia="nl-BE"/>
              </w:rPr>
            </w:pPr>
          </w:p>
        </w:tc>
        <w:tc>
          <w:tcPr>
            <w:tcW w:w="194" w:type="dxa"/>
            <w:gridSpan w:val="2"/>
            <w:tcBorders>
              <w:top w:val="nil"/>
              <w:left w:val="nil"/>
              <w:bottom w:val="nil"/>
              <w:right w:val="nil"/>
            </w:tcBorders>
            <w:shd w:val="clear" w:color="auto" w:fill="auto"/>
            <w:noWrap/>
            <w:vAlign w:val="bottom"/>
            <w:hideMark/>
          </w:tcPr>
          <w:p w:rsidR="00BF42CD" w:rsidRPr="005044AC" w:rsidRDefault="00BF42CD" w:rsidP="00BF42CD">
            <w:pPr>
              <w:rPr>
                <w:rFonts w:eastAsia="Times New Roman" w:cs="Times New Roman"/>
                <w:color w:val="auto"/>
                <w:sz w:val="20"/>
                <w:lang w:val="nl-BE" w:eastAsia="nl-BE"/>
              </w:rPr>
            </w:pPr>
          </w:p>
        </w:tc>
      </w:tr>
    </w:tbl>
    <w:p w:rsidR="00C04B01" w:rsidRPr="005044AC" w:rsidRDefault="00C04B01" w:rsidP="002C2B35">
      <w:pPr>
        <w:rPr>
          <w:sz w:val="20"/>
        </w:rPr>
      </w:pPr>
    </w:p>
    <w:sectPr w:rsidR="00C04B01" w:rsidRPr="005044AC" w:rsidSect="0042350C">
      <w:footerReference w:type="default" r:id="rId10"/>
      <w:pgSz w:w="16839" w:h="11907" w:orient="landscape" w:code="9"/>
      <w:pgMar w:top="426" w:right="720" w:bottom="567" w:left="720" w:header="1701" w:footer="3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1CE" w:rsidRDefault="00DD31CE" w:rsidP="00C04B01">
      <w:r>
        <w:separator/>
      </w:r>
    </w:p>
  </w:endnote>
  <w:endnote w:type="continuationSeparator" w:id="0">
    <w:p w:rsidR="00DD31CE" w:rsidRDefault="00DD31CE"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1CE" w:rsidRDefault="00DD31CE" w:rsidP="007D03DF">
    <w:pPr>
      <w:tabs>
        <w:tab w:val="right" w:pos="15309"/>
      </w:tabs>
      <w:rPr>
        <w:sz w:val="18"/>
        <w:szCs w:val="18"/>
        <w:lang w:val="nl-BE"/>
      </w:rPr>
    </w:pPr>
  </w:p>
  <w:p w:rsidR="00DD31CE" w:rsidRPr="007D03DF" w:rsidRDefault="00DD31CE" w:rsidP="007D03DF">
    <w:pPr>
      <w:tabs>
        <w:tab w:val="right" w:pos="15309"/>
      </w:tabs>
      <w:rPr>
        <w:sz w:val="18"/>
        <w:szCs w:val="18"/>
        <w:lang w:val="nl-BE"/>
      </w:rPr>
    </w:pPr>
    <w:r>
      <w:rPr>
        <w:sz w:val="18"/>
        <w:szCs w:val="18"/>
        <w:lang w:val="nl-BE"/>
      </w:rPr>
      <w:t>Gedetailleerd activiteitenverslag /</w:t>
    </w:r>
    <w:r w:rsidRPr="002A594A">
      <w:rPr>
        <w:sz w:val="18"/>
        <w:szCs w:val="18"/>
        <w:lang w:val="nl-BE"/>
      </w:rPr>
      <w:fldChar w:fldCharType="begin"/>
    </w:r>
    <w:r w:rsidRPr="002A594A">
      <w:rPr>
        <w:sz w:val="18"/>
        <w:szCs w:val="18"/>
        <w:lang w:val="nl-BE"/>
      </w:rPr>
      <w:instrText>PAGE   \* MERGEFORMAT</w:instrText>
    </w:r>
    <w:r w:rsidRPr="002A594A">
      <w:rPr>
        <w:sz w:val="18"/>
        <w:szCs w:val="18"/>
        <w:lang w:val="nl-BE"/>
      </w:rPr>
      <w:fldChar w:fldCharType="separate"/>
    </w:r>
    <w:r w:rsidRPr="002A594A">
      <w:rPr>
        <w:sz w:val="18"/>
        <w:szCs w:val="18"/>
        <w:lang w:val="nl-NL"/>
      </w:rPr>
      <w:t>1</w:t>
    </w:r>
    <w:r w:rsidRPr="002A594A">
      <w:rPr>
        <w:sz w:val="18"/>
        <w:szCs w:val="18"/>
        <w:lang w:val="nl-BE"/>
      </w:rPr>
      <w:fldChar w:fldCharType="end"/>
    </w:r>
    <w:r w:rsidRPr="007D03DF">
      <w:rPr>
        <w:sz w:val="18"/>
        <w:szCs w:val="18"/>
        <w:lang w:val="nl-BE"/>
      </w:rPr>
      <w:tab/>
      <w:t>Subs</w:t>
    </w:r>
    <w:r>
      <w:rPr>
        <w:sz w:val="18"/>
        <w:szCs w:val="18"/>
        <w:lang w:val="nl-BE"/>
      </w:rPr>
      <w:t xml:space="preserve">idiëring culturele verenigingen </w:t>
    </w:r>
    <w:r w:rsidRPr="007D03DF">
      <w:rPr>
        <w:sz w:val="18"/>
        <w:szCs w:val="18"/>
        <w:lang w:val="nl-BE"/>
      </w:rPr>
      <w:t>2020 (werking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1CE" w:rsidRPr="00151E8D" w:rsidRDefault="00DD31CE" w:rsidP="00151E8D">
    <w:pPr>
      <w:tabs>
        <w:tab w:val="right" w:pos="15309"/>
      </w:tabs>
      <w:rPr>
        <w:sz w:val="18"/>
        <w:szCs w:val="18"/>
        <w:lang w:val="nl-BE"/>
      </w:rPr>
    </w:pPr>
    <w:r w:rsidRPr="007D03DF">
      <w:rPr>
        <w:sz w:val="18"/>
        <w:szCs w:val="18"/>
        <w:lang w:val="nl-BE"/>
      </w:rPr>
      <w:t xml:space="preserve">Wil je weten hoe de stad omgaat met je persoonsgegevens? Dat lees je op </w:t>
    </w:r>
    <w:hyperlink r:id="rId1" w:history="1">
      <w:r w:rsidRPr="007D03DF">
        <w:rPr>
          <w:rStyle w:val="Hyperlink"/>
          <w:sz w:val="18"/>
          <w:szCs w:val="18"/>
          <w:lang w:val="nl-BE"/>
        </w:rPr>
        <w:t>www.sint-niklaas.be/privacy</w:t>
      </w:r>
    </w:hyperlink>
    <w:r>
      <w:rPr>
        <w:sz w:val="18"/>
        <w:szCs w:val="18"/>
        <w:lang w:val="nl-BE"/>
      </w:rPr>
      <w:tab/>
    </w:r>
    <w:r w:rsidRPr="007D03DF">
      <w:rPr>
        <w:sz w:val="18"/>
        <w:szCs w:val="18"/>
        <w:lang w:val="nl-BE"/>
      </w:rPr>
      <w:t>Subsidiëring culturele v</w:t>
    </w:r>
    <w:r>
      <w:rPr>
        <w:sz w:val="18"/>
        <w:szCs w:val="18"/>
        <w:lang w:val="nl-BE"/>
      </w:rPr>
      <w:t>erenigingen 2020 (werking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1CE" w:rsidRDefault="00DD31CE" w:rsidP="007D03DF">
    <w:pPr>
      <w:tabs>
        <w:tab w:val="right" w:pos="15309"/>
      </w:tabs>
      <w:rPr>
        <w:sz w:val="18"/>
        <w:szCs w:val="18"/>
        <w:lang w:val="nl-BE"/>
      </w:rPr>
    </w:pPr>
  </w:p>
  <w:p w:rsidR="00DD31CE" w:rsidRPr="007D03DF" w:rsidRDefault="00DD31CE" w:rsidP="007D03DF">
    <w:pPr>
      <w:tabs>
        <w:tab w:val="right" w:pos="15309"/>
      </w:tabs>
      <w:rPr>
        <w:sz w:val="18"/>
        <w:szCs w:val="18"/>
        <w:lang w:val="nl-BE"/>
      </w:rPr>
    </w:pPr>
    <w:r>
      <w:rPr>
        <w:sz w:val="18"/>
        <w:szCs w:val="18"/>
        <w:lang w:val="nl-BE"/>
      </w:rPr>
      <w:t>Premies MWD /</w:t>
    </w:r>
    <w:r w:rsidRPr="002A594A">
      <w:rPr>
        <w:sz w:val="18"/>
        <w:szCs w:val="18"/>
        <w:lang w:val="nl-BE"/>
      </w:rPr>
      <w:fldChar w:fldCharType="begin"/>
    </w:r>
    <w:r w:rsidRPr="002A594A">
      <w:rPr>
        <w:sz w:val="18"/>
        <w:szCs w:val="18"/>
        <w:lang w:val="nl-BE"/>
      </w:rPr>
      <w:instrText>PAGE   \* MERGEFORMAT</w:instrText>
    </w:r>
    <w:r w:rsidRPr="002A594A">
      <w:rPr>
        <w:sz w:val="18"/>
        <w:szCs w:val="18"/>
        <w:lang w:val="nl-BE"/>
      </w:rPr>
      <w:fldChar w:fldCharType="separate"/>
    </w:r>
    <w:r w:rsidRPr="002A594A">
      <w:rPr>
        <w:sz w:val="18"/>
        <w:szCs w:val="18"/>
        <w:lang w:val="nl-NL"/>
      </w:rPr>
      <w:t>1</w:t>
    </w:r>
    <w:r w:rsidRPr="002A594A">
      <w:rPr>
        <w:sz w:val="18"/>
        <w:szCs w:val="18"/>
        <w:lang w:val="nl-BE"/>
      </w:rPr>
      <w:fldChar w:fldCharType="end"/>
    </w:r>
    <w:r w:rsidRPr="007D03DF">
      <w:rPr>
        <w:sz w:val="18"/>
        <w:szCs w:val="18"/>
        <w:lang w:val="nl-BE"/>
      </w:rPr>
      <w:tab/>
      <w:t>Subs</w:t>
    </w:r>
    <w:r>
      <w:rPr>
        <w:sz w:val="18"/>
        <w:szCs w:val="18"/>
        <w:lang w:val="nl-BE"/>
      </w:rPr>
      <w:t xml:space="preserve">idiëring culturele verenigingen </w:t>
    </w:r>
    <w:r w:rsidRPr="007D03DF">
      <w:rPr>
        <w:sz w:val="18"/>
        <w:szCs w:val="18"/>
        <w:lang w:val="nl-BE"/>
      </w:rPr>
      <w:t>2020 (werking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1CE" w:rsidRDefault="00DD31CE" w:rsidP="00C04B01">
      <w:r>
        <w:separator/>
      </w:r>
    </w:p>
  </w:footnote>
  <w:footnote w:type="continuationSeparator" w:id="0">
    <w:p w:rsidR="00DD31CE" w:rsidRDefault="00DD31CE" w:rsidP="00C04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B177B0"/>
    <w:multiLevelType w:val="hybridMultilevel"/>
    <w:tmpl w:val="8592AD02"/>
    <w:lvl w:ilvl="0" w:tplc="1BCA67F4">
      <w:start w:val="5"/>
      <w:numFmt w:val="bullet"/>
      <w:lvlText w:val="-"/>
      <w:lvlJc w:val="left"/>
      <w:pPr>
        <w:ind w:left="510" w:hanging="360"/>
      </w:pPr>
      <w:rPr>
        <w:rFonts w:ascii="PT Sans" w:eastAsia="Times New Roman" w:hAnsi="PT Sans" w:cs="Arial" w:hint="default"/>
      </w:rPr>
    </w:lvl>
    <w:lvl w:ilvl="1" w:tplc="08130003" w:tentative="1">
      <w:start w:val="1"/>
      <w:numFmt w:val="bullet"/>
      <w:lvlText w:val="o"/>
      <w:lvlJc w:val="left"/>
      <w:pPr>
        <w:ind w:left="1230" w:hanging="360"/>
      </w:pPr>
      <w:rPr>
        <w:rFonts w:ascii="Courier New" w:hAnsi="Courier New" w:cs="Courier New" w:hint="default"/>
      </w:rPr>
    </w:lvl>
    <w:lvl w:ilvl="2" w:tplc="08130005" w:tentative="1">
      <w:start w:val="1"/>
      <w:numFmt w:val="bullet"/>
      <w:lvlText w:val=""/>
      <w:lvlJc w:val="left"/>
      <w:pPr>
        <w:ind w:left="1950" w:hanging="360"/>
      </w:pPr>
      <w:rPr>
        <w:rFonts w:ascii="Wingdings" w:hAnsi="Wingdings" w:hint="default"/>
      </w:rPr>
    </w:lvl>
    <w:lvl w:ilvl="3" w:tplc="08130001" w:tentative="1">
      <w:start w:val="1"/>
      <w:numFmt w:val="bullet"/>
      <w:lvlText w:val=""/>
      <w:lvlJc w:val="left"/>
      <w:pPr>
        <w:ind w:left="2670" w:hanging="360"/>
      </w:pPr>
      <w:rPr>
        <w:rFonts w:ascii="Symbol" w:hAnsi="Symbol" w:hint="default"/>
      </w:rPr>
    </w:lvl>
    <w:lvl w:ilvl="4" w:tplc="08130003" w:tentative="1">
      <w:start w:val="1"/>
      <w:numFmt w:val="bullet"/>
      <w:lvlText w:val="o"/>
      <w:lvlJc w:val="left"/>
      <w:pPr>
        <w:ind w:left="3390" w:hanging="360"/>
      </w:pPr>
      <w:rPr>
        <w:rFonts w:ascii="Courier New" w:hAnsi="Courier New" w:cs="Courier New" w:hint="default"/>
      </w:rPr>
    </w:lvl>
    <w:lvl w:ilvl="5" w:tplc="08130005" w:tentative="1">
      <w:start w:val="1"/>
      <w:numFmt w:val="bullet"/>
      <w:lvlText w:val=""/>
      <w:lvlJc w:val="left"/>
      <w:pPr>
        <w:ind w:left="4110" w:hanging="360"/>
      </w:pPr>
      <w:rPr>
        <w:rFonts w:ascii="Wingdings" w:hAnsi="Wingdings" w:hint="default"/>
      </w:rPr>
    </w:lvl>
    <w:lvl w:ilvl="6" w:tplc="08130001" w:tentative="1">
      <w:start w:val="1"/>
      <w:numFmt w:val="bullet"/>
      <w:lvlText w:val=""/>
      <w:lvlJc w:val="left"/>
      <w:pPr>
        <w:ind w:left="4830" w:hanging="360"/>
      </w:pPr>
      <w:rPr>
        <w:rFonts w:ascii="Symbol" w:hAnsi="Symbol" w:hint="default"/>
      </w:rPr>
    </w:lvl>
    <w:lvl w:ilvl="7" w:tplc="08130003" w:tentative="1">
      <w:start w:val="1"/>
      <w:numFmt w:val="bullet"/>
      <w:lvlText w:val="o"/>
      <w:lvlJc w:val="left"/>
      <w:pPr>
        <w:ind w:left="5550" w:hanging="360"/>
      </w:pPr>
      <w:rPr>
        <w:rFonts w:ascii="Courier New" w:hAnsi="Courier New" w:cs="Courier New" w:hint="default"/>
      </w:rPr>
    </w:lvl>
    <w:lvl w:ilvl="8" w:tplc="0813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Uky9oNkJMmKzUCi2meD52CzctUx7DJV6r+9B/IS6MVSZbgK6s6mmlu8zQdBI5yjQSiFBff3OLZG4kHSMIDMlWA==" w:salt="wZO3avxV0BZph4z2Ur7Kmg=="/>
  <w:defaultTabStop w:val="720"/>
  <w:hyphenationZone w:val="425"/>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1E5"/>
    <w:rsid w:val="00031660"/>
    <w:rsid w:val="00057331"/>
    <w:rsid w:val="00080C39"/>
    <w:rsid w:val="00093247"/>
    <w:rsid w:val="000A0C04"/>
    <w:rsid w:val="000D1061"/>
    <w:rsid w:val="000E058F"/>
    <w:rsid w:val="000E6D3C"/>
    <w:rsid w:val="001269E1"/>
    <w:rsid w:val="00151E8D"/>
    <w:rsid w:val="001A57F3"/>
    <w:rsid w:val="001C33B7"/>
    <w:rsid w:val="001E2BE7"/>
    <w:rsid w:val="0020206C"/>
    <w:rsid w:val="00212FAF"/>
    <w:rsid w:val="0024778C"/>
    <w:rsid w:val="00264A1E"/>
    <w:rsid w:val="002915BA"/>
    <w:rsid w:val="002A482F"/>
    <w:rsid w:val="002A594A"/>
    <w:rsid w:val="002C2B35"/>
    <w:rsid w:val="002C35AC"/>
    <w:rsid w:val="002D4824"/>
    <w:rsid w:val="002F5CE1"/>
    <w:rsid w:val="00304A83"/>
    <w:rsid w:val="00313F5A"/>
    <w:rsid w:val="003274A6"/>
    <w:rsid w:val="00364D99"/>
    <w:rsid w:val="003849CE"/>
    <w:rsid w:val="003B3783"/>
    <w:rsid w:val="003B38A7"/>
    <w:rsid w:val="003C71CA"/>
    <w:rsid w:val="0042350C"/>
    <w:rsid w:val="00427832"/>
    <w:rsid w:val="00435433"/>
    <w:rsid w:val="0043612F"/>
    <w:rsid w:val="0044564A"/>
    <w:rsid w:val="004508A5"/>
    <w:rsid w:val="00453768"/>
    <w:rsid w:val="00455272"/>
    <w:rsid w:val="004B48B0"/>
    <w:rsid w:val="004E4D07"/>
    <w:rsid w:val="004F389D"/>
    <w:rsid w:val="005044AC"/>
    <w:rsid w:val="00521B54"/>
    <w:rsid w:val="00532EA9"/>
    <w:rsid w:val="0053712F"/>
    <w:rsid w:val="00546555"/>
    <w:rsid w:val="005635A6"/>
    <w:rsid w:val="00567CAF"/>
    <w:rsid w:val="005C1AB4"/>
    <w:rsid w:val="005F20C7"/>
    <w:rsid w:val="00605E3A"/>
    <w:rsid w:val="006152A8"/>
    <w:rsid w:val="0061648C"/>
    <w:rsid w:val="00627465"/>
    <w:rsid w:val="00630AAC"/>
    <w:rsid w:val="0064270D"/>
    <w:rsid w:val="006457E7"/>
    <w:rsid w:val="00671201"/>
    <w:rsid w:val="006A6FBB"/>
    <w:rsid w:val="006C609F"/>
    <w:rsid w:val="006E2EB9"/>
    <w:rsid w:val="00711419"/>
    <w:rsid w:val="00731F5A"/>
    <w:rsid w:val="00740A96"/>
    <w:rsid w:val="007B215E"/>
    <w:rsid w:val="007D0089"/>
    <w:rsid w:val="007D03DF"/>
    <w:rsid w:val="007D0603"/>
    <w:rsid w:val="007D2545"/>
    <w:rsid w:val="008130A8"/>
    <w:rsid w:val="00856BC2"/>
    <w:rsid w:val="008D1EF3"/>
    <w:rsid w:val="008D6970"/>
    <w:rsid w:val="008D7920"/>
    <w:rsid w:val="008D7DF3"/>
    <w:rsid w:val="00907466"/>
    <w:rsid w:val="009159CF"/>
    <w:rsid w:val="00915B32"/>
    <w:rsid w:val="00931DF6"/>
    <w:rsid w:val="00933722"/>
    <w:rsid w:val="0095274A"/>
    <w:rsid w:val="009613D9"/>
    <w:rsid w:val="00971906"/>
    <w:rsid w:val="009A6978"/>
    <w:rsid w:val="009B3CE1"/>
    <w:rsid w:val="009E4928"/>
    <w:rsid w:val="00A02D8F"/>
    <w:rsid w:val="00A21B55"/>
    <w:rsid w:val="00A45B28"/>
    <w:rsid w:val="00A47221"/>
    <w:rsid w:val="00AA1662"/>
    <w:rsid w:val="00AC712F"/>
    <w:rsid w:val="00AD5E38"/>
    <w:rsid w:val="00AE5A23"/>
    <w:rsid w:val="00B04C13"/>
    <w:rsid w:val="00B12454"/>
    <w:rsid w:val="00B25DDE"/>
    <w:rsid w:val="00B36139"/>
    <w:rsid w:val="00BA43FF"/>
    <w:rsid w:val="00BB7AF2"/>
    <w:rsid w:val="00BC6973"/>
    <w:rsid w:val="00BE28E0"/>
    <w:rsid w:val="00BF42CD"/>
    <w:rsid w:val="00C04B01"/>
    <w:rsid w:val="00C4187B"/>
    <w:rsid w:val="00C80331"/>
    <w:rsid w:val="00C91721"/>
    <w:rsid w:val="00CA1564"/>
    <w:rsid w:val="00CD43C9"/>
    <w:rsid w:val="00CE609F"/>
    <w:rsid w:val="00D142EE"/>
    <w:rsid w:val="00D24293"/>
    <w:rsid w:val="00D311E5"/>
    <w:rsid w:val="00D41100"/>
    <w:rsid w:val="00D519B6"/>
    <w:rsid w:val="00D553C5"/>
    <w:rsid w:val="00D61354"/>
    <w:rsid w:val="00D91BEE"/>
    <w:rsid w:val="00DD31CE"/>
    <w:rsid w:val="00DD6493"/>
    <w:rsid w:val="00E05B53"/>
    <w:rsid w:val="00E10EC7"/>
    <w:rsid w:val="00E43DE9"/>
    <w:rsid w:val="00E62E47"/>
    <w:rsid w:val="00E80A54"/>
    <w:rsid w:val="00E82061"/>
    <w:rsid w:val="00E94184"/>
    <w:rsid w:val="00E95A3F"/>
    <w:rsid w:val="00EA1373"/>
    <w:rsid w:val="00ED71FC"/>
    <w:rsid w:val="00EE76CA"/>
    <w:rsid w:val="00F123DA"/>
    <w:rsid w:val="00F564D4"/>
    <w:rsid w:val="00F9348E"/>
    <w:rsid w:val="00F944C8"/>
    <w:rsid w:val="00FB1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A11CDD0-F8BF-429C-96D4-17393A87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43FF"/>
    <w:rPr>
      <w:rFonts w:ascii="PT Sans" w:hAnsi="PT Sans"/>
      <w:color w:val="000000" w:themeColor="text1"/>
      <w:sz w:val="22"/>
    </w:rPr>
  </w:style>
  <w:style w:type="paragraph" w:styleId="Kop1">
    <w:name w:val="heading 1"/>
    <w:basedOn w:val="Standaard"/>
    <w:next w:val="Standaard"/>
    <w:link w:val="Kop1Char"/>
    <w:uiPriority w:val="9"/>
    <w:qFormat/>
    <w:rsid w:val="00A02D8F"/>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rsid w:val="00A02D8F"/>
    <w:pPr>
      <w:keepNext/>
      <w:keepLines/>
      <w:spacing w:before="200"/>
      <w:outlineLvl w:val="1"/>
    </w:pPr>
    <w:rPr>
      <w:rFonts w:eastAsiaTheme="majorEastAsia" w:cstheme="majorBidi"/>
      <w:b/>
      <w:bCs/>
      <w:sz w:val="32"/>
      <w:szCs w:val="26"/>
    </w:rPr>
  </w:style>
  <w:style w:type="paragraph" w:styleId="Kop3">
    <w:name w:val="heading 3"/>
    <w:basedOn w:val="Standaard"/>
    <w:next w:val="Standaard"/>
    <w:link w:val="Kop3Char"/>
    <w:uiPriority w:val="9"/>
    <w:unhideWhenUsed/>
    <w:qFormat/>
    <w:rsid w:val="00A02D8F"/>
    <w:pPr>
      <w:keepNext/>
      <w:keepLines/>
      <w:spacing w:before="200"/>
      <w:outlineLvl w:val="2"/>
    </w:pPr>
    <w:rPr>
      <w:rFonts w:eastAsiaTheme="majorEastAsia" w:cstheme="majorBidi"/>
      <w:b/>
      <w:bCs/>
      <w:sz w:val="28"/>
    </w:rPr>
  </w:style>
  <w:style w:type="paragraph" w:styleId="Kop4">
    <w:name w:val="heading 4"/>
    <w:basedOn w:val="Standaard"/>
    <w:next w:val="Standaard"/>
    <w:link w:val="Kop4Char"/>
    <w:uiPriority w:val="9"/>
    <w:unhideWhenUsed/>
    <w:qFormat/>
    <w:rsid w:val="00A02D8F"/>
    <w:pPr>
      <w:keepNext/>
      <w:keepLines/>
      <w:spacing w:before="200"/>
      <w:outlineLvl w:val="3"/>
    </w:pPr>
    <w:rPr>
      <w:rFonts w:eastAsiaTheme="majorEastAsia" w:cstheme="majorBidi"/>
      <w:b/>
      <w:bCs/>
      <w:i/>
      <w:iCs/>
      <w:sz w:val="26"/>
    </w:rPr>
  </w:style>
  <w:style w:type="paragraph" w:styleId="Kop5">
    <w:name w:val="heading 5"/>
    <w:basedOn w:val="Standaard"/>
    <w:next w:val="Standaard"/>
    <w:link w:val="Kop5Char"/>
    <w:uiPriority w:val="9"/>
    <w:unhideWhenUsed/>
    <w:qFormat/>
    <w:rsid w:val="00BA43FF"/>
    <w:pPr>
      <w:keepNext/>
      <w:keepLines/>
      <w:spacing w:before="200"/>
      <w:outlineLvl w:val="4"/>
    </w:pPr>
    <w:rPr>
      <w:rFonts w:eastAsiaTheme="majorEastAsia" w:cstheme="majorBidi"/>
    </w:rPr>
  </w:style>
  <w:style w:type="paragraph" w:styleId="Kop6">
    <w:name w:val="heading 6"/>
    <w:basedOn w:val="Standaard"/>
    <w:next w:val="Standaard"/>
    <w:link w:val="Kop6Char"/>
    <w:uiPriority w:val="9"/>
    <w:unhideWhenUsed/>
    <w:qFormat/>
    <w:rsid w:val="00BA43FF"/>
    <w:pPr>
      <w:keepNext/>
      <w:keepLines/>
      <w:spacing w:before="200"/>
      <w:outlineLvl w:val="5"/>
    </w:pPr>
    <w:rPr>
      <w:rFonts w:eastAsiaTheme="majorEastAsia" w:cstheme="majorBidi"/>
      <w:i/>
      <w:iCs/>
    </w:rPr>
  </w:style>
  <w:style w:type="paragraph" w:styleId="Kop7">
    <w:name w:val="heading 7"/>
    <w:basedOn w:val="Standaard"/>
    <w:next w:val="Standaard"/>
    <w:link w:val="Kop7Char"/>
    <w:uiPriority w:val="9"/>
    <w:unhideWhenUsed/>
    <w:qFormat/>
    <w:rsid w:val="00BA43FF"/>
    <w:pPr>
      <w:keepNext/>
      <w:keepLines/>
      <w:spacing w:before="200"/>
      <w:outlineLvl w:val="6"/>
    </w:pPr>
    <w:rPr>
      <w:rFonts w:eastAsiaTheme="majorEastAsia" w:cstheme="majorBidi"/>
      <w:i/>
      <w:iCs/>
    </w:rPr>
  </w:style>
  <w:style w:type="paragraph" w:styleId="Kop8">
    <w:name w:val="heading 8"/>
    <w:basedOn w:val="Standaard"/>
    <w:next w:val="Standaard"/>
    <w:link w:val="Kop8Char"/>
    <w:uiPriority w:val="9"/>
    <w:unhideWhenUsed/>
    <w:qFormat/>
    <w:rsid w:val="00BA43FF"/>
    <w:pPr>
      <w:keepNext/>
      <w:keepLines/>
      <w:spacing w:before="200"/>
      <w:outlineLvl w:val="7"/>
    </w:pPr>
    <w:rPr>
      <w:rFonts w:eastAsiaTheme="majorEastAsia" w:cstheme="majorBidi"/>
      <w:sz w:val="20"/>
    </w:rPr>
  </w:style>
  <w:style w:type="paragraph" w:styleId="Kop9">
    <w:name w:val="heading 9"/>
    <w:basedOn w:val="Standaard"/>
    <w:next w:val="Standaard"/>
    <w:link w:val="Kop9Char"/>
    <w:uiPriority w:val="9"/>
    <w:unhideWhenUsed/>
    <w:qFormat/>
    <w:rsid w:val="00BA43FF"/>
    <w:pPr>
      <w:keepNext/>
      <w:keepLines/>
      <w:spacing w:before="200"/>
      <w:outlineLvl w:val="8"/>
    </w:pPr>
    <w:rPr>
      <w:rFonts w:eastAsiaTheme="majorEastAsia" w:cstheme="majorBidi"/>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02D8F"/>
    <w:rPr>
      <w:rFonts w:ascii="PT Sans" w:eastAsiaTheme="majorEastAsia" w:hAnsi="PT Sans" w:cstheme="majorBidi"/>
      <w:b/>
      <w:bCs/>
      <w:color w:val="000000" w:themeColor="text1"/>
      <w:sz w:val="36"/>
      <w:szCs w:val="28"/>
    </w:rPr>
  </w:style>
  <w:style w:type="character" w:customStyle="1" w:styleId="Kop2Char">
    <w:name w:val="Kop 2 Char"/>
    <w:basedOn w:val="Standaardalinea-lettertype"/>
    <w:link w:val="Kop2"/>
    <w:uiPriority w:val="9"/>
    <w:rsid w:val="00A02D8F"/>
    <w:rPr>
      <w:rFonts w:ascii="PT Sans" w:eastAsiaTheme="majorEastAsia" w:hAnsi="PT Sans" w:cstheme="majorBidi"/>
      <w:b/>
      <w:bCs/>
      <w:color w:val="000000" w:themeColor="text1"/>
      <w:sz w:val="32"/>
      <w:szCs w:val="26"/>
    </w:rPr>
  </w:style>
  <w:style w:type="character" w:customStyle="1" w:styleId="Kop3Char">
    <w:name w:val="Kop 3 Char"/>
    <w:basedOn w:val="Standaardalinea-lettertype"/>
    <w:link w:val="Kop3"/>
    <w:uiPriority w:val="9"/>
    <w:rsid w:val="00A02D8F"/>
    <w:rPr>
      <w:rFonts w:ascii="PT Sans" w:eastAsiaTheme="majorEastAsia" w:hAnsi="PT Sans" w:cstheme="majorBidi"/>
      <w:b/>
      <w:bCs/>
      <w:color w:val="000000" w:themeColor="text1"/>
      <w:sz w:val="28"/>
    </w:rPr>
  </w:style>
  <w:style w:type="character" w:customStyle="1" w:styleId="Kop4Char">
    <w:name w:val="Kop 4 Char"/>
    <w:basedOn w:val="Standaardalinea-lettertype"/>
    <w:link w:val="Kop4"/>
    <w:uiPriority w:val="9"/>
    <w:rsid w:val="00A02D8F"/>
    <w:rPr>
      <w:rFonts w:ascii="PT Sans" w:eastAsiaTheme="majorEastAsia" w:hAnsi="PT Sans" w:cstheme="majorBidi"/>
      <w:b/>
      <w:bCs/>
      <w:i/>
      <w:iCs/>
      <w:color w:val="000000" w:themeColor="text1"/>
      <w:sz w:val="26"/>
    </w:rPr>
  </w:style>
  <w:style w:type="character" w:customStyle="1" w:styleId="Kop5Char">
    <w:name w:val="Kop 5 Char"/>
    <w:basedOn w:val="Standaardalinea-lettertype"/>
    <w:link w:val="Kop5"/>
    <w:uiPriority w:val="9"/>
    <w:rsid w:val="00BA43FF"/>
    <w:rPr>
      <w:rFonts w:ascii="PT Sans" w:eastAsiaTheme="majorEastAsia" w:hAnsi="PT Sans" w:cstheme="majorBidi"/>
      <w:color w:val="000000" w:themeColor="text1"/>
      <w:sz w:val="22"/>
    </w:rPr>
  </w:style>
  <w:style w:type="character" w:customStyle="1" w:styleId="Kop6Char">
    <w:name w:val="Kop 6 Char"/>
    <w:basedOn w:val="Standaardalinea-lettertype"/>
    <w:link w:val="Kop6"/>
    <w:uiPriority w:val="9"/>
    <w:rsid w:val="00BA43FF"/>
    <w:rPr>
      <w:rFonts w:ascii="PT Sans" w:eastAsiaTheme="majorEastAsia" w:hAnsi="PT Sans" w:cstheme="majorBidi"/>
      <w:i/>
      <w:iCs/>
      <w:color w:val="000000" w:themeColor="text1"/>
      <w:sz w:val="22"/>
    </w:rPr>
  </w:style>
  <w:style w:type="character" w:customStyle="1" w:styleId="Kop7Char">
    <w:name w:val="Kop 7 Char"/>
    <w:basedOn w:val="Standaardalinea-lettertype"/>
    <w:link w:val="Kop7"/>
    <w:uiPriority w:val="9"/>
    <w:rsid w:val="00BA43FF"/>
    <w:rPr>
      <w:rFonts w:ascii="PT Sans" w:eastAsiaTheme="majorEastAsia" w:hAnsi="PT Sans" w:cstheme="majorBidi"/>
      <w:i/>
      <w:iCs/>
      <w:color w:val="000000" w:themeColor="text1"/>
      <w:sz w:val="22"/>
    </w:rPr>
  </w:style>
  <w:style w:type="character" w:customStyle="1" w:styleId="Kop8Char">
    <w:name w:val="Kop 8 Char"/>
    <w:basedOn w:val="Standaardalinea-lettertype"/>
    <w:link w:val="Kop8"/>
    <w:uiPriority w:val="9"/>
    <w:rsid w:val="00BA43FF"/>
    <w:rPr>
      <w:rFonts w:ascii="PT Sans" w:eastAsiaTheme="majorEastAsia" w:hAnsi="PT Sans" w:cstheme="majorBidi"/>
      <w:color w:val="000000" w:themeColor="text1"/>
    </w:rPr>
  </w:style>
  <w:style w:type="character" w:customStyle="1" w:styleId="Kop9Char">
    <w:name w:val="Kop 9 Char"/>
    <w:basedOn w:val="Standaardalinea-lettertype"/>
    <w:link w:val="Kop9"/>
    <w:uiPriority w:val="9"/>
    <w:rsid w:val="00BA43FF"/>
    <w:rPr>
      <w:rFonts w:ascii="PT Sans" w:eastAsiaTheme="majorEastAsia" w:hAnsi="PT Sans" w:cstheme="majorBidi"/>
      <w:i/>
      <w:iCs/>
      <w:color w:val="000000" w:themeColor="text1"/>
    </w:rPr>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BA43FF"/>
    <w:rPr>
      <w:rFonts w:ascii="PT Sans" w:hAnsi="PT Sans"/>
      <w:color w:val="000000" w:themeColor="text1"/>
      <w:sz w:val="22"/>
    </w:rPr>
  </w:style>
  <w:style w:type="paragraph" w:styleId="Titel">
    <w:name w:val="Title"/>
    <w:basedOn w:val="Standaard"/>
    <w:next w:val="Standaard"/>
    <w:link w:val="TitelChar"/>
    <w:uiPriority w:val="10"/>
    <w:qFormat/>
    <w:rsid w:val="00BC6973"/>
    <w:pPr>
      <w:pBdr>
        <w:bottom w:val="single" w:sz="8" w:space="4" w:color="BFBFBF" w:themeColor="background1" w:themeShade="BF"/>
      </w:pBdr>
      <w:spacing w:after="300"/>
      <w:contextualSpacing/>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BC6973"/>
    <w:rPr>
      <w:rFonts w:ascii="PT Sans" w:eastAsiaTheme="majorEastAsia" w:hAnsi="PT Sans" w:cstheme="majorBidi"/>
      <w:color w:val="000000" w:themeColor="text1"/>
      <w:spacing w:val="5"/>
      <w:kern w:val="28"/>
      <w:sz w:val="52"/>
      <w:szCs w:val="52"/>
    </w:rPr>
  </w:style>
  <w:style w:type="paragraph" w:styleId="Ondertitel">
    <w:name w:val="Subtitle"/>
    <w:basedOn w:val="Standaard"/>
    <w:next w:val="Standaard"/>
    <w:link w:val="OndertitelChar"/>
    <w:uiPriority w:val="11"/>
    <w:qFormat/>
    <w:rsid w:val="000A0C04"/>
    <w:pPr>
      <w:numPr>
        <w:ilvl w:val="1"/>
      </w:numPr>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0A0C04"/>
    <w:rPr>
      <w:rFonts w:ascii="PT Sans" w:eastAsiaTheme="majorEastAsia" w:hAnsi="PT Sans" w:cstheme="majorBidi"/>
      <w:i/>
      <w:iCs/>
      <w:color w:val="000000" w:themeColor="text1"/>
      <w:spacing w:val="15"/>
      <w:sz w:val="24"/>
      <w:szCs w:val="24"/>
    </w:rPr>
  </w:style>
  <w:style w:type="character" w:styleId="Subtielebenadrukking">
    <w:name w:val="Subtle Emphasis"/>
    <w:basedOn w:val="Standaardalinea-lettertype"/>
    <w:uiPriority w:val="19"/>
    <w:qFormat/>
    <w:rsid w:val="000A0C04"/>
    <w:rPr>
      <w:i/>
      <w:iCs/>
      <w:color w:val="000000" w:themeColor="text1"/>
    </w:rPr>
  </w:style>
  <w:style w:type="character" w:styleId="Nadruk">
    <w:name w:val="Emphasis"/>
    <w:basedOn w:val="Standaardalinea-lettertype"/>
    <w:uiPriority w:val="20"/>
    <w:qFormat/>
    <w:rsid w:val="000A0C04"/>
    <w:rPr>
      <w:i/>
      <w:iCs/>
      <w:color w:val="000000" w:themeColor="text1"/>
    </w:rPr>
  </w:style>
  <w:style w:type="character" w:styleId="Intensievebenadrukking">
    <w:name w:val="Intense Emphasis"/>
    <w:basedOn w:val="Standaardalinea-lettertype"/>
    <w:uiPriority w:val="21"/>
    <w:qFormat/>
    <w:rsid w:val="000A0C04"/>
    <w:rPr>
      <w:b/>
      <w:bCs/>
      <w:i/>
      <w:iCs/>
      <w:color w:val="000000" w:themeColor="text1"/>
    </w:rPr>
  </w:style>
  <w:style w:type="character" w:styleId="Zwaar">
    <w:name w:val="Strong"/>
    <w:basedOn w:val="Standaardalinea-lettertype"/>
    <w:uiPriority w:val="22"/>
    <w:qFormat/>
    <w:rsid w:val="000A0C04"/>
    <w:rPr>
      <w:b/>
      <w:bCs/>
      <w:color w:val="000000" w:themeColor="text1"/>
    </w:rPr>
  </w:style>
  <w:style w:type="paragraph" w:styleId="Citaat">
    <w:name w:val="Quote"/>
    <w:basedOn w:val="Standaard"/>
    <w:next w:val="Standaard"/>
    <w:link w:val="CitaatChar"/>
    <w:uiPriority w:val="29"/>
    <w:qFormat/>
    <w:rsid w:val="000A0C04"/>
    <w:rPr>
      <w:i/>
      <w:iCs/>
    </w:rPr>
  </w:style>
  <w:style w:type="character" w:customStyle="1" w:styleId="CitaatChar">
    <w:name w:val="Citaat Char"/>
    <w:basedOn w:val="Standaardalinea-lettertype"/>
    <w:link w:val="Citaat"/>
    <w:uiPriority w:val="29"/>
    <w:rsid w:val="000A0C04"/>
    <w:rPr>
      <w:rFonts w:ascii="PT Sans" w:hAnsi="PT Sans"/>
      <w:i/>
      <w:iCs/>
      <w:color w:val="000000" w:themeColor="text1"/>
      <w:sz w:val="22"/>
    </w:rPr>
  </w:style>
  <w:style w:type="paragraph" w:styleId="Duidelijkcitaat">
    <w:name w:val="Intense Quote"/>
    <w:basedOn w:val="Standaard"/>
    <w:next w:val="Standaard"/>
    <w:link w:val="DuidelijkcitaatChar"/>
    <w:uiPriority w:val="30"/>
    <w:qFormat/>
    <w:rsid w:val="00BC6973"/>
    <w:pPr>
      <w:pBdr>
        <w:bottom w:val="single" w:sz="4" w:space="4" w:color="BFBFBF" w:themeColor="background1" w:themeShade="BF"/>
      </w:pBdr>
      <w:spacing w:before="200" w:after="280"/>
      <w:ind w:left="936" w:right="936"/>
    </w:pPr>
    <w:rPr>
      <w:b/>
      <w:bCs/>
      <w:i/>
      <w:iCs/>
    </w:rPr>
  </w:style>
  <w:style w:type="character" w:customStyle="1" w:styleId="DuidelijkcitaatChar">
    <w:name w:val="Duidelijk citaat Char"/>
    <w:basedOn w:val="Standaardalinea-lettertype"/>
    <w:link w:val="Duidelijkcitaat"/>
    <w:uiPriority w:val="30"/>
    <w:rsid w:val="00BC6973"/>
    <w:rPr>
      <w:rFonts w:ascii="PT Sans" w:hAnsi="PT Sans"/>
      <w:b/>
      <w:bCs/>
      <w:i/>
      <w:iCs/>
      <w:color w:val="000000" w:themeColor="text1"/>
      <w:sz w:val="22"/>
    </w:rPr>
  </w:style>
  <w:style w:type="character" w:styleId="Subtieleverwijzing">
    <w:name w:val="Subtle Reference"/>
    <w:basedOn w:val="Standaardalinea-lettertype"/>
    <w:uiPriority w:val="31"/>
    <w:qFormat/>
    <w:rsid w:val="000A0C04"/>
    <w:rPr>
      <w:smallCaps/>
      <w:color w:val="000000" w:themeColor="text1"/>
      <w:u w:val="single"/>
      <w:bdr w:val="none" w:sz="0" w:space="0" w:color="auto"/>
    </w:rPr>
  </w:style>
  <w:style w:type="character" w:styleId="Intensieveverwijzing">
    <w:name w:val="Intense Reference"/>
    <w:basedOn w:val="Standaardalinea-lettertype"/>
    <w:uiPriority w:val="32"/>
    <w:qFormat/>
    <w:rsid w:val="000A0C04"/>
    <w:rPr>
      <w:b/>
      <w:bCs/>
      <w:smallCaps/>
      <w:color w:val="000000" w:themeColor="text1"/>
      <w:spacing w:val="5"/>
      <w:u w:val="single"/>
    </w:rPr>
  </w:style>
  <w:style w:type="character" w:styleId="Titelvanboek">
    <w:name w:val="Book Title"/>
    <w:basedOn w:val="Standaardalinea-lettertype"/>
    <w:uiPriority w:val="33"/>
    <w:qFormat/>
    <w:rsid w:val="000A0C04"/>
    <w:rPr>
      <w:b/>
      <w:bCs/>
      <w:smallCaps/>
      <w:color w:val="000000" w:themeColor="text1"/>
      <w:spacing w:val="5"/>
    </w:rPr>
  </w:style>
  <w:style w:type="paragraph" w:styleId="Lijstalinea">
    <w:name w:val="List Paragraph"/>
    <w:basedOn w:val="Standaard"/>
    <w:uiPriority w:val="34"/>
    <w:qFormat/>
    <w:rsid w:val="008D1EF3"/>
    <w:pPr>
      <w:ind w:left="720"/>
      <w:contextualSpacing/>
    </w:pPr>
  </w:style>
  <w:style w:type="character" w:styleId="Hyperlink">
    <w:name w:val="Hyperlink"/>
    <w:basedOn w:val="Standaardalinea-lettertype"/>
    <w:uiPriority w:val="99"/>
    <w:unhideWhenUsed/>
    <w:rsid w:val="007D03DF"/>
    <w:rPr>
      <w:color w:val="0000FF" w:themeColor="hyperlink"/>
      <w:u w:val="single"/>
    </w:rPr>
  </w:style>
  <w:style w:type="character" w:styleId="Onopgelostemelding">
    <w:name w:val="Unresolved Mention"/>
    <w:basedOn w:val="Standaardalinea-lettertype"/>
    <w:uiPriority w:val="99"/>
    <w:semiHidden/>
    <w:unhideWhenUsed/>
    <w:rsid w:val="007D03DF"/>
    <w:rPr>
      <w:color w:val="808080"/>
      <w:shd w:val="clear" w:color="auto" w:fill="E6E6E6"/>
    </w:rPr>
  </w:style>
  <w:style w:type="character" w:styleId="Tekstvantijdelijkeaanduiding">
    <w:name w:val="Placeholder Text"/>
    <w:basedOn w:val="Standaardalinea-lettertype"/>
    <w:uiPriority w:val="99"/>
    <w:semiHidden/>
    <w:rsid w:val="00630A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59662">
      <w:bodyDiv w:val="1"/>
      <w:marLeft w:val="0"/>
      <w:marRight w:val="0"/>
      <w:marTop w:val="0"/>
      <w:marBottom w:val="0"/>
      <w:divBdr>
        <w:top w:val="none" w:sz="0" w:space="0" w:color="auto"/>
        <w:left w:val="none" w:sz="0" w:space="0" w:color="auto"/>
        <w:bottom w:val="none" w:sz="0" w:space="0" w:color="auto"/>
        <w:right w:val="none" w:sz="0" w:space="0" w:color="auto"/>
      </w:divBdr>
    </w:div>
    <w:div w:id="608972760">
      <w:bodyDiv w:val="1"/>
      <w:marLeft w:val="0"/>
      <w:marRight w:val="0"/>
      <w:marTop w:val="0"/>
      <w:marBottom w:val="0"/>
      <w:divBdr>
        <w:top w:val="none" w:sz="0" w:space="0" w:color="auto"/>
        <w:left w:val="none" w:sz="0" w:space="0" w:color="auto"/>
        <w:bottom w:val="none" w:sz="0" w:space="0" w:color="auto"/>
        <w:right w:val="none" w:sz="0" w:space="0" w:color="auto"/>
      </w:divBdr>
    </w:div>
    <w:div w:id="739249415">
      <w:bodyDiv w:val="1"/>
      <w:marLeft w:val="0"/>
      <w:marRight w:val="0"/>
      <w:marTop w:val="0"/>
      <w:marBottom w:val="0"/>
      <w:divBdr>
        <w:top w:val="none" w:sz="0" w:space="0" w:color="auto"/>
        <w:left w:val="none" w:sz="0" w:space="0" w:color="auto"/>
        <w:bottom w:val="none" w:sz="0" w:space="0" w:color="auto"/>
        <w:right w:val="none" w:sz="0" w:space="0" w:color="auto"/>
      </w:divBdr>
    </w:div>
    <w:div w:id="815797888">
      <w:bodyDiv w:val="1"/>
      <w:marLeft w:val="0"/>
      <w:marRight w:val="0"/>
      <w:marTop w:val="0"/>
      <w:marBottom w:val="0"/>
      <w:divBdr>
        <w:top w:val="none" w:sz="0" w:space="0" w:color="auto"/>
        <w:left w:val="none" w:sz="0" w:space="0" w:color="auto"/>
        <w:bottom w:val="none" w:sz="0" w:space="0" w:color="auto"/>
        <w:right w:val="none" w:sz="0" w:space="0" w:color="auto"/>
      </w:divBdr>
    </w:div>
    <w:div w:id="846360476">
      <w:bodyDiv w:val="1"/>
      <w:marLeft w:val="0"/>
      <w:marRight w:val="0"/>
      <w:marTop w:val="0"/>
      <w:marBottom w:val="0"/>
      <w:divBdr>
        <w:top w:val="none" w:sz="0" w:space="0" w:color="auto"/>
        <w:left w:val="none" w:sz="0" w:space="0" w:color="auto"/>
        <w:bottom w:val="none" w:sz="0" w:space="0" w:color="auto"/>
        <w:right w:val="none" w:sz="0" w:space="0" w:color="auto"/>
      </w:divBdr>
    </w:div>
    <w:div w:id="1163742800">
      <w:bodyDiv w:val="1"/>
      <w:marLeft w:val="0"/>
      <w:marRight w:val="0"/>
      <w:marTop w:val="0"/>
      <w:marBottom w:val="0"/>
      <w:divBdr>
        <w:top w:val="none" w:sz="0" w:space="0" w:color="auto"/>
        <w:left w:val="none" w:sz="0" w:space="0" w:color="auto"/>
        <w:bottom w:val="none" w:sz="0" w:space="0" w:color="auto"/>
        <w:right w:val="none" w:sz="0" w:space="0" w:color="auto"/>
      </w:divBdr>
    </w:div>
    <w:div w:id="1187714287">
      <w:bodyDiv w:val="1"/>
      <w:marLeft w:val="0"/>
      <w:marRight w:val="0"/>
      <w:marTop w:val="0"/>
      <w:marBottom w:val="0"/>
      <w:divBdr>
        <w:top w:val="none" w:sz="0" w:space="0" w:color="auto"/>
        <w:left w:val="none" w:sz="0" w:space="0" w:color="auto"/>
        <w:bottom w:val="none" w:sz="0" w:space="0" w:color="auto"/>
        <w:right w:val="none" w:sz="0" w:space="0" w:color="auto"/>
      </w:divBdr>
    </w:div>
    <w:div w:id="1435202896">
      <w:bodyDiv w:val="1"/>
      <w:marLeft w:val="0"/>
      <w:marRight w:val="0"/>
      <w:marTop w:val="0"/>
      <w:marBottom w:val="0"/>
      <w:divBdr>
        <w:top w:val="none" w:sz="0" w:space="0" w:color="auto"/>
        <w:left w:val="none" w:sz="0" w:space="0" w:color="auto"/>
        <w:bottom w:val="none" w:sz="0" w:space="0" w:color="auto"/>
        <w:right w:val="none" w:sz="0" w:space="0" w:color="auto"/>
      </w:divBdr>
    </w:div>
    <w:div w:id="18195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int-niklaas.be/priva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3313FBFB35434AAC953142D3F67DD1"/>
        <w:category>
          <w:name w:val="Algemeen"/>
          <w:gallery w:val="placeholder"/>
        </w:category>
        <w:types>
          <w:type w:val="bbPlcHdr"/>
        </w:types>
        <w:behaviors>
          <w:behavior w:val="content"/>
        </w:behaviors>
        <w:guid w:val="{056DE54D-D394-4528-B169-51D070FF973D}"/>
      </w:docPartPr>
      <w:docPartBody>
        <w:p w:rsidR="009F0999" w:rsidRDefault="00CD7DE8" w:rsidP="00CD7DE8">
          <w:pPr>
            <w:pStyle w:val="253313FBFB35434AAC953142D3F67DD12"/>
          </w:pPr>
          <w:r>
            <w:rPr>
              <w:rStyle w:val="Tekstvantijdelijkeaanduiding"/>
            </w:rPr>
            <w:t xml:space="preserve">                                                                                                                                                              </w:t>
          </w:r>
        </w:p>
      </w:docPartBody>
    </w:docPart>
    <w:docPart>
      <w:docPartPr>
        <w:name w:val="47B16D4EB74343E3B0D21CEEF6C15611"/>
        <w:category>
          <w:name w:val="Algemeen"/>
          <w:gallery w:val="placeholder"/>
        </w:category>
        <w:types>
          <w:type w:val="bbPlcHdr"/>
        </w:types>
        <w:behaviors>
          <w:behavior w:val="content"/>
        </w:behaviors>
        <w:guid w:val="{C7F6E4B3-507B-45F1-80CB-45D53AD6EF38}"/>
      </w:docPartPr>
      <w:docPartBody>
        <w:p w:rsidR="009F0999" w:rsidRDefault="00CD7DE8" w:rsidP="00CD7DE8">
          <w:pPr>
            <w:pStyle w:val="47B16D4EB74343E3B0D21CEEF6C156112"/>
          </w:pPr>
          <w:r>
            <w:rPr>
              <w:rStyle w:val="Tekstvantijdelijkeaanduiding"/>
            </w:rPr>
            <w:t xml:space="preserve">                                                                                                                                                              </w:t>
          </w:r>
        </w:p>
      </w:docPartBody>
    </w:docPart>
    <w:docPart>
      <w:docPartPr>
        <w:name w:val="1FAE5935A45A41C2B16CDBBD8CA3F931"/>
        <w:category>
          <w:name w:val="Algemeen"/>
          <w:gallery w:val="placeholder"/>
        </w:category>
        <w:types>
          <w:type w:val="bbPlcHdr"/>
        </w:types>
        <w:behaviors>
          <w:behavior w:val="content"/>
        </w:behaviors>
        <w:guid w:val="{AA4BB754-A409-4456-9285-DCC74F448868}"/>
      </w:docPartPr>
      <w:docPartBody>
        <w:p w:rsidR="009F0999" w:rsidRDefault="00CD7DE8" w:rsidP="00CD7DE8">
          <w:pPr>
            <w:pStyle w:val="1FAE5935A45A41C2B16CDBBD8CA3F9312"/>
          </w:pPr>
          <w:r>
            <w:rPr>
              <w:rStyle w:val="Tekstvantijdelijkeaanduiding"/>
            </w:rPr>
            <w:t xml:space="preserve">                                                                                                                                                              </w:t>
          </w:r>
        </w:p>
      </w:docPartBody>
    </w:docPart>
    <w:docPart>
      <w:docPartPr>
        <w:name w:val="5E735461CE93499086875C5C8B530E9A"/>
        <w:category>
          <w:name w:val="Algemeen"/>
          <w:gallery w:val="placeholder"/>
        </w:category>
        <w:types>
          <w:type w:val="bbPlcHdr"/>
        </w:types>
        <w:behaviors>
          <w:behavior w:val="content"/>
        </w:behaviors>
        <w:guid w:val="{0477A2E3-C5FC-484D-AE46-1D26DE3EBE88}"/>
      </w:docPartPr>
      <w:docPartBody>
        <w:p w:rsidR="009F0999" w:rsidRDefault="00CD7DE8" w:rsidP="00CD7DE8">
          <w:pPr>
            <w:pStyle w:val="5E735461CE93499086875C5C8B530E9A2"/>
          </w:pPr>
          <w:r>
            <w:rPr>
              <w:rStyle w:val="Tekstvantijdelijkeaanduiding"/>
            </w:rPr>
            <w:t xml:space="preserve">                                                                                                                                                              </w:t>
          </w:r>
        </w:p>
      </w:docPartBody>
    </w:docPart>
    <w:docPart>
      <w:docPartPr>
        <w:name w:val="9107B65E8BC34460BA3B587D59C63825"/>
        <w:category>
          <w:name w:val="Algemeen"/>
          <w:gallery w:val="placeholder"/>
        </w:category>
        <w:types>
          <w:type w:val="bbPlcHdr"/>
        </w:types>
        <w:behaviors>
          <w:behavior w:val="content"/>
        </w:behaviors>
        <w:guid w:val="{7830CA14-CF02-4893-AE46-C996334DC903}"/>
      </w:docPartPr>
      <w:docPartBody>
        <w:p w:rsidR="009F0999" w:rsidRDefault="00CD7DE8" w:rsidP="00CD7DE8">
          <w:pPr>
            <w:pStyle w:val="9107B65E8BC34460BA3B587D59C638252"/>
          </w:pPr>
          <w:r>
            <w:rPr>
              <w:rStyle w:val="Tekstvantijdelijkeaanduiding"/>
            </w:rPr>
            <w:t xml:space="preserve">                                                                                                                                                              </w:t>
          </w:r>
        </w:p>
      </w:docPartBody>
    </w:docPart>
    <w:docPart>
      <w:docPartPr>
        <w:name w:val="10AF53A856EA438392407C1A9AB4B83F"/>
        <w:category>
          <w:name w:val="Algemeen"/>
          <w:gallery w:val="placeholder"/>
        </w:category>
        <w:types>
          <w:type w:val="bbPlcHdr"/>
        </w:types>
        <w:behaviors>
          <w:behavior w:val="content"/>
        </w:behaviors>
        <w:guid w:val="{C681B883-D80C-4FE2-936E-CA5A8878D6F6}"/>
      </w:docPartPr>
      <w:docPartBody>
        <w:p w:rsidR="009F0999" w:rsidRDefault="00CD7DE8" w:rsidP="00CD7DE8">
          <w:pPr>
            <w:pStyle w:val="10AF53A856EA438392407C1A9AB4B83F2"/>
          </w:pPr>
          <w:r>
            <w:rPr>
              <w:rStyle w:val="Tekstvantijdelijkeaanduiding"/>
            </w:rPr>
            <w:t xml:space="preserve">                                                                                                                                                              </w:t>
          </w:r>
        </w:p>
      </w:docPartBody>
    </w:docPart>
    <w:docPart>
      <w:docPartPr>
        <w:name w:val="E14C779BE7C845E383EEA4BB2111A3FC"/>
        <w:category>
          <w:name w:val="Algemeen"/>
          <w:gallery w:val="placeholder"/>
        </w:category>
        <w:types>
          <w:type w:val="bbPlcHdr"/>
        </w:types>
        <w:behaviors>
          <w:behavior w:val="content"/>
        </w:behaviors>
        <w:guid w:val="{E402619E-CEEB-4C9A-AEBF-5C0D0EB296BE}"/>
      </w:docPartPr>
      <w:docPartBody>
        <w:p w:rsidR="009F0999" w:rsidRDefault="00CD7DE8" w:rsidP="00CD7DE8">
          <w:pPr>
            <w:pStyle w:val="E14C779BE7C845E383EEA4BB2111A3FC2"/>
          </w:pPr>
          <w:r>
            <w:rPr>
              <w:rStyle w:val="Tekstvantijdelijkeaanduiding"/>
            </w:rPr>
            <w:t xml:space="preserve">                                                                                                                                                              </w:t>
          </w:r>
        </w:p>
      </w:docPartBody>
    </w:docPart>
    <w:docPart>
      <w:docPartPr>
        <w:name w:val="DC38DD968EE744F48424211A8D3B1616"/>
        <w:category>
          <w:name w:val="Algemeen"/>
          <w:gallery w:val="placeholder"/>
        </w:category>
        <w:types>
          <w:type w:val="bbPlcHdr"/>
        </w:types>
        <w:behaviors>
          <w:behavior w:val="content"/>
        </w:behaviors>
        <w:guid w:val="{043EA6A5-6757-4A9A-B50F-0CF27ED9D38B}"/>
      </w:docPartPr>
      <w:docPartBody>
        <w:p w:rsidR="009F0999" w:rsidRDefault="00CD7DE8" w:rsidP="00CD7DE8">
          <w:pPr>
            <w:pStyle w:val="DC38DD968EE744F48424211A8D3B16162"/>
          </w:pPr>
          <w:r>
            <w:rPr>
              <w:rStyle w:val="Tekstvantijdelijkeaanduiding"/>
            </w:rPr>
            <w:t xml:space="preserve">                                                                                                                                                              </w:t>
          </w:r>
        </w:p>
      </w:docPartBody>
    </w:docPart>
    <w:docPart>
      <w:docPartPr>
        <w:name w:val="605698F342EE4FE5B9E6C35B9EB12FFD"/>
        <w:category>
          <w:name w:val="Algemeen"/>
          <w:gallery w:val="placeholder"/>
        </w:category>
        <w:types>
          <w:type w:val="bbPlcHdr"/>
        </w:types>
        <w:behaviors>
          <w:behavior w:val="content"/>
        </w:behaviors>
        <w:guid w:val="{EED42DBE-0BF8-40B0-AEB2-C738E8A3F6AB}"/>
      </w:docPartPr>
      <w:docPartBody>
        <w:p w:rsidR="009F0999" w:rsidRDefault="00CD7DE8" w:rsidP="00CD7DE8">
          <w:pPr>
            <w:pStyle w:val="605698F342EE4FE5B9E6C35B9EB12FFD2"/>
          </w:pPr>
          <w:r>
            <w:rPr>
              <w:rStyle w:val="Tekstvantijdelijkeaanduiding"/>
            </w:rPr>
            <w:t xml:space="preserve">                </w:t>
          </w:r>
        </w:p>
      </w:docPartBody>
    </w:docPart>
    <w:docPart>
      <w:docPartPr>
        <w:name w:val="94B9EAC591E741A5B970C43DC6DB0ACF"/>
        <w:category>
          <w:name w:val="Algemeen"/>
          <w:gallery w:val="placeholder"/>
        </w:category>
        <w:types>
          <w:type w:val="bbPlcHdr"/>
        </w:types>
        <w:behaviors>
          <w:behavior w:val="content"/>
        </w:behaviors>
        <w:guid w:val="{1B1805BB-BA16-48F3-AAF9-48C2A8086D87}"/>
      </w:docPartPr>
      <w:docPartBody>
        <w:p w:rsidR="009F0999" w:rsidRDefault="00CD7DE8" w:rsidP="00CD7DE8">
          <w:pPr>
            <w:pStyle w:val="94B9EAC591E741A5B970C43DC6DB0ACF2"/>
          </w:pPr>
          <w:r>
            <w:rPr>
              <w:rStyle w:val="Tekstvantijdelijkeaanduiding"/>
            </w:rPr>
            <w:t xml:space="preserve">                                                                                                </w:t>
          </w:r>
        </w:p>
      </w:docPartBody>
    </w:docPart>
    <w:docPart>
      <w:docPartPr>
        <w:name w:val="1679CFA4B13746BBAF557D03A9556694"/>
        <w:category>
          <w:name w:val="Algemeen"/>
          <w:gallery w:val="placeholder"/>
        </w:category>
        <w:types>
          <w:type w:val="bbPlcHdr"/>
        </w:types>
        <w:behaviors>
          <w:behavior w:val="content"/>
        </w:behaviors>
        <w:guid w:val="{40A71CAE-8002-414C-B9BD-55A77F13ACA7}"/>
      </w:docPartPr>
      <w:docPartBody>
        <w:p w:rsidR="009F0999" w:rsidRDefault="00CD7DE8" w:rsidP="00CD7DE8">
          <w:pPr>
            <w:pStyle w:val="1679CFA4B13746BBAF557D03A95566942"/>
          </w:pPr>
          <w:r>
            <w:rPr>
              <w:rStyle w:val="Tekstvantijdelijkeaanduiding"/>
            </w:rPr>
            <w:t xml:space="preserve">                                                                                                                                                              </w:t>
          </w:r>
        </w:p>
      </w:docPartBody>
    </w:docPart>
    <w:docPart>
      <w:docPartPr>
        <w:name w:val="F8B9F5CBDCF54C31877BD765ACC019B2"/>
        <w:category>
          <w:name w:val="Algemeen"/>
          <w:gallery w:val="placeholder"/>
        </w:category>
        <w:types>
          <w:type w:val="bbPlcHdr"/>
        </w:types>
        <w:behaviors>
          <w:behavior w:val="content"/>
        </w:behaviors>
        <w:guid w:val="{030AB89A-77E3-4983-9B02-6A537DCB2A0F}"/>
      </w:docPartPr>
      <w:docPartBody>
        <w:p w:rsidR="009F0999" w:rsidRDefault="00CD7DE8" w:rsidP="00CD7DE8">
          <w:pPr>
            <w:pStyle w:val="F8B9F5CBDCF54C31877BD765ACC019B22"/>
          </w:pPr>
          <w:r>
            <w:rPr>
              <w:rStyle w:val="Tekstvantijdelijkeaanduiding"/>
            </w:rPr>
            <w:t xml:space="preserve">                                                                                                                                                              </w:t>
          </w:r>
        </w:p>
      </w:docPartBody>
    </w:docPart>
    <w:docPart>
      <w:docPartPr>
        <w:name w:val="9D585861A3A04F379A36628196E6D6B9"/>
        <w:category>
          <w:name w:val="Algemeen"/>
          <w:gallery w:val="placeholder"/>
        </w:category>
        <w:types>
          <w:type w:val="bbPlcHdr"/>
        </w:types>
        <w:behaviors>
          <w:behavior w:val="content"/>
        </w:behaviors>
        <w:guid w:val="{BBBBAAD0-3CC1-4D30-BFAF-AC56941A204B}"/>
      </w:docPartPr>
      <w:docPartBody>
        <w:p w:rsidR="009F0999" w:rsidRDefault="00CD7DE8" w:rsidP="00CD7DE8">
          <w:pPr>
            <w:pStyle w:val="9D585861A3A04F379A36628196E6D6B92"/>
          </w:pPr>
          <w:r>
            <w:rPr>
              <w:rStyle w:val="Tekstvantijdelijkeaanduiding"/>
            </w:rPr>
            <w:t xml:space="preserve">                </w:t>
          </w:r>
        </w:p>
      </w:docPartBody>
    </w:docPart>
    <w:docPart>
      <w:docPartPr>
        <w:name w:val="A4B541AE6D4247D08FFE0066EAA27C7D"/>
        <w:category>
          <w:name w:val="Algemeen"/>
          <w:gallery w:val="placeholder"/>
        </w:category>
        <w:types>
          <w:type w:val="bbPlcHdr"/>
        </w:types>
        <w:behaviors>
          <w:behavior w:val="content"/>
        </w:behaviors>
        <w:guid w:val="{91345735-D7F6-4987-BE26-906261EA0AC1}"/>
      </w:docPartPr>
      <w:docPartBody>
        <w:p w:rsidR="009F0999" w:rsidRDefault="00CD7DE8" w:rsidP="00CD7DE8">
          <w:pPr>
            <w:pStyle w:val="A4B541AE6D4247D08FFE0066EAA27C7D2"/>
          </w:pPr>
          <w:r>
            <w:rPr>
              <w:rStyle w:val="Tekstvantijdelijkeaanduiding"/>
            </w:rPr>
            <w:t xml:space="preserve">                                                                                                </w:t>
          </w:r>
        </w:p>
      </w:docPartBody>
    </w:docPart>
    <w:docPart>
      <w:docPartPr>
        <w:name w:val="0960A0FA6A544435917838A01B77349E"/>
        <w:category>
          <w:name w:val="Algemeen"/>
          <w:gallery w:val="placeholder"/>
        </w:category>
        <w:types>
          <w:type w:val="bbPlcHdr"/>
        </w:types>
        <w:behaviors>
          <w:behavior w:val="content"/>
        </w:behaviors>
        <w:guid w:val="{A5E6B20A-09D7-41FC-8208-195D1DE41BC9}"/>
      </w:docPartPr>
      <w:docPartBody>
        <w:p w:rsidR="009F0999" w:rsidRDefault="00CD7DE8" w:rsidP="00CD7DE8">
          <w:pPr>
            <w:pStyle w:val="0960A0FA6A544435917838A01B77349E2"/>
          </w:pPr>
          <w:r>
            <w:rPr>
              <w:rStyle w:val="Tekstvantijdelijkeaanduiding"/>
            </w:rPr>
            <w:t xml:space="preserve">                                                                                                                                                              </w:t>
          </w:r>
        </w:p>
      </w:docPartBody>
    </w:docPart>
    <w:docPart>
      <w:docPartPr>
        <w:name w:val="72C00F82F39841338F4720B93740B1E0"/>
        <w:category>
          <w:name w:val="Algemeen"/>
          <w:gallery w:val="placeholder"/>
        </w:category>
        <w:types>
          <w:type w:val="bbPlcHdr"/>
        </w:types>
        <w:behaviors>
          <w:behavior w:val="content"/>
        </w:behaviors>
        <w:guid w:val="{0AC45CBB-7E47-43FA-8D89-38F309054322}"/>
      </w:docPartPr>
      <w:docPartBody>
        <w:p w:rsidR="009F0999" w:rsidRDefault="00CD7DE8" w:rsidP="00CD7DE8">
          <w:pPr>
            <w:pStyle w:val="72C00F82F39841338F4720B93740B1E02"/>
          </w:pPr>
          <w:r>
            <w:rPr>
              <w:rStyle w:val="Tekstvantijdelijkeaanduiding"/>
            </w:rPr>
            <w:t xml:space="preserve">                                                                                                                                                              </w:t>
          </w:r>
        </w:p>
      </w:docPartBody>
    </w:docPart>
    <w:docPart>
      <w:docPartPr>
        <w:name w:val="E4671915488542A8A9A9801EE3F727BA"/>
        <w:category>
          <w:name w:val="Algemeen"/>
          <w:gallery w:val="placeholder"/>
        </w:category>
        <w:types>
          <w:type w:val="bbPlcHdr"/>
        </w:types>
        <w:behaviors>
          <w:behavior w:val="content"/>
        </w:behaviors>
        <w:guid w:val="{BC2D6BD0-78C1-49F2-95E5-C6CA8CACDF0D}"/>
      </w:docPartPr>
      <w:docPartBody>
        <w:p w:rsidR="009F0999" w:rsidRDefault="00CD7DE8" w:rsidP="00CD7DE8">
          <w:pPr>
            <w:pStyle w:val="E4671915488542A8A9A9801EE3F727BA2"/>
          </w:pPr>
          <w:r>
            <w:rPr>
              <w:rStyle w:val="Tekstvantijdelijkeaanduiding"/>
            </w:rPr>
            <w:t xml:space="preserve">                </w:t>
          </w:r>
        </w:p>
      </w:docPartBody>
    </w:docPart>
    <w:docPart>
      <w:docPartPr>
        <w:name w:val="53FD47B1FD5248AEB6516A5C2BF31DC1"/>
        <w:category>
          <w:name w:val="Algemeen"/>
          <w:gallery w:val="placeholder"/>
        </w:category>
        <w:types>
          <w:type w:val="bbPlcHdr"/>
        </w:types>
        <w:behaviors>
          <w:behavior w:val="content"/>
        </w:behaviors>
        <w:guid w:val="{0E49C9DA-4394-47AE-8725-8A19D5DE1126}"/>
      </w:docPartPr>
      <w:docPartBody>
        <w:p w:rsidR="009F0999" w:rsidRDefault="00CD7DE8" w:rsidP="00CD7DE8">
          <w:pPr>
            <w:pStyle w:val="53FD47B1FD5248AEB6516A5C2BF31DC12"/>
          </w:pPr>
          <w:r>
            <w:rPr>
              <w:rStyle w:val="Tekstvantijdelijkeaanduiding"/>
            </w:rPr>
            <w:t xml:space="preserve">                                                                                                </w:t>
          </w:r>
        </w:p>
      </w:docPartBody>
    </w:docPart>
    <w:docPart>
      <w:docPartPr>
        <w:name w:val="52BFC2D171DF41D8861BD0936A30CD4C"/>
        <w:category>
          <w:name w:val="Algemeen"/>
          <w:gallery w:val="placeholder"/>
        </w:category>
        <w:types>
          <w:type w:val="bbPlcHdr"/>
        </w:types>
        <w:behaviors>
          <w:behavior w:val="content"/>
        </w:behaviors>
        <w:guid w:val="{4463A5B5-9D8E-4577-B46D-FB1133C63CD4}"/>
      </w:docPartPr>
      <w:docPartBody>
        <w:p w:rsidR="009F0999" w:rsidRDefault="00CD7DE8" w:rsidP="00CD7DE8">
          <w:pPr>
            <w:pStyle w:val="52BFC2D171DF41D8861BD0936A30CD4C2"/>
          </w:pPr>
          <w:r>
            <w:rPr>
              <w:rStyle w:val="Tekstvantijdelijkeaanduiding"/>
            </w:rPr>
            <w:t xml:space="preserve">                                                                                                                                                              </w:t>
          </w:r>
        </w:p>
      </w:docPartBody>
    </w:docPart>
    <w:docPart>
      <w:docPartPr>
        <w:name w:val="4479D8585AAA483CBAF15F680156E83A"/>
        <w:category>
          <w:name w:val="Algemeen"/>
          <w:gallery w:val="placeholder"/>
        </w:category>
        <w:types>
          <w:type w:val="bbPlcHdr"/>
        </w:types>
        <w:behaviors>
          <w:behavior w:val="content"/>
        </w:behaviors>
        <w:guid w:val="{5410FBAB-41EB-46FB-8A71-F0D51805A8AF}"/>
      </w:docPartPr>
      <w:docPartBody>
        <w:p w:rsidR="009F0999" w:rsidRDefault="00CD7DE8" w:rsidP="00CD7DE8">
          <w:pPr>
            <w:pStyle w:val="4479D8585AAA483CBAF15F680156E83A2"/>
          </w:pPr>
          <w:r>
            <w:rPr>
              <w:rStyle w:val="Tekstvantijdelijkeaanduiding"/>
            </w:rPr>
            <w:t xml:space="preserve">                                                                                                                                                              </w:t>
          </w:r>
        </w:p>
      </w:docPartBody>
    </w:docPart>
    <w:docPart>
      <w:docPartPr>
        <w:name w:val="2F6C87E75359411E9FFCDE394D893FDD"/>
        <w:category>
          <w:name w:val="Algemeen"/>
          <w:gallery w:val="placeholder"/>
        </w:category>
        <w:types>
          <w:type w:val="bbPlcHdr"/>
        </w:types>
        <w:behaviors>
          <w:behavior w:val="content"/>
        </w:behaviors>
        <w:guid w:val="{69CBA2F6-0652-4CA3-BD5C-7CEB4EC7C78D}"/>
      </w:docPartPr>
      <w:docPartBody>
        <w:p w:rsidR="009F0999" w:rsidRDefault="00CD7DE8" w:rsidP="00CD7DE8">
          <w:pPr>
            <w:pStyle w:val="2F6C87E75359411E9FFCDE394D893FDD2"/>
          </w:pPr>
          <w:r>
            <w:rPr>
              <w:rStyle w:val="Tekstvantijdelijkeaanduiding"/>
              <w:lang w:val="nl-BE"/>
            </w:rPr>
            <w:t xml:space="preserve">                                                                                                              </w:t>
          </w:r>
        </w:p>
      </w:docPartBody>
    </w:docPart>
    <w:docPart>
      <w:docPartPr>
        <w:name w:val="264854A3B17C4066981D9168EFE2A271"/>
        <w:category>
          <w:name w:val="Algemeen"/>
          <w:gallery w:val="placeholder"/>
        </w:category>
        <w:types>
          <w:type w:val="bbPlcHdr"/>
        </w:types>
        <w:behaviors>
          <w:behavior w:val="content"/>
        </w:behaviors>
        <w:guid w:val="{980ED198-82FB-4148-95BE-3C233D6DC0B2}"/>
      </w:docPartPr>
      <w:docPartBody>
        <w:p w:rsidR="009F0999" w:rsidRDefault="00CD7DE8" w:rsidP="00CD7DE8">
          <w:pPr>
            <w:pStyle w:val="264854A3B17C4066981D9168EFE2A2712"/>
          </w:pPr>
          <w:r>
            <w:rPr>
              <w:rStyle w:val="Tekstvantijdelijkeaanduiding"/>
            </w:rPr>
            <w:t xml:space="preserve">                              </w:t>
          </w:r>
        </w:p>
      </w:docPartBody>
    </w:docPart>
    <w:docPart>
      <w:docPartPr>
        <w:name w:val="3C678A7F8CA54078AEBD3F8130429F44"/>
        <w:category>
          <w:name w:val="Algemeen"/>
          <w:gallery w:val="placeholder"/>
        </w:category>
        <w:types>
          <w:type w:val="bbPlcHdr"/>
        </w:types>
        <w:behaviors>
          <w:behavior w:val="content"/>
        </w:behaviors>
        <w:guid w:val="{5FF3E8B4-A79A-4D53-8B77-7E79B70D6089}"/>
      </w:docPartPr>
      <w:docPartBody>
        <w:p w:rsidR="009F0999" w:rsidRDefault="00CD7DE8" w:rsidP="00CD7DE8">
          <w:pPr>
            <w:pStyle w:val="3C678A7F8CA54078AEBD3F8130429F442"/>
          </w:pPr>
          <w:r>
            <w:rPr>
              <w:rStyle w:val="Tekstvantijdelijkeaanduiding"/>
            </w:rPr>
            <w:t xml:space="preserve">                                  </w:t>
          </w:r>
        </w:p>
      </w:docPartBody>
    </w:docPart>
    <w:docPart>
      <w:docPartPr>
        <w:name w:val="310974243EBA49D5B08554E0DA544D0D"/>
        <w:category>
          <w:name w:val="Algemeen"/>
          <w:gallery w:val="placeholder"/>
        </w:category>
        <w:types>
          <w:type w:val="bbPlcHdr"/>
        </w:types>
        <w:behaviors>
          <w:behavior w:val="content"/>
        </w:behaviors>
        <w:guid w:val="{45708AB1-0B27-4721-9FDA-BDED3FCBBDBB}"/>
      </w:docPartPr>
      <w:docPartBody>
        <w:p w:rsidR="00CD7DE8" w:rsidRDefault="00CD7DE8" w:rsidP="00CD7DE8">
          <w:pPr>
            <w:pStyle w:val="310974243EBA49D5B08554E0DA544D0D2"/>
          </w:pPr>
          <w:r>
            <w:rPr>
              <w:rStyle w:val="Tekstvantijdelijkeaanduiding"/>
            </w:rPr>
            <w:t xml:space="preserve">                              </w:t>
          </w:r>
        </w:p>
      </w:docPartBody>
    </w:docPart>
    <w:docPart>
      <w:docPartPr>
        <w:name w:val="1AFBEB6926B047E4A5375E400ABC41BC"/>
        <w:category>
          <w:name w:val="Algemeen"/>
          <w:gallery w:val="placeholder"/>
        </w:category>
        <w:types>
          <w:type w:val="bbPlcHdr"/>
        </w:types>
        <w:behaviors>
          <w:behavior w:val="content"/>
        </w:behaviors>
        <w:guid w:val="{112E8797-74EE-4C11-B907-1991AE404B05}"/>
      </w:docPartPr>
      <w:docPartBody>
        <w:p w:rsidR="00CD7DE8" w:rsidRDefault="00CD7DE8" w:rsidP="00CD7DE8">
          <w:pPr>
            <w:pStyle w:val="1AFBEB6926B047E4A5375E400ABC41BC2"/>
          </w:pPr>
          <w:r>
            <w:rPr>
              <w:rStyle w:val="Tekstvantijdelijkeaanduiding"/>
            </w:rPr>
            <w:t xml:space="preserve">                                                                                                                                                         </w:t>
          </w:r>
        </w:p>
      </w:docPartBody>
    </w:docPart>
    <w:docPart>
      <w:docPartPr>
        <w:name w:val="578AE81DE53345F698459186015C414F"/>
        <w:category>
          <w:name w:val="Algemeen"/>
          <w:gallery w:val="placeholder"/>
        </w:category>
        <w:types>
          <w:type w:val="bbPlcHdr"/>
        </w:types>
        <w:behaviors>
          <w:behavior w:val="content"/>
        </w:behaviors>
        <w:guid w:val="{3E849993-FDCA-45C0-A0CB-2189DD13F71A}"/>
      </w:docPartPr>
      <w:docPartBody>
        <w:p w:rsidR="00CD7DE8" w:rsidRDefault="00CD7DE8" w:rsidP="00CD7DE8">
          <w:pPr>
            <w:pStyle w:val="578AE81DE53345F698459186015C414F2"/>
          </w:pPr>
          <w:r>
            <w:rPr>
              <w:rStyle w:val="Tekstvantijdelijkeaanduiding"/>
            </w:rPr>
            <w:t xml:space="preserve">                           </w:t>
          </w:r>
        </w:p>
      </w:docPartBody>
    </w:docPart>
    <w:docPart>
      <w:docPartPr>
        <w:name w:val="21D18CD94C544702B7349D687A75B4AB"/>
        <w:category>
          <w:name w:val="Algemeen"/>
          <w:gallery w:val="placeholder"/>
        </w:category>
        <w:types>
          <w:type w:val="bbPlcHdr"/>
        </w:types>
        <w:behaviors>
          <w:behavior w:val="content"/>
        </w:behaviors>
        <w:guid w:val="{997FEF71-75AF-4A4C-960D-913B085942A2}"/>
      </w:docPartPr>
      <w:docPartBody>
        <w:p w:rsidR="00CD7DE8" w:rsidRDefault="00CD7DE8" w:rsidP="00CD7DE8">
          <w:pPr>
            <w:pStyle w:val="21D18CD94C544702B7349D687A75B4AB2"/>
          </w:pPr>
          <w:r>
            <w:rPr>
              <w:rStyle w:val="Tekstvantijdelijkeaanduiding"/>
            </w:rPr>
            <w:t xml:space="preserve">                              </w:t>
          </w:r>
        </w:p>
      </w:docPartBody>
    </w:docPart>
    <w:docPart>
      <w:docPartPr>
        <w:name w:val="FF011F5FB76A4DB59D0D910C4B1D1D6F"/>
        <w:category>
          <w:name w:val="Algemeen"/>
          <w:gallery w:val="placeholder"/>
        </w:category>
        <w:types>
          <w:type w:val="bbPlcHdr"/>
        </w:types>
        <w:behaviors>
          <w:behavior w:val="content"/>
        </w:behaviors>
        <w:guid w:val="{AB201904-DB8D-434F-B749-ED57B3A54753}"/>
      </w:docPartPr>
      <w:docPartBody>
        <w:p w:rsidR="00CD7DE8" w:rsidRDefault="00CD7DE8" w:rsidP="00CD7DE8">
          <w:pPr>
            <w:pStyle w:val="FF011F5FB76A4DB59D0D910C4B1D1D6F2"/>
          </w:pPr>
          <w:r>
            <w:rPr>
              <w:rStyle w:val="Tekstvantijdelijkeaanduiding"/>
            </w:rPr>
            <w:t xml:space="preserve">                                                                                                                                                         </w:t>
          </w:r>
        </w:p>
      </w:docPartBody>
    </w:docPart>
    <w:docPart>
      <w:docPartPr>
        <w:name w:val="35B08EB45B174395B67FD111714FCDEB"/>
        <w:category>
          <w:name w:val="Algemeen"/>
          <w:gallery w:val="placeholder"/>
        </w:category>
        <w:types>
          <w:type w:val="bbPlcHdr"/>
        </w:types>
        <w:behaviors>
          <w:behavior w:val="content"/>
        </w:behaviors>
        <w:guid w:val="{BE6E8BB4-D76C-4FEA-B8FF-83242BAA0E71}"/>
      </w:docPartPr>
      <w:docPartBody>
        <w:p w:rsidR="00CD7DE8" w:rsidRDefault="00CD7DE8" w:rsidP="00CD7DE8">
          <w:pPr>
            <w:pStyle w:val="35B08EB45B174395B67FD111714FCDEB2"/>
          </w:pPr>
          <w:r>
            <w:rPr>
              <w:rStyle w:val="Tekstvantijdelijkeaanduiding"/>
            </w:rPr>
            <w:t xml:space="preserve">                           </w:t>
          </w:r>
        </w:p>
      </w:docPartBody>
    </w:docPart>
    <w:docPart>
      <w:docPartPr>
        <w:name w:val="E04A337219D4492B935600A33C7BC318"/>
        <w:category>
          <w:name w:val="Algemeen"/>
          <w:gallery w:val="placeholder"/>
        </w:category>
        <w:types>
          <w:type w:val="bbPlcHdr"/>
        </w:types>
        <w:behaviors>
          <w:behavior w:val="content"/>
        </w:behaviors>
        <w:guid w:val="{61247044-D9AB-4A43-A23D-03D24C91B954}"/>
      </w:docPartPr>
      <w:docPartBody>
        <w:p w:rsidR="00CD7DE8" w:rsidRDefault="00CD7DE8" w:rsidP="00CD7DE8">
          <w:pPr>
            <w:pStyle w:val="E04A337219D4492B935600A33C7BC3182"/>
          </w:pPr>
          <w:r>
            <w:rPr>
              <w:rStyle w:val="Tekstvantijdelijkeaanduiding"/>
            </w:rPr>
            <w:t xml:space="preserve">            </w:t>
          </w:r>
        </w:p>
      </w:docPartBody>
    </w:docPart>
    <w:docPart>
      <w:docPartPr>
        <w:name w:val="F7A2411184C64FC39D5051BD49283B35"/>
        <w:category>
          <w:name w:val="Algemeen"/>
          <w:gallery w:val="placeholder"/>
        </w:category>
        <w:types>
          <w:type w:val="bbPlcHdr"/>
        </w:types>
        <w:behaviors>
          <w:behavior w:val="content"/>
        </w:behaviors>
        <w:guid w:val="{9C22C7CB-9EB8-434B-9A83-491DB8B70037}"/>
      </w:docPartPr>
      <w:docPartBody>
        <w:p w:rsidR="00CD7DE8" w:rsidRDefault="00CD7DE8" w:rsidP="00CD7DE8">
          <w:pPr>
            <w:pStyle w:val="F7A2411184C64FC39D5051BD49283B352"/>
          </w:pPr>
          <w:r>
            <w:rPr>
              <w:rStyle w:val="Tekstvantijdelijkeaanduiding"/>
            </w:rPr>
            <w:t xml:space="preserve">                                                                      </w:t>
          </w:r>
        </w:p>
      </w:docPartBody>
    </w:docPart>
    <w:docPart>
      <w:docPartPr>
        <w:name w:val="25756F9DEA5F418084AF1ED7C655E6B1"/>
        <w:category>
          <w:name w:val="Algemeen"/>
          <w:gallery w:val="placeholder"/>
        </w:category>
        <w:types>
          <w:type w:val="bbPlcHdr"/>
        </w:types>
        <w:behaviors>
          <w:behavior w:val="content"/>
        </w:behaviors>
        <w:guid w:val="{F3167BAF-DC0F-4B32-9607-362E7C6194E8}"/>
      </w:docPartPr>
      <w:docPartBody>
        <w:p w:rsidR="00CD7DE8" w:rsidRDefault="00CD7DE8" w:rsidP="00CD7DE8">
          <w:pPr>
            <w:pStyle w:val="25756F9DEA5F418084AF1ED7C655E6B12"/>
          </w:pPr>
          <w:r>
            <w:rPr>
              <w:rStyle w:val="Tekstvantijdelijkeaanduiding"/>
            </w:rPr>
            <w:t xml:space="preserve">              </w:t>
          </w:r>
        </w:p>
      </w:docPartBody>
    </w:docPart>
    <w:docPart>
      <w:docPartPr>
        <w:name w:val="E0D6AB14B6E9465FA271E35BFF2BFC61"/>
        <w:category>
          <w:name w:val="Algemeen"/>
          <w:gallery w:val="placeholder"/>
        </w:category>
        <w:types>
          <w:type w:val="bbPlcHdr"/>
        </w:types>
        <w:behaviors>
          <w:behavior w:val="content"/>
        </w:behaviors>
        <w:guid w:val="{069B4BC5-69A2-4909-B123-0F9B16BFD784}"/>
      </w:docPartPr>
      <w:docPartBody>
        <w:p w:rsidR="00CD7DE8" w:rsidRDefault="00CD7DE8" w:rsidP="00CD7DE8">
          <w:pPr>
            <w:pStyle w:val="E0D6AB14B6E9465FA271E35BFF2BFC612"/>
          </w:pPr>
          <w:r>
            <w:rPr>
              <w:rStyle w:val="Tekstvantijdelijkeaanduiding"/>
            </w:rPr>
            <w:t xml:space="preserve">                                           </w:t>
          </w:r>
        </w:p>
      </w:docPartBody>
    </w:docPart>
    <w:docPart>
      <w:docPartPr>
        <w:name w:val="95F32F6A07084380ABB393D569BC54E4"/>
        <w:category>
          <w:name w:val="Algemeen"/>
          <w:gallery w:val="placeholder"/>
        </w:category>
        <w:types>
          <w:type w:val="bbPlcHdr"/>
        </w:types>
        <w:behaviors>
          <w:behavior w:val="content"/>
        </w:behaviors>
        <w:guid w:val="{3F1E20F9-E546-469D-9D20-1BE33E6ACA16}"/>
      </w:docPartPr>
      <w:docPartBody>
        <w:p w:rsidR="00CD7DE8" w:rsidRDefault="00CD7DE8" w:rsidP="00CD7DE8">
          <w:pPr>
            <w:pStyle w:val="95F32F6A07084380ABB393D569BC54E42"/>
          </w:pPr>
          <w:r>
            <w:rPr>
              <w:rStyle w:val="Tekstvantijdelijkeaanduiding"/>
            </w:rPr>
            <w:t xml:space="preserve">            </w:t>
          </w:r>
        </w:p>
      </w:docPartBody>
    </w:docPart>
    <w:docPart>
      <w:docPartPr>
        <w:name w:val="1D01E50FFB354FED94C194C48CAFE185"/>
        <w:category>
          <w:name w:val="Algemeen"/>
          <w:gallery w:val="placeholder"/>
        </w:category>
        <w:types>
          <w:type w:val="bbPlcHdr"/>
        </w:types>
        <w:behaviors>
          <w:behavior w:val="content"/>
        </w:behaviors>
        <w:guid w:val="{AB14E1F5-4991-4069-8301-1F8D4EF19448}"/>
      </w:docPartPr>
      <w:docPartBody>
        <w:p w:rsidR="00CD7DE8" w:rsidRDefault="00CD7DE8" w:rsidP="00CD7DE8">
          <w:pPr>
            <w:pStyle w:val="1D01E50FFB354FED94C194C48CAFE1852"/>
          </w:pPr>
          <w:r>
            <w:rPr>
              <w:rStyle w:val="Tekstvantijdelijkeaanduiding"/>
            </w:rPr>
            <w:t xml:space="preserve">                                                                      </w:t>
          </w:r>
        </w:p>
      </w:docPartBody>
    </w:docPart>
    <w:docPart>
      <w:docPartPr>
        <w:name w:val="0470134B9B5E494A8BB436B3F91D1F97"/>
        <w:category>
          <w:name w:val="Algemeen"/>
          <w:gallery w:val="placeholder"/>
        </w:category>
        <w:types>
          <w:type w:val="bbPlcHdr"/>
        </w:types>
        <w:behaviors>
          <w:behavior w:val="content"/>
        </w:behaviors>
        <w:guid w:val="{2547FD05-25BF-470F-96A9-E6CDE9F7D58B}"/>
      </w:docPartPr>
      <w:docPartBody>
        <w:p w:rsidR="00CD7DE8" w:rsidRDefault="00CD7DE8" w:rsidP="00CD7DE8">
          <w:pPr>
            <w:pStyle w:val="0470134B9B5E494A8BB436B3F91D1F972"/>
          </w:pPr>
          <w:r>
            <w:rPr>
              <w:rStyle w:val="Tekstvantijdelijkeaanduiding"/>
            </w:rPr>
            <w:t xml:space="preserve">              </w:t>
          </w:r>
        </w:p>
      </w:docPartBody>
    </w:docPart>
    <w:docPart>
      <w:docPartPr>
        <w:name w:val="8EC230AB408A47388EF0AE2C0B5BEAA4"/>
        <w:category>
          <w:name w:val="Algemeen"/>
          <w:gallery w:val="placeholder"/>
        </w:category>
        <w:types>
          <w:type w:val="bbPlcHdr"/>
        </w:types>
        <w:behaviors>
          <w:behavior w:val="content"/>
        </w:behaviors>
        <w:guid w:val="{F9A78D31-F7A4-4760-BFB0-99E3D89B37B6}"/>
      </w:docPartPr>
      <w:docPartBody>
        <w:p w:rsidR="00CD7DE8" w:rsidRDefault="00CD7DE8" w:rsidP="00CD7DE8">
          <w:pPr>
            <w:pStyle w:val="8EC230AB408A47388EF0AE2C0B5BEAA42"/>
          </w:pPr>
          <w:r>
            <w:rPr>
              <w:rStyle w:val="Tekstvantijdelijkeaanduiding"/>
            </w:rPr>
            <w:t xml:space="preserve">                                           </w:t>
          </w:r>
        </w:p>
      </w:docPartBody>
    </w:docPart>
    <w:docPart>
      <w:docPartPr>
        <w:name w:val="05164AC799E04EF3B0CAABC08DDFE78E"/>
        <w:category>
          <w:name w:val="Algemeen"/>
          <w:gallery w:val="placeholder"/>
        </w:category>
        <w:types>
          <w:type w:val="bbPlcHdr"/>
        </w:types>
        <w:behaviors>
          <w:behavior w:val="content"/>
        </w:behaviors>
        <w:guid w:val="{9AD36DB4-9966-4A43-9496-A6807C2D6987}"/>
      </w:docPartPr>
      <w:docPartBody>
        <w:p w:rsidR="00CD7DE8" w:rsidRDefault="00CD7DE8" w:rsidP="00CD7DE8">
          <w:pPr>
            <w:pStyle w:val="05164AC799E04EF3B0CAABC08DDFE78E2"/>
          </w:pPr>
          <w:r>
            <w:rPr>
              <w:rStyle w:val="Tekstvantijdelijkeaanduiding"/>
            </w:rPr>
            <w:t xml:space="preserve">            </w:t>
          </w:r>
        </w:p>
      </w:docPartBody>
    </w:docPart>
    <w:docPart>
      <w:docPartPr>
        <w:name w:val="3AA4B858F83745E7A04F18277755D83A"/>
        <w:category>
          <w:name w:val="Algemeen"/>
          <w:gallery w:val="placeholder"/>
        </w:category>
        <w:types>
          <w:type w:val="bbPlcHdr"/>
        </w:types>
        <w:behaviors>
          <w:behavior w:val="content"/>
        </w:behaviors>
        <w:guid w:val="{132DE62C-1D02-4592-B31A-CB07F5C8E19F}"/>
      </w:docPartPr>
      <w:docPartBody>
        <w:p w:rsidR="00CD7DE8" w:rsidRDefault="00CD7DE8" w:rsidP="00CD7DE8">
          <w:pPr>
            <w:pStyle w:val="3AA4B858F83745E7A04F18277755D83A2"/>
          </w:pPr>
          <w:r>
            <w:rPr>
              <w:rStyle w:val="Tekstvantijdelijkeaanduiding"/>
            </w:rPr>
            <w:t xml:space="preserve">                                                                      </w:t>
          </w:r>
        </w:p>
      </w:docPartBody>
    </w:docPart>
    <w:docPart>
      <w:docPartPr>
        <w:name w:val="C29DF19CC8D04A6D89ACBB6DEACA08E8"/>
        <w:category>
          <w:name w:val="Algemeen"/>
          <w:gallery w:val="placeholder"/>
        </w:category>
        <w:types>
          <w:type w:val="bbPlcHdr"/>
        </w:types>
        <w:behaviors>
          <w:behavior w:val="content"/>
        </w:behaviors>
        <w:guid w:val="{5F6FE39B-A6B6-4973-AD1E-2547AA5C7433}"/>
      </w:docPartPr>
      <w:docPartBody>
        <w:p w:rsidR="00CD7DE8" w:rsidRDefault="00CD7DE8" w:rsidP="00CD7DE8">
          <w:pPr>
            <w:pStyle w:val="C29DF19CC8D04A6D89ACBB6DEACA08E82"/>
          </w:pPr>
          <w:r>
            <w:rPr>
              <w:rStyle w:val="Tekstvantijdelijkeaanduiding"/>
            </w:rPr>
            <w:t xml:space="preserve">              </w:t>
          </w:r>
        </w:p>
      </w:docPartBody>
    </w:docPart>
    <w:docPart>
      <w:docPartPr>
        <w:name w:val="99081CBCADF143C59E965B92F41BBFE2"/>
        <w:category>
          <w:name w:val="Algemeen"/>
          <w:gallery w:val="placeholder"/>
        </w:category>
        <w:types>
          <w:type w:val="bbPlcHdr"/>
        </w:types>
        <w:behaviors>
          <w:behavior w:val="content"/>
        </w:behaviors>
        <w:guid w:val="{3EA49DCB-0DB3-4745-9B44-17952C71AC4A}"/>
      </w:docPartPr>
      <w:docPartBody>
        <w:p w:rsidR="00CD7DE8" w:rsidRDefault="00CD7DE8" w:rsidP="00CD7DE8">
          <w:pPr>
            <w:pStyle w:val="99081CBCADF143C59E965B92F41BBFE22"/>
          </w:pPr>
          <w:r>
            <w:rPr>
              <w:rStyle w:val="Tekstvantijdelijkeaanduiding"/>
            </w:rPr>
            <w:t xml:space="preserve">                                           </w:t>
          </w:r>
        </w:p>
      </w:docPartBody>
    </w:docPart>
    <w:docPart>
      <w:docPartPr>
        <w:name w:val="2C3ECE69B54144D18F2EA363D360156F"/>
        <w:category>
          <w:name w:val="Algemeen"/>
          <w:gallery w:val="placeholder"/>
        </w:category>
        <w:types>
          <w:type w:val="bbPlcHdr"/>
        </w:types>
        <w:behaviors>
          <w:behavior w:val="content"/>
        </w:behaviors>
        <w:guid w:val="{7C025050-348D-42AF-93CF-FA47F7316F75}"/>
      </w:docPartPr>
      <w:docPartBody>
        <w:p w:rsidR="00CD7DE8" w:rsidRDefault="00CD7DE8" w:rsidP="00CD7DE8">
          <w:pPr>
            <w:pStyle w:val="2C3ECE69B54144D18F2EA363D360156F2"/>
          </w:pPr>
          <w:r>
            <w:rPr>
              <w:rStyle w:val="Tekstvantijdelijkeaanduiding"/>
            </w:rPr>
            <w:t xml:space="preserve">            </w:t>
          </w:r>
        </w:p>
      </w:docPartBody>
    </w:docPart>
    <w:docPart>
      <w:docPartPr>
        <w:name w:val="16BE4A35D61642A1B17025FFC42F06A4"/>
        <w:category>
          <w:name w:val="Algemeen"/>
          <w:gallery w:val="placeholder"/>
        </w:category>
        <w:types>
          <w:type w:val="bbPlcHdr"/>
        </w:types>
        <w:behaviors>
          <w:behavior w:val="content"/>
        </w:behaviors>
        <w:guid w:val="{414AD031-D492-454D-8807-9E168176A9AF}"/>
      </w:docPartPr>
      <w:docPartBody>
        <w:p w:rsidR="00CD7DE8" w:rsidRDefault="00CD7DE8" w:rsidP="00CD7DE8">
          <w:pPr>
            <w:pStyle w:val="16BE4A35D61642A1B17025FFC42F06A42"/>
          </w:pPr>
          <w:r>
            <w:rPr>
              <w:rStyle w:val="Tekstvantijdelijkeaanduiding"/>
            </w:rPr>
            <w:t xml:space="preserve">                                                                      </w:t>
          </w:r>
        </w:p>
      </w:docPartBody>
    </w:docPart>
    <w:docPart>
      <w:docPartPr>
        <w:name w:val="0FACDC3C887847E3BCAA5F0840404D44"/>
        <w:category>
          <w:name w:val="Algemeen"/>
          <w:gallery w:val="placeholder"/>
        </w:category>
        <w:types>
          <w:type w:val="bbPlcHdr"/>
        </w:types>
        <w:behaviors>
          <w:behavior w:val="content"/>
        </w:behaviors>
        <w:guid w:val="{77DE28AB-5ED5-457A-973B-9F7A4D891FF6}"/>
      </w:docPartPr>
      <w:docPartBody>
        <w:p w:rsidR="00CD7DE8" w:rsidRDefault="00CD7DE8" w:rsidP="00CD7DE8">
          <w:pPr>
            <w:pStyle w:val="0FACDC3C887847E3BCAA5F0840404D442"/>
          </w:pPr>
          <w:r>
            <w:rPr>
              <w:rStyle w:val="Tekstvantijdelijkeaanduiding"/>
            </w:rPr>
            <w:t xml:space="preserve">              </w:t>
          </w:r>
        </w:p>
      </w:docPartBody>
    </w:docPart>
    <w:docPart>
      <w:docPartPr>
        <w:name w:val="0A756EC11B2C47F383D0313E1C92A479"/>
        <w:category>
          <w:name w:val="Algemeen"/>
          <w:gallery w:val="placeholder"/>
        </w:category>
        <w:types>
          <w:type w:val="bbPlcHdr"/>
        </w:types>
        <w:behaviors>
          <w:behavior w:val="content"/>
        </w:behaviors>
        <w:guid w:val="{ACDAC270-2CFB-453C-B258-55BC9A3EF873}"/>
      </w:docPartPr>
      <w:docPartBody>
        <w:p w:rsidR="00CD7DE8" w:rsidRDefault="00CD7DE8" w:rsidP="00CD7DE8">
          <w:pPr>
            <w:pStyle w:val="0A756EC11B2C47F383D0313E1C92A4792"/>
          </w:pPr>
          <w:r>
            <w:rPr>
              <w:rStyle w:val="Tekstvantijdelijkeaanduiding"/>
            </w:rPr>
            <w:t xml:space="preserve">                                           </w:t>
          </w:r>
        </w:p>
      </w:docPartBody>
    </w:docPart>
    <w:docPart>
      <w:docPartPr>
        <w:name w:val="13DA874C85AE49D8A04DD253DAFDB3DC"/>
        <w:category>
          <w:name w:val="Algemeen"/>
          <w:gallery w:val="placeholder"/>
        </w:category>
        <w:types>
          <w:type w:val="bbPlcHdr"/>
        </w:types>
        <w:behaviors>
          <w:behavior w:val="content"/>
        </w:behaviors>
        <w:guid w:val="{8CBBC4A2-FA0D-486B-9242-C67AC0E5058B}"/>
      </w:docPartPr>
      <w:docPartBody>
        <w:p w:rsidR="00CD7DE8" w:rsidRDefault="00CD7DE8" w:rsidP="00CD7DE8">
          <w:pPr>
            <w:pStyle w:val="13DA874C85AE49D8A04DD253DAFDB3DC2"/>
          </w:pPr>
          <w:r>
            <w:rPr>
              <w:rStyle w:val="Tekstvantijdelijkeaanduiding"/>
            </w:rPr>
            <w:t xml:space="preserve">            </w:t>
          </w:r>
        </w:p>
      </w:docPartBody>
    </w:docPart>
    <w:docPart>
      <w:docPartPr>
        <w:name w:val="163396362DBE41A497E2E1B5900CCE8E"/>
        <w:category>
          <w:name w:val="Algemeen"/>
          <w:gallery w:val="placeholder"/>
        </w:category>
        <w:types>
          <w:type w:val="bbPlcHdr"/>
        </w:types>
        <w:behaviors>
          <w:behavior w:val="content"/>
        </w:behaviors>
        <w:guid w:val="{A7E10282-DE02-4614-8813-976A69235AD4}"/>
      </w:docPartPr>
      <w:docPartBody>
        <w:p w:rsidR="00CD7DE8" w:rsidRDefault="00CD7DE8" w:rsidP="00CD7DE8">
          <w:pPr>
            <w:pStyle w:val="163396362DBE41A497E2E1B5900CCE8E2"/>
          </w:pPr>
          <w:r>
            <w:rPr>
              <w:rStyle w:val="Tekstvantijdelijkeaanduiding"/>
            </w:rPr>
            <w:t xml:space="preserve">                                                                      </w:t>
          </w:r>
        </w:p>
      </w:docPartBody>
    </w:docPart>
    <w:docPart>
      <w:docPartPr>
        <w:name w:val="7E559CED7D7B4B1B9A223AB7533B9EE3"/>
        <w:category>
          <w:name w:val="Algemeen"/>
          <w:gallery w:val="placeholder"/>
        </w:category>
        <w:types>
          <w:type w:val="bbPlcHdr"/>
        </w:types>
        <w:behaviors>
          <w:behavior w:val="content"/>
        </w:behaviors>
        <w:guid w:val="{ADB9DFFF-7FD7-48BD-A98F-3F94B35254AD}"/>
      </w:docPartPr>
      <w:docPartBody>
        <w:p w:rsidR="00CD7DE8" w:rsidRDefault="00CD7DE8" w:rsidP="00CD7DE8">
          <w:pPr>
            <w:pStyle w:val="7E559CED7D7B4B1B9A223AB7533B9EE32"/>
          </w:pPr>
          <w:r>
            <w:rPr>
              <w:rStyle w:val="Tekstvantijdelijkeaanduiding"/>
            </w:rPr>
            <w:t xml:space="preserve">              </w:t>
          </w:r>
        </w:p>
      </w:docPartBody>
    </w:docPart>
    <w:docPart>
      <w:docPartPr>
        <w:name w:val="8AB7A50C98484672A0A3CE35B3B1B051"/>
        <w:category>
          <w:name w:val="Algemeen"/>
          <w:gallery w:val="placeholder"/>
        </w:category>
        <w:types>
          <w:type w:val="bbPlcHdr"/>
        </w:types>
        <w:behaviors>
          <w:behavior w:val="content"/>
        </w:behaviors>
        <w:guid w:val="{CA738915-5792-45D9-A9E7-34028E93A819}"/>
      </w:docPartPr>
      <w:docPartBody>
        <w:p w:rsidR="00CD7DE8" w:rsidRDefault="00CD7DE8" w:rsidP="00CD7DE8">
          <w:pPr>
            <w:pStyle w:val="8AB7A50C98484672A0A3CE35B3B1B0512"/>
          </w:pPr>
          <w:r>
            <w:rPr>
              <w:rStyle w:val="Tekstvantijdelijkeaanduiding"/>
            </w:rPr>
            <w:t xml:space="preserve">                                           </w:t>
          </w:r>
        </w:p>
      </w:docPartBody>
    </w:docPart>
    <w:docPart>
      <w:docPartPr>
        <w:name w:val="FC97C2E243D04D37B123663D25FA0BB4"/>
        <w:category>
          <w:name w:val="Algemeen"/>
          <w:gallery w:val="placeholder"/>
        </w:category>
        <w:types>
          <w:type w:val="bbPlcHdr"/>
        </w:types>
        <w:behaviors>
          <w:behavior w:val="content"/>
        </w:behaviors>
        <w:guid w:val="{B4A29900-DE1C-4B31-B765-81005A4C7E31}"/>
      </w:docPartPr>
      <w:docPartBody>
        <w:p w:rsidR="00CD7DE8" w:rsidRDefault="00CD7DE8" w:rsidP="00CD7DE8">
          <w:pPr>
            <w:pStyle w:val="FC97C2E243D04D37B123663D25FA0BB42"/>
          </w:pPr>
          <w:r>
            <w:rPr>
              <w:rStyle w:val="Tekstvantijdelijkeaanduiding"/>
            </w:rPr>
            <w:t xml:space="preserve">            </w:t>
          </w:r>
        </w:p>
      </w:docPartBody>
    </w:docPart>
    <w:docPart>
      <w:docPartPr>
        <w:name w:val="CDE02C9E977D4C8794A03657CA24EBAF"/>
        <w:category>
          <w:name w:val="Algemeen"/>
          <w:gallery w:val="placeholder"/>
        </w:category>
        <w:types>
          <w:type w:val="bbPlcHdr"/>
        </w:types>
        <w:behaviors>
          <w:behavior w:val="content"/>
        </w:behaviors>
        <w:guid w:val="{59E41BCF-D73F-4B60-9D90-53E16FF2275B}"/>
      </w:docPartPr>
      <w:docPartBody>
        <w:p w:rsidR="00CD7DE8" w:rsidRDefault="00CD7DE8" w:rsidP="00CD7DE8">
          <w:pPr>
            <w:pStyle w:val="CDE02C9E977D4C8794A03657CA24EBAF2"/>
          </w:pPr>
          <w:r>
            <w:rPr>
              <w:rStyle w:val="Tekstvantijdelijkeaanduiding"/>
            </w:rPr>
            <w:t xml:space="preserve">                                                                      </w:t>
          </w:r>
        </w:p>
      </w:docPartBody>
    </w:docPart>
    <w:docPart>
      <w:docPartPr>
        <w:name w:val="64C252F8340F4A6299EBE0328DB0DF42"/>
        <w:category>
          <w:name w:val="Algemeen"/>
          <w:gallery w:val="placeholder"/>
        </w:category>
        <w:types>
          <w:type w:val="bbPlcHdr"/>
        </w:types>
        <w:behaviors>
          <w:behavior w:val="content"/>
        </w:behaviors>
        <w:guid w:val="{E01F113E-ED22-4972-A01F-A6C5E4622E58}"/>
      </w:docPartPr>
      <w:docPartBody>
        <w:p w:rsidR="00CD7DE8" w:rsidRDefault="00CD7DE8" w:rsidP="00CD7DE8">
          <w:pPr>
            <w:pStyle w:val="64C252F8340F4A6299EBE0328DB0DF422"/>
          </w:pPr>
          <w:r>
            <w:rPr>
              <w:rStyle w:val="Tekstvantijdelijkeaanduiding"/>
            </w:rPr>
            <w:t xml:space="preserve">              </w:t>
          </w:r>
        </w:p>
      </w:docPartBody>
    </w:docPart>
    <w:docPart>
      <w:docPartPr>
        <w:name w:val="829AA33B8A7F4CE1A7CD902D221D1855"/>
        <w:category>
          <w:name w:val="Algemeen"/>
          <w:gallery w:val="placeholder"/>
        </w:category>
        <w:types>
          <w:type w:val="bbPlcHdr"/>
        </w:types>
        <w:behaviors>
          <w:behavior w:val="content"/>
        </w:behaviors>
        <w:guid w:val="{1AA601AD-AF48-443D-A087-268B8C80196E}"/>
      </w:docPartPr>
      <w:docPartBody>
        <w:p w:rsidR="00CD7DE8" w:rsidRDefault="00CD7DE8" w:rsidP="00CD7DE8">
          <w:pPr>
            <w:pStyle w:val="829AA33B8A7F4CE1A7CD902D221D18552"/>
          </w:pPr>
          <w:r>
            <w:rPr>
              <w:rStyle w:val="Tekstvantijdelijkeaanduiding"/>
            </w:rPr>
            <w:t xml:space="preserve">                                           </w:t>
          </w:r>
        </w:p>
      </w:docPartBody>
    </w:docPart>
    <w:docPart>
      <w:docPartPr>
        <w:name w:val="4F948D79992A4C4CBE36A91F0E59D5B5"/>
        <w:category>
          <w:name w:val="Algemeen"/>
          <w:gallery w:val="placeholder"/>
        </w:category>
        <w:types>
          <w:type w:val="bbPlcHdr"/>
        </w:types>
        <w:behaviors>
          <w:behavior w:val="content"/>
        </w:behaviors>
        <w:guid w:val="{892F63A3-8CDA-4B40-AB32-5ECC3551A464}"/>
      </w:docPartPr>
      <w:docPartBody>
        <w:p w:rsidR="00CD7DE8" w:rsidRDefault="00CD7DE8" w:rsidP="00CD7DE8">
          <w:pPr>
            <w:pStyle w:val="4F948D79992A4C4CBE36A91F0E59D5B52"/>
          </w:pPr>
          <w:r>
            <w:rPr>
              <w:rStyle w:val="Tekstvantijdelijkeaanduiding"/>
            </w:rPr>
            <w:t xml:space="preserve">            </w:t>
          </w:r>
        </w:p>
      </w:docPartBody>
    </w:docPart>
    <w:docPart>
      <w:docPartPr>
        <w:name w:val="E8366311706749F1A3C85148A1559B46"/>
        <w:category>
          <w:name w:val="Algemeen"/>
          <w:gallery w:val="placeholder"/>
        </w:category>
        <w:types>
          <w:type w:val="bbPlcHdr"/>
        </w:types>
        <w:behaviors>
          <w:behavior w:val="content"/>
        </w:behaviors>
        <w:guid w:val="{BBA4B7EE-834C-4CF9-8D97-9DAA0CDC4D48}"/>
      </w:docPartPr>
      <w:docPartBody>
        <w:p w:rsidR="00CD7DE8" w:rsidRDefault="00CD7DE8" w:rsidP="00CD7DE8">
          <w:pPr>
            <w:pStyle w:val="E8366311706749F1A3C85148A1559B462"/>
          </w:pPr>
          <w:r>
            <w:rPr>
              <w:rStyle w:val="Tekstvantijdelijkeaanduiding"/>
            </w:rPr>
            <w:t xml:space="preserve">                                                                      </w:t>
          </w:r>
        </w:p>
      </w:docPartBody>
    </w:docPart>
    <w:docPart>
      <w:docPartPr>
        <w:name w:val="AF336F02C54A4A80812C177B778FD379"/>
        <w:category>
          <w:name w:val="Algemeen"/>
          <w:gallery w:val="placeholder"/>
        </w:category>
        <w:types>
          <w:type w:val="bbPlcHdr"/>
        </w:types>
        <w:behaviors>
          <w:behavior w:val="content"/>
        </w:behaviors>
        <w:guid w:val="{FAB4B60A-CD2A-49D2-B491-996F16A9FFB1}"/>
      </w:docPartPr>
      <w:docPartBody>
        <w:p w:rsidR="00CD7DE8" w:rsidRDefault="00CD7DE8" w:rsidP="00CD7DE8">
          <w:pPr>
            <w:pStyle w:val="AF336F02C54A4A80812C177B778FD3792"/>
          </w:pPr>
          <w:r>
            <w:rPr>
              <w:rStyle w:val="Tekstvantijdelijkeaanduiding"/>
            </w:rPr>
            <w:t xml:space="preserve">              </w:t>
          </w:r>
        </w:p>
      </w:docPartBody>
    </w:docPart>
    <w:docPart>
      <w:docPartPr>
        <w:name w:val="AB5B1A3B98774D22AE370BD5F00EFFC5"/>
        <w:category>
          <w:name w:val="Algemeen"/>
          <w:gallery w:val="placeholder"/>
        </w:category>
        <w:types>
          <w:type w:val="bbPlcHdr"/>
        </w:types>
        <w:behaviors>
          <w:behavior w:val="content"/>
        </w:behaviors>
        <w:guid w:val="{53CD2389-2753-4006-A472-FA2616909779}"/>
      </w:docPartPr>
      <w:docPartBody>
        <w:p w:rsidR="00CD7DE8" w:rsidRDefault="00CD7DE8" w:rsidP="00CD7DE8">
          <w:pPr>
            <w:pStyle w:val="AB5B1A3B98774D22AE370BD5F00EFFC52"/>
          </w:pPr>
          <w:r>
            <w:rPr>
              <w:rStyle w:val="Tekstvantijdelijkeaanduiding"/>
            </w:rPr>
            <w:t xml:space="preserve">                                           </w:t>
          </w:r>
        </w:p>
      </w:docPartBody>
    </w:docPart>
    <w:docPart>
      <w:docPartPr>
        <w:name w:val="5137C7FEE92C475B8379EB0978A5800F"/>
        <w:category>
          <w:name w:val="Algemeen"/>
          <w:gallery w:val="placeholder"/>
        </w:category>
        <w:types>
          <w:type w:val="bbPlcHdr"/>
        </w:types>
        <w:behaviors>
          <w:behavior w:val="content"/>
        </w:behaviors>
        <w:guid w:val="{38E598B6-0B0C-4B11-86FD-CC01243A1F43}"/>
      </w:docPartPr>
      <w:docPartBody>
        <w:p w:rsidR="00CD7DE8" w:rsidRDefault="00CD7DE8" w:rsidP="00CD7DE8">
          <w:pPr>
            <w:pStyle w:val="5137C7FEE92C475B8379EB0978A5800F2"/>
          </w:pPr>
          <w:r>
            <w:rPr>
              <w:rStyle w:val="Tekstvantijdelijkeaanduiding"/>
            </w:rPr>
            <w:t xml:space="preserve">            </w:t>
          </w:r>
        </w:p>
      </w:docPartBody>
    </w:docPart>
    <w:docPart>
      <w:docPartPr>
        <w:name w:val="113F3F1D76DD4A7AB93E622886467499"/>
        <w:category>
          <w:name w:val="Algemeen"/>
          <w:gallery w:val="placeholder"/>
        </w:category>
        <w:types>
          <w:type w:val="bbPlcHdr"/>
        </w:types>
        <w:behaviors>
          <w:behavior w:val="content"/>
        </w:behaviors>
        <w:guid w:val="{EF8D5A2E-307F-454A-8706-3A6FF0805A03}"/>
      </w:docPartPr>
      <w:docPartBody>
        <w:p w:rsidR="00CD7DE8" w:rsidRDefault="00CD7DE8" w:rsidP="00CD7DE8">
          <w:pPr>
            <w:pStyle w:val="113F3F1D76DD4A7AB93E6228864674992"/>
          </w:pPr>
          <w:r>
            <w:rPr>
              <w:rStyle w:val="Tekstvantijdelijkeaanduiding"/>
            </w:rPr>
            <w:t xml:space="preserve">                                                                      </w:t>
          </w:r>
        </w:p>
      </w:docPartBody>
    </w:docPart>
    <w:docPart>
      <w:docPartPr>
        <w:name w:val="CC8CAF65F3DC4BB1A421ED6628CFB2FA"/>
        <w:category>
          <w:name w:val="Algemeen"/>
          <w:gallery w:val="placeholder"/>
        </w:category>
        <w:types>
          <w:type w:val="bbPlcHdr"/>
        </w:types>
        <w:behaviors>
          <w:behavior w:val="content"/>
        </w:behaviors>
        <w:guid w:val="{C66B4EB0-F0AF-4AF6-8A48-6F439BCE17D5}"/>
      </w:docPartPr>
      <w:docPartBody>
        <w:p w:rsidR="00CD7DE8" w:rsidRDefault="00CD7DE8" w:rsidP="00CD7DE8">
          <w:pPr>
            <w:pStyle w:val="CC8CAF65F3DC4BB1A421ED6628CFB2FA2"/>
          </w:pPr>
          <w:r>
            <w:rPr>
              <w:rStyle w:val="Tekstvantijdelijkeaanduiding"/>
            </w:rPr>
            <w:t xml:space="preserve">              </w:t>
          </w:r>
        </w:p>
      </w:docPartBody>
    </w:docPart>
    <w:docPart>
      <w:docPartPr>
        <w:name w:val="304D9CDFCDD84FD083A047062C698D48"/>
        <w:category>
          <w:name w:val="Algemeen"/>
          <w:gallery w:val="placeholder"/>
        </w:category>
        <w:types>
          <w:type w:val="bbPlcHdr"/>
        </w:types>
        <w:behaviors>
          <w:behavior w:val="content"/>
        </w:behaviors>
        <w:guid w:val="{D2A4B600-6A3A-49FB-8F3F-00AF54E1AA5B}"/>
      </w:docPartPr>
      <w:docPartBody>
        <w:p w:rsidR="00CD7DE8" w:rsidRDefault="00CD7DE8" w:rsidP="00CD7DE8">
          <w:pPr>
            <w:pStyle w:val="304D9CDFCDD84FD083A047062C698D482"/>
          </w:pPr>
          <w:r>
            <w:rPr>
              <w:rStyle w:val="Tekstvantijdelijkeaanduiding"/>
            </w:rPr>
            <w:t xml:space="preserve">                                           </w:t>
          </w:r>
        </w:p>
      </w:docPartBody>
    </w:docPart>
    <w:docPart>
      <w:docPartPr>
        <w:name w:val="003A3B39FB9D426FB10291CE557ED304"/>
        <w:category>
          <w:name w:val="Algemeen"/>
          <w:gallery w:val="placeholder"/>
        </w:category>
        <w:types>
          <w:type w:val="bbPlcHdr"/>
        </w:types>
        <w:behaviors>
          <w:behavior w:val="content"/>
        </w:behaviors>
        <w:guid w:val="{B0379B74-719C-4B41-A05B-79C8EF1F8B66}"/>
      </w:docPartPr>
      <w:docPartBody>
        <w:p w:rsidR="00CD7DE8" w:rsidRDefault="00CD7DE8" w:rsidP="00CD7DE8">
          <w:pPr>
            <w:pStyle w:val="003A3B39FB9D426FB10291CE557ED3042"/>
          </w:pPr>
          <w:r>
            <w:rPr>
              <w:rStyle w:val="Tekstvantijdelijkeaanduiding"/>
            </w:rPr>
            <w:t xml:space="preserve">            </w:t>
          </w:r>
        </w:p>
      </w:docPartBody>
    </w:docPart>
    <w:docPart>
      <w:docPartPr>
        <w:name w:val="706E4397668F4EE38897983A2C72C6D4"/>
        <w:category>
          <w:name w:val="Algemeen"/>
          <w:gallery w:val="placeholder"/>
        </w:category>
        <w:types>
          <w:type w:val="bbPlcHdr"/>
        </w:types>
        <w:behaviors>
          <w:behavior w:val="content"/>
        </w:behaviors>
        <w:guid w:val="{57147D16-FFF0-418A-B9F9-E1764093540D}"/>
      </w:docPartPr>
      <w:docPartBody>
        <w:p w:rsidR="00CD7DE8" w:rsidRDefault="00CD7DE8" w:rsidP="00CD7DE8">
          <w:pPr>
            <w:pStyle w:val="706E4397668F4EE38897983A2C72C6D42"/>
          </w:pPr>
          <w:r>
            <w:rPr>
              <w:rStyle w:val="Tekstvantijdelijkeaanduiding"/>
            </w:rPr>
            <w:t xml:space="preserve">                                                                      </w:t>
          </w:r>
        </w:p>
      </w:docPartBody>
    </w:docPart>
    <w:docPart>
      <w:docPartPr>
        <w:name w:val="FCA28025101C4D55BAF3B316790D5F25"/>
        <w:category>
          <w:name w:val="Algemeen"/>
          <w:gallery w:val="placeholder"/>
        </w:category>
        <w:types>
          <w:type w:val="bbPlcHdr"/>
        </w:types>
        <w:behaviors>
          <w:behavior w:val="content"/>
        </w:behaviors>
        <w:guid w:val="{65554F2E-B37C-4AD5-8760-AFD06398C61F}"/>
      </w:docPartPr>
      <w:docPartBody>
        <w:p w:rsidR="00CD7DE8" w:rsidRDefault="00CD7DE8" w:rsidP="00CD7DE8">
          <w:pPr>
            <w:pStyle w:val="FCA28025101C4D55BAF3B316790D5F252"/>
          </w:pPr>
          <w:r>
            <w:rPr>
              <w:rStyle w:val="Tekstvantijdelijkeaanduiding"/>
            </w:rPr>
            <w:t xml:space="preserve">              </w:t>
          </w:r>
        </w:p>
      </w:docPartBody>
    </w:docPart>
    <w:docPart>
      <w:docPartPr>
        <w:name w:val="9912EF7AAB9242CC9D0778D122FBEB30"/>
        <w:category>
          <w:name w:val="Algemeen"/>
          <w:gallery w:val="placeholder"/>
        </w:category>
        <w:types>
          <w:type w:val="bbPlcHdr"/>
        </w:types>
        <w:behaviors>
          <w:behavior w:val="content"/>
        </w:behaviors>
        <w:guid w:val="{B673F619-B366-4CA6-A44E-1B51C6747A9E}"/>
      </w:docPartPr>
      <w:docPartBody>
        <w:p w:rsidR="00CD7DE8" w:rsidRDefault="00CD7DE8" w:rsidP="00CD7DE8">
          <w:pPr>
            <w:pStyle w:val="9912EF7AAB9242CC9D0778D122FBEB302"/>
          </w:pPr>
          <w:r>
            <w:rPr>
              <w:rStyle w:val="Tekstvantijdelijkeaanduiding"/>
            </w:rPr>
            <w:t xml:space="preserve">                                           </w:t>
          </w:r>
        </w:p>
      </w:docPartBody>
    </w:docPart>
    <w:docPart>
      <w:docPartPr>
        <w:name w:val="618A0F60AA034EC7B0DEA2D391D2435E"/>
        <w:category>
          <w:name w:val="Algemeen"/>
          <w:gallery w:val="placeholder"/>
        </w:category>
        <w:types>
          <w:type w:val="bbPlcHdr"/>
        </w:types>
        <w:behaviors>
          <w:behavior w:val="content"/>
        </w:behaviors>
        <w:guid w:val="{2918E009-DBE5-407F-9FE5-F788781D471E}"/>
      </w:docPartPr>
      <w:docPartBody>
        <w:p w:rsidR="00CD7DE8" w:rsidRDefault="00CD7DE8" w:rsidP="00CD7DE8">
          <w:pPr>
            <w:pStyle w:val="618A0F60AA034EC7B0DEA2D391D2435E2"/>
          </w:pPr>
          <w:r>
            <w:rPr>
              <w:rStyle w:val="Tekstvantijdelijkeaanduiding"/>
            </w:rPr>
            <w:t xml:space="preserve">            </w:t>
          </w:r>
        </w:p>
      </w:docPartBody>
    </w:docPart>
    <w:docPart>
      <w:docPartPr>
        <w:name w:val="BCBBAC9B0FD5417F9026EBCB0CEFC497"/>
        <w:category>
          <w:name w:val="Algemeen"/>
          <w:gallery w:val="placeholder"/>
        </w:category>
        <w:types>
          <w:type w:val="bbPlcHdr"/>
        </w:types>
        <w:behaviors>
          <w:behavior w:val="content"/>
        </w:behaviors>
        <w:guid w:val="{8C0EF56B-FD1B-4E9F-A5F1-44FE3E68CEBC}"/>
      </w:docPartPr>
      <w:docPartBody>
        <w:p w:rsidR="00CD7DE8" w:rsidRDefault="00CD7DE8" w:rsidP="00CD7DE8">
          <w:pPr>
            <w:pStyle w:val="BCBBAC9B0FD5417F9026EBCB0CEFC4972"/>
          </w:pPr>
          <w:r>
            <w:rPr>
              <w:rStyle w:val="Tekstvantijdelijkeaanduiding"/>
            </w:rPr>
            <w:t xml:space="preserve">                                                                      </w:t>
          </w:r>
        </w:p>
      </w:docPartBody>
    </w:docPart>
    <w:docPart>
      <w:docPartPr>
        <w:name w:val="31ED10E7702F49C88859D1E6A52EB12E"/>
        <w:category>
          <w:name w:val="Algemeen"/>
          <w:gallery w:val="placeholder"/>
        </w:category>
        <w:types>
          <w:type w:val="bbPlcHdr"/>
        </w:types>
        <w:behaviors>
          <w:behavior w:val="content"/>
        </w:behaviors>
        <w:guid w:val="{53F3C02B-453B-46B2-B748-99F5C88CC61C}"/>
      </w:docPartPr>
      <w:docPartBody>
        <w:p w:rsidR="00CD7DE8" w:rsidRDefault="00CD7DE8" w:rsidP="00CD7DE8">
          <w:pPr>
            <w:pStyle w:val="31ED10E7702F49C88859D1E6A52EB12E2"/>
          </w:pPr>
          <w:r>
            <w:rPr>
              <w:rStyle w:val="Tekstvantijdelijkeaanduiding"/>
            </w:rPr>
            <w:t xml:space="preserve">              </w:t>
          </w:r>
        </w:p>
      </w:docPartBody>
    </w:docPart>
    <w:docPart>
      <w:docPartPr>
        <w:name w:val="414F5B192E1746B8844BB38B3FED86CD"/>
        <w:category>
          <w:name w:val="Algemeen"/>
          <w:gallery w:val="placeholder"/>
        </w:category>
        <w:types>
          <w:type w:val="bbPlcHdr"/>
        </w:types>
        <w:behaviors>
          <w:behavior w:val="content"/>
        </w:behaviors>
        <w:guid w:val="{C10304DC-404E-4413-A426-F94C2A1AC4DA}"/>
      </w:docPartPr>
      <w:docPartBody>
        <w:p w:rsidR="00CD7DE8" w:rsidRDefault="00CD7DE8" w:rsidP="00CD7DE8">
          <w:pPr>
            <w:pStyle w:val="414F5B192E1746B8844BB38B3FED86CD2"/>
          </w:pPr>
          <w:r>
            <w:rPr>
              <w:rStyle w:val="Tekstvantijdelijkeaanduiding"/>
            </w:rPr>
            <w:t xml:space="preserve">                                           </w:t>
          </w:r>
        </w:p>
      </w:docPartBody>
    </w:docPart>
    <w:docPart>
      <w:docPartPr>
        <w:name w:val="3408DE8E4E2D4B09B88EE47697478253"/>
        <w:category>
          <w:name w:val="Algemeen"/>
          <w:gallery w:val="placeholder"/>
        </w:category>
        <w:types>
          <w:type w:val="bbPlcHdr"/>
        </w:types>
        <w:behaviors>
          <w:behavior w:val="content"/>
        </w:behaviors>
        <w:guid w:val="{53598DFC-D18D-4556-B2F7-997B7B7070A3}"/>
      </w:docPartPr>
      <w:docPartBody>
        <w:p w:rsidR="00CD7DE8" w:rsidRDefault="00CD7DE8" w:rsidP="00CD7DE8">
          <w:pPr>
            <w:pStyle w:val="3408DE8E4E2D4B09B88EE476974782532"/>
          </w:pPr>
          <w:r>
            <w:rPr>
              <w:rStyle w:val="Tekstvantijdelijkeaanduiding"/>
            </w:rPr>
            <w:t xml:space="preserve">            </w:t>
          </w:r>
        </w:p>
      </w:docPartBody>
    </w:docPart>
    <w:docPart>
      <w:docPartPr>
        <w:name w:val="E6EDEDE10D054A8593E060EA1A02C365"/>
        <w:category>
          <w:name w:val="Algemeen"/>
          <w:gallery w:val="placeholder"/>
        </w:category>
        <w:types>
          <w:type w:val="bbPlcHdr"/>
        </w:types>
        <w:behaviors>
          <w:behavior w:val="content"/>
        </w:behaviors>
        <w:guid w:val="{5C149899-B2B6-433A-B8FE-00F2D0606A10}"/>
      </w:docPartPr>
      <w:docPartBody>
        <w:p w:rsidR="00CD7DE8" w:rsidRDefault="00CD7DE8" w:rsidP="00CD7DE8">
          <w:pPr>
            <w:pStyle w:val="E6EDEDE10D054A8593E060EA1A02C3652"/>
          </w:pPr>
          <w:r>
            <w:rPr>
              <w:rStyle w:val="Tekstvantijdelijkeaanduiding"/>
            </w:rPr>
            <w:t xml:space="preserve">                                                                      </w:t>
          </w:r>
        </w:p>
      </w:docPartBody>
    </w:docPart>
    <w:docPart>
      <w:docPartPr>
        <w:name w:val="3F1E86913298474CA2A5BEC50507C3D5"/>
        <w:category>
          <w:name w:val="Algemeen"/>
          <w:gallery w:val="placeholder"/>
        </w:category>
        <w:types>
          <w:type w:val="bbPlcHdr"/>
        </w:types>
        <w:behaviors>
          <w:behavior w:val="content"/>
        </w:behaviors>
        <w:guid w:val="{C080BA29-BF66-4F98-BCF1-891C958928EF}"/>
      </w:docPartPr>
      <w:docPartBody>
        <w:p w:rsidR="00CD7DE8" w:rsidRDefault="00CD7DE8" w:rsidP="00CD7DE8">
          <w:pPr>
            <w:pStyle w:val="3F1E86913298474CA2A5BEC50507C3D52"/>
          </w:pPr>
          <w:r>
            <w:rPr>
              <w:rStyle w:val="Tekstvantijdelijkeaanduiding"/>
            </w:rPr>
            <w:t xml:space="preserve">              </w:t>
          </w:r>
        </w:p>
      </w:docPartBody>
    </w:docPart>
    <w:docPart>
      <w:docPartPr>
        <w:name w:val="F7FE78E8DAF4452BB52B85D9AC010348"/>
        <w:category>
          <w:name w:val="Algemeen"/>
          <w:gallery w:val="placeholder"/>
        </w:category>
        <w:types>
          <w:type w:val="bbPlcHdr"/>
        </w:types>
        <w:behaviors>
          <w:behavior w:val="content"/>
        </w:behaviors>
        <w:guid w:val="{01D64A4F-90ED-4024-914E-9191936B3A12}"/>
      </w:docPartPr>
      <w:docPartBody>
        <w:p w:rsidR="00CD7DE8" w:rsidRDefault="00CD7DE8" w:rsidP="00CD7DE8">
          <w:pPr>
            <w:pStyle w:val="F7FE78E8DAF4452BB52B85D9AC0103482"/>
          </w:pPr>
          <w:r>
            <w:rPr>
              <w:rStyle w:val="Tekstvantijdelijkeaanduiding"/>
            </w:rPr>
            <w:t xml:space="preserve">                                           </w:t>
          </w:r>
        </w:p>
      </w:docPartBody>
    </w:docPart>
    <w:docPart>
      <w:docPartPr>
        <w:name w:val="8403F492BA3A4A869B1CC9B2A7156347"/>
        <w:category>
          <w:name w:val="Algemeen"/>
          <w:gallery w:val="placeholder"/>
        </w:category>
        <w:types>
          <w:type w:val="bbPlcHdr"/>
        </w:types>
        <w:behaviors>
          <w:behavior w:val="content"/>
        </w:behaviors>
        <w:guid w:val="{B0A3FA96-9092-4209-A0DA-3B2BDBA45080}"/>
      </w:docPartPr>
      <w:docPartBody>
        <w:p w:rsidR="00CD7DE8" w:rsidRDefault="00CD7DE8" w:rsidP="00CD7DE8">
          <w:pPr>
            <w:pStyle w:val="8403F492BA3A4A869B1CC9B2A71563472"/>
          </w:pPr>
          <w:r>
            <w:rPr>
              <w:rStyle w:val="Tekstvantijdelijkeaanduiding"/>
            </w:rPr>
            <w:t xml:space="preserve">            </w:t>
          </w:r>
        </w:p>
      </w:docPartBody>
    </w:docPart>
    <w:docPart>
      <w:docPartPr>
        <w:name w:val="09F87185679F40C6AEE381C3C1489B3A"/>
        <w:category>
          <w:name w:val="Algemeen"/>
          <w:gallery w:val="placeholder"/>
        </w:category>
        <w:types>
          <w:type w:val="bbPlcHdr"/>
        </w:types>
        <w:behaviors>
          <w:behavior w:val="content"/>
        </w:behaviors>
        <w:guid w:val="{FDF727BA-34A2-4F62-BC0E-E7AC8D4574DA}"/>
      </w:docPartPr>
      <w:docPartBody>
        <w:p w:rsidR="00CD7DE8" w:rsidRDefault="00CD7DE8" w:rsidP="00CD7DE8">
          <w:pPr>
            <w:pStyle w:val="09F87185679F40C6AEE381C3C1489B3A2"/>
          </w:pPr>
          <w:r>
            <w:rPr>
              <w:rStyle w:val="Tekstvantijdelijkeaanduiding"/>
            </w:rPr>
            <w:t xml:space="preserve">                                                                      </w:t>
          </w:r>
        </w:p>
      </w:docPartBody>
    </w:docPart>
    <w:docPart>
      <w:docPartPr>
        <w:name w:val="17A0C36C317F47C49D6047278CDA0EFC"/>
        <w:category>
          <w:name w:val="Algemeen"/>
          <w:gallery w:val="placeholder"/>
        </w:category>
        <w:types>
          <w:type w:val="bbPlcHdr"/>
        </w:types>
        <w:behaviors>
          <w:behavior w:val="content"/>
        </w:behaviors>
        <w:guid w:val="{DFE1A7BC-16A6-45A4-AF3F-C88006941E2D}"/>
      </w:docPartPr>
      <w:docPartBody>
        <w:p w:rsidR="00CD7DE8" w:rsidRDefault="00CD7DE8" w:rsidP="00CD7DE8">
          <w:pPr>
            <w:pStyle w:val="17A0C36C317F47C49D6047278CDA0EFC2"/>
          </w:pPr>
          <w:r>
            <w:rPr>
              <w:rStyle w:val="Tekstvantijdelijkeaanduiding"/>
            </w:rPr>
            <w:t xml:space="preserve">              </w:t>
          </w:r>
        </w:p>
      </w:docPartBody>
    </w:docPart>
    <w:docPart>
      <w:docPartPr>
        <w:name w:val="073BFE2E974A4B749BA1D71BD5F319D3"/>
        <w:category>
          <w:name w:val="Algemeen"/>
          <w:gallery w:val="placeholder"/>
        </w:category>
        <w:types>
          <w:type w:val="bbPlcHdr"/>
        </w:types>
        <w:behaviors>
          <w:behavior w:val="content"/>
        </w:behaviors>
        <w:guid w:val="{A104F8F0-7143-43AB-8170-06F1FE2CD614}"/>
      </w:docPartPr>
      <w:docPartBody>
        <w:p w:rsidR="00CD7DE8" w:rsidRDefault="00CD7DE8" w:rsidP="00CD7DE8">
          <w:pPr>
            <w:pStyle w:val="073BFE2E974A4B749BA1D71BD5F319D32"/>
          </w:pPr>
          <w:r>
            <w:rPr>
              <w:rStyle w:val="Tekstvantijdelijkeaanduiding"/>
            </w:rPr>
            <w:t xml:space="preserve">                                           </w:t>
          </w:r>
        </w:p>
      </w:docPartBody>
    </w:docPart>
    <w:docPart>
      <w:docPartPr>
        <w:name w:val="D39F413144C2494B943C94FEE60503CC"/>
        <w:category>
          <w:name w:val="Algemeen"/>
          <w:gallery w:val="placeholder"/>
        </w:category>
        <w:types>
          <w:type w:val="bbPlcHdr"/>
        </w:types>
        <w:behaviors>
          <w:behavior w:val="content"/>
        </w:behaviors>
        <w:guid w:val="{F1C3F082-C959-4401-98A9-2CEBEC64D701}"/>
      </w:docPartPr>
      <w:docPartBody>
        <w:p w:rsidR="00CD7DE8" w:rsidRDefault="00CD7DE8" w:rsidP="00CD7DE8">
          <w:pPr>
            <w:pStyle w:val="D39F413144C2494B943C94FEE60503CC2"/>
          </w:pPr>
          <w:r>
            <w:rPr>
              <w:rStyle w:val="Tekstvantijdelijkeaanduiding"/>
              <w:lang w:val="nl-BE"/>
            </w:rPr>
            <w:t xml:space="preserve">                                                                                                              </w:t>
          </w:r>
        </w:p>
      </w:docPartBody>
    </w:docPart>
    <w:docPart>
      <w:docPartPr>
        <w:name w:val="6D85FCFF934841EB88068B3F56CA037D"/>
        <w:category>
          <w:name w:val="Algemeen"/>
          <w:gallery w:val="placeholder"/>
        </w:category>
        <w:types>
          <w:type w:val="bbPlcHdr"/>
        </w:types>
        <w:behaviors>
          <w:behavior w:val="content"/>
        </w:behaviors>
        <w:guid w:val="{59BA0AEC-BE86-4CEB-9464-C6171411AD24}"/>
      </w:docPartPr>
      <w:docPartBody>
        <w:p w:rsidR="00CD7DE8" w:rsidRDefault="00CD7DE8" w:rsidP="00CD7DE8">
          <w:pPr>
            <w:pStyle w:val="6D85FCFF934841EB88068B3F56CA037D2"/>
          </w:pPr>
          <w:r>
            <w:rPr>
              <w:rStyle w:val="Tekstvantijdelijkeaanduiding"/>
            </w:rPr>
            <w:t xml:space="preserve">                              </w:t>
          </w:r>
        </w:p>
      </w:docPartBody>
    </w:docPart>
    <w:docPart>
      <w:docPartPr>
        <w:name w:val="E035E5E63D6A42A2B755D660C41A9500"/>
        <w:category>
          <w:name w:val="Algemeen"/>
          <w:gallery w:val="placeholder"/>
        </w:category>
        <w:types>
          <w:type w:val="bbPlcHdr"/>
        </w:types>
        <w:behaviors>
          <w:behavior w:val="content"/>
        </w:behaviors>
        <w:guid w:val="{BEB784AC-0DDC-4996-ABA6-C49D753574DF}"/>
      </w:docPartPr>
      <w:docPartBody>
        <w:p w:rsidR="00CD7DE8" w:rsidRDefault="00CD7DE8" w:rsidP="00CD7DE8">
          <w:pPr>
            <w:pStyle w:val="E035E5E63D6A42A2B755D660C41A95002"/>
          </w:pPr>
          <w:r>
            <w:rPr>
              <w:rStyle w:val="Tekstvantijdelijkeaanduiding"/>
            </w:rPr>
            <w:t xml:space="preserve">             </w:t>
          </w:r>
        </w:p>
      </w:docPartBody>
    </w:docPart>
    <w:docPart>
      <w:docPartPr>
        <w:name w:val="E50A3C21438A42688CA9A211B26A9533"/>
        <w:category>
          <w:name w:val="Algemeen"/>
          <w:gallery w:val="placeholder"/>
        </w:category>
        <w:types>
          <w:type w:val="bbPlcHdr"/>
        </w:types>
        <w:behaviors>
          <w:behavior w:val="content"/>
        </w:behaviors>
        <w:guid w:val="{9E776558-7330-4BBF-8C6F-B4CA5218B369}"/>
      </w:docPartPr>
      <w:docPartBody>
        <w:p w:rsidR="00CD7DE8" w:rsidRDefault="00CD7DE8" w:rsidP="00CD7DE8">
          <w:pPr>
            <w:pStyle w:val="E50A3C21438A42688CA9A211B26A95332"/>
          </w:pPr>
          <w:r>
            <w:rPr>
              <w:rStyle w:val="Tekstvantijdelijkeaanduiding"/>
            </w:rPr>
            <w:t xml:space="preserve">                                   </w:t>
          </w:r>
        </w:p>
      </w:docPartBody>
    </w:docPart>
    <w:docPart>
      <w:docPartPr>
        <w:name w:val="D4840D5938EB4073876BDB8EAC08B47E"/>
        <w:category>
          <w:name w:val="Algemeen"/>
          <w:gallery w:val="placeholder"/>
        </w:category>
        <w:types>
          <w:type w:val="bbPlcHdr"/>
        </w:types>
        <w:behaviors>
          <w:behavior w:val="content"/>
        </w:behaviors>
        <w:guid w:val="{81F6FF06-AE4D-4392-91BC-8C997BA07C16}"/>
      </w:docPartPr>
      <w:docPartBody>
        <w:p w:rsidR="00CD7DE8" w:rsidRDefault="00CD7DE8" w:rsidP="00CD7DE8">
          <w:pPr>
            <w:pStyle w:val="D4840D5938EB4073876BDB8EAC08B47E2"/>
          </w:pPr>
          <w:r>
            <w:rPr>
              <w:rStyle w:val="Tekstvantijdelijkeaanduiding"/>
              <w:lang w:val="nl-BE"/>
            </w:rPr>
            <w:t xml:space="preserve">                                                                                                              </w:t>
          </w:r>
        </w:p>
      </w:docPartBody>
    </w:docPart>
    <w:docPart>
      <w:docPartPr>
        <w:name w:val="AB37F8F6063F4B33856795BD73BF731E"/>
        <w:category>
          <w:name w:val="Algemeen"/>
          <w:gallery w:val="placeholder"/>
        </w:category>
        <w:types>
          <w:type w:val="bbPlcHdr"/>
        </w:types>
        <w:behaviors>
          <w:behavior w:val="content"/>
        </w:behaviors>
        <w:guid w:val="{A5F740E5-328A-43EA-8D17-5BCE319B50B7}"/>
      </w:docPartPr>
      <w:docPartBody>
        <w:p w:rsidR="00CD7DE8" w:rsidRDefault="00CD7DE8" w:rsidP="00CD7DE8">
          <w:pPr>
            <w:pStyle w:val="AB37F8F6063F4B33856795BD73BF731E2"/>
          </w:pPr>
          <w:r>
            <w:rPr>
              <w:rStyle w:val="Tekstvantijdelijkeaanduiding"/>
            </w:rPr>
            <w:t xml:space="preserve">                              </w:t>
          </w:r>
        </w:p>
      </w:docPartBody>
    </w:docPart>
    <w:docPart>
      <w:docPartPr>
        <w:name w:val="AD1A9DF8A7E54DBFBE31A704C2F85CDB"/>
        <w:category>
          <w:name w:val="Algemeen"/>
          <w:gallery w:val="placeholder"/>
        </w:category>
        <w:types>
          <w:type w:val="bbPlcHdr"/>
        </w:types>
        <w:behaviors>
          <w:behavior w:val="content"/>
        </w:behaviors>
        <w:guid w:val="{08A28DBB-F1D3-4319-826D-1A5B3DAF668F}"/>
      </w:docPartPr>
      <w:docPartBody>
        <w:p w:rsidR="00CD7DE8" w:rsidRDefault="00CD7DE8" w:rsidP="00CD7DE8">
          <w:pPr>
            <w:pStyle w:val="AD1A9DF8A7E54DBFBE31A704C2F85CDB2"/>
          </w:pPr>
          <w:r>
            <w:rPr>
              <w:rStyle w:val="Tekstvantijdelijkeaanduiding"/>
            </w:rPr>
            <w:t xml:space="preserve">             </w:t>
          </w:r>
        </w:p>
      </w:docPartBody>
    </w:docPart>
    <w:docPart>
      <w:docPartPr>
        <w:name w:val="63812367789749D6BB67D0AE2F971F10"/>
        <w:category>
          <w:name w:val="Algemeen"/>
          <w:gallery w:val="placeholder"/>
        </w:category>
        <w:types>
          <w:type w:val="bbPlcHdr"/>
        </w:types>
        <w:behaviors>
          <w:behavior w:val="content"/>
        </w:behaviors>
        <w:guid w:val="{D81E5C84-2B7F-4B55-A5D7-5A9BB01CF536}"/>
      </w:docPartPr>
      <w:docPartBody>
        <w:p w:rsidR="00CD7DE8" w:rsidRDefault="00CD7DE8" w:rsidP="00CD7DE8">
          <w:pPr>
            <w:pStyle w:val="63812367789749D6BB67D0AE2F971F102"/>
          </w:pPr>
          <w:r>
            <w:rPr>
              <w:rStyle w:val="Tekstvantijdelijkeaanduiding"/>
            </w:rPr>
            <w:t xml:space="preserve">                                   </w:t>
          </w:r>
        </w:p>
      </w:docPartBody>
    </w:docPart>
    <w:docPart>
      <w:docPartPr>
        <w:name w:val="0C80189ABC184790898B15334B53CB9C"/>
        <w:category>
          <w:name w:val="Algemeen"/>
          <w:gallery w:val="placeholder"/>
        </w:category>
        <w:types>
          <w:type w:val="bbPlcHdr"/>
        </w:types>
        <w:behaviors>
          <w:behavior w:val="content"/>
        </w:behaviors>
        <w:guid w:val="{B21C4039-4C2B-4490-B9BA-D2D522CA0C4E}"/>
      </w:docPartPr>
      <w:docPartBody>
        <w:p w:rsidR="00CD7DE8" w:rsidRDefault="00CD7DE8" w:rsidP="00CD7DE8">
          <w:pPr>
            <w:pStyle w:val="0C80189ABC184790898B15334B53CB9C2"/>
          </w:pPr>
          <w:r>
            <w:rPr>
              <w:rStyle w:val="Tekstvantijdelijkeaanduiding"/>
              <w:lang w:val="nl-BE"/>
            </w:rPr>
            <w:t xml:space="preserve">                                                                                                              </w:t>
          </w:r>
        </w:p>
      </w:docPartBody>
    </w:docPart>
    <w:docPart>
      <w:docPartPr>
        <w:name w:val="BE9C610060464EA0A918D30870F4B1CB"/>
        <w:category>
          <w:name w:val="Algemeen"/>
          <w:gallery w:val="placeholder"/>
        </w:category>
        <w:types>
          <w:type w:val="bbPlcHdr"/>
        </w:types>
        <w:behaviors>
          <w:behavior w:val="content"/>
        </w:behaviors>
        <w:guid w:val="{2806A54F-1C49-48FC-B60E-81F1367B1230}"/>
      </w:docPartPr>
      <w:docPartBody>
        <w:p w:rsidR="00CD7DE8" w:rsidRDefault="00CD7DE8" w:rsidP="00CD7DE8">
          <w:pPr>
            <w:pStyle w:val="BE9C610060464EA0A918D30870F4B1CB2"/>
          </w:pPr>
          <w:r>
            <w:rPr>
              <w:rStyle w:val="Tekstvantijdelijkeaanduiding"/>
            </w:rPr>
            <w:t xml:space="preserve">                              </w:t>
          </w:r>
        </w:p>
      </w:docPartBody>
    </w:docPart>
    <w:docPart>
      <w:docPartPr>
        <w:name w:val="C552C8EDAE2844F4973FCE4AC164DBC6"/>
        <w:category>
          <w:name w:val="Algemeen"/>
          <w:gallery w:val="placeholder"/>
        </w:category>
        <w:types>
          <w:type w:val="bbPlcHdr"/>
        </w:types>
        <w:behaviors>
          <w:behavior w:val="content"/>
        </w:behaviors>
        <w:guid w:val="{60AB6086-AF07-4BEF-A7EA-15C68D3D3D6A}"/>
      </w:docPartPr>
      <w:docPartBody>
        <w:p w:rsidR="00CD7DE8" w:rsidRDefault="00CD7DE8" w:rsidP="00CD7DE8">
          <w:pPr>
            <w:pStyle w:val="C552C8EDAE2844F4973FCE4AC164DBC62"/>
          </w:pPr>
          <w:r>
            <w:rPr>
              <w:rStyle w:val="Tekstvantijdelijkeaanduiding"/>
            </w:rPr>
            <w:t xml:space="preserve">             </w:t>
          </w:r>
        </w:p>
      </w:docPartBody>
    </w:docPart>
    <w:docPart>
      <w:docPartPr>
        <w:name w:val="A854540F8164452B99409AF1B2DE0722"/>
        <w:category>
          <w:name w:val="Algemeen"/>
          <w:gallery w:val="placeholder"/>
        </w:category>
        <w:types>
          <w:type w:val="bbPlcHdr"/>
        </w:types>
        <w:behaviors>
          <w:behavior w:val="content"/>
        </w:behaviors>
        <w:guid w:val="{B83A79A6-81C7-46C5-9423-7B020237E20B}"/>
      </w:docPartPr>
      <w:docPartBody>
        <w:p w:rsidR="00CD7DE8" w:rsidRDefault="00CD7DE8" w:rsidP="00CD7DE8">
          <w:pPr>
            <w:pStyle w:val="A854540F8164452B99409AF1B2DE07222"/>
          </w:pPr>
          <w:r>
            <w:rPr>
              <w:rStyle w:val="Tekstvantijdelijkeaanduiding"/>
            </w:rPr>
            <w:t xml:space="preserve">                                   </w:t>
          </w:r>
        </w:p>
      </w:docPartBody>
    </w:docPart>
    <w:docPart>
      <w:docPartPr>
        <w:name w:val="30FB280B88BA4F28907DBC77318D7881"/>
        <w:category>
          <w:name w:val="Algemeen"/>
          <w:gallery w:val="placeholder"/>
        </w:category>
        <w:types>
          <w:type w:val="bbPlcHdr"/>
        </w:types>
        <w:behaviors>
          <w:behavior w:val="content"/>
        </w:behaviors>
        <w:guid w:val="{4707E8F4-FB76-4F79-957E-02C8CF771E97}"/>
      </w:docPartPr>
      <w:docPartBody>
        <w:p w:rsidR="00CD7DE8" w:rsidRDefault="00CD7DE8" w:rsidP="00CD7DE8">
          <w:pPr>
            <w:pStyle w:val="30FB280B88BA4F28907DBC77318D78812"/>
          </w:pPr>
          <w:r>
            <w:rPr>
              <w:rStyle w:val="Tekstvantijdelijkeaanduiding"/>
              <w:lang w:val="nl-BE"/>
            </w:rPr>
            <w:t xml:space="preserve">                                                                                                              </w:t>
          </w:r>
        </w:p>
      </w:docPartBody>
    </w:docPart>
    <w:docPart>
      <w:docPartPr>
        <w:name w:val="FDEB3F562F494B34A089DB61FBE07343"/>
        <w:category>
          <w:name w:val="Algemeen"/>
          <w:gallery w:val="placeholder"/>
        </w:category>
        <w:types>
          <w:type w:val="bbPlcHdr"/>
        </w:types>
        <w:behaviors>
          <w:behavior w:val="content"/>
        </w:behaviors>
        <w:guid w:val="{F71E97EB-B285-46C2-8E07-BD4E327636A3}"/>
      </w:docPartPr>
      <w:docPartBody>
        <w:p w:rsidR="00CD7DE8" w:rsidRDefault="00CD7DE8" w:rsidP="00CD7DE8">
          <w:pPr>
            <w:pStyle w:val="FDEB3F562F494B34A089DB61FBE073432"/>
          </w:pPr>
          <w:r>
            <w:rPr>
              <w:rStyle w:val="Tekstvantijdelijkeaanduiding"/>
            </w:rPr>
            <w:t xml:space="preserve">                              </w:t>
          </w:r>
        </w:p>
      </w:docPartBody>
    </w:docPart>
    <w:docPart>
      <w:docPartPr>
        <w:name w:val="362A4121344644E887799530D06DF2C8"/>
        <w:category>
          <w:name w:val="Algemeen"/>
          <w:gallery w:val="placeholder"/>
        </w:category>
        <w:types>
          <w:type w:val="bbPlcHdr"/>
        </w:types>
        <w:behaviors>
          <w:behavior w:val="content"/>
        </w:behaviors>
        <w:guid w:val="{130F2C09-2208-460F-8D6A-DC81B2FD824D}"/>
      </w:docPartPr>
      <w:docPartBody>
        <w:p w:rsidR="00CD7DE8" w:rsidRDefault="00CD7DE8" w:rsidP="00CD7DE8">
          <w:pPr>
            <w:pStyle w:val="362A4121344644E887799530D06DF2C82"/>
          </w:pPr>
          <w:r>
            <w:rPr>
              <w:rStyle w:val="Tekstvantijdelijkeaanduiding"/>
            </w:rPr>
            <w:t xml:space="preserve">             </w:t>
          </w:r>
        </w:p>
      </w:docPartBody>
    </w:docPart>
    <w:docPart>
      <w:docPartPr>
        <w:name w:val="0574AB8E559F48B3800AE6E399EBE936"/>
        <w:category>
          <w:name w:val="Algemeen"/>
          <w:gallery w:val="placeholder"/>
        </w:category>
        <w:types>
          <w:type w:val="bbPlcHdr"/>
        </w:types>
        <w:behaviors>
          <w:behavior w:val="content"/>
        </w:behaviors>
        <w:guid w:val="{86DE3D2D-57D7-4BCF-8747-0730D54B120D}"/>
      </w:docPartPr>
      <w:docPartBody>
        <w:p w:rsidR="00CD7DE8" w:rsidRDefault="00CD7DE8" w:rsidP="00CD7DE8">
          <w:pPr>
            <w:pStyle w:val="0574AB8E559F48B3800AE6E399EBE9362"/>
          </w:pPr>
          <w:r>
            <w:rPr>
              <w:rStyle w:val="Tekstvantijdelijkeaanduiding"/>
            </w:rPr>
            <w:t xml:space="preserve">                                   </w:t>
          </w:r>
        </w:p>
      </w:docPartBody>
    </w:docPart>
    <w:docPart>
      <w:docPartPr>
        <w:name w:val="2D20DED73E3E456BB5FAFF424DE45D7A"/>
        <w:category>
          <w:name w:val="Algemeen"/>
          <w:gallery w:val="placeholder"/>
        </w:category>
        <w:types>
          <w:type w:val="bbPlcHdr"/>
        </w:types>
        <w:behaviors>
          <w:behavior w:val="content"/>
        </w:behaviors>
        <w:guid w:val="{5E2ECFCD-B1FE-4657-BF77-F5B4667E1AED}"/>
      </w:docPartPr>
      <w:docPartBody>
        <w:p w:rsidR="00CD7DE8" w:rsidRDefault="00CD7DE8" w:rsidP="00CD7DE8">
          <w:pPr>
            <w:pStyle w:val="2D20DED73E3E456BB5FAFF424DE45D7A2"/>
          </w:pPr>
          <w:r>
            <w:rPr>
              <w:rStyle w:val="Tekstvantijdelijkeaanduiding"/>
              <w:lang w:val="nl-BE"/>
            </w:rPr>
            <w:t xml:space="preserve">                                                                                                              </w:t>
          </w:r>
        </w:p>
      </w:docPartBody>
    </w:docPart>
    <w:docPart>
      <w:docPartPr>
        <w:name w:val="CA6B0BF052C64C1EA54352E53F3554EB"/>
        <w:category>
          <w:name w:val="Algemeen"/>
          <w:gallery w:val="placeholder"/>
        </w:category>
        <w:types>
          <w:type w:val="bbPlcHdr"/>
        </w:types>
        <w:behaviors>
          <w:behavior w:val="content"/>
        </w:behaviors>
        <w:guid w:val="{B23BAC52-A999-46CF-84D1-C96B42EF212E}"/>
      </w:docPartPr>
      <w:docPartBody>
        <w:p w:rsidR="00CD7DE8" w:rsidRDefault="00CD7DE8" w:rsidP="00CD7DE8">
          <w:pPr>
            <w:pStyle w:val="CA6B0BF052C64C1EA54352E53F3554EB2"/>
          </w:pPr>
          <w:r>
            <w:rPr>
              <w:rStyle w:val="Tekstvantijdelijkeaanduiding"/>
            </w:rPr>
            <w:t xml:space="preserve">                              </w:t>
          </w:r>
        </w:p>
      </w:docPartBody>
    </w:docPart>
    <w:docPart>
      <w:docPartPr>
        <w:name w:val="724E91F2DF664B6F803C89B0BEAD937A"/>
        <w:category>
          <w:name w:val="Algemeen"/>
          <w:gallery w:val="placeholder"/>
        </w:category>
        <w:types>
          <w:type w:val="bbPlcHdr"/>
        </w:types>
        <w:behaviors>
          <w:behavior w:val="content"/>
        </w:behaviors>
        <w:guid w:val="{C7F703C1-BFD9-4DBE-B158-44F72C6921CD}"/>
      </w:docPartPr>
      <w:docPartBody>
        <w:p w:rsidR="00CD7DE8" w:rsidRDefault="00CD7DE8" w:rsidP="00CD7DE8">
          <w:pPr>
            <w:pStyle w:val="724E91F2DF664B6F803C89B0BEAD937A2"/>
          </w:pPr>
          <w:r>
            <w:rPr>
              <w:rStyle w:val="Tekstvantijdelijkeaanduiding"/>
            </w:rPr>
            <w:t xml:space="preserve">                                  </w:t>
          </w:r>
        </w:p>
      </w:docPartBody>
    </w:docPart>
    <w:docPart>
      <w:docPartPr>
        <w:name w:val="2E6AE6B4107442A480ED2FF269D35862"/>
        <w:category>
          <w:name w:val="Algemeen"/>
          <w:gallery w:val="placeholder"/>
        </w:category>
        <w:types>
          <w:type w:val="bbPlcHdr"/>
        </w:types>
        <w:behaviors>
          <w:behavior w:val="content"/>
        </w:behaviors>
        <w:guid w:val="{493775E1-9923-4C4E-A3C3-68FF595FC706}"/>
      </w:docPartPr>
      <w:docPartBody>
        <w:p w:rsidR="00CD7DE8" w:rsidRDefault="00CD7DE8" w:rsidP="00CD7DE8">
          <w:pPr>
            <w:pStyle w:val="2E6AE6B4107442A480ED2FF269D358622"/>
          </w:pPr>
          <w:r>
            <w:rPr>
              <w:rStyle w:val="Tekstvantijdelijkeaanduiding"/>
            </w:rPr>
            <w:t xml:space="preserve">              </w:t>
          </w:r>
        </w:p>
      </w:docPartBody>
    </w:docPart>
    <w:docPart>
      <w:docPartPr>
        <w:name w:val="703B2ECC81C74BDEA3A4588560CDF50D"/>
        <w:category>
          <w:name w:val="Algemeen"/>
          <w:gallery w:val="placeholder"/>
        </w:category>
        <w:types>
          <w:type w:val="bbPlcHdr"/>
        </w:types>
        <w:behaviors>
          <w:behavior w:val="content"/>
        </w:behaviors>
        <w:guid w:val="{89A6B331-DD6F-42A5-8A42-A55AB71EA034}"/>
      </w:docPartPr>
      <w:docPartBody>
        <w:p w:rsidR="00CD7DE8" w:rsidRDefault="00CD7DE8" w:rsidP="00CD7DE8">
          <w:pPr>
            <w:pStyle w:val="703B2ECC81C74BDEA3A4588560CDF50D2"/>
          </w:pPr>
          <w:r>
            <w:rPr>
              <w:rStyle w:val="Tekstvantijdelijkeaanduiding"/>
              <w:lang w:val="nl-BE"/>
            </w:rPr>
            <w:t xml:space="preserve">                                                                                                              </w:t>
          </w:r>
        </w:p>
      </w:docPartBody>
    </w:docPart>
    <w:docPart>
      <w:docPartPr>
        <w:name w:val="7B2A4E9F2AE443D7BB62D9B7036BF96D"/>
        <w:category>
          <w:name w:val="Algemeen"/>
          <w:gallery w:val="placeholder"/>
        </w:category>
        <w:types>
          <w:type w:val="bbPlcHdr"/>
        </w:types>
        <w:behaviors>
          <w:behavior w:val="content"/>
        </w:behaviors>
        <w:guid w:val="{06E6FB3E-9903-4C11-B4ED-8CC6B0BB0213}"/>
      </w:docPartPr>
      <w:docPartBody>
        <w:p w:rsidR="00CD7DE8" w:rsidRDefault="00CD7DE8" w:rsidP="00CD7DE8">
          <w:pPr>
            <w:pStyle w:val="7B2A4E9F2AE443D7BB62D9B7036BF96D2"/>
          </w:pPr>
          <w:r>
            <w:rPr>
              <w:rStyle w:val="Tekstvantijdelijkeaanduiding"/>
            </w:rPr>
            <w:t xml:space="preserve">                              </w:t>
          </w:r>
        </w:p>
      </w:docPartBody>
    </w:docPart>
    <w:docPart>
      <w:docPartPr>
        <w:name w:val="E74EE123AF0343A7A45ECF4CBCCCB942"/>
        <w:category>
          <w:name w:val="Algemeen"/>
          <w:gallery w:val="placeholder"/>
        </w:category>
        <w:types>
          <w:type w:val="bbPlcHdr"/>
        </w:types>
        <w:behaviors>
          <w:behavior w:val="content"/>
        </w:behaviors>
        <w:guid w:val="{C268F9ED-1B91-400A-AC30-6C320309DB59}"/>
      </w:docPartPr>
      <w:docPartBody>
        <w:p w:rsidR="00CD7DE8" w:rsidRDefault="00CD7DE8" w:rsidP="00CD7DE8">
          <w:pPr>
            <w:pStyle w:val="E74EE123AF0343A7A45ECF4CBCCCB9422"/>
          </w:pPr>
          <w:r>
            <w:rPr>
              <w:rStyle w:val="Tekstvantijdelijkeaanduiding"/>
            </w:rPr>
            <w:t xml:space="preserve">                                  </w:t>
          </w:r>
        </w:p>
      </w:docPartBody>
    </w:docPart>
    <w:docPart>
      <w:docPartPr>
        <w:name w:val="DAC8FB4FCE0E425A864D8196FCC08110"/>
        <w:category>
          <w:name w:val="Algemeen"/>
          <w:gallery w:val="placeholder"/>
        </w:category>
        <w:types>
          <w:type w:val="bbPlcHdr"/>
        </w:types>
        <w:behaviors>
          <w:behavior w:val="content"/>
        </w:behaviors>
        <w:guid w:val="{5A097435-9003-479D-8700-A690A1AA4414}"/>
      </w:docPartPr>
      <w:docPartBody>
        <w:p w:rsidR="00CD7DE8" w:rsidRDefault="00CD7DE8" w:rsidP="00CD7DE8">
          <w:pPr>
            <w:pStyle w:val="DAC8FB4FCE0E425A864D8196FCC081102"/>
          </w:pPr>
          <w:r>
            <w:rPr>
              <w:rStyle w:val="Tekstvantijdelijkeaanduiding"/>
            </w:rPr>
            <w:t xml:space="preserve">              </w:t>
          </w:r>
        </w:p>
      </w:docPartBody>
    </w:docPart>
    <w:docPart>
      <w:docPartPr>
        <w:name w:val="E3B54BA0706543C99B84B0F6F0261FF7"/>
        <w:category>
          <w:name w:val="Algemeen"/>
          <w:gallery w:val="placeholder"/>
        </w:category>
        <w:types>
          <w:type w:val="bbPlcHdr"/>
        </w:types>
        <w:behaviors>
          <w:behavior w:val="content"/>
        </w:behaviors>
        <w:guid w:val="{F5DF87D4-11C5-4F0A-91B7-17049176A3CC}"/>
      </w:docPartPr>
      <w:docPartBody>
        <w:p w:rsidR="00CD7DE8" w:rsidRDefault="00CD7DE8" w:rsidP="00CD7DE8">
          <w:pPr>
            <w:pStyle w:val="E3B54BA0706543C99B84B0F6F0261FF72"/>
          </w:pPr>
          <w:r>
            <w:rPr>
              <w:rStyle w:val="Tekstvantijdelijkeaanduiding"/>
              <w:lang w:val="nl-BE"/>
            </w:rPr>
            <w:t xml:space="preserve">                                                                                                              </w:t>
          </w:r>
        </w:p>
      </w:docPartBody>
    </w:docPart>
    <w:docPart>
      <w:docPartPr>
        <w:name w:val="710DBF7E3C734C8AADC8186A644FF78B"/>
        <w:category>
          <w:name w:val="Algemeen"/>
          <w:gallery w:val="placeholder"/>
        </w:category>
        <w:types>
          <w:type w:val="bbPlcHdr"/>
        </w:types>
        <w:behaviors>
          <w:behavior w:val="content"/>
        </w:behaviors>
        <w:guid w:val="{017AD805-2308-4291-BE95-30E980970EE0}"/>
      </w:docPartPr>
      <w:docPartBody>
        <w:p w:rsidR="00CD7DE8" w:rsidRDefault="00CD7DE8" w:rsidP="00CD7DE8">
          <w:pPr>
            <w:pStyle w:val="710DBF7E3C734C8AADC8186A644FF78B2"/>
          </w:pPr>
          <w:r>
            <w:rPr>
              <w:rStyle w:val="Tekstvantijdelijkeaanduiding"/>
            </w:rPr>
            <w:t xml:space="preserve">                              </w:t>
          </w:r>
        </w:p>
      </w:docPartBody>
    </w:docPart>
    <w:docPart>
      <w:docPartPr>
        <w:name w:val="80D80321C1744AFEB5DC46C69591A306"/>
        <w:category>
          <w:name w:val="Algemeen"/>
          <w:gallery w:val="placeholder"/>
        </w:category>
        <w:types>
          <w:type w:val="bbPlcHdr"/>
        </w:types>
        <w:behaviors>
          <w:behavior w:val="content"/>
        </w:behaviors>
        <w:guid w:val="{03930345-87D4-4B9D-919A-DDFF169666D6}"/>
      </w:docPartPr>
      <w:docPartBody>
        <w:p w:rsidR="00CD7DE8" w:rsidRDefault="00CD7DE8" w:rsidP="00CD7DE8">
          <w:pPr>
            <w:pStyle w:val="80D80321C1744AFEB5DC46C69591A3062"/>
          </w:pPr>
          <w:r>
            <w:rPr>
              <w:rStyle w:val="Tekstvantijdelijkeaanduiding"/>
            </w:rPr>
            <w:t xml:space="preserve">                                  </w:t>
          </w:r>
        </w:p>
      </w:docPartBody>
    </w:docPart>
    <w:docPart>
      <w:docPartPr>
        <w:name w:val="4EFDC930D9AC461286A3BA2D4083F990"/>
        <w:category>
          <w:name w:val="Algemeen"/>
          <w:gallery w:val="placeholder"/>
        </w:category>
        <w:types>
          <w:type w:val="bbPlcHdr"/>
        </w:types>
        <w:behaviors>
          <w:behavior w:val="content"/>
        </w:behaviors>
        <w:guid w:val="{2342F074-F514-46F2-B119-84925E22B756}"/>
      </w:docPartPr>
      <w:docPartBody>
        <w:p w:rsidR="00CD7DE8" w:rsidRDefault="00CD7DE8" w:rsidP="00CD7DE8">
          <w:pPr>
            <w:pStyle w:val="4EFDC930D9AC461286A3BA2D4083F9902"/>
          </w:pPr>
          <w:r>
            <w:rPr>
              <w:rStyle w:val="Tekstvantijdelijkeaanduiding"/>
            </w:rPr>
            <w:t xml:space="preserve">              </w:t>
          </w:r>
        </w:p>
      </w:docPartBody>
    </w:docPart>
    <w:docPart>
      <w:docPartPr>
        <w:name w:val="5713B596455A42609177BC347E6713FC"/>
        <w:category>
          <w:name w:val="Algemeen"/>
          <w:gallery w:val="placeholder"/>
        </w:category>
        <w:types>
          <w:type w:val="bbPlcHdr"/>
        </w:types>
        <w:behaviors>
          <w:behavior w:val="content"/>
        </w:behaviors>
        <w:guid w:val="{49375D9F-8BC6-461A-8426-B12A54F78475}"/>
      </w:docPartPr>
      <w:docPartBody>
        <w:p w:rsidR="00CD7DE8" w:rsidRDefault="00CD7DE8" w:rsidP="00CD7DE8">
          <w:pPr>
            <w:pStyle w:val="5713B596455A42609177BC347E6713FC2"/>
          </w:pPr>
          <w:r>
            <w:rPr>
              <w:rStyle w:val="Tekstvantijdelijkeaanduiding"/>
              <w:lang w:val="nl-BE"/>
            </w:rPr>
            <w:t xml:space="preserve">                                                                                                              </w:t>
          </w:r>
        </w:p>
      </w:docPartBody>
    </w:docPart>
    <w:docPart>
      <w:docPartPr>
        <w:name w:val="9883FF819C74428C896B8D520DBA1C08"/>
        <w:category>
          <w:name w:val="Algemeen"/>
          <w:gallery w:val="placeholder"/>
        </w:category>
        <w:types>
          <w:type w:val="bbPlcHdr"/>
        </w:types>
        <w:behaviors>
          <w:behavior w:val="content"/>
        </w:behaviors>
        <w:guid w:val="{3F9D89A7-B2F8-43F3-90DE-F5225B18F268}"/>
      </w:docPartPr>
      <w:docPartBody>
        <w:p w:rsidR="00CD7DE8" w:rsidRDefault="00CD7DE8" w:rsidP="00CD7DE8">
          <w:pPr>
            <w:pStyle w:val="9883FF819C74428C896B8D520DBA1C082"/>
          </w:pPr>
          <w:r>
            <w:rPr>
              <w:rStyle w:val="Tekstvantijdelijkeaanduiding"/>
            </w:rPr>
            <w:t xml:space="preserve">                              </w:t>
          </w:r>
        </w:p>
      </w:docPartBody>
    </w:docPart>
    <w:docPart>
      <w:docPartPr>
        <w:name w:val="6E938D6E05DD45FB845799B2BE65385A"/>
        <w:category>
          <w:name w:val="Algemeen"/>
          <w:gallery w:val="placeholder"/>
        </w:category>
        <w:types>
          <w:type w:val="bbPlcHdr"/>
        </w:types>
        <w:behaviors>
          <w:behavior w:val="content"/>
        </w:behaviors>
        <w:guid w:val="{EEDD3381-5DF0-451E-A301-593BA75A4B03}"/>
      </w:docPartPr>
      <w:docPartBody>
        <w:p w:rsidR="00CD7DE8" w:rsidRDefault="00CD7DE8" w:rsidP="00CD7DE8">
          <w:pPr>
            <w:pStyle w:val="6E938D6E05DD45FB845799B2BE65385A2"/>
          </w:pPr>
          <w:r>
            <w:rPr>
              <w:rStyle w:val="Tekstvantijdelijkeaanduiding"/>
            </w:rPr>
            <w:t xml:space="preserve">                                  </w:t>
          </w:r>
        </w:p>
      </w:docPartBody>
    </w:docPart>
    <w:docPart>
      <w:docPartPr>
        <w:name w:val="FD987BCD1CF646E9B9293EFEFBC6E01B"/>
        <w:category>
          <w:name w:val="Algemeen"/>
          <w:gallery w:val="placeholder"/>
        </w:category>
        <w:types>
          <w:type w:val="bbPlcHdr"/>
        </w:types>
        <w:behaviors>
          <w:behavior w:val="content"/>
        </w:behaviors>
        <w:guid w:val="{DBC03DFA-21D3-4032-928B-E5AACAB5FB4D}"/>
      </w:docPartPr>
      <w:docPartBody>
        <w:p w:rsidR="00CD7DE8" w:rsidRDefault="00CD7DE8" w:rsidP="00CD7DE8">
          <w:pPr>
            <w:pStyle w:val="FD987BCD1CF646E9B9293EFEFBC6E01B2"/>
          </w:pPr>
          <w:r>
            <w:rPr>
              <w:rStyle w:val="Tekstvantijdelijkeaanduiding"/>
            </w:rPr>
            <w:t xml:space="preserve">              </w:t>
          </w:r>
        </w:p>
      </w:docPartBody>
    </w:docPart>
    <w:docPart>
      <w:docPartPr>
        <w:name w:val="CB184B6397FE47C7B2ECDA02D357DF46"/>
        <w:category>
          <w:name w:val="Algemeen"/>
          <w:gallery w:val="placeholder"/>
        </w:category>
        <w:types>
          <w:type w:val="bbPlcHdr"/>
        </w:types>
        <w:behaviors>
          <w:behavior w:val="content"/>
        </w:behaviors>
        <w:guid w:val="{67492F42-F8B5-4F65-BE67-FF79746F16C5}"/>
      </w:docPartPr>
      <w:docPartBody>
        <w:p w:rsidR="00CD7DE8" w:rsidRDefault="00CD7DE8" w:rsidP="00CD7DE8">
          <w:pPr>
            <w:pStyle w:val="CB184B6397FE47C7B2ECDA02D357DF462"/>
          </w:pPr>
          <w:r>
            <w:rPr>
              <w:rStyle w:val="Tekstvantijdelijkeaanduiding"/>
              <w:lang w:val="nl-BE"/>
            </w:rPr>
            <w:t xml:space="preserve">                                                                                                              </w:t>
          </w:r>
        </w:p>
      </w:docPartBody>
    </w:docPart>
    <w:docPart>
      <w:docPartPr>
        <w:name w:val="D5B9A5E1944E42B6B6FDBCD6E1AE2A51"/>
        <w:category>
          <w:name w:val="Algemeen"/>
          <w:gallery w:val="placeholder"/>
        </w:category>
        <w:types>
          <w:type w:val="bbPlcHdr"/>
        </w:types>
        <w:behaviors>
          <w:behavior w:val="content"/>
        </w:behaviors>
        <w:guid w:val="{E863D749-1BEF-40A0-B6C2-37CF77B41E60}"/>
      </w:docPartPr>
      <w:docPartBody>
        <w:p w:rsidR="00CD7DE8" w:rsidRDefault="00CD7DE8" w:rsidP="00CD7DE8">
          <w:pPr>
            <w:pStyle w:val="D5B9A5E1944E42B6B6FDBCD6E1AE2A512"/>
          </w:pPr>
          <w:r>
            <w:rPr>
              <w:rStyle w:val="Tekstvantijdelijkeaanduiding"/>
            </w:rPr>
            <w:t xml:space="preserve">                              </w:t>
          </w:r>
        </w:p>
      </w:docPartBody>
    </w:docPart>
    <w:docPart>
      <w:docPartPr>
        <w:name w:val="3A039CDB18CD483DADE4B02E5C9626B9"/>
        <w:category>
          <w:name w:val="Algemeen"/>
          <w:gallery w:val="placeholder"/>
        </w:category>
        <w:types>
          <w:type w:val="bbPlcHdr"/>
        </w:types>
        <w:behaviors>
          <w:behavior w:val="content"/>
        </w:behaviors>
        <w:guid w:val="{B7B2E7E2-527E-402F-ADAD-A487FFC39BFD}"/>
      </w:docPartPr>
      <w:docPartBody>
        <w:p w:rsidR="00CD7DE8" w:rsidRDefault="00CD7DE8" w:rsidP="00CD7DE8">
          <w:pPr>
            <w:pStyle w:val="3A039CDB18CD483DADE4B02E5C9626B92"/>
          </w:pPr>
          <w:r>
            <w:rPr>
              <w:rStyle w:val="Tekstvantijdelijkeaanduiding"/>
            </w:rPr>
            <w:t xml:space="preserve">                                  </w:t>
          </w:r>
        </w:p>
      </w:docPartBody>
    </w:docPart>
    <w:docPart>
      <w:docPartPr>
        <w:name w:val="E489FC6E534D44AD9F5F0AA40831D014"/>
        <w:category>
          <w:name w:val="Algemeen"/>
          <w:gallery w:val="placeholder"/>
        </w:category>
        <w:types>
          <w:type w:val="bbPlcHdr"/>
        </w:types>
        <w:behaviors>
          <w:behavior w:val="content"/>
        </w:behaviors>
        <w:guid w:val="{A41DD9B6-C461-4FCA-8EC5-BCE41E18EF65}"/>
      </w:docPartPr>
      <w:docPartBody>
        <w:p w:rsidR="00CD7DE8" w:rsidRDefault="00CD7DE8" w:rsidP="00CD7DE8">
          <w:pPr>
            <w:pStyle w:val="E489FC6E534D44AD9F5F0AA40831D0142"/>
          </w:pPr>
          <w:r>
            <w:rPr>
              <w:rStyle w:val="Tekstvantijdelijkeaanduiding"/>
            </w:rPr>
            <w:t xml:space="preserve">              </w:t>
          </w:r>
        </w:p>
      </w:docPartBody>
    </w:docPart>
    <w:docPart>
      <w:docPartPr>
        <w:name w:val="7492ACB1B87E46ABAB38E943F25751BC"/>
        <w:category>
          <w:name w:val="Algemeen"/>
          <w:gallery w:val="placeholder"/>
        </w:category>
        <w:types>
          <w:type w:val="bbPlcHdr"/>
        </w:types>
        <w:behaviors>
          <w:behavior w:val="content"/>
        </w:behaviors>
        <w:guid w:val="{3EC4D345-F5BD-425C-8F07-39FAD311AEC8}"/>
      </w:docPartPr>
      <w:docPartBody>
        <w:p w:rsidR="00CD7DE8" w:rsidRDefault="00CD7DE8" w:rsidP="00CD7DE8">
          <w:pPr>
            <w:pStyle w:val="7492ACB1B87E46ABAB38E943F25751BC2"/>
          </w:pPr>
          <w:r>
            <w:rPr>
              <w:rStyle w:val="Tekstvantijdelijkeaanduiding"/>
              <w:lang w:val="nl-BE"/>
            </w:rPr>
            <w:t xml:space="preserve">                                                                                                              </w:t>
          </w:r>
        </w:p>
      </w:docPartBody>
    </w:docPart>
    <w:docPart>
      <w:docPartPr>
        <w:name w:val="EF4CCDF40AEA467EAF583F76DE99617B"/>
        <w:category>
          <w:name w:val="Algemeen"/>
          <w:gallery w:val="placeholder"/>
        </w:category>
        <w:types>
          <w:type w:val="bbPlcHdr"/>
        </w:types>
        <w:behaviors>
          <w:behavior w:val="content"/>
        </w:behaviors>
        <w:guid w:val="{7B284F38-C07A-41A8-B4EF-49D36B787E63}"/>
      </w:docPartPr>
      <w:docPartBody>
        <w:p w:rsidR="00CD7DE8" w:rsidRDefault="00CD7DE8" w:rsidP="00CD7DE8">
          <w:pPr>
            <w:pStyle w:val="EF4CCDF40AEA467EAF583F76DE99617B2"/>
          </w:pPr>
          <w:r>
            <w:rPr>
              <w:rStyle w:val="Tekstvantijdelijkeaanduiding"/>
            </w:rPr>
            <w:t xml:space="preserve">                              </w:t>
          </w:r>
        </w:p>
      </w:docPartBody>
    </w:docPart>
    <w:docPart>
      <w:docPartPr>
        <w:name w:val="3593F99F2D594B64ACE58A5E55C724BB"/>
        <w:category>
          <w:name w:val="Algemeen"/>
          <w:gallery w:val="placeholder"/>
        </w:category>
        <w:types>
          <w:type w:val="bbPlcHdr"/>
        </w:types>
        <w:behaviors>
          <w:behavior w:val="content"/>
        </w:behaviors>
        <w:guid w:val="{E38BD737-5FD7-4E51-BA55-228917D0DAEB}"/>
      </w:docPartPr>
      <w:docPartBody>
        <w:p w:rsidR="00CD7DE8" w:rsidRDefault="00CD7DE8" w:rsidP="00CD7DE8">
          <w:pPr>
            <w:pStyle w:val="3593F99F2D594B64ACE58A5E55C724BB2"/>
          </w:pPr>
          <w:r>
            <w:rPr>
              <w:rStyle w:val="Tekstvantijdelijkeaanduiding"/>
            </w:rPr>
            <w:t xml:space="preserve">                                  </w:t>
          </w:r>
        </w:p>
      </w:docPartBody>
    </w:docPart>
    <w:docPart>
      <w:docPartPr>
        <w:name w:val="8CB80993621E42E18970019E31BC2150"/>
        <w:category>
          <w:name w:val="Algemeen"/>
          <w:gallery w:val="placeholder"/>
        </w:category>
        <w:types>
          <w:type w:val="bbPlcHdr"/>
        </w:types>
        <w:behaviors>
          <w:behavior w:val="content"/>
        </w:behaviors>
        <w:guid w:val="{2AA878C3-E39F-4CC6-86A9-69AFA36FF6FD}"/>
      </w:docPartPr>
      <w:docPartBody>
        <w:p w:rsidR="00CD7DE8" w:rsidRDefault="00CD7DE8" w:rsidP="00CD7DE8">
          <w:pPr>
            <w:pStyle w:val="8CB80993621E42E18970019E31BC21502"/>
          </w:pPr>
          <w:r>
            <w:rPr>
              <w:rStyle w:val="Tekstvantijdelijkeaanduiding"/>
            </w:rPr>
            <w:t xml:space="preserve">              </w:t>
          </w:r>
        </w:p>
      </w:docPartBody>
    </w:docPart>
    <w:docPart>
      <w:docPartPr>
        <w:name w:val="37274E92B8344D21974A6352DB21DA3F"/>
        <w:category>
          <w:name w:val="Algemeen"/>
          <w:gallery w:val="placeholder"/>
        </w:category>
        <w:types>
          <w:type w:val="bbPlcHdr"/>
        </w:types>
        <w:behaviors>
          <w:behavior w:val="content"/>
        </w:behaviors>
        <w:guid w:val="{DD9216E0-1FB1-42DA-8F27-712980B10350}"/>
      </w:docPartPr>
      <w:docPartBody>
        <w:p w:rsidR="00CD7DE8" w:rsidRDefault="00CD7DE8" w:rsidP="00CD7DE8">
          <w:pPr>
            <w:pStyle w:val="37274E92B8344D21974A6352DB21DA3F2"/>
          </w:pPr>
          <w:r>
            <w:rPr>
              <w:rStyle w:val="Tekstvantijdelijkeaanduiding"/>
              <w:lang w:val="nl-BE"/>
            </w:rPr>
            <w:t xml:space="preserve">                                                                                                              </w:t>
          </w:r>
        </w:p>
      </w:docPartBody>
    </w:docPart>
    <w:docPart>
      <w:docPartPr>
        <w:name w:val="E5F5414B2FAD459697657932EDA62D21"/>
        <w:category>
          <w:name w:val="Algemeen"/>
          <w:gallery w:val="placeholder"/>
        </w:category>
        <w:types>
          <w:type w:val="bbPlcHdr"/>
        </w:types>
        <w:behaviors>
          <w:behavior w:val="content"/>
        </w:behaviors>
        <w:guid w:val="{76EE680C-6EE0-4A2E-8B5F-75AB73B61A8B}"/>
      </w:docPartPr>
      <w:docPartBody>
        <w:p w:rsidR="00CD7DE8" w:rsidRDefault="00CD7DE8" w:rsidP="00CD7DE8">
          <w:pPr>
            <w:pStyle w:val="E5F5414B2FAD459697657932EDA62D212"/>
          </w:pPr>
          <w:r>
            <w:rPr>
              <w:rStyle w:val="Tekstvantijdelijkeaanduiding"/>
            </w:rPr>
            <w:t xml:space="preserve">                              </w:t>
          </w:r>
        </w:p>
      </w:docPartBody>
    </w:docPart>
    <w:docPart>
      <w:docPartPr>
        <w:name w:val="B7475C8B2F1341A2A63E35095992CF4F"/>
        <w:category>
          <w:name w:val="Algemeen"/>
          <w:gallery w:val="placeholder"/>
        </w:category>
        <w:types>
          <w:type w:val="bbPlcHdr"/>
        </w:types>
        <w:behaviors>
          <w:behavior w:val="content"/>
        </w:behaviors>
        <w:guid w:val="{F0745057-8DA5-4014-B436-1EE9AB42C00A}"/>
      </w:docPartPr>
      <w:docPartBody>
        <w:p w:rsidR="00CD7DE8" w:rsidRDefault="00CD7DE8" w:rsidP="00CD7DE8">
          <w:pPr>
            <w:pStyle w:val="B7475C8B2F1341A2A63E35095992CF4F2"/>
          </w:pPr>
          <w:r>
            <w:rPr>
              <w:rStyle w:val="Tekstvantijdelijkeaanduiding"/>
            </w:rPr>
            <w:t xml:space="preserve">                                  </w:t>
          </w:r>
        </w:p>
      </w:docPartBody>
    </w:docPart>
    <w:docPart>
      <w:docPartPr>
        <w:name w:val="6035CF39FB7C4617819A8BB12A8202D7"/>
        <w:category>
          <w:name w:val="Algemeen"/>
          <w:gallery w:val="placeholder"/>
        </w:category>
        <w:types>
          <w:type w:val="bbPlcHdr"/>
        </w:types>
        <w:behaviors>
          <w:behavior w:val="content"/>
        </w:behaviors>
        <w:guid w:val="{E1D113F5-0A04-465C-8BF0-6E53FF159EE5}"/>
      </w:docPartPr>
      <w:docPartBody>
        <w:p w:rsidR="00CD7DE8" w:rsidRDefault="00CD7DE8" w:rsidP="00CD7DE8">
          <w:pPr>
            <w:pStyle w:val="6035CF39FB7C4617819A8BB12A8202D72"/>
          </w:pPr>
          <w:r>
            <w:rPr>
              <w:rStyle w:val="Tekstvantijdelijkeaanduiding"/>
            </w:rPr>
            <w:t xml:space="preserve">              </w:t>
          </w:r>
        </w:p>
      </w:docPartBody>
    </w:docPart>
    <w:docPart>
      <w:docPartPr>
        <w:name w:val="5F59CE807D70473D86CBA2E61E737DDD"/>
        <w:category>
          <w:name w:val="Algemeen"/>
          <w:gallery w:val="placeholder"/>
        </w:category>
        <w:types>
          <w:type w:val="bbPlcHdr"/>
        </w:types>
        <w:behaviors>
          <w:behavior w:val="content"/>
        </w:behaviors>
        <w:guid w:val="{6A1857B7-A5F1-4E19-AE6C-2CCEA9A3EB8C}"/>
      </w:docPartPr>
      <w:docPartBody>
        <w:p w:rsidR="00CD7DE8" w:rsidRDefault="00CD7DE8" w:rsidP="00CD7DE8">
          <w:pPr>
            <w:pStyle w:val="5F59CE807D70473D86CBA2E61E737DDD2"/>
          </w:pPr>
          <w:r>
            <w:rPr>
              <w:rStyle w:val="Tekstvantijdelijkeaanduiding"/>
              <w:lang w:val="nl-BE"/>
            </w:rPr>
            <w:t xml:space="preserve">                                                                                                              </w:t>
          </w:r>
        </w:p>
      </w:docPartBody>
    </w:docPart>
    <w:docPart>
      <w:docPartPr>
        <w:name w:val="0D7EE2DE909B41BEA25A81ABD43386BD"/>
        <w:category>
          <w:name w:val="Algemeen"/>
          <w:gallery w:val="placeholder"/>
        </w:category>
        <w:types>
          <w:type w:val="bbPlcHdr"/>
        </w:types>
        <w:behaviors>
          <w:behavior w:val="content"/>
        </w:behaviors>
        <w:guid w:val="{31CBC2D7-C3C0-424A-8254-BE9FA03970AD}"/>
      </w:docPartPr>
      <w:docPartBody>
        <w:p w:rsidR="00CD7DE8" w:rsidRDefault="00CD7DE8" w:rsidP="00CD7DE8">
          <w:pPr>
            <w:pStyle w:val="0D7EE2DE909B41BEA25A81ABD43386BD2"/>
          </w:pPr>
          <w:r>
            <w:rPr>
              <w:rStyle w:val="Tekstvantijdelijkeaanduiding"/>
            </w:rPr>
            <w:t xml:space="preserve">                              </w:t>
          </w:r>
        </w:p>
      </w:docPartBody>
    </w:docPart>
    <w:docPart>
      <w:docPartPr>
        <w:name w:val="D5123C8C730E4854AB70FE2DB66B9DB8"/>
        <w:category>
          <w:name w:val="Algemeen"/>
          <w:gallery w:val="placeholder"/>
        </w:category>
        <w:types>
          <w:type w:val="bbPlcHdr"/>
        </w:types>
        <w:behaviors>
          <w:behavior w:val="content"/>
        </w:behaviors>
        <w:guid w:val="{9D456E3B-64F1-42C2-8B5C-1232E05AF43C}"/>
      </w:docPartPr>
      <w:docPartBody>
        <w:p w:rsidR="00CD7DE8" w:rsidRDefault="00CD7DE8" w:rsidP="00CD7DE8">
          <w:pPr>
            <w:pStyle w:val="D5123C8C730E4854AB70FE2DB66B9DB82"/>
          </w:pPr>
          <w:r>
            <w:rPr>
              <w:rStyle w:val="Tekstvantijdelijkeaanduiding"/>
            </w:rPr>
            <w:t xml:space="preserve">                                  </w:t>
          </w:r>
        </w:p>
      </w:docPartBody>
    </w:docPart>
    <w:docPart>
      <w:docPartPr>
        <w:name w:val="35802405C3C04EA98521A7BC90E32A4F"/>
        <w:category>
          <w:name w:val="Algemeen"/>
          <w:gallery w:val="placeholder"/>
        </w:category>
        <w:types>
          <w:type w:val="bbPlcHdr"/>
        </w:types>
        <w:behaviors>
          <w:behavior w:val="content"/>
        </w:behaviors>
        <w:guid w:val="{B5AB9243-5EB5-4EF0-A58D-AACB30F8FAE8}"/>
      </w:docPartPr>
      <w:docPartBody>
        <w:p w:rsidR="00CD7DE8" w:rsidRDefault="00CD7DE8" w:rsidP="00CD7DE8">
          <w:pPr>
            <w:pStyle w:val="35802405C3C04EA98521A7BC90E32A4F2"/>
          </w:pPr>
          <w:r>
            <w:rPr>
              <w:rStyle w:val="Tekstvantijdelijkeaanduiding"/>
            </w:rPr>
            <w:t xml:space="preserve">              </w:t>
          </w:r>
        </w:p>
      </w:docPartBody>
    </w:docPart>
    <w:docPart>
      <w:docPartPr>
        <w:name w:val="F480713864534AD8A4C1145D8C2C72AC"/>
        <w:category>
          <w:name w:val="Algemeen"/>
          <w:gallery w:val="placeholder"/>
        </w:category>
        <w:types>
          <w:type w:val="bbPlcHdr"/>
        </w:types>
        <w:behaviors>
          <w:behavior w:val="content"/>
        </w:behaviors>
        <w:guid w:val="{B59602E4-548E-43CE-BB42-5848A329E61D}"/>
      </w:docPartPr>
      <w:docPartBody>
        <w:p w:rsidR="00CD7DE8" w:rsidRDefault="00CD7DE8" w:rsidP="00CD7DE8">
          <w:pPr>
            <w:pStyle w:val="F480713864534AD8A4C1145D8C2C72AC2"/>
          </w:pPr>
          <w:r>
            <w:rPr>
              <w:rStyle w:val="Tekstvantijdelijkeaanduiding"/>
              <w:lang w:val="nl-BE"/>
            </w:rPr>
            <w:t xml:space="preserve">                                                                                                              </w:t>
          </w:r>
        </w:p>
      </w:docPartBody>
    </w:docPart>
    <w:docPart>
      <w:docPartPr>
        <w:name w:val="A2C93EA17B88466595CBB24C2222FC31"/>
        <w:category>
          <w:name w:val="Algemeen"/>
          <w:gallery w:val="placeholder"/>
        </w:category>
        <w:types>
          <w:type w:val="bbPlcHdr"/>
        </w:types>
        <w:behaviors>
          <w:behavior w:val="content"/>
        </w:behaviors>
        <w:guid w:val="{7F974C97-53AB-47C8-8D16-276A3B7AF99E}"/>
      </w:docPartPr>
      <w:docPartBody>
        <w:p w:rsidR="00CD7DE8" w:rsidRDefault="00CD7DE8" w:rsidP="00CD7DE8">
          <w:pPr>
            <w:pStyle w:val="A2C93EA17B88466595CBB24C2222FC312"/>
          </w:pPr>
          <w:r>
            <w:rPr>
              <w:rStyle w:val="Tekstvantijdelijkeaanduiding"/>
            </w:rPr>
            <w:t xml:space="preserve">                              </w:t>
          </w:r>
        </w:p>
      </w:docPartBody>
    </w:docPart>
    <w:docPart>
      <w:docPartPr>
        <w:name w:val="EB3F43FCCD9D4D9896849915EB4037AD"/>
        <w:category>
          <w:name w:val="Algemeen"/>
          <w:gallery w:val="placeholder"/>
        </w:category>
        <w:types>
          <w:type w:val="bbPlcHdr"/>
        </w:types>
        <w:behaviors>
          <w:behavior w:val="content"/>
        </w:behaviors>
        <w:guid w:val="{C1CABAE8-41E0-4B6A-99BB-815F139F15BA}"/>
      </w:docPartPr>
      <w:docPartBody>
        <w:p w:rsidR="00CD7DE8" w:rsidRDefault="00CD7DE8" w:rsidP="00CD7DE8">
          <w:pPr>
            <w:pStyle w:val="EB3F43FCCD9D4D9896849915EB4037AD2"/>
          </w:pPr>
          <w:r>
            <w:rPr>
              <w:rStyle w:val="Tekstvantijdelijkeaanduiding"/>
            </w:rPr>
            <w:t xml:space="preserve">                                  </w:t>
          </w:r>
        </w:p>
      </w:docPartBody>
    </w:docPart>
    <w:docPart>
      <w:docPartPr>
        <w:name w:val="D556B20C25544F40A3E573F07F050831"/>
        <w:category>
          <w:name w:val="Algemeen"/>
          <w:gallery w:val="placeholder"/>
        </w:category>
        <w:types>
          <w:type w:val="bbPlcHdr"/>
        </w:types>
        <w:behaviors>
          <w:behavior w:val="content"/>
        </w:behaviors>
        <w:guid w:val="{5BD094FA-55C4-4034-89D9-C3ADCEF2D02F}"/>
      </w:docPartPr>
      <w:docPartBody>
        <w:p w:rsidR="00CD7DE8" w:rsidRDefault="00CD7DE8" w:rsidP="00CD7DE8">
          <w:pPr>
            <w:pStyle w:val="D556B20C25544F40A3E573F07F0508312"/>
          </w:pPr>
          <w:r>
            <w:rPr>
              <w:rStyle w:val="Tekstvantijdelijkeaanduiding"/>
            </w:rPr>
            <w:t xml:space="preserve">              </w:t>
          </w:r>
        </w:p>
      </w:docPartBody>
    </w:docPart>
    <w:docPart>
      <w:docPartPr>
        <w:name w:val="21A6247BEA9A4BB8A6A97EA80EAA2A93"/>
        <w:category>
          <w:name w:val="Algemeen"/>
          <w:gallery w:val="placeholder"/>
        </w:category>
        <w:types>
          <w:type w:val="bbPlcHdr"/>
        </w:types>
        <w:behaviors>
          <w:behavior w:val="content"/>
        </w:behaviors>
        <w:guid w:val="{99BC052B-BDF2-4049-B0B8-C137CC42C9E7}"/>
      </w:docPartPr>
      <w:docPartBody>
        <w:p w:rsidR="00CD7DE8" w:rsidRDefault="00CD7DE8" w:rsidP="00CD7DE8">
          <w:pPr>
            <w:pStyle w:val="21A6247BEA9A4BB8A6A97EA80EAA2A932"/>
          </w:pPr>
          <w:r>
            <w:rPr>
              <w:rStyle w:val="Tekstvantijdelijkeaanduiding"/>
              <w:lang w:val="nl-BE"/>
            </w:rPr>
            <w:t xml:space="preserve">                                                                                                              </w:t>
          </w:r>
        </w:p>
      </w:docPartBody>
    </w:docPart>
    <w:docPart>
      <w:docPartPr>
        <w:name w:val="FF1FD39B49C8404AB34C07BD6534E04B"/>
        <w:category>
          <w:name w:val="Algemeen"/>
          <w:gallery w:val="placeholder"/>
        </w:category>
        <w:types>
          <w:type w:val="bbPlcHdr"/>
        </w:types>
        <w:behaviors>
          <w:behavior w:val="content"/>
        </w:behaviors>
        <w:guid w:val="{882A7217-880A-4A6F-88AC-C47D88A9F1B6}"/>
      </w:docPartPr>
      <w:docPartBody>
        <w:p w:rsidR="00CD7DE8" w:rsidRDefault="00CD7DE8" w:rsidP="00CD7DE8">
          <w:pPr>
            <w:pStyle w:val="FF1FD39B49C8404AB34C07BD6534E04B2"/>
          </w:pPr>
          <w:r>
            <w:rPr>
              <w:rStyle w:val="Tekstvantijdelijkeaanduiding"/>
            </w:rPr>
            <w:t xml:space="preserve">                              </w:t>
          </w:r>
        </w:p>
      </w:docPartBody>
    </w:docPart>
    <w:docPart>
      <w:docPartPr>
        <w:name w:val="67DAE9C7D88F478F877294AFEB2952EF"/>
        <w:category>
          <w:name w:val="Algemeen"/>
          <w:gallery w:val="placeholder"/>
        </w:category>
        <w:types>
          <w:type w:val="bbPlcHdr"/>
        </w:types>
        <w:behaviors>
          <w:behavior w:val="content"/>
        </w:behaviors>
        <w:guid w:val="{961A09E4-6DE9-4602-AB90-106854B8C846}"/>
      </w:docPartPr>
      <w:docPartBody>
        <w:p w:rsidR="00CD7DE8" w:rsidRDefault="00CD7DE8" w:rsidP="00CD7DE8">
          <w:pPr>
            <w:pStyle w:val="67DAE9C7D88F478F877294AFEB2952EF2"/>
          </w:pPr>
          <w:r>
            <w:rPr>
              <w:rStyle w:val="Tekstvantijdelijkeaanduiding"/>
            </w:rPr>
            <w:t xml:space="preserve">                                  </w:t>
          </w:r>
        </w:p>
      </w:docPartBody>
    </w:docPart>
    <w:docPart>
      <w:docPartPr>
        <w:name w:val="F97CB78B614749F584D12D31AB04D79C"/>
        <w:category>
          <w:name w:val="Algemeen"/>
          <w:gallery w:val="placeholder"/>
        </w:category>
        <w:types>
          <w:type w:val="bbPlcHdr"/>
        </w:types>
        <w:behaviors>
          <w:behavior w:val="content"/>
        </w:behaviors>
        <w:guid w:val="{C3BBC982-B9CA-440E-9F81-BDFBE22BCBCD}"/>
      </w:docPartPr>
      <w:docPartBody>
        <w:p w:rsidR="00CD7DE8" w:rsidRDefault="00CD7DE8" w:rsidP="00CD7DE8">
          <w:pPr>
            <w:pStyle w:val="F97CB78B614749F584D12D31AB04D79C2"/>
          </w:pPr>
          <w:r>
            <w:rPr>
              <w:rStyle w:val="Tekstvantijdelijkeaanduiding"/>
            </w:rPr>
            <w:t xml:space="preserve">              </w:t>
          </w:r>
        </w:p>
      </w:docPartBody>
    </w:docPart>
    <w:docPart>
      <w:docPartPr>
        <w:name w:val="6A9E8EBF0BFC453292015495981CF972"/>
        <w:category>
          <w:name w:val="Algemeen"/>
          <w:gallery w:val="placeholder"/>
        </w:category>
        <w:types>
          <w:type w:val="bbPlcHdr"/>
        </w:types>
        <w:behaviors>
          <w:behavior w:val="content"/>
        </w:behaviors>
        <w:guid w:val="{9C41A81D-9ABF-4082-A067-332DA7FFB7DF}"/>
      </w:docPartPr>
      <w:docPartBody>
        <w:p w:rsidR="00CD7DE8" w:rsidRDefault="00CD7DE8" w:rsidP="00CD7DE8">
          <w:pPr>
            <w:pStyle w:val="6A9E8EBF0BFC453292015495981CF9722"/>
          </w:pPr>
          <w:r>
            <w:rPr>
              <w:rStyle w:val="Tekstvantijdelijkeaanduiding"/>
              <w:lang w:val="nl-BE"/>
            </w:rPr>
            <w:t xml:space="preserve">                                                                                                              </w:t>
          </w:r>
        </w:p>
      </w:docPartBody>
    </w:docPart>
    <w:docPart>
      <w:docPartPr>
        <w:name w:val="850B749BB8594CFE91E615783E9D1AAC"/>
        <w:category>
          <w:name w:val="Algemeen"/>
          <w:gallery w:val="placeholder"/>
        </w:category>
        <w:types>
          <w:type w:val="bbPlcHdr"/>
        </w:types>
        <w:behaviors>
          <w:behavior w:val="content"/>
        </w:behaviors>
        <w:guid w:val="{3AAD70A3-3649-4899-B6C8-28B0ADF3B602}"/>
      </w:docPartPr>
      <w:docPartBody>
        <w:p w:rsidR="00CD7DE8" w:rsidRDefault="00CD7DE8" w:rsidP="00CD7DE8">
          <w:pPr>
            <w:pStyle w:val="850B749BB8594CFE91E615783E9D1AAC2"/>
          </w:pPr>
          <w:r>
            <w:rPr>
              <w:rStyle w:val="Tekstvantijdelijkeaanduiding"/>
            </w:rPr>
            <w:t xml:space="preserve">                              </w:t>
          </w:r>
        </w:p>
      </w:docPartBody>
    </w:docPart>
    <w:docPart>
      <w:docPartPr>
        <w:name w:val="9DE9BB6E8E89492CB207FC081563C3E2"/>
        <w:category>
          <w:name w:val="Algemeen"/>
          <w:gallery w:val="placeholder"/>
        </w:category>
        <w:types>
          <w:type w:val="bbPlcHdr"/>
        </w:types>
        <w:behaviors>
          <w:behavior w:val="content"/>
        </w:behaviors>
        <w:guid w:val="{9F94DF77-032A-4E0B-B8E4-F2871B59CAA1}"/>
      </w:docPartPr>
      <w:docPartBody>
        <w:p w:rsidR="00CD7DE8" w:rsidRDefault="00CD7DE8" w:rsidP="00CD7DE8">
          <w:pPr>
            <w:pStyle w:val="9DE9BB6E8E89492CB207FC081563C3E22"/>
          </w:pPr>
          <w:r>
            <w:rPr>
              <w:rStyle w:val="Tekstvantijdelijkeaanduiding"/>
            </w:rPr>
            <w:t xml:space="preserve">                                  </w:t>
          </w:r>
        </w:p>
      </w:docPartBody>
    </w:docPart>
    <w:docPart>
      <w:docPartPr>
        <w:name w:val="FF5EA8EE12F5491FAB7C1DF85CD80255"/>
        <w:category>
          <w:name w:val="Algemeen"/>
          <w:gallery w:val="placeholder"/>
        </w:category>
        <w:types>
          <w:type w:val="bbPlcHdr"/>
        </w:types>
        <w:behaviors>
          <w:behavior w:val="content"/>
        </w:behaviors>
        <w:guid w:val="{07DB4668-DE2C-41D9-86AE-22B149A0BF86}"/>
      </w:docPartPr>
      <w:docPartBody>
        <w:p w:rsidR="00CD7DE8" w:rsidRDefault="00CD7DE8" w:rsidP="00CD7DE8">
          <w:pPr>
            <w:pStyle w:val="FF5EA8EE12F5491FAB7C1DF85CD802552"/>
          </w:pPr>
          <w:r>
            <w:rPr>
              <w:rStyle w:val="Tekstvantijdelijkeaanduiding"/>
            </w:rPr>
            <w:t xml:space="preserve">              </w:t>
          </w:r>
        </w:p>
      </w:docPartBody>
    </w:docPart>
    <w:docPart>
      <w:docPartPr>
        <w:name w:val="B5390A0FF31747D1AFBB09E9897EFE9B"/>
        <w:category>
          <w:name w:val="Algemeen"/>
          <w:gallery w:val="placeholder"/>
        </w:category>
        <w:types>
          <w:type w:val="bbPlcHdr"/>
        </w:types>
        <w:behaviors>
          <w:behavior w:val="content"/>
        </w:behaviors>
        <w:guid w:val="{056A5FED-123B-477C-B9A3-1E0B6BE5D512}"/>
      </w:docPartPr>
      <w:docPartBody>
        <w:p w:rsidR="00CD7DE8" w:rsidRDefault="00CD7DE8" w:rsidP="00CD7DE8">
          <w:pPr>
            <w:pStyle w:val="B5390A0FF31747D1AFBB09E9897EFE9B2"/>
          </w:pPr>
          <w:r>
            <w:rPr>
              <w:rStyle w:val="Tekstvantijdelijkeaanduiding"/>
              <w:lang w:val="nl-BE"/>
            </w:rPr>
            <w:t xml:space="preserve">                                                                                                              </w:t>
          </w:r>
        </w:p>
      </w:docPartBody>
    </w:docPart>
    <w:docPart>
      <w:docPartPr>
        <w:name w:val="AB9F250E6C9C468EA53E7FDC406CB274"/>
        <w:category>
          <w:name w:val="Algemeen"/>
          <w:gallery w:val="placeholder"/>
        </w:category>
        <w:types>
          <w:type w:val="bbPlcHdr"/>
        </w:types>
        <w:behaviors>
          <w:behavior w:val="content"/>
        </w:behaviors>
        <w:guid w:val="{EA9EE3C7-7C0C-48BE-8BA3-9060E88942F2}"/>
      </w:docPartPr>
      <w:docPartBody>
        <w:p w:rsidR="00CD7DE8" w:rsidRDefault="00CD7DE8" w:rsidP="00CD7DE8">
          <w:pPr>
            <w:pStyle w:val="AB9F250E6C9C468EA53E7FDC406CB2742"/>
          </w:pPr>
          <w:r>
            <w:rPr>
              <w:rStyle w:val="Tekstvantijdelijkeaanduiding"/>
            </w:rPr>
            <w:t xml:space="preserve">                              </w:t>
          </w:r>
        </w:p>
      </w:docPartBody>
    </w:docPart>
    <w:docPart>
      <w:docPartPr>
        <w:name w:val="AA875BB14BF3409A915454B1D80F0A99"/>
        <w:category>
          <w:name w:val="Algemeen"/>
          <w:gallery w:val="placeholder"/>
        </w:category>
        <w:types>
          <w:type w:val="bbPlcHdr"/>
        </w:types>
        <w:behaviors>
          <w:behavior w:val="content"/>
        </w:behaviors>
        <w:guid w:val="{4EE18342-2A93-46F9-8940-29763E8B4141}"/>
      </w:docPartPr>
      <w:docPartBody>
        <w:p w:rsidR="00CD7DE8" w:rsidRDefault="00CD7DE8" w:rsidP="00CD7DE8">
          <w:pPr>
            <w:pStyle w:val="AA875BB14BF3409A915454B1D80F0A992"/>
          </w:pPr>
          <w:r>
            <w:rPr>
              <w:rStyle w:val="Tekstvantijdelijkeaanduiding"/>
            </w:rPr>
            <w:t xml:space="preserve">                                  </w:t>
          </w:r>
        </w:p>
      </w:docPartBody>
    </w:docPart>
    <w:docPart>
      <w:docPartPr>
        <w:name w:val="1EC8145D6BAB45AEA525765799541488"/>
        <w:category>
          <w:name w:val="Algemeen"/>
          <w:gallery w:val="placeholder"/>
        </w:category>
        <w:types>
          <w:type w:val="bbPlcHdr"/>
        </w:types>
        <w:behaviors>
          <w:behavior w:val="content"/>
        </w:behaviors>
        <w:guid w:val="{CB39EF18-5550-4EC1-8711-C6C8F9158FE0}"/>
      </w:docPartPr>
      <w:docPartBody>
        <w:p w:rsidR="00CD7DE8" w:rsidRDefault="00CD7DE8" w:rsidP="00CD7DE8">
          <w:pPr>
            <w:pStyle w:val="1EC8145D6BAB45AEA5257657995414882"/>
          </w:pPr>
          <w:r>
            <w:rPr>
              <w:rStyle w:val="Tekstvantijdelijkeaanduiding"/>
            </w:rPr>
            <w:t xml:space="preserve">              </w:t>
          </w:r>
        </w:p>
      </w:docPartBody>
    </w:docPart>
    <w:docPart>
      <w:docPartPr>
        <w:name w:val="485C8142298149059D83626B65CD269F"/>
        <w:category>
          <w:name w:val="Algemeen"/>
          <w:gallery w:val="placeholder"/>
        </w:category>
        <w:types>
          <w:type w:val="bbPlcHdr"/>
        </w:types>
        <w:behaviors>
          <w:behavior w:val="content"/>
        </w:behaviors>
        <w:guid w:val="{2E1C7D42-F185-4EE1-823F-067AD1C2A2B1}"/>
      </w:docPartPr>
      <w:docPartBody>
        <w:p w:rsidR="00CD7DE8" w:rsidRDefault="00CD7DE8" w:rsidP="00CD7DE8">
          <w:pPr>
            <w:pStyle w:val="485C8142298149059D83626B65CD269F2"/>
          </w:pPr>
          <w:r>
            <w:rPr>
              <w:rStyle w:val="Tekstvantijdelijkeaanduiding"/>
              <w:lang w:val="nl-BE"/>
            </w:rPr>
            <w:t xml:space="preserve">                                                                                                              </w:t>
          </w:r>
        </w:p>
      </w:docPartBody>
    </w:docPart>
    <w:docPart>
      <w:docPartPr>
        <w:name w:val="C4A9F039D0AB438995F5E98728B4B904"/>
        <w:category>
          <w:name w:val="Algemeen"/>
          <w:gallery w:val="placeholder"/>
        </w:category>
        <w:types>
          <w:type w:val="bbPlcHdr"/>
        </w:types>
        <w:behaviors>
          <w:behavior w:val="content"/>
        </w:behaviors>
        <w:guid w:val="{6A171CE1-A4B1-489D-98E6-A0F54967B931}"/>
      </w:docPartPr>
      <w:docPartBody>
        <w:p w:rsidR="00CD7DE8" w:rsidRDefault="00CD7DE8" w:rsidP="00CD7DE8">
          <w:pPr>
            <w:pStyle w:val="C4A9F039D0AB438995F5E98728B4B9042"/>
          </w:pPr>
          <w:r>
            <w:rPr>
              <w:rStyle w:val="Tekstvantijdelijkeaanduiding"/>
            </w:rPr>
            <w:t xml:space="preserve">                              </w:t>
          </w:r>
        </w:p>
      </w:docPartBody>
    </w:docPart>
    <w:docPart>
      <w:docPartPr>
        <w:name w:val="D4C00A50E6DB47DE82E775BC1E9D5AE7"/>
        <w:category>
          <w:name w:val="Algemeen"/>
          <w:gallery w:val="placeholder"/>
        </w:category>
        <w:types>
          <w:type w:val="bbPlcHdr"/>
        </w:types>
        <w:behaviors>
          <w:behavior w:val="content"/>
        </w:behaviors>
        <w:guid w:val="{53F3F9EF-4F88-4029-B384-3BFE84355E95}"/>
      </w:docPartPr>
      <w:docPartBody>
        <w:p w:rsidR="00CD7DE8" w:rsidRDefault="00CD7DE8" w:rsidP="00CD7DE8">
          <w:pPr>
            <w:pStyle w:val="D4C00A50E6DB47DE82E775BC1E9D5AE72"/>
          </w:pPr>
          <w:r>
            <w:rPr>
              <w:rStyle w:val="Tekstvantijdelijkeaanduiding"/>
            </w:rPr>
            <w:t xml:space="preserve">                                  </w:t>
          </w:r>
        </w:p>
      </w:docPartBody>
    </w:docPart>
    <w:docPart>
      <w:docPartPr>
        <w:name w:val="831D0A8B77C447E9B490F2F7836C111E"/>
        <w:category>
          <w:name w:val="Algemeen"/>
          <w:gallery w:val="placeholder"/>
        </w:category>
        <w:types>
          <w:type w:val="bbPlcHdr"/>
        </w:types>
        <w:behaviors>
          <w:behavior w:val="content"/>
        </w:behaviors>
        <w:guid w:val="{A4899F54-7012-48E4-BC28-0D826BA692CE}"/>
      </w:docPartPr>
      <w:docPartBody>
        <w:p w:rsidR="00CD7DE8" w:rsidRDefault="00CD7DE8" w:rsidP="00CD7DE8">
          <w:pPr>
            <w:pStyle w:val="831D0A8B77C447E9B490F2F7836C111E2"/>
          </w:pPr>
          <w:r>
            <w:rPr>
              <w:rStyle w:val="Tekstvantijdelijkeaanduiding"/>
            </w:rPr>
            <w:t xml:space="preserve">              </w:t>
          </w:r>
        </w:p>
      </w:docPartBody>
    </w:docPart>
    <w:docPart>
      <w:docPartPr>
        <w:name w:val="839084DC475A42D3829599CBDE8D4B78"/>
        <w:category>
          <w:name w:val="Algemeen"/>
          <w:gallery w:val="placeholder"/>
        </w:category>
        <w:types>
          <w:type w:val="bbPlcHdr"/>
        </w:types>
        <w:behaviors>
          <w:behavior w:val="content"/>
        </w:behaviors>
        <w:guid w:val="{F1ED48A1-0928-471D-80D3-77F5148F2063}"/>
      </w:docPartPr>
      <w:docPartBody>
        <w:p w:rsidR="00CD7DE8" w:rsidRDefault="00CD7DE8" w:rsidP="00CD7DE8">
          <w:pPr>
            <w:pStyle w:val="839084DC475A42D3829599CBDE8D4B782"/>
          </w:pPr>
          <w:r>
            <w:rPr>
              <w:rStyle w:val="Tekstvantijdelijkeaanduiding"/>
              <w:lang w:val="nl-BE"/>
            </w:rPr>
            <w:t xml:space="preserve">                                                                                                              </w:t>
          </w:r>
        </w:p>
      </w:docPartBody>
    </w:docPart>
    <w:docPart>
      <w:docPartPr>
        <w:name w:val="BEB762D297BC4E6C9B26456E12395A11"/>
        <w:category>
          <w:name w:val="Algemeen"/>
          <w:gallery w:val="placeholder"/>
        </w:category>
        <w:types>
          <w:type w:val="bbPlcHdr"/>
        </w:types>
        <w:behaviors>
          <w:behavior w:val="content"/>
        </w:behaviors>
        <w:guid w:val="{372A676C-450B-4CD8-B51E-74A0FFFEE043}"/>
      </w:docPartPr>
      <w:docPartBody>
        <w:p w:rsidR="00CD7DE8" w:rsidRDefault="00CD7DE8" w:rsidP="00CD7DE8">
          <w:pPr>
            <w:pStyle w:val="BEB762D297BC4E6C9B26456E12395A112"/>
          </w:pPr>
          <w:r>
            <w:rPr>
              <w:rStyle w:val="Tekstvantijdelijkeaanduiding"/>
            </w:rPr>
            <w:t xml:space="preserve">                              </w:t>
          </w:r>
        </w:p>
      </w:docPartBody>
    </w:docPart>
    <w:docPart>
      <w:docPartPr>
        <w:name w:val="3553A1254B69462284958F57A2B00F84"/>
        <w:category>
          <w:name w:val="Algemeen"/>
          <w:gallery w:val="placeholder"/>
        </w:category>
        <w:types>
          <w:type w:val="bbPlcHdr"/>
        </w:types>
        <w:behaviors>
          <w:behavior w:val="content"/>
        </w:behaviors>
        <w:guid w:val="{0202C766-5255-4EEF-90EF-9A9B6B51D9BF}"/>
      </w:docPartPr>
      <w:docPartBody>
        <w:p w:rsidR="00CD7DE8" w:rsidRDefault="00CD7DE8" w:rsidP="00CD7DE8">
          <w:pPr>
            <w:pStyle w:val="3553A1254B69462284958F57A2B00F842"/>
          </w:pPr>
          <w:r>
            <w:rPr>
              <w:rStyle w:val="Tekstvantijdelijkeaanduiding"/>
            </w:rPr>
            <w:t xml:space="preserve">                                  </w:t>
          </w:r>
        </w:p>
      </w:docPartBody>
    </w:docPart>
    <w:docPart>
      <w:docPartPr>
        <w:name w:val="900F1A63A81C490599B8A94E3BD25FFC"/>
        <w:category>
          <w:name w:val="Algemeen"/>
          <w:gallery w:val="placeholder"/>
        </w:category>
        <w:types>
          <w:type w:val="bbPlcHdr"/>
        </w:types>
        <w:behaviors>
          <w:behavior w:val="content"/>
        </w:behaviors>
        <w:guid w:val="{6743045F-E2BD-4633-85B3-352D0DFE0782}"/>
      </w:docPartPr>
      <w:docPartBody>
        <w:p w:rsidR="00CD7DE8" w:rsidRDefault="00CD7DE8" w:rsidP="00CD7DE8">
          <w:pPr>
            <w:pStyle w:val="900F1A63A81C490599B8A94E3BD25FFC2"/>
          </w:pPr>
          <w:r>
            <w:rPr>
              <w:rStyle w:val="Tekstvantijdelijkeaanduiding"/>
            </w:rPr>
            <w:t xml:space="preserve">              </w:t>
          </w:r>
        </w:p>
      </w:docPartBody>
    </w:docPart>
    <w:docPart>
      <w:docPartPr>
        <w:name w:val="6D58AFFA295D4129A02F10CCDD66A338"/>
        <w:category>
          <w:name w:val="Algemeen"/>
          <w:gallery w:val="placeholder"/>
        </w:category>
        <w:types>
          <w:type w:val="bbPlcHdr"/>
        </w:types>
        <w:behaviors>
          <w:behavior w:val="content"/>
        </w:behaviors>
        <w:guid w:val="{10B7D561-BA87-4324-8742-A2A1D4A0314D}"/>
      </w:docPartPr>
      <w:docPartBody>
        <w:p w:rsidR="00CD7DE8" w:rsidRDefault="00CD7DE8" w:rsidP="00CD7DE8">
          <w:pPr>
            <w:pStyle w:val="6D58AFFA295D4129A02F10CCDD66A3382"/>
          </w:pPr>
          <w:r>
            <w:rPr>
              <w:rStyle w:val="Tekstvantijdelijkeaanduiding"/>
              <w:lang w:val="nl-BE"/>
            </w:rPr>
            <w:t xml:space="preserve">                                                                                                              </w:t>
          </w:r>
        </w:p>
      </w:docPartBody>
    </w:docPart>
    <w:docPart>
      <w:docPartPr>
        <w:name w:val="96509C35F6BC43BBACB77F6EB8172B7A"/>
        <w:category>
          <w:name w:val="Algemeen"/>
          <w:gallery w:val="placeholder"/>
        </w:category>
        <w:types>
          <w:type w:val="bbPlcHdr"/>
        </w:types>
        <w:behaviors>
          <w:behavior w:val="content"/>
        </w:behaviors>
        <w:guid w:val="{BDFE06E5-0749-4B2B-9231-E3B6BDB6A5EC}"/>
      </w:docPartPr>
      <w:docPartBody>
        <w:p w:rsidR="00CD7DE8" w:rsidRDefault="00CD7DE8" w:rsidP="00CD7DE8">
          <w:pPr>
            <w:pStyle w:val="96509C35F6BC43BBACB77F6EB8172B7A2"/>
          </w:pPr>
          <w:r>
            <w:rPr>
              <w:rStyle w:val="Tekstvantijdelijkeaanduiding"/>
            </w:rPr>
            <w:t xml:space="preserve">                              </w:t>
          </w:r>
        </w:p>
      </w:docPartBody>
    </w:docPart>
    <w:docPart>
      <w:docPartPr>
        <w:name w:val="CCDB822086AF4C798936C49D9BC49823"/>
        <w:category>
          <w:name w:val="Algemeen"/>
          <w:gallery w:val="placeholder"/>
        </w:category>
        <w:types>
          <w:type w:val="bbPlcHdr"/>
        </w:types>
        <w:behaviors>
          <w:behavior w:val="content"/>
        </w:behaviors>
        <w:guid w:val="{2DB68B45-7690-471D-980C-28F8A433C089}"/>
      </w:docPartPr>
      <w:docPartBody>
        <w:p w:rsidR="00CD7DE8" w:rsidRDefault="00CD7DE8" w:rsidP="00CD7DE8">
          <w:pPr>
            <w:pStyle w:val="CCDB822086AF4C798936C49D9BC498232"/>
          </w:pPr>
          <w:r>
            <w:rPr>
              <w:rStyle w:val="Tekstvantijdelijkeaanduiding"/>
            </w:rPr>
            <w:t xml:space="preserve">                                  </w:t>
          </w:r>
        </w:p>
      </w:docPartBody>
    </w:docPart>
    <w:docPart>
      <w:docPartPr>
        <w:name w:val="C5319C380AD24F668514EB5AA77C15D8"/>
        <w:category>
          <w:name w:val="Algemeen"/>
          <w:gallery w:val="placeholder"/>
        </w:category>
        <w:types>
          <w:type w:val="bbPlcHdr"/>
        </w:types>
        <w:behaviors>
          <w:behavior w:val="content"/>
        </w:behaviors>
        <w:guid w:val="{1F3F303E-2BDB-4874-AD8E-E13C98507968}"/>
      </w:docPartPr>
      <w:docPartBody>
        <w:p w:rsidR="00CD7DE8" w:rsidRDefault="00CD7DE8" w:rsidP="00CD7DE8">
          <w:pPr>
            <w:pStyle w:val="C5319C380AD24F668514EB5AA77C15D82"/>
          </w:pPr>
          <w:r>
            <w:rPr>
              <w:rStyle w:val="Tekstvantijdelijkeaanduiding"/>
            </w:rPr>
            <w:t xml:space="preserve">              </w:t>
          </w:r>
        </w:p>
      </w:docPartBody>
    </w:docPart>
    <w:docPart>
      <w:docPartPr>
        <w:name w:val="1FE73EDBF85041578B4BEFCEEE3A566E"/>
        <w:category>
          <w:name w:val="Algemeen"/>
          <w:gallery w:val="placeholder"/>
        </w:category>
        <w:types>
          <w:type w:val="bbPlcHdr"/>
        </w:types>
        <w:behaviors>
          <w:behavior w:val="content"/>
        </w:behaviors>
        <w:guid w:val="{1DAE2E5D-D585-4464-8342-B87AC6F4D7D2}"/>
      </w:docPartPr>
      <w:docPartBody>
        <w:p w:rsidR="00CD7DE8" w:rsidRDefault="00CD7DE8" w:rsidP="00CD7DE8">
          <w:pPr>
            <w:pStyle w:val="1FE73EDBF85041578B4BEFCEEE3A566E2"/>
          </w:pPr>
          <w:r>
            <w:rPr>
              <w:rStyle w:val="Tekstvantijdelijkeaanduiding"/>
              <w:lang w:val="nl-BE"/>
            </w:rPr>
            <w:t xml:space="preserve">                                                                                                              </w:t>
          </w:r>
        </w:p>
      </w:docPartBody>
    </w:docPart>
    <w:docPart>
      <w:docPartPr>
        <w:name w:val="A980945E1FC147B8BD3FB2A67336C9E9"/>
        <w:category>
          <w:name w:val="Algemeen"/>
          <w:gallery w:val="placeholder"/>
        </w:category>
        <w:types>
          <w:type w:val="bbPlcHdr"/>
        </w:types>
        <w:behaviors>
          <w:behavior w:val="content"/>
        </w:behaviors>
        <w:guid w:val="{7DCC07DD-B178-4F43-B4A2-A78944950815}"/>
      </w:docPartPr>
      <w:docPartBody>
        <w:p w:rsidR="00CD7DE8" w:rsidRDefault="00CD7DE8" w:rsidP="00CD7DE8">
          <w:pPr>
            <w:pStyle w:val="A980945E1FC147B8BD3FB2A67336C9E92"/>
          </w:pPr>
          <w:r>
            <w:rPr>
              <w:rStyle w:val="Tekstvantijdelijkeaanduiding"/>
            </w:rPr>
            <w:t xml:space="preserve">                              </w:t>
          </w:r>
        </w:p>
      </w:docPartBody>
    </w:docPart>
    <w:docPart>
      <w:docPartPr>
        <w:name w:val="57D8947DBCC84E40A485F94F33E025FD"/>
        <w:category>
          <w:name w:val="Algemeen"/>
          <w:gallery w:val="placeholder"/>
        </w:category>
        <w:types>
          <w:type w:val="bbPlcHdr"/>
        </w:types>
        <w:behaviors>
          <w:behavior w:val="content"/>
        </w:behaviors>
        <w:guid w:val="{F78E059D-34AC-4C9C-B447-AFA8202BDBFB}"/>
      </w:docPartPr>
      <w:docPartBody>
        <w:p w:rsidR="00CD7DE8" w:rsidRDefault="00CD7DE8" w:rsidP="00CD7DE8">
          <w:pPr>
            <w:pStyle w:val="57D8947DBCC84E40A485F94F33E025FD2"/>
          </w:pPr>
          <w:r>
            <w:rPr>
              <w:rStyle w:val="Tekstvantijdelijkeaanduiding"/>
            </w:rPr>
            <w:t xml:space="preserve">                                  </w:t>
          </w:r>
        </w:p>
      </w:docPartBody>
    </w:docPart>
    <w:docPart>
      <w:docPartPr>
        <w:name w:val="57CAB9E3B628402DB258F25E158807D7"/>
        <w:category>
          <w:name w:val="Algemeen"/>
          <w:gallery w:val="placeholder"/>
        </w:category>
        <w:types>
          <w:type w:val="bbPlcHdr"/>
        </w:types>
        <w:behaviors>
          <w:behavior w:val="content"/>
        </w:behaviors>
        <w:guid w:val="{A72BBA9C-616B-47C4-BC44-A5A7810143B6}"/>
      </w:docPartPr>
      <w:docPartBody>
        <w:p w:rsidR="00CD7DE8" w:rsidRDefault="00CD7DE8" w:rsidP="00CD7DE8">
          <w:pPr>
            <w:pStyle w:val="57CAB9E3B628402DB258F25E158807D72"/>
          </w:pPr>
          <w:r>
            <w:rPr>
              <w:rStyle w:val="Tekstvantijdelijkeaanduiding"/>
            </w:rPr>
            <w:t xml:space="preserve">              </w:t>
          </w:r>
        </w:p>
      </w:docPartBody>
    </w:docPart>
    <w:docPart>
      <w:docPartPr>
        <w:name w:val="58F0548C21FC4DD298D1266D2AB3C244"/>
        <w:category>
          <w:name w:val="Algemeen"/>
          <w:gallery w:val="placeholder"/>
        </w:category>
        <w:types>
          <w:type w:val="bbPlcHdr"/>
        </w:types>
        <w:behaviors>
          <w:behavior w:val="content"/>
        </w:behaviors>
        <w:guid w:val="{ED8DFAB8-6CAD-48A7-8229-15573AC1D28C}"/>
      </w:docPartPr>
      <w:docPartBody>
        <w:p w:rsidR="00CD7DE8" w:rsidRDefault="00CD7DE8" w:rsidP="00CD7DE8">
          <w:pPr>
            <w:pStyle w:val="58F0548C21FC4DD298D1266D2AB3C2442"/>
          </w:pPr>
          <w:r>
            <w:rPr>
              <w:rStyle w:val="Tekstvantijdelijkeaanduiding"/>
              <w:lang w:val="nl-BE"/>
            </w:rPr>
            <w:t xml:space="preserve">                                                                                                              </w:t>
          </w:r>
        </w:p>
      </w:docPartBody>
    </w:docPart>
    <w:docPart>
      <w:docPartPr>
        <w:name w:val="5F9B4950BECA42D597D6AF386A4ACFB7"/>
        <w:category>
          <w:name w:val="Algemeen"/>
          <w:gallery w:val="placeholder"/>
        </w:category>
        <w:types>
          <w:type w:val="bbPlcHdr"/>
        </w:types>
        <w:behaviors>
          <w:behavior w:val="content"/>
        </w:behaviors>
        <w:guid w:val="{145131CA-E2A2-4E38-8D06-63B6D2828809}"/>
      </w:docPartPr>
      <w:docPartBody>
        <w:p w:rsidR="00CD7DE8" w:rsidRDefault="00CD7DE8" w:rsidP="00CD7DE8">
          <w:pPr>
            <w:pStyle w:val="5F9B4950BECA42D597D6AF386A4ACFB72"/>
          </w:pPr>
          <w:r>
            <w:rPr>
              <w:rStyle w:val="Tekstvantijdelijkeaanduiding"/>
            </w:rPr>
            <w:t xml:space="preserve">                              </w:t>
          </w:r>
        </w:p>
      </w:docPartBody>
    </w:docPart>
    <w:docPart>
      <w:docPartPr>
        <w:name w:val="CB0B396421C34A5D905A1A4F6BA1275F"/>
        <w:category>
          <w:name w:val="Algemeen"/>
          <w:gallery w:val="placeholder"/>
        </w:category>
        <w:types>
          <w:type w:val="bbPlcHdr"/>
        </w:types>
        <w:behaviors>
          <w:behavior w:val="content"/>
        </w:behaviors>
        <w:guid w:val="{3A696877-AE0A-4585-AAA3-3DB8ADE53B13}"/>
      </w:docPartPr>
      <w:docPartBody>
        <w:p w:rsidR="00CD7DE8" w:rsidRDefault="00CD7DE8" w:rsidP="00CD7DE8">
          <w:pPr>
            <w:pStyle w:val="CB0B396421C34A5D905A1A4F6BA1275F2"/>
          </w:pPr>
          <w:r>
            <w:rPr>
              <w:rStyle w:val="Tekstvantijdelijkeaanduiding"/>
            </w:rPr>
            <w:t xml:space="preserve">                                  </w:t>
          </w:r>
        </w:p>
      </w:docPartBody>
    </w:docPart>
    <w:docPart>
      <w:docPartPr>
        <w:name w:val="33669544560745229F48EB0BA02BE759"/>
        <w:category>
          <w:name w:val="Algemeen"/>
          <w:gallery w:val="placeholder"/>
        </w:category>
        <w:types>
          <w:type w:val="bbPlcHdr"/>
        </w:types>
        <w:behaviors>
          <w:behavior w:val="content"/>
        </w:behaviors>
        <w:guid w:val="{AA89C283-1982-44E2-A4B4-813D2A28E4EA}"/>
      </w:docPartPr>
      <w:docPartBody>
        <w:p w:rsidR="00CD7DE8" w:rsidRDefault="00CD7DE8" w:rsidP="00CD7DE8">
          <w:pPr>
            <w:pStyle w:val="33669544560745229F48EB0BA02BE7592"/>
          </w:pPr>
          <w:r>
            <w:rPr>
              <w:rStyle w:val="Tekstvantijdelijkeaanduiding"/>
            </w:rPr>
            <w:t xml:space="preserve">              </w:t>
          </w:r>
        </w:p>
      </w:docPartBody>
    </w:docPart>
    <w:docPart>
      <w:docPartPr>
        <w:name w:val="69C27BC0641F4C02BEC3FE443CB7C227"/>
        <w:category>
          <w:name w:val="Algemeen"/>
          <w:gallery w:val="placeholder"/>
        </w:category>
        <w:types>
          <w:type w:val="bbPlcHdr"/>
        </w:types>
        <w:behaviors>
          <w:behavior w:val="content"/>
        </w:behaviors>
        <w:guid w:val="{05BB03EF-E45E-4F27-A5E9-27E5DACE4834}"/>
      </w:docPartPr>
      <w:docPartBody>
        <w:p w:rsidR="00CD7DE8" w:rsidRDefault="00CD7DE8" w:rsidP="00CD7DE8">
          <w:pPr>
            <w:pStyle w:val="69C27BC0641F4C02BEC3FE443CB7C2272"/>
          </w:pPr>
          <w:r>
            <w:rPr>
              <w:rStyle w:val="Tekstvantijdelijkeaanduiding"/>
              <w:lang w:val="nl-BE"/>
            </w:rPr>
            <w:t xml:space="preserve">                                                                                                              </w:t>
          </w:r>
        </w:p>
      </w:docPartBody>
    </w:docPart>
    <w:docPart>
      <w:docPartPr>
        <w:name w:val="AC05DB50308F44F2A6F2A15DDB6D35DE"/>
        <w:category>
          <w:name w:val="Algemeen"/>
          <w:gallery w:val="placeholder"/>
        </w:category>
        <w:types>
          <w:type w:val="bbPlcHdr"/>
        </w:types>
        <w:behaviors>
          <w:behavior w:val="content"/>
        </w:behaviors>
        <w:guid w:val="{5826A709-9B3E-43BE-A61A-53C75A72DA7D}"/>
      </w:docPartPr>
      <w:docPartBody>
        <w:p w:rsidR="00CD7DE8" w:rsidRDefault="00CD7DE8" w:rsidP="00CD7DE8">
          <w:pPr>
            <w:pStyle w:val="AC05DB50308F44F2A6F2A15DDB6D35DE2"/>
          </w:pPr>
          <w:r>
            <w:rPr>
              <w:rStyle w:val="Tekstvantijdelijkeaanduiding"/>
            </w:rPr>
            <w:t xml:space="preserve">                              </w:t>
          </w:r>
        </w:p>
      </w:docPartBody>
    </w:docPart>
    <w:docPart>
      <w:docPartPr>
        <w:name w:val="10BCEECF81CD48E993E64FC8E8820AEC"/>
        <w:category>
          <w:name w:val="Algemeen"/>
          <w:gallery w:val="placeholder"/>
        </w:category>
        <w:types>
          <w:type w:val="bbPlcHdr"/>
        </w:types>
        <w:behaviors>
          <w:behavior w:val="content"/>
        </w:behaviors>
        <w:guid w:val="{88AB34FB-5120-4689-8766-27F51E9C491F}"/>
      </w:docPartPr>
      <w:docPartBody>
        <w:p w:rsidR="00CD7DE8" w:rsidRDefault="00CD7DE8" w:rsidP="00CD7DE8">
          <w:pPr>
            <w:pStyle w:val="10BCEECF81CD48E993E64FC8E8820AEC2"/>
          </w:pPr>
          <w:r>
            <w:rPr>
              <w:rStyle w:val="Tekstvantijdelijkeaanduiding"/>
            </w:rPr>
            <w:t xml:space="preserve">                                  </w:t>
          </w:r>
        </w:p>
      </w:docPartBody>
    </w:docPart>
    <w:docPart>
      <w:docPartPr>
        <w:name w:val="760EEDC7BF3946DDB04FD84F8AB67DA0"/>
        <w:category>
          <w:name w:val="Algemeen"/>
          <w:gallery w:val="placeholder"/>
        </w:category>
        <w:types>
          <w:type w:val="bbPlcHdr"/>
        </w:types>
        <w:behaviors>
          <w:behavior w:val="content"/>
        </w:behaviors>
        <w:guid w:val="{27B89227-3C2A-44FD-9D0B-BB30F8E718DD}"/>
      </w:docPartPr>
      <w:docPartBody>
        <w:p w:rsidR="00CD7DE8" w:rsidRDefault="00CD7DE8" w:rsidP="00CD7DE8">
          <w:pPr>
            <w:pStyle w:val="760EEDC7BF3946DDB04FD84F8AB67DA02"/>
          </w:pPr>
          <w:r>
            <w:rPr>
              <w:rStyle w:val="Tekstvantijdelijkeaanduiding"/>
            </w:rPr>
            <w:t xml:space="preserve">              </w:t>
          </w:r>
        </w:p>
      </w:docPartBody>
    </w:docPart>
    <w:docPart>
      <w:docPartPr>
        <w:name w:val="8EE20C53E10F4275923346096B640196"/>
        <w:category>
          <w:name w:val="Algemeen"/>
          <w:gallery w:val="placeholder"/>
        </w:category>
        <w:types>
          <w:type w:val="bbPlcHdr"/>
        </w:types>
        <w:behaviors>
          <w:behavior w:val="content"/>
        </w:behaviors>
        <w:guid w:val="{55DD4090-4E51-400F-B69B-0FFCA153BF6D}"/>
      </w:docPartPr>
      <w:docPartBody>
        <w:p w:rsidR="00CD7DE8" w:rsidRDefault="00CD7DE8" w:rsidP="00CD7DE8">
          <w:pPr>
            <w:pStyle w:val="8EE20C53E10F4275923346096B6401962"/>
          </w:pPr>
          <w:r>
            <w:rPr>
              <w:rStyle w:val="Tekstvantijdelijkeaanduiding"/>
              <w:lang w:val="nl-BE"/>
            </w:rPr>
            <w:t xml:space="preserve">                                                                                                              </w:t>
          </w:r>
        </w:p>
      </w:docPartBody>
    </w:docPart>
    <w:docPart>
      <w:docPartPr>
        <w:name w:val="A67E9C1BC6394A40B68895ECED55219F"/>
        <w:category>
          <w:name w:val="Algemeen"/>
          <w:gallery w:val="placeholder"/>
        </w:category>
        <w:types>
          <w:type w:val="bbPlcHdr"/>
        </w:types>
        <w:behaviors>
          <w:behavior w:val="content"/>
        </w:behaviors>
        <w:guid w:val="{272E2E06-DF95-4650-9765-F80AAEDA021F}"/>
      </w:docPartPr>
      <w:docPartBody>
        <w:p w:rsidR="00CD7DE8" w:rsidRDefault="00CD7DE8" w:rsidP="00CD7DE8">
          <w:pPr>
            <w:pStyle w:val="A67E9C1BC6394A40B68895ECED55219F2"/>
          </w:pPr>
          <w:r>
            <w:rPr>
              <w:rStyle w:val="Tekstvantijdelijkeaanduiding"/>
            </w:rPr>
            <w:t xml:space="preserve">                              </w:t>
          </w:r>
        </w:p>
      </w:docPartBody>
    </w:docPart>
    <w:docPart>
      <w:docPartPr>
        <w:name w:val="26C60C109D784EE6A0CF4795C0CA4861"/>
        <w:category>
          <w:name w:val="Algemeen"/>
          <w:gallery w:val="placeholder"/>
        </w:category>
        <w:types>
          <w:type w:val="bbPlcHdr"/>
        </w:types>
        <w:behaviors>
          <w:behavior w:val="content"/>
        </w:behaviors>
        <w:guid w:val="{3E707297-D883-4340-A719-A41D7EF4FF55}"/>
      </w:docPartPr>
      <w:docPartBody>
        <w:p w:rsidR="00CD7DE8" w:rsidRDefault="00CD7DE8" w:rsidP="00CD7DE8">
          <w:pPr>
            <w:pStyle w:val="26C60C109D784EE6A0CF4795C0CA48612"/>
          </w:pPr>
          <w:r>
            <w:rPr>
              <w:rStyle w:val="Tekstvantijdelijkeaanduiding"/>
            </w:rPr>
            <w:t xml:space="preserve">                                  </w:t>
          </w:r>
        </w:p>
      </w:docPartBody>
    </w:docPart>
    <w:docPart>
      <w:docPartPr>
        <w:name w:val="44291DD802CF4F9AA6BAC6E45F00BDE6"/>
        <w:category>
          <w:name w:val="Algemeen"/>
          <w:gallery w:val="placeholder"/>
        </w:category>
        <w:types>
          <w:type w:val="bbPlcHdr"/>
        </w:types>
        <w:behaviors>
          <w:behavior w:val="content"/>
        </w:behaviors>
        <w:guid w:val="{7AF35087-4C91-47BD-8390-6435B9CDAA21}"/>
      </w:docPartPr>
      <w:docPartBody>
        <w:p w:rsidR="00CD7DE8" w:rsidRDefault="00CD7DE8" w:rsidP="00CD7DE8">
          <w:pPr>
            <w:pStyle w:val="44291DD802CF4F9AA6BAC6E45F00BDE62"/>
          </w:pPr>
          <w:r>
            <w:rPr>
              <w:rStyle w:val="Tekstvantijdelijkeaanduiding"/>
            </w:rPr>
            <w:t xml:space="preserve">              </w:t>
          </w:r>
        </w:p>
      </w:docPartBody>
    </w:docPart>
    <w:docPart>
      <w:docPartPr>
        <w:name w:val="A0BD93E1B14F4FD4A9F6941E4A28DBA9"/>
        <w:category>
          <w:name w:val="Algemeen"/>
          <w:gallery w:val="placeholder"/>
        </w:category>
        <w:types>
          <w:type w:val="bbPlcHdr"/>
        </w:types>
        <w:behaviors>
          <w:behavior w:val="content"/>
        </w:behaviors>
        <w:guid w:val="{396FFB7D-9945-431B-9B0C-737BC509D059}"/>
      </w:docPartPr>
      <w:docPartBody>
        <w:p w:rsidR="00CD7DE8" w:rsidRDefault="00CD7DE8" w:rsidP="00CD7DE8">
          <w:pPr>
            <w:pStyle w:val="A0BD93E1B14F4FD4A9F6941E4A28DBA92"/>
          </w:pPr>
          <w:r>
            <w:rPr>
              <w:rStyle w:val="Tekstvantijdelijkeaanduiding"/>
              <w:lang w:val="nl-BE"/>
            </w:rPr>
            <w:t xml:space="preserve">                                                                                                              </w:t>
          </w:r>
        </w:p>
      </w:docPartBody>
    </w:docPart>
    <w:docPart>
      <w:docPartPr>
        <w:name w:val="4F2A436E1D274F48BAD34A4AE06671EF"/>
        <w:category>
          <w:name w:val="Algemeen"/>
          <w:gallery w:val="placeholder"/>
        </w:category>
        <w:types>
          <w:type w:val="bbPlcHdr"/>
        </w:types>
        <w:behaviors>
          <w:behavior w:val="content"/>
        </w:behaviors>
        <w:guid w:val="{6FD84C91-B850-46AC-9C8E-5A2FF615596B}"/>
      </w:docPartPr>
      <w:docPartBody>
        <w:p w:rsidR="00CD7DE8" w:rsidRDefault="00CD7DE8" w:rsidP="00CD7DE8">
          <w:pPr>
            <w:pStyle w:val="4F2A436E1D274F48BAD34A4AE06671EF2"/>
          </w:pPr>
          <w:r>
            <w:rPr>
              <w:rStyle w:val="Tekstvantijdelijkeaanduiding"/>
            </w:rPr>
            <w:t xml:space="preserve">                              </w:t>
          </w:r>
        </w:p>
      </w:docPartBody>
    </w:docPart>
    <w:docPart>
      <w:docPartPr>
        <w:name w:val="494B137D19F74D438137675AB0730BE9"/>
        <w:category>
          <w:name w:val="Algemeen"/>
          <w:gallery w:val="placeholder"/>
        </w:category>
        <w:types>
          <w:type w:val="bbPlcHdr"/>
        </w:types>
        <w:behaviors>
          <w:behavior w:val="content"/>
        </w:behaviors>
        <w:guid w:val="{6C4F1E03-BA31-44C4-A756-D6A44D6B773B}"/>
      </w:docPartPr>
      <w:docPartBody>
        <w:p w:rsidR="00CD7DE8" w:rsidRDefault="00CD7DE8" w:rsidP="00CD7DE8">
          <w:pPr>
            <w:pStyle w:val="494B137D19F74D438137675AB0730BE92"/>
          </w:pPr>
          <w:r>
            <w:rPr>
              <w:rStyle w:val="Tekstvantijdelijkeaanduiding"/>
            </w:rPr>
            <w:t xml:space="preserve">                                  </w:t>
          </w:r>
        </w:p>
      </w:docPartBody>
    </w:docPart>
    <w:docPart>
      <w:docPartPr>
        <w:name w:val="C43626B71DBE4968BFF94865356AB0C8"/>
        <w:category>
          <w:name w:val="Algemeen"/>
          <w:gallery w:val="placeholder"/>
        </w:category>
        <w:types>
          <w:type w:val="bbPlcHdr"/>
        </w:types>
        <w:behaviors>
          <w:behavior w:val="content"/>
        </w:behaviors>
        <w:guid w:val="{F32F5716-E091-48B8-A420-8DFE1487D6C6}"/>
      </w:docPartPr>
      <w:docPartBody>
        <w:p w:rsidR="00CD7DE8" w:rsidRDefault="00CD7DE8" w:rsidP="00CD7DE8">
          <w:pPr>
            <w:pStyle w:val="C43626B71DBE4968BFF94865356AB0C82"/>
          </w:pPr>
          <w:r>
            <w:rPr>
              <w:rStyle w:val="Tekstvantijdelijkeaanduiding"/>
            </w:rPr>
            <w:t xml:space="preserve">              </w:t>
          </w:r>
        </w:p>
      </w:docPartBody>
    </w:docPart>
    <w:docPart>
      <w:docPartPr>
        <w:name w:val="5CEFDF4847854CEC84A9C956AABDC492"/>
        <w:category>
          <w:name w:val="Algemeen"/>
          <w:gallery w:val="placeholder"/>
        </w:category>
        <w:types>
          <w:type w:val="bbPlcHdr"/>
        </w:types>
        <w:behaviors>
          <w:behavior w:val="content"/>
        </w:behaviors>
        <w:guid w:val="{3EDB8F8D-135E-44D3-AD9A-B7536D576BDC}"/>
      </w:docPartPr>
      <w:docPartBody>
        <w:p w:rsidR="00CD7DE8" w:rsidRDefault="00CD7DE8" w:rsidP="00CD7DE8">
          <w:pPr>
            <w:pStyle w:val="5CEFDF4847854CEC84A9C956AABDC4922"/>
          </w:pPr>
          <w:r>
            <w:rPr>
              <w:rStyle w:val="Tekstvantijdelijkeaanduiding"/>
              <w:lang w:val="nl-BE"/>
            </w:rPr>
            <w:t xml:space="preserve">                                                                                                              </w:t>
          </w:r>
        </w:p>
      </w:docPartBody>
    </w:docPart>
    <w:docPart>
      <w:docPartPr>
        <w:name w:val="7FF4FAFBC65C4C799A407C21B72C3271"/>
        <w:category>
          <w:name w:val="Algemeen"/>
          <w:gallery w:val="placeholder"/>
        </w:category>
        <w:types>
          <w:type w:val="bbPlcHdr"/>
        </w:types>
        <w:behaviors>
          <w:behavior w:val="content"/>
        </w:behaviors>
        <w:guid w:val="{0341F8EF-1DDA-41C3-960E-26A18D5A008E}"/>
      </w:docPartPr>
      <w:docPartBody>
        <w:p w:rsidR="00CD7DE8" w:rsidRDefault="00CD7DE8" w:rsidP="00CD7DE8">
          <w:pPr>
            <w:pStyle w:val="7FF4FAFBC65C4C799A407C21B72C32712"/>
          </w:pPr>
          <w:r>
            <w:rPr>
              <w:rStyle w:val="Tekstvantijdelijkeaanduiding"/>
            </w:rPr>
            <w:t xml:space="preserve">                              </w:t>
          </w:r>
        </w:p>
      </w:docPartBody>
    </w:docPart>
    <w:docPart>
      <w:docPartPr>
        <w:name w:val="2FC8AE6F0D8A45D88E15780F41FA011A"/>
        <w:category>
          <w:name w:val="Algemeen"/>
          <w:gallery w:val="placeholder"/>
        </w:category>
        <w:types>
          <w:type w:val="bbPlcHdr"/>
        </w:types>
        <w:behaviors>
          <w:behavior w:val="content"/>
        </w:behaviors>
        <w:guid w:val="{939029E4-4B15-4A01-A2A8-3077792C1190}"/>
      </w:docPartPr>
      <w:docPartBody>
        <w:p w:rsidR="00CD7DE8" w:rsidRDefault="00CD7DE8" w:rsidP="00CD7DE8">
          <w:pPr>
            <w:pStyle w:val="2FC8AE6F0D8A45D88E15780F41FA011A2"/>
          </w:pPr>
          <w:r>
            <w:rPr>
              <w:rStyle w:val="Tekstvantijdelijkeaanduiding"/>
            </w:rPr>
            <w:t xml:space="preserve">                                  </w:t>
          </w:r>
        </w:p>
      </w:docPartBody>
    </w:docPart>
    <w:docPart>
      <w:docPartPr>
        <w:name w:val="3F6AA26BA33A4BCC90A53A8063FCD0A2"/>
        <w:category>
          <w:name w:val="Algemeen"/>
          <w:gallery w:val="placeholder"/>
        </w:category>
        <w:types>
          <w:type w:val="bbPlcHdr"/>
        </w:types>
        <w:behaviors>
          <w:behavior w:val="content"/>
        </w:behaviors>
        <w:guid w:val="{C762C00E-C753-4125-8074-BD99690DC593}"/>
      </w:docPartPr>
      <w:docPartBody>
        <w:p w:rsidR="00CD7DE8" w:rsidRDefault="00CD7DE8" w:rsidP="00CD7DE8">
          <w:pPr>
            <w:pStyle w:val="3F6AA26BA33A4BCC90A53A8063FCD0A22"/>
          </w:pPr>
          <w:r>
            <w:rPr>
              <w:rStyle w:val="Tekstvantijdelijkeaanduiding"/>
            </w:rPr>
            <w:t xml:space="preserve">              </w:t>
          </w:r>
        </w:p>
      </w:docPartBody>
    </w:docPart>
    <w:docPart>
      <w:docPartPr>
        <w:name w:val="DBBE8C437BED43DBA30613FA495ED929"/>
        <w:category>
          <w:name w:val="Algemeen"/>
          <w:gallery w:val="placeholder"/>
        </w:category>
        <w:types>
          <w:type w:val="bbPlcHdr"/>
        </w:types>
        <w:behaviors>
          <w:behavior w:val="content"/>
        </w:behaviors>
        <w:guid w:val="{34AA0480-11EC-4246-9243-6E3481F3F55E}"/>
      </w:docPartPr>
      <w:docPartBody>
        <w:p w:rsidR="00CD7DE8" w:rsidRDefault="00CD7DE8" w:rsidP="00CD7DE8">
          <w:pPr>
            <w:pStyle w:val="DBBE8C437BED43DBA30613FA495ED9292"/>
          </w:pPr>
          <w:r>
            <w:rPr>
              <w:rStyle w:val="Tekstvantijdelijkeaanduiding"/>
              <w:lang w:val="nl-BE"/>
            </w:rPr>
            <w:t xml:space="preserve">                                                                                                              </w:t>
          </w:r>
        </w:p>
      </w:docPartBody>
    </w:docPart>
    <w:docPart>
      <w:docPartPr>
        <w:name w:val="0011EA4CBF1342ED8A9A4E8A6716E0FD"/>
        <w:category>
          <w:name w:val="Algemeen"/>
          <w:gallery w:val="placeholder"/>
        </w:category>
        <w:types>
          <w:type w:val="bbPlcHdr"/>
        </w:types>
        <w:behaviors>
          <w:behavior w:val="content"/>
        </w:behaviors>
        <w:guid w:val="{32D02652-8F0A-4505-9AD8-A425D16AC68F}"/>
      </w:docPartPr>
      <w:docPartBody>
        <w:p w:rsidR="00CD7DE8" w:rsidRDefault="00CD7DE8" w:rsidP="00CD7DE8">
          <w:pPr>
            <w:pStyle w:val="0011EA4CBF1342ED8A9A4E8A6716E0FD2"/>
          </w:pPr>
          <w:r>
            <w:rPr>
              <w:rStyle w:val="Tekstvantijdelijkeaanduiding"/>
            </w:rPr>
            <w:t xml:space="preserve">                              </w:t>
          </w:r>
        </w:p>
      </w:docPartBody>
    </w:docPart>
    <w:docPart>
      <w:docPartPr>
        <w:name w:val="CFCA0BAA6DD34045AEA54A84EC0B3037"/>
        <w:category>
          <w:name w:val="Algemeen"/>
          <w:gallery w:val="placeholder"/>
        </w:category>
        <w:types>
          <w:type w:val="bbPlcHdr"/>
        </w:types>
        <w:behaviors>
          <w:behavior w:val="content"/>
        </w:behaviors>
        <w:guid w:val="{A515354D-D5F0-4528-BEBA-646B7759953B}"/>
      </w:docPartPr>
      <w:docPartBody>
        <w:p w:rsidR="00CD7DE8" w:rsidRDefault="00CD7DE8" w:rsidP="00CD7DE8">
          <w:pPr>
            <w:pStyle w:val="CFCA0BAA6DD34045AEA54A84EC0B30372"/>
          </w:pPr>
          <w:r>
            <w:rPr>
              <w:rStyle w:val="Tekstvantijdelijkeaanduiding"/>
            </w:rPr>
            <w:t xml:space="preserve">                                  </w:t>
          </w:r>
        </w:p>
      </w:docPartBody>
    </w:docPart>
    <w:docPart>
      <w:docPartPr>
        <w:name w:val="B3A87DF9945941FC9233691F42B65691"/>
        <w:category>
          <w:name w:val="Algemeen"/>
          <w:gallery w:val="placeholder"/>
        </w:category>
        <w:types>
          <w:type w:val="bbPlcHdr"/>
        </w:types>
        <w:behaviors>
          <w:behavior w:val="content"/>
        </w:behaviors>
        <w:guid w:val="{39338C77-AD28-4F8B-BA72-4900631E812A}"/>
      </w:docPartPr>
      <w:docPartBody>
        <w:p w:rsidR="00CD7DE8" w:rsidRDefault="00CD7DE8" w:rsidP="00CD7DE8">
          <w:pPr>
            <w:pStyle w:val="B3A87DF9945941FC9233691F42B656912"/>
          </w:pPr>
          <w:r>
            <w:rPr>
              <w:rStyle w:val="Tekstvantijdelijkeaanduiding"/>
            </w:rPr>
            <w:t xml:space="preserve">              </w:t>
          </w:r>
        </w:p>
      </w:docPartBody>
    </w:docPart>
    <w:docPart>
      <w:docPartPr>
        <w:name w:val="71756BA3B9FD4CCC8C5EAE42E9887F6D"/>
        <w:category>
          <w:name w:val="Algemeen"/>
          <w:gallery w:val="placeholder"/>
        </w:category>
        <w:types>
          <w:type w:val="bbPlcHdr"/>
        </w:types>
        <w:behaviors>
          <w:behavior w:val="content"/>
        </w:behaviors>
        <w:guid w:val="{0E796929-30F7-4270-802D-AE060F745E99}"/>
      </w:docPartPr>
      <w:docPartBody>
        <w:p w:rsidR="00CD7DE8" w:rsidRDefault="00CD7DE8" w:rsidP="00CD7DE8">
          <w:pPr>
            <w:pStyle w:val="71756BA3B9FD4CCC8C5EAE42E9887F6D2"/>
          </w:pPr>
          <w:r>
            <w:rPr>
              <w:rStyle w:val="Tekstvantijdelijkeaanduiding"/>
              <w:lang w:val="nl-BE"/>
            </w:rPr>
            <w:t xml:space="preserve">                                                                                                              </w:t>
          </w:r>
        </w:p>
      </w:docPartBody>
    </w:docPart>
    <w:docPart>
      <w:docPartPr>
        <w:name w:val="2F74E8735B074226B4537103EB0C3676"/>
        <w:category>
          <w:name w:val="Algemeen"/>
          <w:gallery w:val="placeholder"/>
        </w:category>
        <w:types>
          <w:type w:val="bbPlcHdr"/>
        </w:types>
        <w:behaviors>
          <w:behavior w:val="content"/>
        </w:behaviors>
        <w:guid w:val="{48F837D6-7439-4487-874E-18D9F65C0B03}"/>
      </w:docPartPr>
      <w:docPartBody>
        <w:p w:rsidR="00CD7DE8" w:rsidRDefault="00CD7DE8" w:rsidP="00CD7DE8">
          <w:pPr>
            <w:pStyle w:val="2F74E8735B074226B4537103EB0C36762"/>
          </w:pPr>
          <w:r>
            <w:rPr>
              <w:rStyle w:val="Tekstvantijdelijkeaanduiding"/>
            </w:rPr>
            <w:t xml:space="preserve">                              </w:t>
          </w:r>
        </w:p>
      </w:docPartBody>
    </w:docPart>
    <w:docPart>
      <w:docPartPr>
        <w:name w:val="F7BED4D3E15C4A73AB95823C954ECE49"/>
        <w:category>
          <w:name w:val="Algemeen"/>
          <w:gallery w:val="placeholder"/>
        </w:category>
        <w:types>
          <w:type w:val="bbPlcHdr"/>
        </w:types>
        <w:behaviors>
          <w:behavior w:val="content"/>
        </w:behaviors>
        <w:guid w:val="{46F66AB2-9B06-4A51-AA60-5A8E39B4B0A7}"/>
      </w:docPartPr>
      <w:docPartBody>
        <w:p w:rsidR="00CD7DE8" w:rsidRDefault="00CD7DE8" w:rsidP="00CD7DE8">
          <w:pPr>
            <w:pStyle w:val="F7BED4D3E15C4A73AB95823C954ECE492"/>
          </w:pPr>
          <w:r>
            <w:rPr>
              <w:rStyle w:val="Tekstvantijdelijkeaanduiding"/>
            </w:rPr>
            <w:t xml:space="preserve">                                  </w:t>
          </w:r>
        </w:p>
      </w:docPartBody>
    </w:docPart>
    <w:docPart>
      <w:docPartPr>
        <w:name w:val="95CA7D4EFB8E43A187A32878FB69EB93"/>
        <w:category>
          <w:name w:val="Algemeen"/>
          <w:gallery w:val="placeholder"/>
        </w:category>
        <w:types>
          <w:type w:val="bbPlcHdr"/>
        </w:types>
        <w:behaviors>
          <w:behavior w:val="content"/>
        </w:behaviors>
        <w:guid w:val="{2B1CB728-E7D5-4EBF-8F86-68008FF2727B}"/>
      </w:docPartPr>
      <w:docPartBody>
        <w:p w:rsidR="00CD7DE8" w:rsidRDefault="00CD7DE8" w:rsidP="00CD7DE8">
          <w:pPr>
            <w:pStyle w:val="95CA7D4EFB8E43A187A32878FB69EB932"/>
          </w:pPr>
          <w:r>
            <w:rPr>
              <w:rStyle w:val="Tekstvantijdelijkeaanduiding"/>
            </w:rPr>
            <w:t xml:space="preserve">              </w:t>
          </w:r>
        </w:p>
      </w:docPartBody>
    </w:docPart>
    <w:docPart>
      <w:docPartPr>
        <w:name w:val="9920E99DE97F4C3CA37EA3204DD3A1C7"/>
        <w:category>
          <w:name w:val="Algemeen"/>
          <w:gallery w:val="placeholder"/>
        </w:category>
        <w:types>
          <w:type w:val="bbPlcHdr"/>
        </w:types>
        <w:behaviors>
          <w:behavior w:val="content"/>
        </w:behaviors>
        <w:guid w:val="{DB2CC010-1C4D-4DB7-8171-24B713FF32AF}"/>
      </w:docPartPr>
      <w:docPartBody>
        <w:p w:rsidR="00CD7DE8" w:rsidRDefault="00CD7DE8" w:rsidP="00CD7DE8">
          <w:pPr>
            <w:pStyle w:val="9920E99DE97F4C3CA37EA3204DD3A1C72"/>
          </w:pPr>
          <w:r>
            <w:rPr>
              <w:rStyle w:val="Tekstvantijdelijkeaanduiding"/>
              <w:lang w:val="nl-BE"/>
            </w:rPr>
            <w:t xml:space="preserve">                                                                                                              </w:t>
          </w:r>
        </w:p>
      </w:docPartBody>
    </w:docPart>
    <w:docPart>
      <w:docPartPr>
        <w:name w:val="3D4C4925A90B4A1F909E1FB2FBF8F0AF"/>
        <w:category>
          <w:name w:val="Algemeen"/>
          <w:gallery w:val="placeholder"/>
        </w:category>
        <w:types>
          <w:type w:val="bbPlcHdr"/>
        </w:types>
        <w:behaviors>
          <w:behavior w:val="content"/>
        </w:behaviors>
        <w:guid w:val="{F4702525-D181-45B5-B639-A2F7CDFDD0BA}"/>
      </w:docPartPr>
      <w:docPartBody>
        <w:p w:rsidR="00CD7DE8" w:rsidRDefault="00CD7DE8" w:rsidP="00CD7DE8">
          <w:pPr>
            <w:pStyle w:val="3D4C4925A90B4A1F909E1FB2FBF8F0AF2"/>
          </w:pPr>
          <w:r>
            <w:rPr>
              <w:rStyle w:val="Tekstvantijdelijkeaanduiding"/>
            </w:rPr>
            <w:t xml:space="preserve">                              </w:t>
          </w:r>
        </w:p>
      </w:docPartBody>
    </w:docPart>
    <w:docPart>
      <w:docPartPr>
        <w:name w:val="6477F098B6ED4A21A2FAAA3245666804"/>
        <w:category>
          <w:name w:val="Algemeen"/>
          <w:gallery w:val="placeholder"/>
        </w:category>
        <w:types>
          <w:type w:val="bbPlcHdr"/>
        </w:types>
        <w:behaviors>
          <w:behavior w:val="content"/>
        </w:behaviors>
        <w:guid w:val="{C6712871-F9C9-4896-A4A4-4DE93020F7A8}"/>
      </w:docPartPr>
      <w:docPartBody>
        <w:p w:rsidR="00CD7DE8" w:rsidRDefault="00CD7DE8" w:rsidP="00CD7DE8">
          <w:pPr>
            <w:pStyle w:val="6477F098B6ED4A21A2FAAA32456668042"/>
          </w:pPr>
          <w:r>
            <w:rPr>
              <w:rStyle w:val="Tekstvantijdelijkeaanduiding"/>
            </w:rPr>
            <w:t xml:space="preserve">                                  </w:t>
          </w:r>
        </w:p>
      </w:docPartBody>
    </w:docPart>
    <w:docPart>
      <w:docPartPr>
        <w:name w:val="2ED7A81BC4C44A8EA7BFB25A71081110"/>
        <w:category>
          <w:name w:val="Algemeen"/>
          <w:gallery w:val="placeholder"/>
        </w:category>
        <w:types>
          <w:type w:val="bbPlcHdr"/>
        </w:types>
        <w:behaviors>
          <w:behavior w:val="content"/>
        </w:behaviors>
        <w:guid w:val="{656BD9A9-8F0A-48E3-BE6E-D5923A15CE17}"/>
      </w:docPartPr>
      <w:docPartBody>
        <w:p w:rsidR="00CD7DE8" w:rsidRDefault="00CD7DE8" w:rsidP="00CD7DE8">
          <w:pPr>
            <w:pStyle w:val="2ED7A81BC4C44A8EA7BFB25A710811102"/>
          </w:pPr>
          <w:r>
            <w:rPr>
              <w:rStyle w:val="Tekstvantijdelijkeaanduiding"/>
            </w:rPr>
            <w:t xml:space="preserve">              </w:t>
          </w:r>
        </w:p>
      </w:docPartBody>
    </w:docPart>
    <w:docPart>
      <w:docPartPr>
        <w:name w:val="FBCA76187C434AB0AA6F1799202DFB32"/>
        <w:category>
          <w:name w:val="Algemeen"/>
          <w:gallery w:val="placeholder"/>
        </w:category>
        <w:types>
          <w:type w:val="bbPlcHdr"/>
        </w:types>
        <w:behaviors>
          <w:behavior w:val="content"/>
        </w:behaviors>
        <w:guid w:val="{D31E63A8-6D3B-47F5-9A7D-8A4D60FD92F0}"/>
      </w:docPartPr>
      <w:docPartBody>
        <w:p w:rsidR="00CD7DE8" w:rsidRDefault="00CD7DE8" w:rsidP="00CD7DE8">
          <w:pPr>
            <w:pStyle w:val="FBCA76187C434AB0AA6F1799202DFB322"/>
          </w:pPr>
          <w:r>
            <w:rPr>
              <w:rStyle w:val="Tekstvantijdelijkeaanduiding"/>
              <w:lang w:val="nl-BE"/>
            </w:rPr>
            <w:t xml:space="preserve">                                                                                                              </w:t>
          </w:r>
        </w:p>
      </w:docPartBody>
    </w:docPart>
    <w:docPart>
      <w:docPartPr>
        <w:name w:val="CDF727C542704DA296294E1AD51D39E9"/>
        <w:category>
          <w:name w:val="Algemeen"/>
          <w:gallery w:val="placeholder"/>
        </w:category>
        <w:types>
          <w:type w:val="bbPlcHdr"/>
        </w:types>
        <w:behaviors>
          <w:behavior w:val="content"/>
        </w:behaviors>
        <w:guid w:val="{5547D6ED-02D5-48C3-99FF-AA0879A7DCC4}"/>
      </w:docPartPr>
      <w:docPartBody>
        <w:p w:rsidR="00CD7DE8" w:rsidRDefault="00CD7DE8" w:rsidP="00CD7DE8">
          <w:pPr>
            <w:pStyle w:val="CDF727C542704DA296294E1AD51D39E92"/>
          </w:pPr>
          <w:r>
            <w:rPr>
              <w:rStyle w:val="Tekstvantijdelijkeaanduiding"/>
            </w:rPr>
            <w:t xml:space="preserve">                              </w:t>
          </w:r>
        </w:p>
      </w:docPartBody>
    </w:docPart>
    <w:docPart>
      <w:docPartPr>
        <w:name w:val="EF5B3DA07CE24CAE8E303191761B5C08"/>
        <w:category>
          <w:name w:val="Algemeen"/>
          <w:gallery w:val="placeholder"/>
        </w:category>
        <w:types>
          <w:type w:val="bbPlcHdr"/>
        </w:types>
        <w:behaviors>
          <w:behavior w:val="content"/>
        </w:behaviors>
        <w:guid w:val="{24C781BB-34A9-48FC-8313-246B385623FE}"/>
      </w:docPartPr>
      <w:docPartBody>
        <w:p w:rsidR="00CD7DE8" w:rsidRDefault="00CD7DE8" w:rsidP="00CD7DE8">
          <w:pPr>
            <w:pStyle w:val="EF5B3DA07CE24CAE8E303191761B5C082"/>
          </w:pPr>
          <w:r>
            <w:rPr>
              <w:rStyle w:val="Tekstvantijdelijkeaanduiding"/>
            </w:rPr>
            <w:t xml:space="preserve">                                  </w:t>
          </w:r>
        </w:p>
      </w:docPartBody>
    </w:docPart>
    <w:docPart>
      <w:docPartPr>
        <w:name w:val="8171E747CBE94F5C9160F88AB685AC68"/>
        <w:category>
          <w:name w:val="Algemeen"/>
          <w:gallery w:val="placeholder"/>
        </w:category>
        <w:types>
          <w:type w:val="bbPlcHdr"/>
        </w:types>
        <w:behaviors>
          <w:behavior w:val="content"/>
        </w:behaviors>
        <w:guid w:val="{3C1E9FFD-5A6E-4D90-A746-EB1952F961C2}"/>
      </w:docPartPr>
      <w:docPartBody>
        <w:p w:rsidR="00CD7DE8" w:rsidRDefault="00CD7DE8" w:rsidP="00CD7DE8">
          <w:pPr>
            <w:pStyle w:val="8171E747CBE94F5C9160F88AB685AC682"/>
          </w:pPr>
          <w:r>
            <w:rPr>
              <w:rStyle w:val="Tekstvantijdelijkeaanduiding"/>
            </w:rPr>
            <w:t xml:space="preserve">              </w:t>
          </w:r>
        </w:p>
      </w:docPartBody>
    </w:docPart>
    <w:docPart>
      <w:docPartPr>
        <w:name w:val="957CA373CCB545A1B996B8A123125002"/>
        <w:category>
          <w:name w:val="Algemeen"/>
          <w:gallery w:val="placeholder"/>
        </w:category>
        <w:types>
          <w:type w:val="bbPlcHdr"/>
        </w:types>
        <w:behaviors>
          <w:behavior w:val="content"/>
        </w:behaviors>
        <w:guid w:val="{8CA6EE5C-599B-4D7D-86F7-035F1A1404AE}"/>
      </w:docPartPr>
      <w:docPartBody>
        <w:p w:rsidR="00CD7DE8" w:rsidRDefault="00CD7DE8" w:rsidP="00CD7DE8">
          <w:pPr>
            <w:pStyle w:val="957CA373CCB545A1B996B8A1231250022"/>
          </w:pPr>
          <w:r>
            <w:rPr>
              <w:rStyle w:val="Tekstvantijdelijkeaanduiding"/>
              <w:lang w:val="nl-BE"/>
            </w:rPr>
            <w:t xml:space="preserve">                                                                                                              </w:t>
          </w:r>
        </w:p>
      </w:docPartBody>
    </w:docPart>
    <w:docPart>
      <w:docPartPr>
        <w:name w:val="EA0B0C3CB69843C5BB5EBB5D3E5B5CC3"/>
        <w:category>
          <w:name w:val="Algemeen"/>
          <w:gallery w:val="placeholder"/>
        </w:category>
        <w:types>
          <w:type w:val="bbPlcHdr"/>
        </w:types>
        <w:behaviors>
          <w:behavior w:val="content"/>
        </w:behaviors>
        <w:guid w:val="{B69BDB3E-6619-4257-84B8-1A0B058A6883}"/>
      </w:docPartPr>
      <w:docPartBody>
        <w:p w:rsidR="00CD7DE8" w:rsidRDefault="00CD7DE8" w:rsidP="00CD7DE8">
          <w:pPr>
            <w:pStyle w:val="EA0B0C3CB69843C5BB5EBB5D3E5B5CC32"/>
          </w:pPr>
          <w:r>
            <w:rPr>
              <w:rStyle w:val="Tekstvantijdelijkeaanduiding"/>
            </w:rPr>
            <w:t xml:space="preserve">                              </w:t>
          </w:r>
        </w:p>
      </w:docPartBody>
    </w:docPart>
    <w:docPart>
      <w:docPartPr>
        <w:name w:val="64CBA2282BB0416E8DD851D3074298C0"/>
        <w:category>
          <w:name w:val="Algemeen"/>
          <w:gallery w:val="placeholder"/>
        </w:category>
        <w:types>
          <w:type w:val="bbPlcHdr"/>
        </w:types>
        <w:behaviors>
          <w:behavior w:val="content"/>
        </w:behaviors>
        <w:guid w:val="{FA8CEDFC-E9FE-4608-99FD-83A0EDBFBFDA}"/>
      </w:docPartPr>
      <w:docPartBody>
        <w:p w:rsidR="00CD7DE8" w:rsidRDefault="00CD7DE8" w:rsidP="00CD7DE8">
          <w:pPr>
            <w:pStyle w:val="64CBA2282BB0416E8DD851D3074298C02"/>
          </w:pPr>
          <w:r>
            <w:rPr>
              <w:rStyle w:val="Tekstvantijdelijkeaanduiding"/>
            </w:rPr>
            <w:t xml:space="preserve">                                  </w:t>
          </w:r>
        </w:p>
      </w:docPartBody>
    </w:docPart>
    <w:docPart>
      <w:docPartPr>
        <w:name w:val="C361BEE4FA5D4245AC728243E2241D8B"/>
        <w:category>
          <w:name w:val="Algemeen"/>
          <w:gallery w:val="placeholder"/>
        </w:category>
        <w:types>
          <w:type w:val="bbPlcHdr"/>
        </w:types>
        <w:behaviors>
          <w:behavior w:val="content"/>
        </w:behaviors>
        <w:guid w:val="{06D5F41A-B7B9-4511-8A63-9F77A30FC5A6}"/>
      </w:docPartPr>
      <w:docPartBody>
        <w:p w:rsidR="00CD7DE8" w:rsidRDefault="00CD7DE8" w:rsidP="00CD7DE8">
          <w:pPr>
            <w:pStyle w:val="C361BEE4FA5D4245AC728243E2241D8B2"/>
          </w:pPr>
          <w:r>
            <w:rPr>
              <w:rStyle w:val="Tekstvantijdelijkeaanduiding"/>
            </w:rPr>
            <w:t xml:space="preserve">              </w:t>
          </w:r>
        </w:p>
      </w:docPartBody>
    </w:docPart>
    <w:docPart>
      <w:docPartPr>
        <w:name w:val="4686BFC723844CAC9FDDB2D6E7A2F2EF"/>
        <w:category>
          <w:name w:val="Algemeen"/>
          <w:gallery w:val="placeholder"/>
        </w:category>
        <w:types>
          <w:type w:val="bbPlcHdr"/>
        </w:types>
        <w:behaviors>
          <w:behavior w:val="content"/>
        </w:behaviors>
        <w:guid w:val="{4702FACD-B516-4023-B305-B539F1B8E001}"/>
      </w:docPartPr>
      <w:docPartBody>
        <w:p w:rsidR="00CD7DE8" w:rsidRDefault="00CD7DE8" w:rsidP="00CD7DE8">
          <w:pPr>
            <w:pStyle w:val="4686BFC723844CAC9FDDB2D6E7A2F2EF2"/>
          </w:pPr>
          <w:r>
            <w:rPr>
              <w:rStyle w:val="Tekstvantijdelijkeaanduiding"/>
              <w:lang w:val="nl-BE"/>
            </w:rPr>
            <w:t xml:space="preserve">                                                                                                              </w:t>
          </w:r>
        </w:p>
      </w:docPartBody>
    </w:docPart>
    <w:docPart>
      <w:docPartPr>
        <w:name w:val="C86562B8AFD64CD2944D2DDB83C6A3C1"/>
        <w:category>
          <w:name w:val="Algemeen"/>
          <w:gallery w:val="placeholder"/>
        </w:category>
        <w:types>
          <w:type w:val="bbPlcHdr"/>
        </w:types>
        <w:behaviors>
          <w:behavior w:val="content"/>
        </w:behaviors>
        <w:guid w:val="{122B2235-5C50-439B-8BCB-06F0253F38AC}"/>
      </w:docPartPr>
      <w:docPartBody>
        <w:p w:rsidR="00CD7DE8" w:rsidRDefault="00CD7DE8" w:rsidP="00CD7DE8">
          <w:pPr>
            <w:pStyle w:val="C86562B8AFD64CD2944D2DDB83C6A3C12"/>
          </w:pPr>
          <w:r>
            <w:rPr>
              <w:rStyle w:val="Tekstvantijdelijkeaanduiding"/>
            </w:rPr>
            <w:t xml:space="preserve">                              </w:t>
          </w:r>
        </w:p>
      </w:docPartBody>
    </w:docPart>
    <w:docPart>
      <w:docPartPr>
        <w:name w:val="16E185B4816B4935A400E1DD63F91FD6"/>
        <w:category>
          <w:name w:val="Algemeen"/>
          <w:gallery w:val="placeholder"/>
        </w:category>
        <w:types>
          <w:type w:val="bbPlcHdr"/>
        </w:types>
        <w:behaviors>
          <w:behavior w:val="content"/>
        </w:behaviors>
        <w:guid w:val="{4BF38A09-13FF-45C4-AF0A-414B98BF0B84}"/>
      </w:docPartPr>
      <w:docPartBody>
        <w:p w:rsidR="00CD7DE8" w:rsidRDefault="00CD7DE8" w:rsidP="00CD7DE8">
          <w:pPr>
            <w:pStyle w:val="16E185B4816B4935A400E1DD63F91FD62"/>
          </w:pPr>
          <w:r>
            <w:rPr>
              <w:rStyle w:val="Tekstvantijdelijkeaanduiding"/>
            </w:rPr>
            <w:t xml:space="preserve">                                  </w:t>
          </w:r>
        </w:p>
      </w:docPartBody>
    </w:docPart>
    <w:docPart>
      <w:docPartPr>
        <w:name w:val="28F7F927ACAD47A592429D6A95693495"/>
        <w:category>
          <w:name w:val="Algemeen"/>
          <w:gallery w:val="placeholder"/>
        </w:category>
        <w:types>
          <w:type w:val="bbPlcHdr"/>
        </w:types>
        <w:behaviors>
          <w:behavior w:val="content"/>
        </w:behaviors>
        <w:guid w:val="{5D3921A4-4428-4329-92D5-07328006C97D}"/>
      </w:docPartPr>
      <w:docPartBody>
        <w:p w:rsidR="00CD7DE8" w:rsidRDefault="00CD7DE8" w:rsidP="00CD7DE8">
          <w:pPr>
            <w:pStyle w:val="28F7F927ACAD47A592429D6A956934952"/>
          </w:pPr>
          <w:r>
            <w:rPr>
              <w:rStyle w:val="Tekstvantijdelijkeaanduiding"/>
            </w:rPr>
            <w:t xml:space="preserve">              </w:t>
          </w:r>
        </w:p>
      </w:docPartBody>
    </w:docPart>
    <w:docPart>
      <w:docPartPr>
        <w:name w:val="AE3FA2094A5D4443B814657F015E1105"/>
        <w:category>
          <w:name w:val="Algemeen"/>
          <w:gallery w:val="placeholder"/>
        </w:category>
        <w:types>
          <w:type w:val="bbPlcHdr"/>
        </w:types>
        <w:behaviors>
          <w:behavior w:val="content"/>
        </w:behaviors>
        <w:guid w:val="{8C49D304-B0C3-4BA5-B718-76994DA531C1}"/>
      </w:docPartPr>
      <w:docPartBody>
        <w:p w:rsidR="00CD7DE8" w:rsidRDefault="00CD7DE8" w:rsidP="00CD7DE8">
          <w:pPr>
            <w:pStyle w:val="AE3FA2094A5D4443B814657F015E11052"/>
          </w:pPr>
          <w:r>
            <w:rPr>
              <w:rStyle w:val="Tekstvantijdelijkeaanduiding"/>
              <w:lang w:val="nl-BE"/>
            </w:rPr>
            <w:t xml:space="preserve">                                                                                                              </w:t>
          </w:r>
        </w:p>
      </w:docPartBody>
    </w:docPart>
    <w:docPart>
      <w:docPartPr>
        <w:name w:val="01473D9DA9AF4CA89D088F344E3A8FA1"/>
        <w:category>
          <w:name w:val="Algemeen"/>
          <w:gallery w:val="placeholder"/>
        </w:category>
        <w:types>
          <w:type w:val="bbPlcHdr"/>
        </w:types>
        <w:behaviors>
          <w:behavior w:val="content"/>
        </w:behaviors>
        <w:guid w:val="{BA49E1E1-9C1F-4B29-8733-CA6732A4BC0B}"/>
      </w:docPartPr>
      <w:docPartBody>
        <w:p w:rsidR="00CD7DE8" w:rsidRDefault="00CD7DE8" w:rsidP="00CD7DE8">
          <w:pPr>
            <w:pStyle w:val="01473D9DA9AF4CA89D088F344E3A8FA12"/>
          </w:pPr>
          <w:r>
            <w:rPr>
              <w:rStyle w:val="Tekstvantijdelijkeaanduiding"/>
            </w:rPr>
            <w:t xml:space="preserve">                              </w:t>
          </w:r>
        </w:p>
      </w:docPartBody>
    </w:docPart>
    <w:docPart>
      <w:docPartPr>
        <w:name w:val="285E3DA7EFC34E0FBB09680BCECFB99F"/>
        <w:category>
          <w:name w:val="Algemeen"/>
          <w:gallery w:val="placeholder"/>
        </w:category>
        <w:types>
          <w:type w:val="bbPlcHdr"/>
        </w:types>
        <w:behaviors>
          <w:behavior w:val="content"/>
        </w:behaviors>
        <w:guid w:val="{B1C2F45D-5C54-4FBE-9A57-9B822D566A5E}"/>
      </w:docPartPr>
      <w:docPartBody>
        <w:p w:rsidR="00CD7DE8" w:rsidRDefault="00CD7DE8" w:rsidP="00CD7DE8">
          <w:pPr>
            <w:pStyle w:val="285E3DA7EFC34E0FBB09680BCECFB99F2"/>
          </w:pPr>
          <w:r>
            <w:rPr>
              <w:rStyle w:val="Tekstvantijdelijkeaanduiding"/>
            </w:rPr>
            <w:t xml:space="preserve">                                  </w:t>
          </w:r>
        </w:p>
      </w:docPartBody>
    </w:docPart>
    <w:docPart>
      <w:docPartPr>
        <w:name w:val="05F8D5943B404798BC6204AF49B34C93"/>
        <w:category>
          <w:name w:val="Algemeen"/>
          <w:gallery w:val="placeholder"/>
        </w:category>
        <w:types>
          <w:type w:val="bbPlcHdr"/>
        </w:types>
        <w:behaviors>
          <w:behavior w:val="content"/>
        </w:behaviors>
        <w:guid w:val="{033008E3-7057-4194-A5C9-10D373F78F96}"/>
      </w:docPartPr>
      <w:docPartBody>
        <w:p w:rsidR="00CD7DE8" w:rsidRDefault="00CD7DE8" w:rsidP="00CD7DE8">
          <w:pPr>
            <w:pStyle w:val="05F8D5943B404798BC6204AF49B34C932"/>
          </w:pPr>
          <w:r>
            <w:rPr>
              <w:rStyle w:val="Tekstvantijdelijkeaanduiding"/>
            </w:rPr>
            <w:t xml:space="preserve">              </w:t>
          </w:r>
        </w:p>
      </w:docPartBody>
    </w:docPart>
    <w:docPart>
      <w:docPartPr>
        <w:name w:val="C30EA28137CC436087DBBADA27D2E1C2"/>
        <w:category>
          <w:name w:val="Algemeen"/>
          <w:gallery w:val="placeholder"/>
        </w:category>
        <w:types>
          <w:type w:val="bbPlcHdr"/>
        </w:types>
        <w:behaviors>
          <w:behavior w:val="content"/>
        </w:behaviors>
        <w:guid w:val="{1B270672-58A5-483C-B52F-2D5F570CD165}"/>
      </w:docPartPr>
      <w:docPartBody>
        <w:p w:rsidR="00CD7DE8" w:rsidRDefault="00CD7DE8" w:rsidP="00CD7DE8">
          <w:pPr>
            <w:pStyle w:val="C30EA28137CC436087DBBADA27D2E1C22"/>
          </w:pPr>
          <w:r>
            <w:rPr>
              <w:rStyle w:val="Tekstvantijdelijkeaanduiding"/>
              <w:lang w:val="nl-BE"/>
            </w:rPr>
            <w:t xml:space="preserve">                                                                                                              </w:t>
          </w:r>
        </w:p>
      </w:docPartBody>
    </w:docPart>
    <w:docPart>
      <w:docPartPr>
        <w:name w:val="94FFC66A3D98479698E8F047B29C5B27"/>
        <w:category>
          <w:name w:val="Algemeen"/>
          <w:gallery w:val="placeholder"/>
        </w:category>
        <w:types>
          <w:type w:val="bbPlcHdr"/>
        </w:types>
        <w:behaviors>
          <w:behavior w:val="content"/>
        </w:behaviors>
        <w:guid w:val="{F3ED6554-25E4-4AE7-8E5D-39845B2CD247}"/>
      </w:docPartPr>
      <w:docPartBody>
        <w:p w:rsidR="00CD7DE8" w:rsidRDefault="00CD7DE8" w:rsidP="00CD7DE8">
          <w:pPr>
            <w:pStyle w:val="94FFC66A3D98479698E8F047B29C5B272"/>
          </w:pPr>
          <w:r>
            <w:rPr>
              <w:rStyle w:val="Tekstvantijdelijkeaanduiding"/>
            </w:rPr>
            <w:t xml:space="preserve">                              </w:t>
          </w:r>
        </w:p>
      </w:docPartBody>
    </w:docPart>
    <w:docPart>
      <w:docPartPr>
        <w:name w:val="B3E92E8A1B99420EA52E9B8E15FEE8FC"/>
        <w:category>
          <w:name w:val="Algemeen"/>
          <w:gallery w:val="placeholder"/>
        </w:category>
        <w:types>
          <w:type w:val="bbPlcHdr"/>
        </w:types>
        <w:behaviors>
          <w:behavior w:val="content"/>
        </w:behaviors>
        <w:guid w:val="{956FC8DB-3E72-4B0F-9F01-2B60D8CA5E73}"/>
      </w:docPartPr>
      <w:docPartBody>
        <w:p w:rsidR="00CD7DE8" w:rsidRDefault="00CD7DE8" w:rsidP="00CD7DE8">
          <w:pPr>
            <w:pStyle w:val="B3E92E8A1B99420EA52E9B8E15FEE8FC2"/>
          </w:pPr>
          <w:r>
            <w:rPr>
              <w:rStyle w:val="Tekstvantijdelijkeaanduiding"/>
            </w:rPr>
            <w:t xml:space="preserve">                                  </w:t>
          </w:r>
        </w:p>
      </w:docPartBody>
    </w:docPart>
    <w:docPart>
      <w:docPartPr>
        <w:name w:val="F1081229F42E49A882D7D71C3A1FB8DD"/>
        <w:category>
          <w:name w:val="Algemeen"/>
          <w:gallery w:val="placeholder"/>
        </w:category>
        <w:types>
          <w:type w:val="bbPlcHdr"/>
        </w:types>
        <w:behaviors>
          <w:behavior w:val="content"/>
        </w:behaviors>
        <w:guid w:val="{7F3BBE9C-6FF9-4F1C-82D4-30BAE46A8FDD}"/>
      </w:docPartPr>
      <w:docPartBody>
        <w:p w:rsidR="00CD7DE8" w:rsidRDefault="00CD7DE8" w:rsidP="00CD7DE8">
          <w:pPr>
            <w:pStyle w:val="F1081229F42E49A882D7D71C3A1FB8DD2"/>
          </w:pPr>
          <w:r>
            <w:rPr>
              <w:rStyle w:val="Tekstvantijdelijkeaanduiding"/>
            </w:rPr>
            <w:t xml:space="preserve">              </w:t>
          </w:r>
        </w:p>
      </w:docPartBody>
    </w:docPart>
    <w:docPart>
      <w:docPartPr>
        <w:name w:val="9FC09AFEE2214F09B7B1FF537CD2F8A7"/>
        <w:category>
          <w:name w:val="Algemeen"/>
          <w:gallery w:val="placeholder"/>
        </w:category>
        <w:types>
          <w:type w:val="bbPlcHdr"/>
        </w:types>
        <w:behaviors>
          <w:behavior w:val="content"/>
        </w:behaviors>
        <w:guid w:val="{6B0A3B48-0806-4A84-9D6C-3EA50E843860}"/>
      </w:docPartPr>
      <w:docPartBody>
        <w:p w:rsidR="00CD7DE8" w:rsidRDefault="00CD7DE8" w:rsidP="00CD7DE8">
          <w:pPr>
            <w:pStyle w:val="9FC09AFEE2214F09B7B1FF537CD2F8A72"/>
          </w:pPr>
          <w:r>
            <w:rPr>
              <w:rStyle w:val="Tekstvantijdelijkeaanduiding"/>
              <w:lang w:val="nl-BE"/>
            </w:rPr>
            <w:t xml:space="preserve">                                                                                                              </w:t>
          </w:r>
        </w:p>
      </w:docPartBody>
    </w:docPart>
    <w:docPart>
      <w:docPartPr>
        <w:name w:val="981BE403F707461297FF7389380055DB"/>
        <w:category>
          <w:name w:val="Algemeen"/>
          <w:gallery w:val="placeholder"/>
        </w:category>
        <w:types>
          <w:type w:val="bbPlcHdr"/>
        </w:types>
        <w:behaviors>
          <w:behavior w:val="content"/>
        </w:behaviors>
        <w:guid w:val="{AE702A75-9939-4349-9A74-A9296CC368A4}"/>
      </w:docPartPr>
      <w:docPartBody>
        <w:p w:rsidR="00CD7DE8" w:rsidRDefault="00CD7DE8" w:rsidP="00CD7DE8">
          <w:pPr>
            <w:pStyle w:val="981BE403F707461297FF7389380055DB2"/>
          </w:pPr>
          <w:r>
            <w:rPr>
              <w:rStyle w:val="Tekstvantijdelijkeaanduiding"/>
            </w:rPr>
            <w:t xml:space="preserve">                              </w:t>
          </w:r>
        </w:p>
      </w:docPartBody>
    </w:docPart>
    <w:docPart>
      <w:docPartPr>
        <w:name w:val="1991E29A23FF4A6EA26EF25B4C67AFAD"/>
        <w:category>
          <w:name w:val="Algemeen"/>
          <w:gallery w:val="placeholder"/>
        </w:category>
        <w:types>
          <w:type w:val="bbPlcHdr"/>
        </w:types>
        <w:behaviors>
          <w:behavior w:val="content"/>
        </w:behaviors>
        <w:guid w:val="{58187AC0-27BE-4268-A6AE-743884209D13}"/>
      </w:docPartPr>
      <w:docPartBody>
        <w:p w:rsidR="00CD7DE8" w:rsidRDefault="00CD7DE8" w:rsidP="00CD7DE8">
          <w:pPr>
            <w:pStyle w:val="1991E29A23FF4A6EA26EF25B4C67AFAD2"/>
          </w:pPr>
          <w:r>
            <w:rPr>
              <w:rStyle w:val="Tekstvantijdelijkeaanduiding"/>
            </w:rPr>
            <w:t xml:space="preserve">                                  </w:t>
          </w:r>
        </w:p>
      </w:docPartBody>
    </w:docPart>
    <w:docPart>
      <w:docPartPr>
        <w:name w:val="73CDCA84FB334520BAE35FA790FDD173"/>
        <w:category>
          <w:name w:val="Algemeen"/>
          <w:gallery w:val="placeholder"/>
        </w:category>
        <w:types>
          <w:type w:val="bbPlcHdr"/>
        </w:types>
        <w:behaviors>
          <w:behavior w:val="content"/>
        </w:behaviors>
        <w:guid w:val="{B45F0CBC-38E2-4117-9CB1-6BC392E29F67}"/>
      </w:docPartPr>
      <w:docPartBody>
        <w:p w:rsidR="00CD7DE8" w:rsidRDefault="00CD7DE8" w:rsidP="00CD7DE8">
          <w:pPr>
            <w:pStyle w:val="73CDCA84FB334520BAE35FA790FDD1732"/>
          </w:pPr>
          <w:r>
            <w:rPr>
              <w:rStyle w:val="Tekstvantijdelijkeaanduiding"/>
            </w:rPr>
            <w:t xml:space="preserve">              </w:t>
          </w:r>
        </w:p>
      </w:docPartBody>
    </w:docPart>
    <w:docPart>
      <w:docPartPr>
        <w:name w:val="BCBEAE6B751D408EB490FBBB27219DE4"/>
        <w:category>
          <w:name w:val="Algemeen"/>
          <w:gallery w:val="placeholder"/>
        </w:category>
        <w:types>
          <w:type w:val="bbPlcHdr"/>
        </w:types>
        <w:behaviors>
          <w:behavior w:val="content"/>
        </w:behaviors>
        <w:guid w:val="{0AD4F6C1-C26F-4A78-8380-D49743F44808}"/>
      </w:docPartPr>
      <w:docPartBody>
        <w:p w:rsidR="00CD7DE8" w:rsidRDefault="00CD7DE8" w:rsidP="00CD7DE8">
          <w:pPr>
            <w:pStyle w:val="BCBEAE6B751D408EB490FBBB27219DE42"/>
          </w:pPr>
          <w:r>
            <w:rPr>
              <w:rStyle w:val="Tekstvantijdelijkeaanduiding"/>
              <w:lang w:val="nl-BE"/>
            </w:rPr>
            <w:t xml:space="preserve">                                                                                                              </w:t>
          </w:r>
        </w:p>
      </w:docPartBody>
    </w:docPart>
    <w:docPart>
      <w:docPartPr>
        <w:name w:val="17187746EA1149DE8CD1B5A6B7A78DC3"/>
        <w:category>
          <w:name w:val="Algemeen"/>
          <w:gallery w:val="placeholder"/>
        </w:category>
        <w:types>
          <w:type w:val="bbPlcHdr"/>
        </w:types>
        <w:behaviors>
          <w:behavior w:val="content"/>
        </w:behaviors>
        <w:guid w:val="{4364709F-0683-46BE-82DE-E2D21D49F26F}"/>
      </w:docPartPr>
      <w:docPartBody>
        <w:p w:rsidR="00CD7DE8" w:rsidRDefault="00CD7DE8" w:rsidP="00CD7DE8">
          <w:pPr>
            <w:pStyle w:val="17187746EA1149DE8CD1B5A6B7A78DC32"/>
          </w:pPr>
          <w:r>
            <w:rPr>
              <w:rStyle w:val="Tekstvantijdelijkeaanduiding"/>
            </w:rPr>
            <w:t xml:space="preserve">                              </w:t>
          </w:r>
        </w:p>
      </w:docPartBody>
    </w:docPart>
    <w:docPart>
      <w:docPartPr>
        <w:name w:val="3516540749994324AA0C4F62571FA3FB"/>
        <w:category>
          <w:name w:val="Algemeen"/>
          <w:gallery w:val="placeholder"/>
        </w:category>
        <w:types>
          <w:type w:val="bbPlcHdr"/>
        </w:types>
        <w:behaviors>
          <w:behavior w:val="content"/>
        </w:behaviors>
        <w:guid w:val="{66B367AE-31AA-4D7C-B2B0-A84541C6C5F7}"/>
      </w:docPartPr>
      <w:docPartBody>
        <w:p w:rsidR="00CD7DE8" w:rsidRDefault="00CD7DE8" w:rsidP="00CD7DE8">
          <w:pPr>
            <w:pStyle w:val="3516540749994324AA0C4F62571FA3FB2"/>
          </w:pPr>
          <w:r>
            <w:rPr>
              <w:rStyle w:val="Tekstvantijdelijkeaanduiding"/>
            </w:rPr>
            <w:t xml:space="preserve">                                  </w:t>
          </w:r>
        </w:p>
      </w:docPartBody>
    </w:docPart>
    <w:docPart>
      <w:docPartPr>
        <w:name w:val="452AF893FAA045D8BBE775E9EBBD2EA9"/>
        <w:category>
          <w:name w:val="Algemeen"/>
          <w:gallery w:val="placeholder"/>
        </w:category>
        <w:types>
          <w:type w:val="bbPlcHdr"/>
        </w:types>
        <w:behaviors>
          <w:behavior w:val="content"/>
        </w:behaviors>
        <w:guid w:val="{1FAC114A-D0D2-4BDB-B357-C692CB9F7EC4}"/>
      </w:docPartPr>
      <w:docPartBody>
        <w:p w:rsidR="00CD7DE8" w:rsidRDefault="00CD7DE8" w:rsidP="00CD7DE8">
          <w:pPr>
            <w:pStyle w:val="452AF893FAA045D8BBE775E9EBBD2EA92"/>
          </w:pPr>
          <w:r>
            <w:rPr>
              <w:rStyle w:val="Tekstvantijdelijkeaanduiding"/>
            </w:rPr>
            <w:t xml:space="preserve">              </w:t>
          </w:r>
        </w:p>
      </w:docPartBody>
    </w:docPart>
    <w:docPart>
      <w:docPartPr>
        <w:name w:val="1B7F3BB205054CD493630194B6499F9A"/>
        <w:category>
          <w:name w:val="Algemeen"/>
          <w:gallery w:val="placeholder"/>
        </w:category>
        <w:types>
          <w:type w:val="bbPlcHdr"/>
        </w:types>
        <w:behaviors>
          <w:behavior w:val="content"/>
        </w:behaviors>
        <w:guid w:val="{ED8AB6DB-D05F-4134-9058-F9DDB4CAC528}"/>
      </w:docPartPr>
      <w:docPartBody>
        <w:p w:rsidR="00CD7DE8" w:rsidRDefault="00CD7DE8" w:rsidP="00CD7DE8">
          <w:pPr>
            <w:pStyle w:val="1B7F3BB205054CD493630194B6499F9A2"/>
          </w:pPr>
          <w:r>
            <w:rPr>
              <w:rStyle w:val="Tekstvantijdelijkeaanduiding"/>
              <w:lang w:val="nl-BE"/>
            </w:rPr>
            <w:t xml:space="preserve">                                                                                                              </w:t>
          </w:r>
        </w:p>
      </w:docPartBody>
    </w:docPart>
    <w:docPart>
      <w:docPartPr>
        <w:name w:val="C8B9885A19AE4D7A963FAD373FE852A1"/>
        <w:category>
          <w:name w:val="Algemeen"/>
          <w:gallery w:val="placeholder"/>
        </w:category>
        <w:types>
          <w:type w:val="bbPlcHdr"/>
        </w:types>
        <w:behaviors>
          <w:behavior w:val="content"/>
        </w:behaviors>
        <w:guid w:val="{39528579-D827-421A-A898-26D1C2CF55D6}"/>
      </w:docPartPr>
      <w:docPartBody>
        <w:p w:rsidR="00CD7DE8" w:rsidRDefault="00CD7DE8" w:rsidP="00CD7DE8">
          <w:pPr>
            <w:pStyle w:val="C8B9885A19AE4D7A963FAD373FE852A12"/>
          </w:pPr>
          <w:r>
            <w:rPr>
              <w:rStyle w:val="Tekstvantijdelijkeaanduiding"/>
            </w:rPr>
            <w:t xml:space="preserve">                              </w:t>
          </w:r>
        </w:p>
      </w:docPartBody>
    </w:docPart>
    <w:docPart>
      <w:docPartPr>
        <w:name w:val="DAF37047E5204E0884612AFFABE777ED"/>
        <w:category>
          <w:name w:val="Algemeen"/>
          <w:gallery w:val="placeholder"/>
        </w:category>
        <w:types>
          <w:type w:val="bbPlcHdr"/>
        </w:types>
        <w:behaviors>
          <w:behavior w:val="content"/>
        </w:behaviors>
        <w:guid w:val="{7AF8EBC8-7241-47C9-831D-91CE0B12D13E}"/>
      </w:docPartPr>
      <w:docPartBody>
        <w:p w:rsidR="00CD7DE8" w:rsidRDefault="00CD7DE8" w:rsidP="00CD7DE8">
          <w:pPr>
            <w:pStyle w:val="DAF37047E5204E0884612AFFABE777ED2"/>
          </w:pPr>
          <w:r>
            <w:rPr>
              <w:rStyle w:val="Tekstvantijdelijkeaanduiding"/>
            </w:rPr>
            <w:t xml:space="preserve">                                  </w:t>
          </w:r>
        </w:p>
      </w:docPartBody>
    </w:docPart>
    <w:docPart>
      <w:docPartPr>
        <w:name w:val="1F426D986CC44D86AE6C715ED6E73799"/>
        <w:category>
          <w:name w:val="Algemeen"/>
          <w:gallery w:val="placeholder"/>
        </w:category>
        <w:types>
          <w:type w:val="bbPlcHdr"/>
        </w:types>
        <w:behaviors>
          <w:behavior w:val="content"/>
        </w:behaviors>
        <w:guid w:val="{ED47FB6E-E16D-41AB-A75F-D0EB65CB4A8F}"/>
      </w:docPartPr>
      <w:docPartBody>
        <w:p w:rsidR="00CD7DE8" w:rsidRDefault="00CD7DE8" w:rsidP="00CD7DE8">
          <w:pPr>
            <w:pStyle w:val="1F426D986CC44D86AE6C715ED6E737992"/>
          </w:pPr>
          <w:r>
            <w:rPr>
              <w:rStyle w:val="Tekstvantijdelijkeaanduiding"/>
            </w:rPr>
            <w:t xml:space="preserve">              </w:t>
          </w:r>
        </w:p>
      </w:docPartBody>
    </w:docPart>
    <w:docPart>
      <w:docPartPr>
        <w:name w:val="DEE8153172DE414EA3FF60201EA5CF29"/>
        <w:category>
          <w:name w:val="Algemeen"/>
          <w:gallery w:val="placeholder"/>
        </w:category>
        <w:types>
          <w:type w:val="bbPlcHdr"/>
        </w:types>
        <w:behaviors>
          <w:behavior w:val="content"/>
        </w:behaviors>
        <w:guid w:val="{0C4F1B97-3923-457D-9567-937241D5D330}"/>
      </w:docPartPr>
      <w:docPartBody>
        <w:p w:rsidR="00CD7DE8" w:rsidRDefault="00CD7DE8" w:rsidP="00CD7DE8">
          <w:pPr>
            <w:pStyle w:val="DEE8153172DE414EA3FF60201EA5CF292"/>
          </w:pPr>
          <w:r>
            <w:rPr>
              <w:rStyle w:val="Tekstvantijdelijkeaanduiding"/>
              <w:lang w:val="nl-BE"/>
            </w:rPr>
            <w:t xml:space="preserve">                                                                                                              </w:t>
          </w:r>
        </w:p>
      </w:docPartBody>
    </w:docPart>
    <w:docPart>
      <w:docPartPr>
        <w:name w:val="6D47874B8DD34FD38685A89BC7C4F738"/>
        <w:category>
          <w:name w:val="Algemeen"/>
          <w:gallery w:val="placeholder"/>
        </w:category>
        <w:types>
          <w:type w:val="bbPlcHdr"/>
        </w:types>
        <w:behaviors>
          <w:behavior w:val="content"/>
        </w:behaviors>
        <w:guid w:val="{EFF7AE93-39BD-4621-9CAA-BABC4428A965}"/>
      </w:docPartPr>
      <w:docPartBody>
        <w:p w:rsidR="00CD7DE8" w:rsidRDefault="00CD7DE8" w:rsidP="00CD7DE8">
          <w:pPr>
            <w:pStyle w:val="6D47874B8DD34FD38685A89BC7C4F7382"/>
          </w:pPr>
          <w:r>
            <w:rPr>
              <w:rStyle w:val="Tekstvantijdelijkeaanduiding"/>
            </w:rPr>
            <w:t xml:space="preserve">                              </w:t>
          </w:r>
        </w:p>
      </w:docPartBody>
    </w:docPart>
    <w:docPart>
      <w:docPartPr>
        <w:name w:val="BF1110D3FD0147B3A74B686E34564AB7"/>
        <w:category>
          <w:name w:val="Algemeen"/>
          <w:gallery w:val="placeholder"/>
        </w:category>
        <w:types>
          <w:type w:val="bbPlcHdr"/>
        </w:types>
        <w:behaviors>
          <w:behavior w:val="content"/>
        </w:behaviors>
        <w:guid w:val="{B0D0EB53-07B7-4E5D-A676-B4059316B05C}"/>
      </w:docPartPr>
      <w:docPartBody>
        <w:p w:rsidR="00CD7DE8" w:rsidRDefault="00CD7DE8" w:rsidP="00CD7DE8">
          <w:pPr>
            <w:pStyle w:val="BF1110D3FD0147B3A74B686E34564AB72"/>
          </w:pPr>
          <w:r>
            <w:rPr>
              <w:rStyle w:val="Tekstvantijdelijkeaanduiding"/>
            </w:rPr>
            <w:t xml:space="preserve">                                  </w:t>
          </w:r>
        </w:p>
      </w:docPartBody>
    </w:docPart>
    <w:docPart>
      <w:docPartPr>
        <w:name w:val="14CC647BEA344926903DFD2522484CB4"/>
        <w:category>
          <w:name w:val="Algemeen"/>
          <w:gallery w:val="placeholder"/>
        </w:category>
        <w:types>
          <w:type w:val="bbPlcHdr"/>
        </w:types>
        <w:behaviors>
          <w:behavior w:val="content"/>
        </w:behaviors>
        <w:guid w:val="{E4EE063A-553D-4E58-8CF7-ED250282C680}"/>
      </w:docPartPr>
      <w:docPartBody>
        <w:p w:rsidR="00CD7DE8" w:rsidRDefault="00CD7DE8" w:rsidP="00CD7DE8">
          <w:pPr>
            <w:pStyle w:val="14CC647BEA344926903DFD2522484CB42"/>
          </w:pPr>
          <w:r>
            <w:rPr>
              <w:rStyle w:val="Tekstvantijdelijkeaanduiding"/>
            </w:rPr>
            <w:t xml:space="preserve">              </w:t>
          </w:r>
        </w:p>
      </w:docPartBody>
    </w:docPart>
    <w:docPart>
      <w:docPartPr>
        <w:name w:val="D0BC405883B44FB1A5B133342B161F3D"/>
        <w:category>
          <w:name w:val="Algemeen"/>
          <w:gallery w:val="placeholder"/>
        </w:category>
        <w:types>
          <w:type w:val="bbPlcHdr"/>
        </w:types>
        <w:behaviors>
          <w:behavior w:val="content"/>
        </w:behaviors>
        <w:guid w:val="{213F9194-43A7-4FE1-A5B9-E4D28CA76D0F}"/>
      </w:docPartPr>
      <w:docPartBody>
        <w:p w:rsidR="00CD7DE8" w:rsidRDefault="00CD7DE8" w:rsidP="00CD7DE8">
          <w:pPr>
            <w:pStyle w:val="D0BC405883B44FB1A5B133342B161F3D2"/>
          </w:pPr>
          <w:r>
            <w:rPr>
              <w:rStyle w:val="Tekstvantijdelijkeaanduiding"/>
              <w:lang w:val="nl-BE"/>
            </w:rPr>
            <w:t xml:space="preserve">                                                                                                              </w:t>
          </w:r>
        </w:p>
      </w:docPartBody>
    </w:docPart>
    <w:docPart>
      <w:docPartPr>
        <w:name w:val="4189858D6FF34E7E9C2DCA1FC9247CA0"/>
        <w:category>
          <w:name w:val="Algemeen"/>
          <w:gallery w:val="placeholder"/>
        </w:category>
        <w:types>
          <w:type w:val="bbPlcHdr"/>
        </w:types>
        <w:behaviors>
          <w:behavior w:val="content"/>
        </w:behaviors>
        <w:guid w:val="{8DAF9536-00A2-4E89-BE4A-A5211085113C}"/>
      </w:docPartPr>
      <w:docPartBody>
        <w:p w:rsidR="00CD7DE8" w:rsidRDefault="00CD7DE8" w:rsidP="00CD7DE8">
          <w:pPr>
            <w:pStyle w:val="4189858D6FF34E7E9C2DCA1FC9247CA02"/>
          </w:pPr>
          <w:r>
            <w:rPr>
              <w:rStyle w:val="Tekstvantijdelijkeaanduiding"/>
            </w:rPr>
            <w:t xml:space="preserve">                              </w:t>
          </w:r>
        </w:p>
      </w:docPartBody>
    </w:docPart>
    <w:docPart>
      <w:docPartPr>
        <w:name w:val="601D2529252D4463BF6FB531EF80D5B6"/>
        <w:category>
          <w:name w:val="Algemeen"/>
          <w:gallery w:val="placeholder"/>
        </w:category>
        <w:types>
          <w:type w:val="bbPlcHdr"/>
        </w:types>
        <w:behaviors>
          <w:behavior w:val="content"/>
        </w:behaviors>
        <w:guid w:val="{04D555F1-7C44-4FC6-94EB-885348572CC1}"/>
      </w:docPartPr>
      <w:docPartBody>
        <w:p w:rsidR="00CD7DE8" w:rsidRDefault="00CD7DE8" w:rsidP="00CD7DE8">
          <w:pPr>
            <w:pStyle w:val="601D2529252D4463BF6FB531EF80D5B62"/>
          </w:pPr>
          <w:r>
            <w:rPr>
              <w:rStyle w:val="Tekstvantijdelijkeaanduiding"/>
            </w:rPr>
            <w:t xml:space="preserve">                                  </w:t>
          </w:r>
        </w:p>
      </w:docPartBody>
    </w:docPart>
    <w:docPart>
      <w:docPartPr>
        <w:name w:val="E0045126D49B4EE98DA0B0D3AAFBF04C"/>
        <w:category>
          <w:name w:val="Algemeen"/>
          <w:gallery w:val="placeholder"/>
        </w:category>
        <w:types>
          <w:type w:val="bbPlcHdr"/>
        </w:types>
        <w:behaviors>
          <w:behavior w:val="content"/>
        </w:behaviors>
        <w:guid w:val="{4E760A52-A574-4268-895C-15A0C805359F}"/>
      </w:docPartPr>
      <w:docPartBody>
        <w:p w:rsidR="00CD7DE8" w:rsidRDefault="00CD7DE8" w:rsidP="00CD7DE8">
          <w:pPr>
            <w:pStyle w:val="E0045126D49B4EE98DA0B0D3AAFBF04C2"/>
          </w:pPr>
          <w:r>
            <w:rPr>
              <w:rStyle w:val="Tekstvantijdelijkeaanduiding"/>
            </w:rPr>
            <w:t xml:space="preserve">              </w:t>
          </w:r>
        </w:p>
      </w:docPartBody>
    </w:docPart>
    <w:docPart>
      <w:docPartPr>
        <w:name w:val="7EE5ADC5018A42D49A7FFDA497FD01C3"/>
        <w:category>
          <w:name w:val="Algemeen"/>
          <w:gallery w:val="placeholder"/>
        </w:category>
        <w:types>
          <w:type w:val="bbPlcHdr"/>
        </w:types>
        <w:behaviors>
          <w:behavior w:val="content"/>
        </w:behaviors>
        <w:guid w:val="{5DFD260E-58DC-40FF-BC18-62A997B91C64}"/>
      </w:docPartPr>
      <w:docPartBody>
        <w:p w:rsidR="00CD7DE8" w:rsidRDefault="00CD7DE8" w:rsidP="00CD7DE8">
          <w:pPr>
            <w:pStyle w:val="7EE5ADC5018A42D49A7FFDA497FD01C32"/>
          </w:pPr>
          <w:r>
            <w:rPr>
              <w:rStyle w:val="Tekstvantijdelijkeaanduiding"/>
              <w:lang w:val="nl-BE"/>
            </w:rPr>
            <w:t xml:space="preserve">                                                                                                              </w:t>
          </w:r>
        </w:p>
      </w:docPartBody>
    </w:docPart>
    <w:docPart>
      <w:docPartPr>
        <w:name w:val="10A3030C6429423092ACCC8737DB0F5B"/>
        <w:category>
          <w:name w:val="Algemeen"/>
          <w:gallery w:val="placeholder"/>
        </w:category>
        <w:types>
          <w:type w:val="bbPlcHdr"/>
        </w:types>
        <w:behaviors>
          <w:behavior w:val="content"/>
        </w:behaviors>
        <w:guid w:val="{5EEA6752-31C3-4A6A-80D9-02684DB7C0CA}"/>
      </w:docPartPr>
      <w:docPartBody>
        <w:p w:rsidR="00CD7DE8" w:rsidRDefault="00CD7DE8" w:rsidP="00CD7DE8">
          <w:pPr>
            <w:pStyle w:val="10A3030C6429423092ACCC8737DB0F5B2"/>
          </w:pPr>
          <w:r>
            <w:rPr>
              <w:rStyle w:val="Tekstvantijdelijkeaanduiding"/>
            </w:rPr>
            <w:t xml:space="preserve">                              </w:t>
          </w:r>
        </w:p>
      </w:docPartBody>
    </w:docPart>
    <w:docPart>
      <w:docPartPr>
        <w:name w:val="05F091E1462B4147ADDFB522289EB357"/>
        <w:category>
          <w:name w:val="Algemeen"/>
          <w:gallery w:val="placeholder"/>
        </w:category>
        <w:types>
          <w:type w:val="bbPlcHdr"/>
        </w:types>
        <w:behaviors>
          <w:behavior w:val="content"/>
        </w:behaviors>
        <w:guid w:val="{8BA496E2-E87B-452D-9D32-05E2A0FAB76B}"/>
      </w:docPartPr>
      <w:docPartBody>
        <w:p w:rsidR="00CD7DE8" w:rsidRDefault="00CD7DE8" w:rsidP="00CD7DE8">
          <w:pPr>
            <w:pStyle w:val="05F091E1462B4147ADDFB522289EB3572"/>
          </w:pPr>
          <w:r>
            <w:rPr>
              <w:rStyle w:val="Tekstvantijdelijkeaanduiding"/>
            </w:rPr>
            <w:t xml:space="preserve">                                  </w:t>
          </w:r>
        </w:p>
      </w:docPartBody>
    </w:docPart>
    <w:docPart>
      <w:docPartPr>
        <w:name w:val="361C9275DB884E22B7F7AEBF31A6DB0E"/>
        <w:category>
          <w:name w:val="Algemeen"/>
          <w:gallery w:val="placeholder"/>
        </w:category>
        <w:types>
          <w:type w:val="bbPlcHdr"/>
        </w:types>
        <w:behaviors>
          <w:behavior w:val="content"/>
        </w:behaviors>
        <w:guid w:val="{19F04594-23EC-45A1-A50C-9D554E3D76D8}"/>
      </w:docPartPr>
      <w:docPartBody>
        <w:p w:rsidR="00CD7DE8" w:rsidRDefault="00CD7DE8" w:rsidP="00CD7DE8">
          <w:pPr>
            <w:pStyle w:val="361C9275DB884E22B7F7AEBF31A6DB0E2"/>
          </w:pPr>
          <w:r>
            <w:rPr>
              <w:rStyle w:val="Tekstvantijdelijkeaanduiding"/>
            </w:rPr>
            <w:t xml:space="preserve">              </w:t>
          </w:r>
        </w:p>
      </w:docPartBody>
    </w:docPart>
    <w:docPart>
      <w:docPartPr>
        <w:name w:val="7F42DD9265CD496891F07D3D122499CF"/>
        <w:category>
          <w:name w:val="Algemeen"/>
          <w:gallery w:val="placeholder"/>
        </w:category>
        <w:types>
          <w:type w:val="bbPlcHdr"/>
        </w:types>
        <w:behaviors>
          <w:behavior w:val="content"/>
        </w:behaviors>
        <w:guid w:val="{0B1B2E8B-4740-4377-A2E3-611FB524597A}"/>
      </w:docPartPr>
      <w:docPartBody>
        <w:p w:rsidR="00CD7DE8" w:rsidRDefault="00CD7DE8" w:rsidP="00CD7DE8">
          <w:pPr>
            <w:pStyle w:val="7F42DD9265CD496891F07D3D122499CF2"/>
          </w:pPr>
          <w:r>
            <w:rPr>
              <w:rStyle w:val="Tekstvantijdelijkeaanduiding"/>
              <w:lang w:val="nl-BE"/>
            </w:rPr>
            <w:t xml:space="preserve">                                                                                                              </w:t>
          </w:r>
        </w:p>
      </w:docPartBody>
    </w:docPart>
    <w:docPart>
      <w:docPartPr>
        <w:name w:val="723D02EA9D7B4D1B8F6C8D2C5BEAC9BB"/>
        <w:category>
          <w:name w:val="Algemeen"/>
          <w:gallery w:val="placeholder"/>
        </w:category>
        <w:types>
          <w:type w:val="bbPlcHdr"/>
        </w:types>
        <w:behaviors>
          <w:behavior w:val="content"/>
        </w:behaviors>
        <w:guid w:val="{CF49B0FD-0E8D-4EEE-B7DD-41C50FFA1E3A}"/>
      </w:docPartPr>
      <w:docPartBody>
        <w:p w:rsidR="00CD7DE8" w:rsidRDefault="00CD7DE8" w:rsidP="00CD7DE8">
          <w:pPr>
            <w:pStyle w:val="723D02EA9D7B4D1B8F6C8D2C5BEAC9BB2"/>
          </w:pPr>
          <w:r>
            <w:rPr>
              <w:rStyle w:val="Tekstvantijdelijkeaanduiding"/>
            </w:rPr>
            <w:t xml:space="preserve">                              </w:t>
          </w:r>
        </w:p>
      </w:docPartBody>
    </w:docPart>
    <w:docPart>
      <w:docPartPr>
        <w:name w:val="EFCDAB95B30E44B7A575E6321D0AAB60"/>
        <w:category>
          <w:name w:val="Algemeen"/>
          <w:gallery w:val="placeholder"/>
        </w:category>
        <w:types>
          <w:type w:val="bbPlcHdr"/>
        </w:types>
        <w:behaviors>
          <w:behavior w:val="content"/>
        </w:behaviors>
        <w:guid w:val="{43C08C48-2E94-482A-B43D-18844DEE498D}"/>
      </w:docPartPr>
      <w:docPartBody>
        <w:p w:rsidR="00CD7DE8" w:rsidRDefault="00CD7DE8" w:rsidP="00CD7DE8">
          <w:pPr>
            <w:pStyle w:val="EFCDAB95B30E44B7A575E6321D0AAB602"/>
          </w:pPr>
          <w:r>
            <w:rPr>
              <w:rStyle w:val="Tekstvantijdelijkeaanduiding"/>
            </w:rPr>
            <w:t xml:space="preserve">                                  </w:t>
          </w:r>
        </w:p>
      </w:docPartBody>
    </w:docPart>
    <w:docPart>
      <w:docPartPr>
        <w:name w:val="5E218E9162D449B48BAEABC26BBDDF43"/>
        <w:category>
          <w:name w:val="Algemeen"/>
          <w:gallery w:val="placeholder"/>
        </w:category>
        <w:types>
          <w:type w:val="bbPlcHdr"/>
        </w:types>
        <w:behaviors>
          <w:behavior w:val="content"/>
        </w:behaviors>
        <w:guid w:val="{3A998C97-23DD-4139-88D3-7BAA8F0E3377}"/>
      </w:docPartPr>
      <w:docPartBody>
        <w:p w:rsidR="00CD7DE8" w:rsidRDefault="00CD7DE8" w:rsidP="00CD7DE8">
          <w:pPr>
            <w:pStyle w:val="5E218E9162D449B48BAEABC26BBDDF432"/>
          </w:pPr>
          <w:r>
            <w:rPr>
              <w:rStyle w:val="Tekstvantijdelijkeaanduiding"/>
            </w:rPr>
            <w:t xml:space="preserve">              </w:t>
          </w:r>
        </w:p>
      </w:docPartBody>
    </w:docPart>
    <w:docPart>
      <w:docPartPr>
        <w:name w:val="2A97BD40EC364DE1B5677D7F084ECF0E"/>
        <w:category>
          <w:name w:val="Algemeen"/>
          <w:gallery w:val="placeholder"/>
        </w:category>
        <w:types>
          <w:type w:val="bbPlcHdr"/>
        </w:types>
        <w:behaviors>
          <w:behavior w:val="content"/>
        </w:behaviors>
        <w:guid w:val="{0E7D6649-AAEC-441E-AD48-A46D212EE279}"/>
      </w:docPartPr>
      <w:docPartBody>
        <w:p w:rsidR="00CD7DE8" w:rsidRDefault="00CD7DE8" w:rsidP="00CD7DE8">
          <w:pPr>
            <w:pStyle w:val="2A97BD40EC364DE1B5677D7F084ECF0E2"/>
          </w:pPr>
          <w:r>
            <w:rPr>
              <w:rStyle w:val="Tekstvantijdelijkeaanduiding"/>
              <w:lang w:val="nl-BE"/>
            </w:rPr>
            <w:t xml:space="preserve">                                                                                                              </w:t>
          </w:r>
        </w:p>
      </w:docPartBody>
    </w:docPart>
    <w:docPart>
      <w:docPartPr>
        <w:name w:val="7E027F1CBD024225A77AE48094ABD8F1"/>
        <w:category>
          <w:name w:val="Algemeen"/>
          <w:gallery w:val="placeholder"/>
        </w:category>
        <w:types>
          <w:type w:val="bbPlcHdr"/>
        </w:types>
        <w:behaviors>
          <w:behavior w:val="content"/>
        </w:behaviors>
        <w:guid w:val="{65D4887D-5914-4281-989B-B9E7F2699922}"/>
      </w:docPartPr>
      <w:docPartBody>
        <w:p w:rsidR="00CD7DE8" w:rsidRDefault="00CD7DE8" w:rsidP="00CD7DE8">
          <w:pPr>
            <w:pStyle w:val="7E027F1CBD024225A77AE48094ABD8F12"/>
          </w:pPr>
          <w:r>
            <w:rPr>
              <w:rStyle w:val="Tekstvantijdelijkeaanduiding"/>
            </w:rPr>
            <w:t xml:space="preserve">                              </w:t>
          </w:r>
        </w:p>
      </w:docPartBody>
    </w:docPart>
    <w:docPart>
      <w:docPartPr>
        <w:name w:val="4F638FA4EA88475F815782D514FC57E1"/>
        <w:category>
          <w:name w:val="Algemeen"/>
          <w:gallery w:val="placeholder"/>
        </w:category>
        <w:types>
          <w:type w:val="bbPlcHdr"/>
        </w:types>
        <w:behaviors>
          <w:behavior w:val="content"/>
        </w:behaviors>
        <w:guid w:val="{6E2BA423-9711-4D3E-A1EF-17CDAC5D5062}"/>
      </w:docPartPr>
      <w:docPartBody>
        <w:p w:rsidR="00CD7DE8" w:rsidRDefault="00CD7DE8" w:rsidP="00CD7DE8">
          <w:pPr>
            <w:pStyle w:val="4F638FA4EA88475F815782D514FC57E12"/>
          </w:pPr>
          <w:r>
            <w:rPr>
              <w:rStyle w:val="Tekstvantijdelijkeaanduiding"/>
            </w:rPr>
            <w:t xml:space="preserve">                                  </w:t>
          </w:r>
        </w:p>
      </w:docPartBody>
    </w:docPart>
    <w:docPart>
      <w:docPartPr>
        <w:name w:val="48EAACCFFFA3414E9FF66677DAC027DE"/>
        <w:category>
          <w:name w:val="Algemeen"/>
          <w:gallery w:val="placeholder"/>
        </w:category>
        <w:types>
          <w:type w:val="bbPlcHdr"/>
        </w:types>
        <w:behaviors>
          <w:behavior w:val="content"/>
        </w:behaviors>
        <w:guid w:val="{CFDD69E5-D428-4002-9B5F-7F137CAE2218}"/>
      </w:docPartPr>
      <w:docPartBody>
        <w:p w:rsidR="00CD7DE8" w:rsidRDefault="00CD7DE8" w:rsidP="00CD7DE8">
          <w:pPr>
            <w:pStyle w:val="48EAACCFFFA3414E9FF66677DAC027DE2"/>
          </w:pPr>
          <w:r>
            <w:rPr>
              <w:rStyle w:val="Tekstvantijdelijkeaanduiding"/>
            </w:rPr>
            <w:t xml:space="preserve">              </w:t>
          </w:r>
        </w:p>
      </w:docPartBody>
    </w:docPart>
    <w:docPart>
      <w:docPartPr>
        <w:name w:val="62ED6403D9394D0885BE6432591A08F3"/>
        <w:category>
          <w:name w:val="Algemeen"/>
          <w:gallery w:val="placeholder"/>
        </w:category>
        <w:types>
          <w:type w:val="bbPlcHdr"/>
        </w:types>
        <w:behaviors>
          <w:behavior w:val="content"/>
        </w:behaviors>
        <w:guid w:val="{4E93BBC3-0EB7-406E-8E9F-383D0B41764D}"/>
      </w:docPartPr>
      <w:docPartBody>
        <w:p w:rsidR="00CD7DE8" w:rsidRDefault="00CD7DE8" w:rsidP="00CD7DE8">
          <w:pPr>
            <w:pStyle w:val="62ED6403D9394D0885BE6432591A08F32"/>
          </w:pPr>
          <w:r>
            <w:rPr>
              <w:rStyle w:val="Tekstvantijdelijkeaanduiding"/>
              <w:lang w:val="nl-BE"/>
            </w:rPr>
            <w:t xml:space="preserve">                                                                                                              </w:t>
          </w:r>
        </w:p>
      </w:docPartBody>
    </w:docPart>
    <w:docPart>
      <w:docPartPr>
        <w:name w:val="7F42A95F8335476EB7AD9307BC6434D5"/>
        <w:category>
          <w:name w:val="Algemeen"/>
          <w:gallery w:val="placeholder"/>
        </w:category>
        <w:types>
          <w:type w:val="bbPlcHdr"/>
        </w:types>
        <w:behaviors>
          <w:behavior w:val="content"/>
        </w:behaviors>
        <w:guid w:val="{283AAE4A-AC26-42A4-9E1F-EAB5755347D1}"/>
      </w:docPartPr>
      <w:docPartBody>
        <w:p w:rsidR="00CD7DE8" w:rsidRDefault="00CD7DE8" w:rsidP="00CD7DE8">
          <w:pPr>
            <w:pStyle w:val="7F42A95F8335476EB7AD9307BC6434D52"/>
          </w:pPr>
          <w:r>
            <w:rPr>
              <w:rStyle w:val="Tekstvantijdelijkeaanduiding"/>
            </w:rPr>
            <w:t xml:space="preserve">                              </w:t>
          </w:r>
        </w:p>
      </w:docPartBody>
    </w:docPart>
    <w:docPart>
      <w:docPartPr>
        <w:name w:val="9B7D897E80254067AB064880239652DA"/>
        <w:category>
          <w:name w:val="Algemeen"/>
          <w:gallery w:val="placeholder"/>
        </w:category>
        <w:types>
          <w:type w:val="bbPlcHdr"/>
        </w:types>
        <w:behaviors>
          <w:behavior w:val="content"/>
        </w:behaviors>
        <w:guid w:val="{0C4BF2C1-B02A-41CB-A13B-2B7FA7C042A0}"/>
      </w:docPartPr>
      <w:docPartBody>
        <w:p w:rsidR="00CD7DE8" w:rsidRDefault="00CD7DE8" w:rsidP="00CD7DE8">
          <w:pPr>
            <w:pStyle w:val="9B7D897E80254067AB064880239652DA2"/>
          </w:pPr>
          <w:r>
            <w:rPr>
              <w:rStyle w:val="Tekstvantijdelijkeaanduiding"/>
            </w:rPr>
            <w:t xml:space="preserve">                                  </w:t>
          </w:r>
        </w:p>
      </w:docPartBody>
    </w:docPart>
    <w:docPart>
      <w:docPartPr>
        <w:name w:val="4B7FF19B7F6A43F18A3905344E9A09BA"/>
        <w:category>
          <w:name w:val="Algemeen"/>
          <w:gallery w:val="placeholder"/>
        </w:category>
        <w:types>
          <w:type w:val="bbPlcHdr"/>
        </w:types>
        <w:behaviors>
          <w:behavior w:val="content"/>
        </w:behaviors>
        <w:guid w:val="{51BE7263-A935-4AE6-98C5-D7FB78D6BDF3}"/>
      </w:docPartPr>
      <w:docPartBody>
        <w:p w:rsidR="00CD7DE8" w:rsidRDefault="00CD7DE8" w:rsidP="00CD7DE8">
          <w:pPr>
            <w:pStyle w:val="4B7FF19B7F6A43F18A3905344E9A09BA2"/>
          </w:pPr>
          <w:r>
            <w:rPr>
              <w:rStyle w:val="Tekstvantijdelijkeaanduiding"/>
            </w:rPr>
            <w:t xml:space="preserve">              </w:t>
          </w:r>
        </w:p>
      </w:docPartBody>
    </w:docPart>
    <w:docPart>
      <w:docPartPr>
        <w:name w:val="F68B275B5E8C49938F2433B4548D8F24"/>
        <w:category>
          <w:name w:val="Algemeen"/>
          <w:gallery w:val="placeholder"/>
        </w:category>
        <w:types>
          <w:type w:val="bbPlcHdr"/>
        </w:types>
        <w:behaviors>
          <w:behavior w:val="content"/>
        </w:behaviors>
        <w:guid w:val="{A07C97E8-F993-45FE-8A93-A7AB5DF778D3}"/>
      </w:docPartPr>
      <w:docPartBody>
        <w:p w:rsidR="00CD7DE8" w:rsidRDefault="00CD7DE8" w:rsidP="00CD7DE8">
          <w:pPr>
            <w:pStyle w:val="F68B275B5E8C49938F2433B4548D8F242"/>
          </w:pPr>
          <w:r>
            <w:rPr>
              <w:rStyle w:val="Tekstvantijdelijkeaanduiding"/>
              <w:lang w:val="nl-BE"/>
            </w:rPr>
            <w:t xml:space="preserve">                                                                                                              </w:t>
          </w:r>
        </w:p>
      </w:docPartBody>
    </w:docPart>
    <w:docPart>
      <w:docPartPr>
        <w:name w:val="AF7F3A11B23640A19C72F15951177716"/>
        <w:category>
          <w:name w:val="Algemeen"/>
          <w:gallery w:val="placeholder"/>
        </w:category>
        <w:types>
          <w:type w:val="bbPlcHdr"/>
        </w:types>
        <w:behaviors>
          <w:behavior w:val="content"/>
        </w:behaviors>
        <w:guid w:val="{9AB5FF94-C0E7-4190-8110-0A6340D358D9}"/>
      </w:docPartPr>
      <w:docPartBody>
        <w:p w:rsidR="00CD7DE8" w:rsidRDefault="00CD7DE8" w:rsidP="00CD7DE8">
          <w:pPr>
            <w:pStyle w:val="AF7F3A11B23640A19C72F159511777162"/>
          </w:pPr>
          <w:r>
            <w:rPr>
              <w:rStyle w:val="Tekstvantijdelijkeaanduiding"/>
            </w:rPr>
            <w:t xml:space="preserve">                                  </w:t>
          </w:r>
        </w:p>
      </w:docPartBody>
    </w:docPart>
    <w:docPart>
      <w:docPartPr>
        <w:name w:val="FCF78780C1DB4F2D96487715F0E1AABA"/>
        <w:category>
          <w:name w:val="Algemeen"/>
          <w:gallery w:val="placeholder"/>
        </w:category>
        <w:types>
          <w:type w:val="bbPlcHdr"/>
        </w:types>
        <w:behaviors>
          <w:behavior w:val="content"/>
        </w:behaviors>
        <w:guid w:val="{A04231C6-8594-4E5C-ABB4-4B2973BE47D7}"/>
      </w:docPartPr>
      <w:docPartBody>
        <w:p w:rsidR="00CD7DE8" w:rsidRDefault="00CD7DE8" w:rsidP="00CD7DE8">
          <w:pPr>
            <w:pStyle w:val="FCF78780C1DB4F2D96487715F0E1AABA2"/>
          </w:pPr>
          <w:r>
            <w:rPr>
              <w:rStyle w:val="Tekstvantijdelijkeaanduiding"/>
            </w:rPr>
            <w:t xml:space="preserve">              </w:t>
          </w:r>
        </w:p>
      </w:docPartBody>
    </w:docPart>
    <w:docPart>
      <w:docPartPr>
        <w:name w:val="086E01B941F04EF291A44953CA5CD777"/>
        <w:category>
          <w:name w:val="Algemeen"/>
          <w:gallery w:val="placeholder"/>
        </w:category>
        <w:types>
          <w:type w:val="bbPlcHdr"/>
        </w:types>
        <w:behaviors>
          <w:behavior w:val="content"/>
        </w:behaviors>
        <w:guid w:val="{D697C639-AA8C-4AC6-89C8-569F531132AE}"/>
      </w:docPartPr>
      <w:docPartBody>
        <w:p w:rsidR="00CD7DE8" w:rsidRDefault="00CD7DE8" w:rsidP="00CD7DE8">
          <w:pPr>
            <w:pStyle w:val="086E01B941F04EF291A44953CA5CD7772"/>
          </w:pPr>
          <w:r>
            <w:rPr>
              <w:rStyle w:val="Tekstvantijdelijkeaanduiding"/>
              <w:lang w:val="nl-BE"/>
            </w:rPr>
            <w:t xml:space="preserve">                                                                                                              </w:t>
          </w:r>
        </w:p>
      </w:docPartBody>
    </w:docPart>
    <w:docPart>
      <w:docPartPr>
        <w:name w:val="C0DDC063ADD14AA29E773E4389C723BB"/>
        <w:category>
          <w:name w:val="Algemeen"/>
          <w:gallery w:val="placeholder"/>
        </w:category>
        <w:types>
          <w:type w:val="bbPlcHdr"/>
        </w:types>
        <w:behaviors>
          <w:behavior w:val="content"/>
        </w:behaviors>
        <w:guid w:val="{FC7C5330-B6E0-4846-AED3-75554F93B85A}"/>
      </w:docPartPr>
      <w:docPartBody>
        <w:p w:rsidR="00CD7DE8" w:rsidRDefault="00CD7DE8" w:rsidP="00CD7DE8">
          <w:pPr>
            <w:pStyle w:val="C0DDC063ADD14AA29E773E4389C723BB2"/>
          </w:pPr>
          <w:r>
            <w:rPr>
              <w:rStyle w:val="Tekstvantijdelijkeaanduiding"/>
            </w:rPr>
            <w:t xml:space="preserve">                              </w:t>
          </w:r>
        </w:p>
      </w:docPartBody>
    </w:docPart>
    <w:docPart>
      <w:docPartPr>
        <w:name w:val="480019FDD17F4838AE49167266056CEC"/>
        <w:category>
          <w:name w:val="Algemeen"/>
          <w:gallery w:val="placeholder"/>
        </w:category>
        <w:types>
          <w:type w:val="bbPlcHdr"/>
        </w:types>
        <w:behaviors>
          <w:behavior w:val="content"/>
        </w:behaviors>
        <w:guid w:val="{48CC87A0-154C-4558-A262-BFA8391CF8F6}"/>
      </w:docPartPr>
      <w:docPartBody>
        <w:p w:rsidR="00CD7DE8" w:rsidRDefault="00CD7DE8" w:rsidP="00CD7DE8">
          <w:pPr>
            <w:pStyle w:val="480019FDD17F4838AE49167266056CEC2"/>
          </w:pPr>
          <w:r>
            <w:rPr>
              <w:rStyle w:val="Tekstvantijdelijkeaanduiding"/>
            </w:rPr>
            <w:t xml:space="preserve">                                  </w:t>
          </w:r>
        </w:p>
      </w:docPartBody>
    </w:docPart>
    <w:docPart>
      <w:docPartPr>
        <w:name w:val="DD4E63194E2144999EF188769536A8E6"/>
        <w:category>
          <w:name w:val="Algemeen"/>
          <w:gallery w:val="placeholder"/>
        </w:category>
        <w:types>
          <w:type w:val="bbPlcHdr"/>
        </w:types>
        <w:behaviors>
          <w:behavior w:val="content"/>
        </w:behaviors>
        <w:guid w:val="{2262604B-8108-46A0-AB66-E75A1931B8F3}"/>
      </w:docPartPr>
      <w:docPartBody>
        <w:p w:rsidR="00CD7DE8" w:rsidRDefault="00CD7DE8" w:rsidP="00CD7DE8">
          <w:pPr>
            <w:pStyle w:val="DD4E63194E2144999EF188769536A8E62"/>
          </w:pPr>
          <w:r>
            <w:rPr>
              <w:rStyle w:val="Tekstvantijdelijkeaanduiding"/>
            </w:rPr>
            <w:t xml:space="preserve">              </w:t>
          </w:r>
        </w:p>
      </w:docPartBody>
    </w:docPart>
    <w:docPart>
      <w:docPartPr>
        <w:name w:val="05E8004664134019B765CD6BB182E3C6"/>
        <w:category>
          <w:name w:val="Algemeen"/>
          <w:gallery w:val="placeholder"/>
        </w:category>
        <w:types>
          <w:type w:val="bbPlcHdr"/>
        </w:types>
        <w:behaviors>
          <w:behavior w:val="content"/>
        </w:behaviors>
        <w:guid w:val="{4E248F65-2E7D-456B-BB58-15EF6FCC28D1}"/>
      </w:docPartPr>
      <w:docPartBody>
        <w:p w:rsidR="00CD7DE8" w:rsidRDefault="00CD7DE8" w:rsidP="00CD7DE8">
          <w:pPr>
            <w:pStyle w:val="05E8004664134019B765CD6BB182E3C62"/>
          </w:pPr>
          <w:r>
            <w:rPr>
              <w:rStyle w:val="Tekstvantijdelijkeaanduiding"/>
              <w:lang w:val="nl-BE"/>
            </w:rPr>
            <w:t xml:space="preserve">                                                                                                              </w:t>
          </w:r>
        </w:p>
      </w:docPartBody>
    </w:docPart>
    <w:docPart>
      <w:docPartPr>
        <w:name w:val="3636BF1068A547F888BFD456156924FF"/>
        <w:category>
          <w:name w:val="Algemeen"/>
          <w:gallery w:val="placeholder"/>
        </w:category>
        <w:types>
          <w:type w:val="bbPlcHdr"/>
        </w:types>
        <w:behaviors>
          <w:behavior w:val="content"/>
        </w:behaviors>
        <w:guid w:val="{656B6EEF-9AA0-4066-A2AE-1E09455A10B4}"/>
      </w:docPartPr>
      <w:docPartBody>
        <w:p w:rsidR="00CD7DE8" w:rsidRDefault="00CD7DE8" w:rsidP="00CD7DE8">
          <w:pPr>
            <w:pStyle w:val="3636BF1068A547F888BFD456156924FF2"/>
          </w:pPr>
          <w:r>
            <w:rPr>
              <w:rStyle w:val="Tekstvantijdelijkeaanduiding"/>
            </w:rPr>
            <w:t xml:space="preserve">                              </w:t>
          </w:r>
        </w:p>
      </w:docPartBody>
    </w:docPart>
    <w:docPart>
      <w:docPartPr>
        <w:name w:val="12E13DF41B864A269FE57C086B52F526"/>
        <w:category>
          <w:name w:val="Algemeen"/>
          <w:gallery w:val="placeholder"/>
        </w:category>
        <w:types>
          <w:type w:val="bbPlcHdr"/>
        </w:types>
        <w:behaviors>
          <w:behavior w:val="content"/>
        </w:behaviors>
        <w:guid w:val="{7968853C-6A54-47A8-B258-DA1CDC3294BB}"/>
      </w:docPartPr>
      <w:docPartBody>
        <w:p w:rsidR="00CD7DE8" w:rsidRDefault="00CD7DE8" w:rsidP="00CD7DE8">
          <w:pPr>
            <w:pStyle w:val="12E13DF41B864A269FE57C086B52F5262"/>
          </w:pPr>
          <w:r>
            <w:rPr>
              <w:rStyle w:val="Tekstvantijdelijkeaanduiding"/>
            </w:rPr>
            <w:t xml:space="preserve">                                  </w:t>
          </w:r>
        </w:p>
      </w:docPartBody>
    </w:docPart>
    <w:docPart>
      <w:docPartPr>
        <w:name w:val="3015EDCE21B24E49832D71D3A4F3B1CA"/>
        <w:category>
          <w:name w:val="Algemeen"/>
          <w:gallery w:val="placeholder"/>
        </w:category>
        <w:types>
          <w:type w:val="bbPlcHdr"/>
        </w:types>
        <w:behaviors>
          <w:behavior w:val="content"/>
        </w:behaviors>
        <w:guid w:val="{FEA4AEA0-E3D8-4FB6-BD31-FB5ED296B511}"/>
      </w:docPartPr>
      <w:docPartBody>
        <w:p w:rsidR="00CD7DE8" w:rsidRDefault="00CD7DE8" w:rsidP="00CD7DE8">
          <w:pPr>
            <w:pStyle w:val="3015EDCE21B24E49832D71D3A4F3B1CA2"/>
          </w:pPr>
          <w:r>
            <w:rPr>
              <w:rStyle w:val="Tekstvantijdelijkeaanduiding"/>
            </w:rPr>
            <w:t xml:space="preserve">              </w:t>
          </w:r>
        </w:p>
      </w:docPartBody>
    </w:docPart>
    <w:docPart>
      <w:docPartPr>
        <w:name w:val="86E29901E1AE414BA0A83E4022EB24B5"/>
        <w:category>
          <w:name w:val="Algemeen"/>
          <w:gallery w:val="placeholder"/>
        </w:category>
        <w:types>
          <w:type w:val="bbPlcHdr"/>
        </w:types>
        <w:behaviors>
          <w:behavior w:val="content"/>
        </w:behaviors>
        <w:guid w:val="{3632563D-04C1-47B6-A1E0-24B29A72B4C4}"/>
      </w:docPartPr>
      <w:docPartBody>
        <w:p w:rsidR="00CD7DE8" w:rsidRDefault="00CD7DE8" w:rsidP="00CD7DE8">
          <w:pPr>
            <w:pStyle w:val="86E29901E1AE414BA0A83E4022EB24B52"/>
          </w:pPr>
          <w:r>
            <w:rPr>
              <w:rStyle w:val="Tekstvantijdelijkeaanduiding"/>
              <w:lang w:val="nl-BE"/>
            </w:rPr>
            <w:t xml:space="preserve">                                                                                                              </w:t>
          </w:r>
        </w:p>
      </w:docPartBody>
    </w:docPart>
    <w:docPart>
      <w:docPartPr>
        <w:name w:val="AD244B8DBE0A49E09C21A4B97959E634"/>
        <w:category>
          <w:name w:val="Algemeen"/>
          <w:gallery w:val="placeholder"/>
        </w:category>
        <w:types>
          <w:type w:val="bbPlcHdr"/>
        </w:types>
        <w:behaviors>
          <w:behavior w:val="content"/>
        </w:behaviors>
        <w:guid w:val="{CC16146D-1382-4485-83D7-4C351A956FDE}"/>
      </w:docPartPr>
      <w:docPartBody>
        <w:p w:rsidR="00CD7DE8" w:rsidRDefault="00CD7DE8" w:rsidP="00CD7DE8">
          <w:pPr>
            <w:pStyle w:val="AD244B8DBE0A49E09C21A4B97959E6342"/>
          </w:pPr>
          <w:r>
            <w:rPr>
              <w:rStyle w:val="Tekstvantijdelijkeaanduiding"/>
            </w:rPr>
            <w:t xml:space="preserve">                              </w:t>
          </w:r>
        </w:p>
      </w:docPartBody>
    </w:docPart>
    <w:docPart>
      <w:docPartPr>
        <w:name w:val="4B444B35CA4345708E2298D05F07B7F6"/>
        <w:category>
          <w:name w:val="Algemeen"/>
          <w:gallery w:val="placeholder"/>
        </w:category>
        <w:types>
          <w:type w:val="bbPlcHdr"/>
        </w:types>
        <w:behaviors>
          <w:behavior w:val="content"/>
        </w:behaviors>
        <w:guid w:val="{BC08EFBB-D933-4E57-905A-1C2BF020998D}"/>
      </w:docPartPr>
      <w:docPartBody>
        <w:p w:rsidR="00CD7DE8" w:rsidRDefault="00CD7DE8" w:rsidP="00CD7DE8">
          <w:pPr>
            <w:pStyle w:val="4B444B35CA4345708E2298D05F07B7F62"/>
          </w:pPr>
          <w:r>
            <w:rPr>
              <w:rStyle w:val="Tekstvantijdelijkeaanduiding"/>
            </w:rPr>
            <w:t xml:space="preserve">                                  </w:t>
          </w:r>
        </w:p>
      </w:docPartBody>
    </w:docPart>
    <w:docPart>
      <w:docPartPr>
        <w:name w:val="153E0C00A10446F3A03BB90498D49542"/>
        <w:category>
          <w:name w:val="Algemeen"/>
          <w:gallery w:val="placeholder"/>
        </w:category>
        <w:types>
          <w:type w:val="bbPlcHdr"/>
        </w:types>
        <w:behaviors>
          <w:behavior w:val="content"/>
        </w:behaviors>
        <w:guid w:val="{5F01B876-4D06-4153-AEC1-8CB2632B2EED}"/>
      </w:docPartPr>
      <w:docPartBody>
        <w:p w:rsidR="00CD7DE8" w:rsidRDefault="00CD7DE8" w:rsidP="00CD7DE8">
          <w:pPr>
            <w:pStyle w:val="153E0C00A10446F3A03BB90498D495422"/>
          </w:pPr>
          <w:r>
            <w:rPr>
              <w:rStyle w:val="Tekstvantijdelijkeaanduiding"/>
            </w:rPr>
            <w:t xml:space="preserve">              </w:t>
          </w:r>
        </w:p>
      </w:docPartBody>
    </w:docPart>
    <w:docPart>
      <w:docPartPr>
        <w:name w:val="1515DB78CE5B41EE8EA1B21BBC014222"/>
        <w:category>
          <w:name w:val="Algemeen"/>
          <w:gallery w:val="placeholder"/>
        </w:category>
        <w:types>
          <w:type w:val="bbPlcHdr"/>
        </w:types>
        <w:behaviors>
          <w:behavior w:val="content"/>
        </w:behaviors>
        <w:guid w:val="{0D011D73-0A92-4B79-A639-E86D3D1AB8E1}"/>
      </w:docPartPr>
      <w:docPartBody>
        <w:p w:rsidR="00CD7DE8" w:rsidRDefault="00CD7DE8" w:rsidP="00CD7DE8">
          <w:pPr>
            <w:pStyle w:val="1515DB78CE5B41EE8EA1B21BBC0142222"/>
          </w:pPr>
          <w:r>
            <w:rPr>
              <w:rStyle w:val="Tekstvantijdelijkeaanduiding"/>
              <w:lang w:val="nl-BE"/>
            </w:rPr>
            <w:t xml:space="preserve">                                                                                                              </w:t>
          </w:r>
        </w:p>
      </w:docPartBody>
    </w:docPart>
    <w:docPart>
      <w:docPartPr>
        <w:name w:val="CF7D4B85F6664946ADBF9DBD835C3DC2"/>
        <w:category>
          <w:name w:val="Algemeen"/>
          <w:gallery w:val="placeholder"/>
        </w:category>
        <w:types>
          <w:type w:val="bbPlcHdr"/>
        </w:types>
        <w:behaviors>
          <w:behavior w:val="content"/>
        </w:behaviors>
        <w:guid w:val="{2D28CCBD-6338-4EA2-921B-75B158FA5935}"/>
      </w:docPartPr>
      <w:docPartBody>
        <w:p w:rsidR="00CD7DE8" w:rsidRDefault="00CD7DE8" w:rsidP="00CD7DE8">
          <w:pPr>
            <w:pStyle w:val="CF7D4B85F6664946ADBF9DBD835C3DC22"/>
          </w:pPr>
          <w:r>
            <w:rPr>
              <w:rStyle w:val="Tekstvantijdelijkeaanduiding"/>
            </w:rPr>
            <w:t xml:space="preserve">                              </w:t>
          </w:r>
        </w:p>
      </w:docPartBody>
    </w:docPart>
    <w:docPart>
      <w:docPartPr>
        <w:name w:val="05A7C8F6F8F0446D8E1D3FD6278AB02E"/>
        <w:category>
          <w:name w:val="Algemeen"/>
          <w:gallery w:val="placeholder"/>
        </w:category>
        <w:types>
          <w:type w:val="bbPlcHdr"/>
        </w:types>
        <w:behaviors>
          <w:behavior w:val="content"/>
        </w:behaviors>
        <w:guid w:val="{062B7794-0D79-4E31-926D-FB3CB30EF8B1}"/>
      </w:docPartPr>
      <w:docPartBody>
        <w:p w:rsidR="00CD7DE8" w:rsidRDefault="00CD7DE8" w:rsidP="00CD7DE8">
          <w:pPr>
            <w:pStyle w:val="05A7C8F6F8F0446D8E1D3FD6278AB02E2"/>
          </w:pPr>
          <w:r>
            <w:rPr>
              <w:rStyle w:val="Tekstvantijdelijkeaanduiding"/>
            </w:rPr>
            <w:t xml:space="preserve">                                  </w:t>
          </w:r>
        </w:p>
      </w:docPartBody>
    </w:docPart>
    <w:docPart>
      <w:docPartPr>
        <w:name w:val="8C872C6B2C7542FBA6E658BFABB7087F"/>
        <w:category>
          <w:name w:val="Algemeen"/>
          <w:gallery w:val="placeholder"/>
        </w:category>
        <w:types>
          <w:type w:val="bbPlcHdr"/>
        </w:types>
        <w:behaviors>
          <w:behavior w:val="content"/>
        </w:behaviors>
        <w:guid w:val="{0A351F74-E005-4720-A692-C416BB9ACD2A}"/>
      </w:docPartPr>
      <w:docPartBody>
        <w:p w:rsidR="00CD7DE8" w:rsidRDefault="00CD7DE8" w:rsidP="00CD7DE8">
          <w:pPr>
            <w:pStyle w:val="8C872C6B2C7542FBA6E658BFABB7087F2"/>
          </w:pPr>
          <w:r>
            <w:rPr>
              <w:rStyle w:val="Tekstvantijdelijkeaanduiding"/>
            </w:rPr>
            <w:t xml:space="preserve">              </w:t>
          </w:r>
        </w:p>
      </w:docPartBody>
    </w:docPart>
    <w:docPart>
      <w:docPartPr>
        <w:name w:val="58B2ED63A78341AB9FF6F5E975C4669C"/>
        <w:category>
          <w:name w:val="Algemeen"/>
          <w:gallery w:val="placeholder"/>
        </w:category>
        <w:types>
          <w:type w:val="bbPlcHdr"/>
        </w:types>
        <w:behaviors>
          <w:behavior w:val="content"/>
        </w:behaviors>
        <w:guid w:val="{D5D30CB3-4390-413D-94EF-2B567C686BFF}"/>
      </w:docPartPr>
      <w:docPartBody>
        <w:p w:rsidR="00CD7DE8" w:rsidRDefault="00CD7DE8" w:rsidP="00CD7DE8">
          <w:pPr>
            <w:pStyle w:val="58B2ED63A78341AB9FF6F5E975C4669C2"/>
          </w:pPr>
          <w:r>
            <w:rPr>
              <w:rStyle w:val="Tekstvantijdelijkeaanduiding"/>
              <w:lang w:val="nl-BE"/>
            </w:rPr>
            <w:t xml:space="preserve">                                                                                                              </w:t>
          </w:r>
        </w:p>
      </w:docPartBody>
    </w:docPart>
    <w:docPart>
      <w:docPartPr>
        <w:name w:val="5375632F048E4738A18FBBE5AFEB7DE3"/>
        <w:category>
          <w:name w:val="Algemeen"/>
          <w:gallery w:val="placeholder"/>
        </w:category>
        <w:types>
          <w:type w:val="bbPlcHdr"/>
        </w:types>
        <w:behaviors>
          <w:behavior w:val="content"/>
        </w:behaviors>
        <w:guid w:val="{BBA82AB0-B769-4CCE-AF97-746960B4BA89}"/>
      </w:docPartPr>
      <w:docPartBody>
        <w:p w:rsidR="00CD7DE8" w:rsidRDefault="00CD7DE8" w:rsidP="00CD7DE8">
          <w:pPr>
            <w:pStyle w:val="5375632F048E4738A18FBBE5AFEB7DE32"/>
          </w:pPr>
          <w:r>
            <w:rPr>
              <w:rStyle w:val="Tekstvantijdelijkeaanduiding"/>
            </w:rPr>
            <w:t xml:space="preserve">                              </w:t>
          </w:r>
        </w:p>
      </w:docPartBody>
    </w:docPart>
    <w:docPart>
      <w:docPartPr>
        <w:name w:val="9449AB50DC9242D492CC677775B91E3D"/>
        <w:category>
          <w:name w:val="Algemeen"/>
          <w:gallery w:val="placeholder"/>
        </w:category>
        <w:types>
          <w:type w:val="bbPlcHdr"/>
        </w:types>
        <w:behaviors>
          <w:behavior w:val="content"/>
        </w:behaviors>
        <w:guid w:val="{94D4CA78-FB45-4B00-A7A1-6EDD4714133D}"/>
      </w:docPartPr>
      <w:docPartBody>
        <w:p w:rsidR="00CD7DE8" w:rsidRDefault="00CD7DE8" w:rsidP="00CD7DE8">
          <w:pPr>
            <w:pStyle w:val="9449AB50DC9242D492CC677775B91E3D2"/>
          </w:pPr>
          <w:r>
            <w:rPr>
              <w:rStyle w:val="Tekstvantijdelijkeaanduiding"/>
            </w:rPr>
            <w:t xml:space="preserve">                                  </w:t>
          </w:r>
        </w:p>
      </w:docPartBody>
    </w:docPart>
    <w:docPart>
      <w:docPartPr>
        <w:name w:val="C1F35F520BE248ADBB27FE44DE55197F"/>
        <w:category>
          <w:name w:val="Algemeen"/>
          <w:gallery w:val="placeholder"/>
        </w:category>
        <w:types>
          <w:type w:val="bbPlcHdr"/>
        </w:types>
        <w:behaviors>
          <w:behavior w:val="content"/>
        </w:behaviors>
        <w:guid w:val="{6167FDDF-9691-4E05-9FAF-AFF57E4C142F}"/>
      </w:docPartPr>
      <w:docPartBody>
        <w:p w:rsidR="00CD7DE8" w:rsidRDefault="00CD7DE8" w:rsidP="00CD7DE8">
          <w:pPr>
            <w:pStyle w:val="C1F35F520BE248ADBB27FE44DE55197F2"/>
          </w:pPr>
          <w:r>
            <w:rPr>
              <w:rStyle w:val="Tekstvantijdelijkeaanduiding"/>
            </w:rPr>
            <w:t xml:space="preserve">              </w:t>
          </w:r>
        </w:p>
      </w:docPartBody>
    </w:docPart>
    <w:docPart>
      <w:docPartPr>
        <w:name w:val="7D3BD835F35D43098E46FF92755B2094"/>
        <w:category>
          <w:name w:val="Algemeen"/>
          <w:gallery w:val="placeholder"/>
        </w:category>
        <w:types>
          <w:type w:val="bbPlcHdr"/>
        </w:types>
        <w:behaviors>
          <w:behavior w:val="content"/>
        </w:behaviors>
        <w:guid w:val="{E62704EB-12B1-4382-BBBB-58223DBE62D6}"/>
      </w:docPartPr>
      <w:docPartBody>
        <w:p w:rsidR="00CD7DE8" w:rsidRDefault="00CD7DE8" w:rsidP="00CD7DE8">
          <w:pPr>
            <w:pStyle w:val="7D3BD835F35D43098E46FF92755B20942"/>
          </w:pPr>
          <w:r>
            <w:rPr>
              <w:rStyle w:val="Tekstvantijdelijkeaanduiding"/>
              <w:lang w:val="nl-BE"/>
            </w:rPr>
            <w:t xml:space="preserve">                                                                                                              </w:t>
          </w:r>
        </w:p>
      </w:docPartBody>
    </w:docPart>
    <w:docPart>
      <w:docPartPr>
        <w:name w:val="B29EFA38C3D44B048625383443D347A3"/>
        <w:category>
          <w:name w:val="Algemeen"/>
          <w:gallery w:val="placeholder"/>
        </w:category>
        <w:types>
          <w:type w:val="bbPlcHdr"/>
        </w:types>
        <w:behaviors>
          <w:behavior w:val="content"/>
        </w:behaviors>
        <w:guid w:val="{B6F5073B-DA3B-45C3-99D4-2DF777BC0C20}"/>
      </w:docPartPr>
      <w:docPartBody>
        <w:p w:rsidR="00CD7DE8" w:rsidRDefault="00CD7DE8" w:rsidP="00CD7DE8">
          <w:pPr>
            <w:pStyle w:val="B29EFA38C3D44B048625383443D347A32"/>
          </w:pPr>
          <w:r>
            <w:rPr>
              <w:rStyle w:val="Tekstvantijdelijkeaanduiding"/>
            </w:rPr>
            <w:t xml:space="preserve">                              </w:t>
          </w:r>
        </w:p>
      </w:docPartBody>
    </w:docPart>
    <w:docPart>
      <w:docPartPr>
        <w:name w:val="2C366E0640DC41C387A69F7EAA98CE41"/>
        <w:category>
          <w:name w:val="Algemeen"/>
          <w:gallery w:val="placeholder"/>
        </w:category>
        <w:types>
          <w:type w:val="bbPlcHdr"/>
        </w:types>
        <w:behaviors>
          <w:behavior w:val="content"/>
        </w:behaviors>
        <w:guid w:val="{BE631C40-F82D-44E4-A095-001BD2357B1E}"/>
      </w:docPartPr>
      <w:docPartBody>
        <w:p w:rsidR="00CD7DE8" w:rsidRDefault="00CD7DE8" w:rsidP="00CD7DE8">
          <w:pPr>
            <w:pStyle w:val="2C366E0640DC41C387A69F7EAA98CE412"/>
          </w:pPr>
          <w:r>
            <w:rPr>
              <w:rStyle w:val="Tekstvantijdelijkeaanduiding"/>
            </w:rPr>
            <w:t xml:space="preserve">                                  </w:t>
          </w:r>
        </w:p>
      </w:docPartBody>
    </w:docPart>
    <w:docPart>
      <w:docPartPr>
        <w:name w:val="135A9092F1884C00BAC725D86296E52F"/>
        <w:category>
          <w:name w:val="Algemeen"/>
          <w:gallery w:val="placeholder"/>
        </w:category>
        <w:types>
          <w:type w:val="bbPlcHdr"/>
        </w:types>
        <w:behaviors>
          <w:behavior w:val="content"/>
        </w:behaviors>
        <w:guid w:val="{DC608F76-17DA-4CD8-893B-E1CEB129745F}"/>
      </w:docPartPr>
      <w:docPartBody>
        <w:p w:rsidR="00CD7DE8" w:rsidRDefault="00CD7DE8" w:rsidP="00CD7DE8">
          <w:pPr>
            <w:pStyle w:val="135A9092F1884C00BAC725D86296E52F2"/>
          </w:pPr>
          <w:r>
            <w:rPr>
              <w:rStyle w:val="Tekstvantijdelijkeaanduiding"/>
            </w:rPr>
            <w:t xml:space="preserve">              </w:t>
          </w:r>
        </w:p>
      </w:docPartBody>
    </w:docPart>
    <w:docPart>
      <w:docPartPr>
        <w:name w:val="A9E7431A99854ECBBE227D321B30B06B"/>
        <w:category>
          <w:name w:val="Algemeen"/>
          <w:gallery w:val="placeholder"/>
        </w:category>
        <w:types>
          <w:type w:val="bbPlcHdr"/>
        </w:types>
        <w:behaviors>
          <w:behavior w:val="content"/>
        </w:behaviors>
        <w:guid w:val="{CD87C10C-094B-43B8-A72A-506C4E6133F7}"/>
      </w:docPartPr>
      <w:docPartBody>
        <w:p w:rsidR="00CD7DE8" w:rsidRDefault="00CD7DE8" w:rsidP="00CD7DE8">
          <w:pPr>
            <w:pStyle w:val="A9E7431A99854ECBBE227D321B30B06B2"/>
          </w:pPr>
          <w:r>
            <w:rPr>
              <w:rStyle w:val="Tekstvantijdelijkeaanduiding"/>
              <w:lang w:val="nl-BE"/>
            </w:rPr>
            <w:t xml:space="preserve">                                                                                                              </w:t>
          </w:r>
        </w:p>
      </w:docPartBody>
    </w:docPart>
    <w:docPart>
      <w:docPartPr>
        <w:name w:val="03C2D0EF0AF24AB1B91A5AFD52888084"/>
        <w:category>
          <w:name w:val="Algemeen"/>
          <w:gallery w:val="placeholder"/>
        </w:category>
        <w:types>
          <w:type w:val="bbPlcHdr"/>
        </w:types>
        <w:behaviors>
          <w:behavior w:val="content"/>
        </w:behaviors>
        <w:guid w:val="{FAE6E760-959B-46DF-BDD8-9AB44884D70B}"/>
      </w:docPartPr>
      <w:docPartBody>
        <w:p w:rsidR="00CD7DE8" w:rsidRDefault="00CD7DE8" w:rsidP="00CD7DE8">
          <w:pPr>
            <w:pStyle w:val="03C2D0EF0AF24AB1B91A5AFD528880842"/>
          </w:pPr>
          <w:r>
            <w:rPr>
              <w:rStyle w:val="Tekstvantijdelijkeaanduiding"/>
            </w:rPr>
            <w:t xml:space="preserve">                              </w:t>
          </w:r>
        </w:p>
      </w:docPartBody>
    </w:docPart>
    <w:docPart>
      <w:docPartPr>
        <w:name w:val="2CD63F91F41F4855A2DD3B976A119CEF"/>
        <w:category>
          <w:name w:val="Algemeen"/>
          <w:gallery w:val="placeholder"/>
        </w:category>
        <w:types>
          <w:type w:val="bbPlcHdr"/>
        </w:types>
        <w:behaviors>
          <w:behavior w:val="content"/>
        </w:behaviors>
        <w:guid w:val="{DB029BB3-AF90-48BD-8A18-951827837426}"/>
      </w:docPartPr>
      <w:docPartBody>
        <w:p w:rsidR="00CD7DE8" w:rsidRDefault="00CD7DE8" w:rsidP="00CD7DE8">
          <w:pPr>
            <w:pStyle w:val="2CD63F91F41F4855A2DD3B976A119CEF2"/>
          </w:pPr>
          <w:r>
            <w:rPr>
              <w:rStyle w:val="Tekstvantijdelijkeaanduiding"/>
            </w:rPr>
            <w:t xml:space="preserve">                                  </w:t>
          </w:r>
        </w:p>
      </w:docPartBody>
    </w:docPart>
    <w:docPart>
      <w:docPartPr>
        <w:name w:val="600151E44AA243D6B47D730F5F8C7ABB"/>
        <w:category>
          <w:name w:val="Algemeen"/>
          <w:gallery w:val="placeholder"/>
        </w:category>
        <w:types>
          <w:type w:val="bbPlcHdr"/>
        </w:types>
        <w:behaviors>
          <w:behavior w:val="content"/>
        </w:behaviors>
        <w:guid w:val="{399E2D15-C700-4F12-8C92-F3945A8B2C97}"/>
      </w:docPartPr>
      <w:docPartBody>
        <w:p w:rsidR="00CD7DE8" w:rsidRDefault="00CD7DE8" w:rsidP="00CD7DE8">
          <w:pPr>
            <w:pStyle w:val="600151E44AA243D6B47D730F5F8C7ABB2"/>
          </w:pPr>
          <w:r>
            <w:rPr>
              <w:rStyle w:val="Tekstvantijdelijkeaanduiding"/>
            </w:rPr>
            <w:t xml:space="preserve">              </w:t>
          </w:r>
        </w:p>
      </w:docPartBody>
    </w:docPart>
    <w:docPart>
      <w:docPartPr>
        <w:name w:val="DDE6C7140652496D974A68157C02065A"/>
        <w:category>
          <w:name w:val="Algemeen"/>
          <w:gallery w:val="placeholder"/>
        </w:category>
        <w:types>
          <w:type w:val="bbPlcHdr"/>
        </w:types>
        <w:behaviors>
          <w:behavior w:val="content"/>
        </w:behaviors>
        <w:guid w:val="{B5D3D5E2-5EE9-42A7-9E74-B0F18C779456}"/>
      </w:docPartPr>
      <w:docPartBody>
        <w:p w:rsidR="00CD7DE8" w:rsidRDefault="00CD7DE8" w:rsidP="00CD7DE8">
          <w:pPr>
            <w:pStyle w:val="DDE6C7140652496D974A68157C02065A2"/>
          </w:pPr>
          <w:r>
            <w:rPr>
              <w:rStyle w:val="Tekstvantijdelijkeaanduiding"/>
              <w:lang w:val="nl-BE"/>
            </w:rPr>
            <w:t xml:space="preserve">                                                                                                              </w:t>
          </w:r>
        </w:p>
      </w:docPartBody>
    </w:docPart>
    <w:docPart>
      <w:docPartPr>
        <w:name w:val="35C04190D5F74B25A7A5D75B36C45D37"/>
        <w:category>
          <w:name w:val="Algemeen"/>
          <w:gallery w:val="placeholder"/>
        </w:category>
        <w:types>
          <w:type w:val="bbPlcHdr"/>
        </w:types>
        <w:behaviors>
          <w:behavior w:val="content"/>
        </w:behaviors>
        <w:guid w:val="{1063CD8D-4AD4-4726-8994-90B5A5FBFAD7}"/>
      </w:docPartPr>
      <w:docPartBody>
        <w:p w:rsidR="00CD7DE8" w:rsidRDefault="00CD7DE8" w:rsidP="00CD7DE8">
          <w:pPr>
            <w:pStyle w:val="35C04190D5F74B25A7A5D75B36C45D372"/>
          </w:pPr>
          <w:r>
            <w:rPr>
              <w:rStyle w:val="Tekstvantijdelijkeaanduiding"/>
            </w:rPr>
            <w:t xml:space="preserve">                              </w:t>
          </w:r>
        </w:p>
      </w:docPartBody>
    </w:docPart>
    <w:docPart>
      <w:docPartPr>
        <w:name w:val="78282347CEFC4D1B9B18D8A263425255"/>
        <w:category>
          <w:name w:val="Algemeen"/>
          <w:gallery w:val="placeholder"/>
        </w:category>
        <w:types>
          <w:type w:val="bbPlcHdr"/>
        </w:types>
        <w:behaviors>
          <w:behavior w:val="content"/>
        </w:behaviors>
        <w:guid w:val="{5A882A5E-41FA-449B-83D4-6D0C62BD7B20}"/>
      </w:docPartPr>
      <w:docPartBody>
        <w:p w:rsidR="00CD7DE8" w:rsidRDefault="00CD7DE8" w:rsidP="00CD7DE8">
          <w:pPr>
            <w:pStyle w:val="78282347CEFC4D1B9B18D8A2634252552"/>
          </w:pPr>
          <w:r>
            <w:rPr>
              <w:rStyle w:val="Tekstvantijdelijkeaanduiding"/>
            </w:rPr>
            <w:t xml:space="preserve">                                  </w:t>
          </w:r>
        </w:p>
      </w:docPartBody>
    </w:docPart>
    <w:docPart>
      <w:docPartPr>
        <w:name w:val="0ECA44737EC74BBD986792E823D14A6D"/>
        <w:category>
          <w:name w:val="Algemeen"/>
          <w:gallery w:val="placeholder"/>
        </w:category>
        <w:types>
          <w:type w:val="bbPlcHdr"/>
        </w:types>
        <w:behaviors>
          <w:behavior w:val="content"/>
        </w:behaviors>
        <w:guid w:val="{BFD94281-8226-4D76-AC3D-DFF845E8A4B5}"/>
      </w:docPartPr>
      <w:docPartBody>
        <w:p w:rsidR="00CD7DE8" w:rsidRDefault="00CD7DE8" w:rsidP="00CD7DE8">
          <w:pPr>
            <w:pStyle w:val="0ECA44737EC74BBD986792E823D14A6D2"/>
          </w:pPr>
          <w:r>
            <w:rPr>
              <w:rStyle w:val="Tekstvantijdelijkeaanduiding"/>
            </w:rPr>
            <w:t xml:space="preserve">              </w:t>
          </w:r>
        </w:p>
      </w:docPartBody>
    </w:docPart>
    <w:docPart>
      <w:docPartPr>
        <w:name w:val="F365F98A50354E89A78216A49E53AB2E"/>
        <w:category>
          <w:name w:val="Algemeen"/>
          <w:gallery w:val="placeholder"/>
        </w:category>
        <w:types>
          <w:type w:val="bbPlcHdr"/>
        </w:types>
        <w:behaviors>
          <w:behavior w:val="content"/>
        </w:behaviors>
        <w:guid w:val="{39E9EB5A-DD77-48C1-900C-C57394E5E071}"/>
      </w:docPartPr>
      <w:docPartBody>
        <w:p w:rsidR="00CD7DE8" w:rsidRDefault="00CD7DE8" w:rsidP="00CD7DE8">
          <w:pPr>
            <w:pStyle w:val="F365F98A50354E89A78216A49E53AB2E2"/>
          </w:pPr>
          <w:r>
            <w:rPr>
              <w:rStyle w:val="Tekstvantijdelijkeaanduiding"/>
              <w:lang w:val="nl-BE"/>
            </w:rPr>
            <w:t xml:space="preserve">                                                                                                              </w:t>
          </w:r>
        </w:p>
      </w:docPartBody>
    </w:docPart>
    <w:docPart>
      <w:docPartPr>
        <w:name w:val="01EDECAE035B40A2B53EB17537368BD8"/>
        <w:category>
          <w:name w:val="Algemeen"/>
          <w:gallery w:val="placeholder"/>
        </w:category>
        <w:types>
          <w:type w:val="bbPlcHdr"/>
        </w:types>
        <w:behaviors>
          <w:behavior w:val="content"/>
        </w:behaviors>
        <w:guid w:val="{CE0F6218-38EE-4AC4-A4AB-16BB51862D7F}"/>
      </w:docPartPr>
      <w:docPartBody>
        <w:p w:rsidR="00CD7DE8" w:rsidRDefault="00CD7DE8" w:rsidP="00CD7DE8">
          <w:pPr>
            <w:pStyle w:val="01EDECAE035B40A2B53EB17537368BD82"/>
          </w:pPr>
          <w:r>
            <w:rPr>
              <w:rStyle w:val="Tekstvantijdelijkeaanduiding"/>
            </w:rPr>
            <w:t xml:space="preserve">                              </w:t>
          </w:r>
        </w:p>
      </w:docPartBody>
    </w:docPart>
    <w:docPart>
      <w:docPartPr>
        <w:name w:val="2F336781DC8945E283E9B4734C024B69"/>
        <w:category>
          <w:name w:val="Algemeen"/>
          <w:gallery w:val="placeholder"/>
        </w:category>
        <w:types>
          <w:type w:val="bbPlcHdr"/>
        </w:types>
        <w:behaviors>
          <w:behavior w:val="content"/>
        </w:behaviors>
        <w:guid w:val="{8B0E84DA-2441-40B8-A5EA-065D8B8525EC}"/>
      </w:docPartPr>
      <w:docPartBody>
        <w:p w:rsidR="00CD7DE8" w:rsidRDefault="00CD7DE8" w:rsidP="00CD7DE8">
          <w:pPr>
            <w:pStyle w:val="2F336781DC8945E283E9B4734C024B692"/>
          </w:pPr>
          <w:r>
            <w:rPr>
              <w:rStyle w:val="Tekstvantijdelijkeaanduiding"/>
            </w:rPr>
            <w:t xml:space="preserve">                                  </w:t>
          </w:r>
        </w:p>
      </w:docPartBody>
    </w:docPart>
    <w:docPart>
      <w:docPartPr>
        <w:name w:val="0C9A54A8BB514C37BC93FFD74A735DB7"/>
        <w:category>
          <w:name w:val="Algemeen"/>
          <w:gallery w:val="placeholder"/>
        </w:category>
        <w:types>
          <w:type w:val="bbPlcHdr"/>
        </w:types>
        <w:behaviors>
          <w:behavior w:val="content"/>
        </w:behaviors>
        <w:guid w:val="{9B537A0E-EC07-40BC-84B3-7270154B811F}"/>
      </w:docPartPr>
      <w:docPartBody>
        <w:p w:rsidR="00CD7DE8" w:rsidRDefault="00CD7DE8" w:rsidP="00CD7DE8">
          <w:pPr>
            <w:pStyle w:val="0C9A54A8BB514C37BC93FFD74A735DB72"/>
          </w:pPr>
          <w:r>
            <w:rPr>
              <w:rStyle w:val="Tekstvantijdelijkeaanduiding"/>
            </w:rPr>
            <w:t xml:space="preserve">              </w:t>
          </w:r>
        </w:p>
      </w:docPartBody>
    </w:docPart>
    <w:docPart>
      <w:docPartPr>
        <w:name w:val="3EEAB6908A6F4F119CF4ABC94931C427"/>
        <w:category>
          <w:name w:val="Algemeen"/>
          <w:gallery w:val="placeholder"/>
        </w:category>
        <w:types>
          <w:type w:val="bbPlcHdr"/>
        </w:types>
        <w:behaviors>
          <w:behavior w:val="content"/>
        </w:behaviors>
        <w:guid w:val="{CCBDC354-72DF-4D10-AB24-CCEBEEB2553C}"/>
      </w:docPartPr>
      <w:docPartBody>
        <w:p w:rsidR="00CD7DE8" w:rsidRDefault="00CD7DE8" w:rsidP="00CD7DE8">
          <w:pPr>
            <w:pStyle w:val="3EEAB6908A6F4F119CF4ABC94931C4272"/>
          </w:pPr>
          <w:r>
            <w:rPr>
              <w:rStyle w:val="Tekstvantijdelijkeaanduiding"/>
              <w:lang w:val="nl-BE"/>
            </w:rPr>
            <w:t xml:space="preserve">                                                                                                              </w:t>
          </w:r>
        </w:p>
      </w:docPartBody>
    </w:docPart>
    <w:docPart>
      <w:docPartPr>
        <w:name w:val="E7D7F076BC204D68A17BC5A58BD3F466"/>
        <w:category>
          <w:name w:val="Algemeen"/>
          <w:gallery w:val="placeholder"/>
        </w:category>
        <w:types>
          <w:type w:val="bbPlcHdr"/>
        </w:types>
        <w:behaviors>
          <w:behavior w:val="content"/>
        </w:behaviors>
        <w:guid w:val="{1A334F3A-D073-4152-96EC-80D4F95ACA5D}"/>
      </w:docPartPr>
      <w:docPartBody>
        <w:p w:rsidR="00CD7DE8" w:rsidRDefault="00CD7DE8" w:rsidP="00CD7DE8">
          <w:pPr>
            <w:pStyle w:val="E7D7F076BC204D68A17BC5A58BD3F4662"/>
          </w:pPr>
          <w:r>
            <w:rPr>
              <w:rStyle w:val="Tekstvantijdelijkeaanduiding"/>
            </w:rPr>
            <w:t xml:space="preserve">                              </w:t>
          </w:r>
        </w:p>
      </w:docPartBody>
    </w:docPart>
    <w:docPart>
      <w:docPartPr>
        <w:name w:val="DE6C7CB9D9E04CD69560FC569778E5A7"/>
        <w:category>
          <w:name w:val="Algemeen"/>
          <w:gallery w:val="placeholder"/>
        </w:category>
        <w:types>
          <w:type w:val="bbPlcHdr"/>
        </w:types>
        <w:behaviors>
          <w:behavior w:val="content"/>
        </w:behaviors>
        <w:guid w:val="{8E00AC0B-1CF7-4B63-9C26-382EF3116C83}"/>
      </w:docPartPr>
      <w:docPartBody>
        <w:p w:rsidR="00CD7DE8" w:rsidRDefault="00CD7DE8" w:rsidP="00CD7DE8">
          <w:pPr>
            <w:pStyle w:val="DE6C7CB9D9E04CD69560FC569778E5A72"/>
          </w:pPr>
          <w:r>
            <w:rPr>
              <w:rStyle w:val="Tekstvantijdelijkeaanduiding"/>
            </w:rPr>
            <w:t xml:space="preserve">                                  </w:t>
          </w:r>
        </w:p>
      </w:docPartBody>
    </w:docPart>
    <w:docPart>
      <w:docPartPr>
        <w:name w:val="BE7CCD2A35B04833BACF2360134B8DFB"/>
        <w:category>
          <w:name w:val="Algemeen"/>
          <w:gallery w:val="placeholder"/>
        </w:category>
        <w:types>
          <w:type w:val="bbPlcHdr"/>
        </w:types>
        <w:behaviors>
          <w:behavior w:val="content"/>
        </w:behaviors>
        <w:guid w:val="{AB1FB913-4C2D-4917-B417-6437125D5645}"/>
      </w:docPartPr>
      <w:docPartBody>
        <w:p w:rsidR="00CD7DE8" w:rsidRDefault="00CD7DE8" w:rsidP="00CD7DE8">
          <w:pPr>
            <w:pStyle w:val="BE7CCD2A35B04833BACF2360134B8DFB2"/>
          </w:pPr>
          <w:r>
            <w:rPr>
              <w:rStyle w:val="Tekstvantijdelijkeaanduiding"/>
            </w:rPr>
            <w:t xml:space="preserve">              </w:t>
          </w:r>
        </w:p>
      </w:docPartBody>
    </w:docPart>
    <w:docPart>
      <w:docPartPr>
        <w:name w:val="334B85C645834B3BB802F9813D61877F"/>
        <w:category>
          <w:name w:val="Algemeen"/>
          <w:gallery w:val="placeholder"/>
        </w:category>
        <w:types>
          <w:type w:val="bbPlcHdr"/>
        </w:types>
        <w:behaviors>
          <w:behavior w:val="content"/>
        </w:behaviors>
        <w:guid w:val="{ECE0C577-0508-450A-87C1-3861C6B1D753}"/>
      </w:docPartPr>
      <w:docPartBody>
        <w:p w:rsidR="00CD7DE8" w:rsidRDefault="00CD7DE8" w:rsidP="00CD7DE8">
          <w:pPr>
            <w:pStyle w:val="334B85C645834B3BB802F9813D61877F2"/>
          </w:pPr>
          <w:r>
            <w:rPr>
              <w:rStyle w:val="Tekstvantijdelijkeaanduiding"/>
              <w:lang w:val="nl-BE"/>
            </w:rPr>
            <w:t xml:space="preserve">                                                                                                              </w:t>
          </w:r>
        </w:p>
      </w:docPartBody>
    </w:docPart>
    <w:docPart>
      <w:docPartPr>
        <w:name w:val="6B77D6377D1E4AC299DF6ED202511FD1"/>
        <w:category>
          <w:name w:val="Algemeen"/>
          <w:gallery w:val="placeholder"/>
        </w:category>
        <w:types>
          <w:type w:val="bbPlcHdr"/>
        </w:types>
        <w:behaviors>
          <w:behavior w:val="content"/>
        </w:behaviors>
        <w:guid w:val="{50CDF7FD-60C4-486B-8B30-D9057E7BA6A3}"/>
      </w:docPartPr>
      <w:docPartBody>
        <w:p w:rsidR="00CD7DE8" w:rsidRDefault="00CD7DE8" w:rsidP="00CD7DE8">
          <w:pPr>
            <w:pStyle w:val="6B77D6377D1E4AC299DF6ED202511FD12"/>
          </w:pPr>
          <w:r>
            <w:rPr>
              <w:rStyle w:val="Tekstvantijdelijkeaanduiding"/>
            </w:rPr>
            <w:t xml:space="preserve">                              </w:t>
          </w:r>
        </w:p>
      </w:docPartBody>
    </w:docPart>
    <w:docPart>
      <w:docPartPr>
        <w:name w:val="F465EA541DFD45BFB6B6B08E95A0574F"/>
        <w:category>
          <w:name w:val="Algemeen"/>
          <w:gallery w:val="placeholder"/>
        </w:category>
        <w:types>
          <w:type w:val="bbPlcHdr"/>
        </w:types>
        <w:behaviors>
          <w:behavior w:val="content"/>
        </w:behaviors>
        <w:guid w:val="{A772BB13-3AAE-45D7-96B4-F23CCA92E86F}"/>
      </w:docPartPr>
      <w:docPartBody>
        <w:p w:rsidR="00CD7DE8" w:rsidRDefault="00CD7DE8" w:rsidP="00CD7DE8">
          <w:pPr>
            <w:pStyle w:val="F465EA541DFD45BFB6B6B08E95A0574F2"/>
          </w:pPr>
          <w:r>
            <w:rPr>
              <w:rStyle w:val="Tekstvantijdelijkeaanduiding"/>
            </w:rPr>
            <w:t xml:space="preserve">                                  </w:t>
          </w:r>
        </w:p>
      </w:docPartBody>
    </w:docPart>
    <w:docPart>
      <w:docPartPr>
        <w:name w:val="F439C633695149FABCE826F410CF0B69"/>
        <w:category>
          <w:name w:val="Algemeen"/>
          <w:gallery w:val="placeholder"/>
        </w:category>
        <w:types>
          <w:type w:val="bbPlcHdr"/>
        </w:types>
        <w:behaviors>
          <w:behavior w:val="content"/>
        </w:behaviors>
        <w:guid w:val="{B2E34F54-3609-4FEB-B796-9A8ABFD9514A}"/>
      </w:docPartPr>
      <w:docPartBody>
        <w:p w:rsidR="00CD7DE8" w:rsidRDefault="00CD7DE8" w:rsidP="00CD7DE8">
          <w:pPr>
            <w:pStyle w:val="F439C633695149FABCE826F410CF0B692"/>
          </w:pPr>
          <w:r>
            <w:rPr>
              <w:rStyle w:val="Tekstvantijdelijkeaanduiding"/>
            </w:rPr>
            <w:t xml:space="preserve">              </w:t>
          </w:r>
        </w:p>
      </w:docPartBody>
    </w:docPart>
    <w:docPart>
      <w:docPartPr>
        <w:name w:val="55E7133E65CA45458AC5409001903B90"/>
        <w:category>
          <w:name w:val="Algemeen"/>
          <w:gallery w:val="placeholder"/>
        </w:category>
        <w:types>
          <w:type w:val="bbPlcHdr"/>
        </w:types>
        <w:behaviors>
          <w:behavior w:val="content"/>
        </w:behaviors>
        <w:guid w:val="{DF6070EE-7588-4F4D-BB22-AD83CBD84B03}"/>
      </w:docPartPr>
      <w:docPartBody>
        <w:p w:rsidR="00CD7DE8" w:rsidRDefault="00CD7DE8" w:rsidP="00CD7DE8">
          <w:pPr>
            <w:pStyle w:val="55E7133E65CA45458AC5409001903B902"/>
          </w:pPr>
          <w:r>
            <w:rPr>
              <w:rStyle w:val="Tekstvantijdelijkeaanduiding"/>
              <w:lang w:val="nl-BE"/>
            </w:rPr>
            <w:t xml:space="preserve">                                                                                                              </w:t>
          </w:r>
        </w:p>
      </w:docPartBody>
    </w:docPart>
    <w:docPart>
      <w:docPartPr>
        <w:name w:val="2C5A220BDAC447F7A53CE0D161C2C853"/>
        <w:category>
          <w:name w:val="Algemeen"/>
          <w:gallery w:val="placeholder"/>
        </w:category>
        <w:types>
          <w:type w:val="bbPlcHdr"/>
        </w:types>
        <w:behaviors>
          <w:behavior w:val="content"/>
        </w:behaviors>
        <w:guid w:val="{9103CFF5-7A44-4DCB-B864-CA09EA6EFDF9}"/>
      </w:docPartPr>
      <w:docPartBody>
        <w:p w:rsidR="00CD7DE8" w:rsidRDefault="00CD7DE8" w:rsidP="00CD7DE8">
          <w:pPr>
            <w:pStyle w:val="2C5A220BDAC447F7A53CE0D161C2C8532"/>
          </w:pPr>
          <w:r>
            <w:rPr>
              <w:rStyle w:val="Tekstvantijdelijkeaanduiding"/>
            </w:rPr>
            <w:t xml:space="preserve">                              </w:t>
          </w:r>
        </w:p>
      </w:docPartBody>
    </w:docPart>
    <w:docPart>
      <w:docPartPr>
        <w:name w:val="CCFBDE7F7E3F4F3EAAB3A9B76AF7B162"/>
        <w:category>
          <w:name w:val="Algemeen"/>
          <w:gallery w:val="placeholder"/>
        </w:category>
        <w:types>
          <w:type w:val="bbPlcHdr"/>
        </w:types>
        <w:behaviors>
          <w:behavior w:val="content"/>
        </w:behaviors>
        <w:guid w:val="{CBB69DC3-60CB-44BD-9BC0-2DF845D0AD4F}"/>
      </w:docPartPr>
      <w:docPartBody>
        <w:p w:rsidR="00CD7DE8" w:rsidRDefault="00CD7DE8" w:rsidP="00CD7DE8">
          <w:pPr>
            <w:pStyle w:val="CCFBDE7F7E3F4F3EAAB3A9B76AF7B1622"/>
          </w:pPr>
          <w:r>
            <w:rPr>
              <w:rStyle w:val="Tekstvantijdelijkeaanduiding"/>
            </w:rPr>
            <w:t xml:space="preserve">                                  </w:t>
          </w:r>
        </w:p>
      </w:docPartBody>
    </w:docPart>
    <w:docPart>
      <w:docPartPr>
        <w:name w:val="0A68996A1E8F4C7FBEB6ED93BE4E7F08"/>
        <w:category>
          <w:name w:val="Algemeen"/>
          <w:gallery w:val="placeholder"/>
        </w:category>
        <w:types>
          <w:type w:val="bbPlcHdr"/>
        </w:types>
        <w:behaviors>
          <w:behavior w:val="content"/>
        </w:behaviors>
        <w:guid w:val="{A389B639-98E1-4364-8D00-0B55A6C7AC23}"/>
      </w:docPartPr>
      <w:docPartBody>
        <w:p w:rsidR="00CD7DE8" w:rsidRDefault="00CD7DE8" w:rsidP="00CD7DE8">
          <w:pPr>
            <w:pStyle w:val="0A68996A1E8F4C7FBEB6ED93BE4E7F082"/>
          </w:pPr>
          <w:r>
            <w:rPr>
              <w:rStyle w:val="Tekstvantijdelijkeaanduiding"/>
            </w:rPr>
            <w:t xml:space="preserve">              </w:t>
          </w:r>
        </w:p>
      </w:docPartBody>
    </w:docPart>
    <w:docPart>
      <w:docPartPr>
        <w:name w:val="7B2400ED3C0F46B790FB319B084ED839"/>
        <w:category>
          <w:name w:val="Algemeen"/>
          <w:gallery w:val="placeholder"/>
        </w:category>
        <w:types>
          <w:type w:val="bbPlcHdr"/>
        </w:types>
        <w:behaviors>
          <w:behavior w:val="content"/>
        </w:behaviors>
        <w:guid w:val="{79BDB79E-E128-4B0D-93DD-D68CACA25DDB}"/>
      </w:docPartPr>
      <w:docPartBody>
        <w:p w:rsidR="00CD7DE8" w:rsidRDefault="00CD7DE8" w:rsidP="00CD7DE8">
          <w:pPr>
            <w:pStyle w:val="7B2400ED3C0F46B790FB319B084ED8392"/>
          </w:pPr>
          <w:r>
            <w:rPr>
              <w:rStyle w:val="Tekstvantijdelijkeaanduiding"/>
              <w:lang w:val="nl-BE"/>
            </w:rPr>
            <w:t xml:space="preserve">                                                                                                              </w:t>
          </w:r>
        </w:p>
      </w:docPartBody>
    </w:docPart>
    <w:docPart>
      <w:docPartPr>
        <w:name w:val="33109035882F48E19844DC6B97650DD0"/>
        <w:category>
          <w:name w:val="Algemeen"/>
          <w:gallery w:val="placeholder"/>
        </w:category>
        <w:types>
          <w:type w:val="bbPlcHdr"/>
        </w:types>
        <w:behaviors>
          <w:behavior w:val="content"/>
        </w:behaviors>
        <w:guid w:val="{831B9C02-0C0F-4960-B5CC-E55206F065F1}"/>
      </w:docPartPr>
      <w:docPartBody>
        <w:p w:rsidR="00CD7DE8" w:rsidRDefault="00CD7DE8" w:rsidP="00CD7DE8">
          <w:pPr>
            <w:pStyle w:val="33109035882F48E19844DC6B97650DD02"/>
          </w:pPr>
          <w:r>
            <w:rPr>
              <w:rStyle w:val="Tekstvantijdelijkeaanduiding"/>
            </w:rPr>
            <w:t xml:space="preserve">                              </w:t>
          </w:r>
        </w:p>
      </w:docPartBody>
    </w:docPart>
    <w:docPart>
      <w:docPartPr>
        <w:name w:val="80F267661C384177B5C764FC38BF0EB7"/>
        <w:category>
          <w:name w:val="Algemeen"/>
          <w:gallery w:val="placeholder"/>
        </w:category>
        <w:types>
          <w:type w:val="bbPlcHdr"/>
        </w:types>
        <w:behaviors>
          <w:behavior w:val="content"/>
        </w:behaviors>
        <w:guid w:val="{99943D77-A302-4625-8F55-0823BE02C9D6}"/>
      </w:docPartPr>
      <w:docPartBody>
        <w:p w:rsidR="00CD7DE8" w:rsidRDefault="00CD7DE8" w:rsidP="00CD7DE8">
          <w:pPr>
            <w:pStyle w:val="80F267661C384177B5C764FC38BF0EB72"/>
          </w:pPr>
          <w:r>
            <w:rPr>
              <w:rStyle w:val="Tekstvantijdelijkeaanduiding"/>
            </w:rPr>
            <w:t xml:space="preserve">                                  </w:t>
          </w:r>
        </w:p>
      </w:docPartBody>
    </w:docPart>
    <w:docPart>
      <w:docPartPr>
        <w:name w:val="654D5BD89A5948C28BC9EA6B6076FE4A"/>
        <w:category>
          <w:name w:val="Algemeen"/>
          <w:gallery w:val="placeholder"/>
        </w:category>
        <w:types>
          <w:type w:val="bbPlcHdr"/>
        </w:types>
        <w:behaviors>
          <w:behavior w:val="content"/>
        </w:behaviors>
        <w:guid w:val="{C4CE7737-9BFC-4B79-986E-D1008CEF1EFE}"/>
      </w:docPartPr>
      <w:docPartBody>
        <w:p w:rsidR="00CD7DE8" w:rsidRDefault="00CD7DE8" w:rsidP="00CD7DE8">
          <w:pPr>
            <w:pStyle w:val="654D5BD89A5948C28BC9EA6B6076FE4A2"/>
          </w:pPr>
          <w:r>
            <w:rPr>
              <w:rStyle w:val="Tekstvantijdelijkeaanduiding"/>
            </w:rPr>
            <w:t xml:space="preserve">              </w:t>
          </w:r>
        </w:p>
      </w:docPartBody>
    </w:docPart>
    <w:docPart>
      <w:docPartPr>
        <w:name w:val="DE1AA4F156A64E63BF8CC465AD53F2FE"/>
        <w:category>
          <w:name w:val="Algemeen"/>
          <w:gallery w:val="placeholder"/>
        </w:category>
        <w:types>
          <w:type w:val="bbPlcHdr"/>
        </w:types>
        <w:behaviors>
          <w:behavior w:val="content"/>
        </w:behaviors>
        <w:guid w:val="{6C5D4924-2E92-4AC1-9AD2-66EDE029547F}"/>
      </w:docPartPr>
      <w:docPartBody>
        <w:p w:rsidR="00CD7DE8" w:rsidRDefault="00CD7DE8" w:rsidP="00CD7DE8">
          <w:pPr>
            <w:pStyle w:val="DE1AA4F156A64E63BF8CC465AD53F2FE2"/>
          </w:pPr>
          <w:r>
            <w:rPr>
              <w:rStyle w:val="Tekstvantijdelijkeaanduiding"/>
              <w:lang w:val="nl-BE"/>
            </w:rPr>
            <w:t xml:space="preserve">                                                                                                              </w:t>
          </w:r>
        </w:p>
      </w:docPartBody>
    </w:docPart>
    <w:docPart>
      <w:docPartPr>
        <w:name w:val="2E3454FDD7264A538B1AFFB6D75D62EE"/>
        <w:category>
          <w:name w:val="Algemeen"/>
          <w:gallery w:val="placeholder"/>
        </w:category>
        <w:types>
          <w:type w:val="bbPlcHdr"/>
        </w:types>
        <w:behaviors>
          <w:behavior w:val="content"/>
        </w:behaviors>
        <w:guid w:val="{DB19CE6E-DE70-4CE3-8991-12E79476932A}"/>
      </w:docPartPr>
      <w:docPartBody>
        <w:p w:rsidR="00CD7DE8" w:rsidRDefault="00CD7DE8" w:rsidP="00CD7DE8">
          <w:pPr>
            <w:pStyle w:val="2E3454FDD7264A538B1AFFB6D75D62EE2"/>
          </w:pPr>
          <w:r>
            <w:rPr>
              <w:rStyle w:val="Tekstvantijdelijkeaanduiding"/>
            </w:rPr>
            <w:t xml:space="preserve">                              </w:t>
          </w:r>
        </w:p>
      </w:docPartBody>
    </w:docPart>
    <w:docPart>
      <w:docPartPr>
        <w:name w:val="D903C7DBC05B41649D390CDF18A6EA59"/>
        <w:category>
          <w:name w:val="Algemeen"/>
          <w:gallery w:val="placeholder"/>
        </w:category>
        <w:types>
          <w:type w:val="bbPlcHdr"/>
        </w:types>
        <w:behaviors>
          <w:behavior w:val="content"/>
        </w:behaviors>
        <w:guid w:val="{C1CE2FB8-42B2-4476-A5AC-5792FB49F517}"/>
      </w:docPartPr>
      <w:docPartBody>
        <w:p w:rsidR="00CD7DE8" w:rsidRDefault="00CD7DE8" w:rsidP="00CD7DE8">
          <w:pPr>
            <w:pStyle w:val="D903C7DBC05B41649D390CDF18A6EA592"/>
          </w:pPr>
          <w:r>
            <w:rPr>
              <w:rStyle w:val="Tekstvantijdelijkeaanduiding"/>
            </w:rPr>
            <w:t xml:space="preserve">                                  </w:t>
          </w:r>
        </w:p>
      </w:docPartBody>
    </w:docPart>
    <w:docPart>
      <w:docPartPr>
        <w:name w:val="F3171E7D68174D23ADF99089AA26FEF3"/>
        <w:category>
          <w:name w:val="Algemeen"/>
          <w:gallery w:val="placeholder"/>
        </w:category>
        <w:types>
          <w:type w:val="bbPlcHdr"/>
        </w:types>
        <w:behaviors>
          <w:behavior w:val="content"/>
        </w:behaviors>
        <w:guid w:val="{1E16FFDD-190D-4D6C-BF43-DD657C883ACC}"/>
      </w:docPartPr>
      <w:docPartBody>
        <w:p w:rsidR="00CD7DE8" w:rsidRDefault="00CD7DE8" w:rsidP="00CD7DE8">
          <w:pPr>
            <w:pStyle w:val="F3171E7D68174D23ADF99089AA26FEF32"/>
          </w:pPr>
          <w:r>
            <w:rPr>
              <w:rStyle w:val="Tekstvantijdelijkeaanduiding"/>
            </w:rPr>
            <w:t xml:space="preserve">              </w:t>
          </w:r>
        </w:p>
      </w:docPartBody>
    </w:docPart>
    <w:docPart>
      <w:docPartPr>
        <w:name w:val="A33B8A62F8A64592ADE957BC839B4C68"/>
        <w:category>
          <w:name w:val="Algemeen"/>
          <w:gallery w:val="placeholder"/>
        </w:category>
        <w:types>
          <w:type w:val="bbPlcHdr"/>
        </w:types>
        <w:behaviors>
          <w:behavior w:val="content"/>
        </w:behaviors>
        <w:guid w:val="{50DCB30F-76CF-4DD5-B3F8-36C78C00ADDD}"/>
      </w:docPartPr>
      <w:docPartBody>
        <w:p w:rsidR="00CD7DE8" w:rsidRDefault="00CD7DE8" w:rsidP="00CD7DE8">
          <w:pPr>
            <w:pStyle w:val="A33B8A62F8A64592ADE957BC839B4C682"/>
          </w:pPr>
          <w:r>
            <w:rPr>
              <w:rStyle w:val="Tekstvantijdelijkeaanduiding"/>
              <w:lang w:val="nl-BE"/>
            </w:rPr>
            <w:t xml:space="preserve">                                                                                                              </w:t>
          </w:r>
        </w:p>
      </w:docPartBody>
    </w:docPart>
    <w:docPart>
      <w:docPartPr>
        <w:name w:val="A18B62B0652B4B1FBF30F6EFE6337A88"/>
        <w:category>
          <w:name w:val="Algemeen"/>
          <w:gallery w:val="placeholder"/>
        </w:category>
        <w:types>
          <w:type w:val="bbPlcHdr"/>
        </w:types>
        <w:behaviors>
          <w:behavior w:val="content"/>
        </w:behaviors>
        <w:guid w:val="{1C261DA0-4ABA-4F7B-B20E-1F04D62F99D3}"/>
      </w:docPartPr>
      <w:docPartBody>
        <w:p w:rsidR="00CD7DE8" w:rsidRDefault="00CD7DE8" w:rsidP="00CD7DE8">
          <w:pPr>
            <w:pStyle w:val="A18B62B0652B4B1FBF30F6EFE6337A882"/>
          </w:pPr>
          <w:r>
            <w:rPr>
              <w:rStyle w:val="Tekstvantijdelijkeaanduiding"/>
            </w:rPr>
            <w:t xml:space="preserve">                              </w:t>
          </w:r>
        </w:p>
      </w:docPartBody>
    </w:docPart>
    <w:docPart>
      <w:docPartPr>
        <w:name w:val="6F54EB3637DD40B298C9904C04B76EAC"/>
        <w:category>
          <w:name w:val="Algemeen"/>
          <w:gallery w:val="placeholder"/>
        </w:category>
        <w:types>
          <w:type w:val="bbPlcHdr"/>
        </w:types>
        <w:behaviors>
          <w:behavior w:val="content"/>
        </w:behaviors>
        <w:guid w:val="{333F1A39-39D3-470F-873F-236C1E4E7E96}"/>
      </w:docPartPr>
      <w:docPartBody>
        <w:p w:rsidR="00CD7DE8" w:rsidRDefault="00CD7DE8" w:rsidP="00CD7DE8">
          <w:pPr>
            <w:pStyle w:val="6F54EB3637DD40B298C9904C04B76EAC2"/>
          </w:pPr>
          <w:r>
            <w:rPr>
              <w:rStyle w:val="Tekstvantijdelijkeaanduiding"/>
            </w:rPr>
            <w:t xml:space="preserve">                                  </w:t>
          </w:r>
        </w:p>
      </w:docPartBody>
    </w:docPart>
    <w:docPart>
      <w:docPartPr>
        <w:name w:val="3C7CFE2DE4614D36A02922605892284C"/>
        <w:category>
          <w:name w:val="Algemeen"/>
          <w:gallery w:val="placeholder"/>
        </w:category>
        <w:types>
          <w:type w:val="bbPlcHdr"/>
        </w:types>
        <w:behaviors>
          <w:behavior w:val="content"/>
        </w:behaviors>
        <w:guid w:val="{40AADB0B-331B-4E4C-BD8F-AF189D4AD22A}"/>
      </w:docPartPr>
      <w:docPartBody>
        <w:p w:rsidR="00CD7DE8" w:rsidRDefault="00CD7DE8" w:rsidP="00CD7DE8">
          <w:pPr>
            <w:pStyle w:val="3C7CFE2DE4614D36A02922605892284C2"/>
          </w:pPr>
          <w:r>
            <w:rPr>
              <w:rStyle w:val="Tekstvantijdelijkeaanduiding"/>
            </w:rPr>
            <w:t xml:space="preserve">              </w:t>
          </w:r>
        </w:p>
      </w:docPartBody>
    </w:docPart>
    <w:docPart>
      <w:docPartPr>
        <w:name w:val="BFB4DE7D41E34A21B3F7CBE8DB1362B7"/>
        <w:category>
          <w:name w:val="Algemeen"/>
          <w:gallery w:val="placeholder"/>
        </w:category>
        <w:types>
          <w:type w:val="bbPlcHdr"/>
        </w:types>
        <w:behaviors>
          <w:behavior w:val="content"/>
        </w:behaviors>
        <w:guid w:val="{277926CA-36F0-4BA3-8830-78A4B7B48BE6}"/>
      </w:docPartPr>
      <w:docPartBody>
        <w:p w:rsidR="00CD7DE8" w:rsidRDefault="00CD7DE8" w:rsidP="00CD7DE8">
          <w:pPr>
            <w:pStyle w:val="BFB4DE7D41E34A21B3F7CBE8DB1362B72"/>
          </w:pPr>
          <w:r>
            <w:rPr>
              <w:rStyle w:val="Tekstvantijdelijkeaanduiding"/>
              <w:lang w:val="nl-BE"/>
            </w:rPr>
            <w:t xml:space="preserve">                                                                                                              </w:t>
          </w:r>
        </w:p>
      </w:docPartBody>
    </w:docPart>
    <w:docPart>
      <w:docPartPr>
        <w:name w:val="348343D869FF41C7B900A083AC86AF7D"/>
        <w:category>
          <w:name w:val="Algemeen"/>
          <w:gallery w:val="placeholder"/>
        </w:category>
        <w:types>
          <w:type w:val="bbPlcHdr"/>
        </w:types>
        <w:behaviors>
          <w:behavior w:val="content"/>
        </w:behaviors>
        <w:guid w:val="{3BD1924F-1C19-4092-9563-66D3364EE8C7}"/>
      </w:docPartPr>
      <w:docPartBody>
        <w:p w:rsidR="00CD7DE8" w:rsidRDefault="00CD7DE8" w:rsidP="00CD7DE8">
          <w:pPr>
            <w:pStyle w:val="348343D869FF41C7B900A083AC86AF7D2"/>
          </w:pPr>
          <w:r>
            <w:rPr>
              <w:rStyle w:val="Tekstvantijdelijkeaanduiding"/>
              <w:lang w:val="nl-BE"/>
            </w:rPr>
            <w:t xml:space="preserve">                                                                                                              </w:t>
          </w:r>
        </w:p>
      </w:docPartBody>
    </w:docPart>
    <w:docPart>
      <w:docPartPr>
        <w:name w:val="39AC45DF9E2E491DBE20B6A8E1189AD0"/>
        <w:category>
          <w:name w:val="Algemeen"/>
          <w:gallery w:val="placeholder"/>
        </w:category>
        <w:types>
          <w:type w:val="bbPlcHdr"/>
        </w:types>
        <w:behaviors>
          <w:behavior w:val="content"/>
        </w:behaviors>
        <w:guid w:val="{5F7D6972-EB87-4636-B479-EBBB1DC7C744}"/>
      </w:docPartPr>
      <w:docPartBody>
        <w:p w:rsidR="00CD7DE8" w:rsidRDefault="00CD7DE8" w:rsidP="00CD7DE8">
          <w:pPr>
            <w:pStyle w:val="39AC45DF9E2E491DBE20B6A8E1189AD02"/>
          </w:pPr>
          <w:r>
            <w:rPr>
              <w:rStyle w:val="Tekstvantijdelijkeaanduiding"/>
              <w:lang w:val="nl-BE"/>
            </w:rPr>
            <w:t xml:space="preserve">                                                                                                              </w:t>
          </w:r>
        </w:p>
      </w:docPartBody>
    </w:docPart>
    <w:docPart>
      <w:docPartPr>
        <w:name w:val="2F478008D0144B7BBD64191CF5957A28"/>
        <w:category>
          <w:name w:val="Algemeen"/>
          <w:gallery w:val="placeholder"/>
        </w:category>
        <w:types>
          <w:type w:val="bbPlcHdr"/>
        </w:types>
        <w:behaviors>
          <w:behavior w:val="content"/>
        </w:behaviors>
        <w:guid w:val="{FE2A2BFB-4C50-44F0-B3E7-C400E1F13E77}"/>
      </w:docPartPr>
      <w:docPartBody>
        <w:p w:rsidR="00CD7DE8" w:rsidRDefault="00CD7DE8" w:rsidP="00CD7DE8">
          <w:pPr>
            <w:pStyle w:val="2F478008D0144B7BBD64191CF5957A282"/>
          </w:pPr>
          <w:r>
            <w:rPr>
              <w:rStyle w:val="Tekstvantijdelijkeaanduiding"/>
              <w:lang w:val="nl-BE"/>
            </w:rPr>
            <w:t xml:space="preserve">                                                                                                              </w:t>
          </w:r>
        </w:p>
      </w:docPartBody>
    </w:docPart>
    <w:docPart>
      <w:docPartPr>
        <w:name w:val="B420F72276E24DDE8805B2163D870E94"/>
        <w:category>
          <w:name w:val="Algemeen"/>
          <w:gallery w:val="placeholder"/>
        </w:category>
        <w:types>
          <w:type w:val="bbPlcHdr"/>
        </w:types>
        <w:behaviors>
          <w:behavior w:val="content"/>
        </w:behaviors>
        <w:guid w:val="{8F301470-7A5E-432D-B294-D18ED5E6AAA0}"/>
      </w:docPartPr>
      <w:docPartBody>
        <w:p w:rsidR="00CD7DE8" w:rsidRDefault="00CD7DE8" w:rsidP="00CD7DE8">
          <w:pPr>
            <w:pStyle w:val="B420F72276E24DDE8805B2163D870E942"/>
          </w:pPr>
          <w:r>
            <w:rPr>
              <w:rStyle w:val="Tekstvantijdelijkeaanduiding"/>
              <w:lang w:val="nl-BE"/>
            </w:rPr>
            <w:t xml:space="preserve">                                                                                                              </w:t>
          </w:r>
        </w:p>
      </w:docPartBody>
    </w:docPart>
    <w:docPart>
      <w:docPartPr>
        <w:name w:val="B46B97E6154444B4ACFE5E390710BC6B"/>
        <w:category>
          <w:name w:val="Algemeen"/>
          <w:gallery w:val="placeholder"/>
        </w:category>
        <w:types>
          <w:type w:val="bbPlcHdr"/>
        </w:types>
        <w:behaviors>
          <w:behavior w:val="content"/>
        </w:behaviors>
        <w:guid w:val="{96E767C1-7655-4D84-A49F-9D63D0B628F3}"/>
      </w:docPartPr>
      <w:docPartBody>
        <w:p w:rsidR="00CD7DE8" w:rsidRDefault="00CD7DE8" w:rsidP="00CD7DE8">
          <w:pPr>
            <w:pStyle w:val="B46B97E6154444B4ACFE5E390710BC6B2"/>
          </w:pPr>
          <w:r>
            <w:rPr>
              <w:rStyle w:val="Tekstvantijdelijkeaanduiding"/>
              <w:lang w:val="nl-BE"/>
            </w:rPr>
            <w:t xml:space="preserve">                                                                                                              </w:t>
          </w:r>
        </w:p>
      </w:docPartBody>
    </w:docPart>
    <w:docPart>
      <w:docPartPr>
        <w:name w:val="50C6ED38D66B4D2EAE3A7975110841CB"/>
        <w:category>
          <w:name w:val="Algemeen"/>
          <w:gallery w:val="placeholder"/>
        </w:category>
        <w:types>
          <w:type w:val="bbPlcHdr"/>
        </w:types>
        <w:behaviors>
          <w:behavior w:val="content"/>
        </w:behaviors>
        <w:guid w:val="{26820728-B3FA-41D8-9DF0-3906B4D29841}"/>
      </w:docPartPr>
      <w:docPartBody>
        <w:p w:rsidR="00CD7DE8" w:rsidRDefault="00CD7DE8" w:rsidP="00CD7DE8">
          <w:pPr>
            <w:pStyle w:val="50C6ED38D66B4D2EAE3A7975110841CB2"/>
          </w:pPr>
          <w:r>
            <w:rPr>
              <w:rStyle w:val="Tekstvantijdelijkeaanduiding"/>
            </w:rPr>
            <w:t xml:space="preserve">                              </w:t>
          </w:r>
        </w:p>
      </w:docPartBody>
    </w:docPart>
    <w:docPart>
      <w:docPartPr>
        <w:name w:val="59B6C723C9AE4C30BF5A9846CE5D2CD9"/>
        <w:category>
          <w:name w:val="Algemeen"/>
          <w:gallery w:val="placeholder"/>
        </w:category>
        <w:types>
          <w:type w:val="bbPlcHdr"/>
        </w:types>
        <w:behaviors>
          <w:behavior w:val="content"/>
        </w:behaviors>
        <w:guid w:val="{EC121BE7-8874-4ABA-A6B9-8B252F03E679}"/>
      </w:docPartPr>
      <w:docPartBody>
        <w:p w:rsidR="00CD7DE8" w:rsidRDefault="00CD7DE8" w:rsidP="00CD7DE8">
          <w:pPr>
            <w:pStyle w:val="59B6C723C9AE4C30BF5A9846CE5D2CD92"/>
          </w:pPr>
          <w:r>
            <w:rPr>
              <w:rStyle w:val="Tekstvantijdelijkeaanduiding"/>
            </w:rPr>
            <w:t xml:space="preserve">                                                            </w:t>
          </w:r>
        </w:p>
      </w:docPartBody>
    </w:docPart>
    <w:docPart>
      <w:docPartPr>
        <w:name w:val="25DD5B738BD443BFA3C4FA289E40AC00"/>
        <w:category>
          <w:name w:val="Algemeen"/>
          <w:gallery w:val="placeholder"/>
        </w:category>
        <w:types>
          <w:type w:val="bbPlcHdr"/>
        </w:types>
        <w:behaviors>
          <w:behavior w:val="content"/>
        </w:behaviors>
        <w:guid w:val="{05C7A5B8-760F-4D5E-A3DD-DD6D9ECE670D}"/>
      </w:docPartPr>
      <w:docPartBody>
        <w:p w:rsidR="00CD7DE8" w:rsidRDefault="00CD7DE8" w:rsidP="00CD7DE8">
          <w:pPr>
            <w:pStyle w:val="25DD5B738BD443BFA3C4FA289E40AC002"/>
          </w:pPr>
          <w:r>
            <w:rPr>
              <w:rStyle w:val="Tekstvantijdelijkeaanduiding"/>
              <w:lang w:val="nl-BE"/>
            </w:rPr>
            <w:t xml:space="preserve">                                                                                                              </w:t>
          </w:r>
        </w:p>
      </w:docPartBody>
    </w:docPart>
    <w:docPart>
      <w:docPartPr>
        <w:name w:val="788A399F555D4280A0BCA995FF3B6C39"/>
        <w:category>
          <w:name w:val="Algemeen"/>
          <w:gallery w:val="placeholder"/>
        </w:category>
        <w:types>
          <w:type w:val="bbPlcHdr"/>
        </w:types>
        <w:behaviors>
          <w:behavior w:val="content"/>
        </w:behaviors>
        <w:guid w:val="{55B1061E-BFC2-4CFD-8CD7-3B66589E670A}"/>
      </w:docPartPr>
      <w:docPartBody>
        <w:p w:rsidR="00CD7DE8" w:rsidRDefault="00CD7DE8" w:rsidP="00CD7DE8">
          <w:pPr>
            <w:pStyle w:val="788A399F555D4280A0BCA995FF3B6C392"/>
          </w:pPr>
          <w:r>
            <w:rPr>
              <w:rStyle w:val="Tekstvantijdelijkeaanduiding"/>
            </w:rPr>
            <w:t xml:space="preserve">                              </w:t>
          </w:r>
        </w:p>
      </w:docPartBody>
    </w:docPart>
    <w:docPart>
      <w:docPartPr>
        <w:name w:val="5AE49320E8B3474794FBAE6399309C4B"/>
        <w:category>
          <w:name w:val="Algemeen"/>
          <w:gallery w:val="placeholder"/>
        </w:category>
        <w:types>
          <w:type w:val="bbPlcHdr"/>
        </w:types>
        <w:behaviors>
          <w:behavior w:val="content"/>
        </w:behaviors>
        <w:guid w:val="{5097C7F9-3E0C-4B92-BDFF-D10994EB65E0}"/>
      </w:docPartPr>
      <w:docPartBody>
        <w:p w:rsidR="00CD7DE8" w:rsidRDefault="00CD7DE8" w:rsidP="00CD7DE8">
          <w:pPr>
            <w:pStyle w:val="5AE49320E8B3474794FBAE6399309C4B2"/>
          </w:pPr>
          <w:r>
            <w:rPr>
              <w:rStyle w:val="Tekstvantijdelijkeaanduiding"/>
            </w:rPr>
            <w:t xml:space="preserve">                                                            </w:t>
          </w:r>
        </w:p>
      </w:docPartBody>
    </w:docPart>
    <w:docPart>
      <w:docPartPr>
        <w:name w:val="A74ABDA42FAE437BA94B04ADDBA713C9"/>
        <w:category>
          <w:name w:val="Algemeen"/>
          <w:gallery w:val="placeholder"/>
        </w:category>
        <w:types>
          <w:type w:val="bbPlcHdr"/>
        </w:types>
        <w:behaviors>
          <w:behavior w:val="content"/>
        </w:behaviors>
        <w:guid w:val="{8FBEB133-C719-469E-B83F-7A22F9972196}"/>
      </w:docPartPr>
      <w:docPartBody>
        <w:p w:rsidR="00CD7DE8" w:rsidRDefault="00CD7DE8" w:rsidP="00CD7DE8">
          <w:pPr>
            <w:pStyle w:val="A74ABDA42FAE437BA94B04ADDBA713C92"/>
          </w:pPr>
          <w:r>
            <w:rPr>
              <w:rStyle w:val="Tekstvantijdelijkeaanduiding"/>
              <w:lang w:val="nl-BE"/>
            </w:rPr>
            <w:t xml:space="preserve">                                                                                                              </w:t>
          </w:r>
        </w:p>
      </w:docPartBody>
    </w:docPart>
    <w:docPart>
      <w:docPartPr>
        <w:name w:val="966085EFDBEF4B11847D204D886309BF"/>
        <w:category>
          <w:name w:val="Algemeen"/>
          <w:gallery w:val="placeholder"/>
        </w:category>
        <w:types>
          <w:type w:val="bbPlcHdr"/>
        </w:types>
        <w:behaviors>
          <w:behavior w:val="content"/>
        </w:behaviors>
        <w:guid w:val="{D4ECFD6B-4DB0-40DE-BED7-52DCCB3213D4}"/>
      </w:docPartPr>
      <w:docPartBody>
        <w:p w:rsidR="00CD7DE8" w:rsidRDefault="00CD7DE8" w:rsidP="00CD7DE8">
          <w:pPr>
            <w:pStyle w:val="966085EFDBEF4B11847D204D886309BF2"/>
          </w:pPr>
          <w:r>
            <w:rPr>
              <w:rStyle w:val="Tekstvantijdelijkeaanduiding"/>
            </w:rPr>
            <w:t xml:space="preserve">                              </w:t>
          </w:r>
        </w:p>
      </w:docPartBody>
    </w:docPart>
    <w:docPart>
      <w:docPartPr>
        <w:name w:val="CEEACB41D1F8499A81ABC0C11EA80353"/>
        <w:category>
          <w:name w:val="Algemeen"/>
          <w:gallery w:val="placeholder"/>
        </w:category>
        <w:types>
          <w:type w:val="bbPlcHdr"/>
        </w:types>
        <w:behaviors>
          <w:behavior w:val="content"/>
        </w:behaviors>
        <w:guid w:val="{16A74DB3-9B1F-411F-BEB2-7176E017B7F2}"/>
      </w:docPartPr>
      <w:docPartBody>
        <w:p w:rsidR="00CD7DE8" w:rsidRDefault="00CD7DE8" w:rsidP="00CD7DE8">
          <w:pPr>
            <w:pStyle w:val="CEEACB41D1F8499A81ABC0C11EA803532"/>
          </w:pPr>
          <w:r>
            <w:rPr>
              <w:rStyle w:val="Tekstvantijdelijkeaanduiding"/>
            </w:rPr>
            <w:t xml:space="preserve">                                                            </w:t>
          </w:r>
        </w:p>
      </w:docPartBody>
    </w:docPart>
    <w:docPart>
      <w:docPartPr>
        <w:name w:val="156684C4C2CB4894BB32FEB185FAC926"/>
        <w:category>
          <w:name w:val="Algemeen"/>
          <w:gallery w:val="placeholder"/>
        </w:category>
        <w:types>
          <w:type w:val="bbPlcHdr"/>
        </w:types>
        <w:behaviors>
          <w:behavior w:val="content"/>
        </w:behaviors>
        <w:guid w:val="{B38DD5B6-B73C-4E64-A192-B95495419560}"/>
      </w:docPartPr>
      <w:docPartBody>
        <w:p w:rsidR="00CD7DE8" w:rsidRDefault="00CD7DE8" w:rsidP="00CD7DE8">
          <w:pPr>
            <w:pStyle w:val="156684C4C2CB4894BB32FEB185FAC9262"/>
          </w:pPr>
          <w:r>
            <w:rPr>
              <w:rStyle w:val="Tekstvantijdelijkeaanduiding"/>
              <w:lang w:val="nl-BE"/>
            </w:rPr>
            <w:t xml:space="preserve">                                                                                                              </w:t>
          </w:r>
        </w:p>
      </w:docPartBody>
    </w:docPart>
    <w:docPart>
      <w:docPartPr>
        <w:name w:val="A5908B7625504443B87336E4E8FBAC11"/>
        <w:category>
          <w:name w:val="Algemeen"/>
          <w:gallery w:val="placeholder"/>
        </w:category>
        <w:types>
          <w:type w:val="bbPlcHdr"/>
        </w:types>
        <w:behaviors>
          <w:behavior w:val="content"/>
        </w:behaviors>
        <w:guid w:val="{1A24A7F6-BCA7-4C5D-B01B-D2F0D27D6E22}"/>
      </w:docPartPr>
      <w:docPartBody>
        <w:p w:rsidR="00CD7DE8" w:rsidRDefault="00CD7DE8" w:rsidP="00CD7DE8">
          <w:pPr>
            <w:pStyle w:val="A5908B7625504443B87336E4E8FBAC112"/>
          </w:pPr>
          <w:r>
            <w:rPr>
              <w:rStyle w:val="Tekstvantijdelijkeaanduiding"/>
            </w:rPr>
            <w:t xml:space="preserve">                              </w:t>
          </w:r>
        </w:p>
      </w:docPartBody>
    </w:docPart>
    <w:docPart>
      <w:docPartPr>
        <w:name w:val="11EDB4FFBA5D473AA517E254E8306EF0"/>
        <w:category>
          <w:name w:val="Algemeen"/>
          <w:gallery w:val="placeholder"/>
        </w:category>
        <w:types>
          <w:type w:val="bbPlcHdr"/>
        </w:types>
        <w:behaviors>
          <w:behavior w:val="content"/>
        </w:behaviors>
        <w:guid w:val="{64AD1230-0A78-4E95-BC83-53BAAF639E30}"/>
      </w:docPartPr>
      <w:docPartBody>
        <w:p w:rsidR="00CD7DE8" w:rsidRDefault="00CD7DE8" w:rsidP="00CD7DE8">
          <w:pPr>
            <w:pStyle w:val="11EDB4FFBA5D473AA517E254E8306EF02"/>
          </w:pPr>
          <w:r>
            <w:rPr>
              <w:rStyle w:val="Tekstvantijdelijkeaanduiding"/>
            </w:rPr>
            <w:t xml:space="preserve">                                                            </w:t>
          </w:r>
        </w:p>
      </w:docPartBody>
    </w:docPart>
    <w:docPart>
      <w:docPartPr>
        <w:name w:val="066DEE06DC924353B8BEC08562E74D60"/>
        <w:category>
          <w:name w:val="Algemeen"/>
          <w:gallery w:val="placeholder"/>
        </w:category>
        <w:types>
          <w:type w:val="bbPlcHdr"/>
        </w:types>
        <w:behaviors>
          <w:behavior w:val="content"/>
        </w:behaviors>
        <w:guid w:val="{0E79A24A-A963-438A-90B3-16FC5E7FC14A}"/>
      </w:docPartPr>
      <w:docPartBody>
        <w:p w:rsidR="00CD7DE8" w:rsidRDefault="00CD7DE8" w:rsidP="00CD7DE8">
          <w:pPr>
            <w:pStyle w:val="066DEE06DC924353B8BEC08562E74D602"/>
          </w:pPr>
          <w:r>
            <w:rPr>
              <w:rStyle w:val="Tekstvantijdelijkeaanduiding"/>
              <w:lang w:val="nl-BE"/>
            </w:rPr>
            <w:t xml:space="preserve">                                                                                                              </w:t>
          </w:r>
        </w:p>
      </w:docPartBody>
    </w:docPart>
    <w:docPart>
      <w:docPartPr>
        <w:name w:val="22E1C51AC673480CAD0049E6EA121C18"/>
        <w:category>
          <w:name w:val="Algemeen"/>
          <w:gallery w:val="placeholder"/>
        </w:category>
        <w:types>
          <w:type w:val="bbPlcHdr"/>
        </w:types>
        <w:behaviors>
          <w:behavior w:val="content"/>
        </w:behaviors>
        <w:guid w:val="{1C2F44A3-66BC-4B30-8A5E-9075C1630E52}"/>
      </w:docPartPr>
      <w:docPartBody>
        <w:p w:rsidR="00CD7DE8" w:rsidRDefault="00CD7DE8" w:rsidP="00CD7DE8">
          <w:pPr>
            <w:pStyle w:val="22E1C51AC673480CAD0049E6EA121C182"/>
          </w:pPr>
          <w:r>
            <w:rPr>
              <w:rStyle w:val="Tekstvantijdelijkeaanduiding"/>
            </w:rPr>
            <w:t xml:space="preserve">                              </w:t>
          </w:r>
        </w:p>
      </w:docPartBody>
    </w:docPart>
    <w:docPart>
      <w:docPartPr>
        <w:name w:val="5E75D3A0C5824F9EAA8CC549FB70E874"/>
        <w:category>
          <w:name w:val="Algemeen"/>
          <w:gallery w:val="placeholder"/>
        </w:category>
        <w:types>
          <w:type w:val="bbPlcHdr"/>
        </w:types>
        <w:behaviors>
          <w:behavior w:val="content"/>
        </w:behaviors>
        <w:guid w:val="{B7942854-9027-4410-ADD5-24B2B20009B9}"/>
      </w:docPartPr>
      <w:docPartBody>
        <w:p w:rsidR="00CD7DE8" w:rsidRDefault="00CD7DE8" w:rsidP="00CD7DE8">
          <w:pPr>
            <w:pStyle w:val="5E75D3A0C5824F9EAA8CC549FB70E8742"/>
          </w:pPr>
          <w:r>
            <w:rPr>
              <w:rStyle w:val="Tekstvantijdelijkeaanduiding"/>
            </w:rPr>
            <w:t xml:space="preserve">                                                            </w:t>
          </w:r>
        </w:p>
      </w:docPartBody>
    </w:docPart>
    <w:docPart>
      <w:docPartPr>
        <w:name w:val="E756D5EA035E4F8AB95FC5E702BB8B25"/>
        <w:category>
          <w:name w:val="Algemeen"/>
          <w:gallery w:val="placeholder"/>
        </w:category>
        <w:types>
          <w:type w:val="bbPlcHdr"/>
        </w:types>
        <w:behaviors>
          <w:behavior w:val="content"/>
        </w:behaviors>
        <w:guid w:val="{B08A0F4E-8FE4-43E5-80C9-113092D77C59}"/>
      </w:docPartPr>
      <w:docPartBody>
        <w:p w:rsidR="00CD7DE8" w:rsidRDefault="00CD7DE8" w:rsidP="00CD7DE8">
          <w:pPr>
            <w:pStyle w:val="E756D5EA035E4F8AB95FC5E702BB8B252"/>
          </w:pPr>
          <w:r>
            <w:rPr>
              <w:rStyle w:val="Tekstvantijdelijkeaanduiding"/>
              <w:lang w:val="nl-BE"/>
            </w:rPr>
            <w:t xml:space="preserve">                                                                                                              </w:t>
          </w:r>
        </w:p>
      </w:docPartBody>
    </w:docPart>
    <w:docPart>
      <w:docPartPr>
        <w:name w:val="13DE67E5CEDF4A91A2EF0277F8D869FC"/>
        <w:category>
          <w:name w:val="Algemeen"/>
          <w:gallery w:val="placeholder"/>
        </w:category>
        <w:types>
          <w:type w:val="bbPlcHdr"/>
        </w:types>
        <w:behaviors>
          <w:behavior w:val="content"/>
        </w:behaviors>
        <w:guid w:val="{24D2D4DB-C195-4D0E-9726-2F19402CF4D8}"/>
      </w:docPartPr>
      <w:docPartBody>
        <w:p w:rsidR="00CD7DE8" w:rsidRDefault="00CD7DE8" w:rsidP="00CD7DE8">
          <w:pPr>
            <w:pStyle w:val="13DE67E5CEDF4A91A2EF0277F8D869FC2"/>
          </w:pPr>
          <w:r>
            <w:rPr>
              <w:rStyle w:val="Tekstvantijdelijkeaanduiding"/>
            </w:rPr>
            <w:t xml:space="preserve">                              </w:t>
          </w:r>
        </w:p>
      </w:docPartBody>
    </w:docPart>
    <w:docPart>
      <w:docPartPr>
        <w:name w:val="FF57D59C0D2449668CBE7B3B02B35A77"/>
        <w:category>
          <w:name w:val="Algemeen"/>
          <w:gallery w:val="placeholder"/>
        </w:category>
        <w:types>
          <w:type w:val="bbPlcHdr"/>
        </w:types>
        <w:behaviors>
          <w:behavior w:val="content"/>
        </w:behaviors>
        <w:guid w:val="{1AA427BC-95DC-4985-BC84-14E8649CC3C1}"/>
      </w:docPartPr>
      <w:docPartBody>
        <w:p w:rsidR="00CD7DE8" w:rsidRDefault="00CD7DE8" w:rsidP="00CD7DE8">
          <w:pPr>
            <w:pStyle w:val="FF57D59C0D2449668CBE7B3B02B35A772"/>
          </w:pPr>
          <w:r>
            <w:rPr>
              <w:rStyle w:val="Tekstvantijdelijkeaanduiding"/>
            </w:rPr>
            <w:t xml:space="preserve">                                                            </w:t>
          </w:r>
        </w:p>
      </w:docPartBody>
    </w:docPart>
    <w:docPart>
      <w:docPartPr>
        <w:name w:val="E9347E5636884CA991604C014BA32545"/>
        <w:category>
          <w:name w:val="Algemeen"/>
          <w:gallery w:val="placeholder"/>
        </w:category>
        <w:types>
          <w:type w:val="bbPlcHdr"/>
        </w:types>
        <w:behaviors>
          <w:behavior w:val="content"/>
        </w:behaviors>
        <w:guid w:val="{ACD468CF-BD03-4077-83C1-1D840CCB4C12}"/>
      </w:docPartPr>
      <w:docPartBody>
        <w:p w:rsidR="00CD7DE8" w:rsidRDefault="00CD7DE8" w:rsidP="00CD7DE8">
          <w:pPr>
            <w:pStyle w:val="E9347E5636884CA991604C014BA325452"/>
          </w:pPr>
          <w:r>
            <w:rPr>
              <w:rStyle w:val="Tekstvantijdelijkeaanduiding"/>
              <w:lang w:val="nl-BE"/>
            </w:rPr>
            <w:t xml:space="preserve">                                                                                                              </w:t>
          </w:r>
        </w:p>
      </w:docPartBody>
    </w:docPart>
    <w:docPart>
      <w:docPartPr>
        <w:name w:val="D2110C85FB534A4D9D5EFB283F887877"/>
        <w:category>
          <w:name w:val="Algemeen"/>
          <w:gallery w:val="placeholder"/>
        </w:category>
        <w:types>
          <w:type w:val="bbPlcHdr"/>
        </w:types>
        <w:behaviors>
          <w:behavior w:val="content"/>
        </w:behaviors>
        <w:guid w:val="{4280CFFE-0E8E-496E-8A5E-B866BEB78902}"/>
      </w:docPartPr>
      <w:docPartBody>
        <w:p w:rsidR="00CD7DE8" w:rsidRDefault="00CD7DE8" w:rsidP="00CD7DE8">
          <w:pPr>
            <w:pStyle w:val="D2110C85FB534A4D9D5EFB283F8878772"/>
          </w:pPr>
          <w:r>
            <w:rPr>
              <w:rStyle w:val="Tekstvantijdelijkeaanduiding"/>
            </w:rPr>
            <w:t xml:space="preserve">                              </w:t>
          </w:r>
        </w:p>
      </w:docPartBody>
    </w:docPart>
    <w:docPart>
      <w:docPartPr>
        <w:name w:val="884D2D9040E54B039056C80E6920DE7C"/>
        <w:category>
          <w:name w:val="Algemeen"/>
          <w:gallery w:val="placeholder"/>
        </w:category>
        <w:types>
          <w:type w:val="bbPlcHdr"/>
        </w:types>
        <w:behaviors>
          <w:behavior w:val="content"/>
        </w:behaviors>
        <w:guid w:val="{FDA05B51-68E1-4845-8114-3B070B6631F3}"/>
      </w:docPartPr>
      <w:docPartBody>
        <w:p w:rsidR="00CD7DE8" w:rsidRDefault="00CD7DE8" w:rsidP="00CD7DE8">
          <w:pPr>
            <w:pStyle w:val="884D2D9040E54B039056C80E6920DE7C2"/>
          </w:pPr>
          <w:r>
            <w:rPr>
              <w:rStyle w:val="Tekstvantijdelijkeaanduiding"/>
            </w:rPr>
            <w:t xml:space="preserve">                                                            </w:t>
          </w:r>
        </w:p>
      </w:docPartBody>
    </w:docPart>
    <w:docPart>
      <w:docPartPr>
        <w:name w:val="45094E7515C84A10845BA89FC1D720C5"/>
        <w:category>
          <w:name w:val="Algemeen"/>
          <w:gallery w:val="placeholder"/>
        </w:category>
        <w:types>
          <w:type w:val="bbPlcHdr"/>
        </w:types>
        <w:behaviors>
          <w:behavior w:val="content"/>
        </w:behaviors>
        <w:guid w:val="{DE63F655-76E9-4537-8E20-0E6668484514}"/>
      </w:docPartPr>
      <w:docPartBody>
        <w:p w:rsidR="00CD7DE8" w:rsidRDefault="00CD7DE8" w:rsidP="00CD7DE8">
          <w:pPr>
            <w:pStyle w:val="45094E7515C84A10845BA89FC1D720C52"/>
          </w:pPr>
          <w:r>
            <w:rPr>
              <w:rStyle w:val="Tekstvantijdelijkeaanduiding"/>
              <w:lang w:val="nl-BE"/>
            </w:rPr>
            <w:t xml:space="preserve">                                                                                                              </w:t>
          </w:r>
        </w:p>
      </w:docPartBody>
    </w:docPart>
    <w:docPart>
      <w:docPartPr>
        <w:name w:val="AB63B62C01B0489EAEA7D42423C28476"/>
        <w:category>
          <w:name w:val="Algemeen"/>
          <w:gallery w:val="placeholder"/>
        </w:category>
        <w:types>
          <w:type w:val="bbPlcHdr"/>
        </w:types>
        <w:behaviors>
          <w:behavior w:val="content"/>
        </w:behaviors>
        <w:guid w:val="{FB9AE430-9A43-44C7-AA47-6069CEBCB662}"/>
      </w:docPartPr>
      <w:docPartBody>
        <w:p w:rsidR="00CD7DE8" w:rsidRDefault="00CD7DE8" w:rsidP="00CD7DE8">
          <w:pPr>
            <w:pStyle w:val="AB63B62C01B0489EAEA7D42423C284762"/>
          </w:pPr>
          <w:r>
            <w:rPr>
              <w:rStyle w:val="Tekstvantijdelijkeaanduiding"/>
            </w:rPr>
            <w:t xml:space="preserve">                              </w:t>
          </w:r>
        </w:p>
      </w:docPartBody>
    </w:docPart>
    <w:docPart>
      <w:docPartPr>
        <w:name w:val="2A2140ED12F64B57AEEF490AFB06E356"/>
        <w:category>
          <w:name w:val="Algemeen"/>
          <w:gallery w:val="placeholder"/>
        </w:category>
        <w:types>
          <w:type w:val="bbPlcHdr"/>
        </w:types>
        <w:behaviors>
          <w:behavior w:val="content"/>
        </w:behaviors>
        <w:guid w:val="{0532986F-F332-4C6A-BD09-F0D203703CEB}"/>
      </w:docPartPr>
      <w:docPartBody>
        <w:p w:rsidR="00CD7DE8" w:rsidRDefault="00CD7DE8" w:rsidP="00CD7DE8">
          <w:pPr>
            <w:pStyle w:val="2A2140ED12F64B57AEEF490AFB06E3562"/>
          </w:pPr>
          <w:r>
            <w:rPr>
              <w:rStyle w:val="Tekstvantijdelijkeaanduiding"/>
            </w:rPr>
            <w:t xml:space="preserve">                                                            </w:t>
          </w:r>
        </w:p>
      </w:docPartBody>
    </w:docPart>
    <w:docPart>
      <w:docPartPr>
        <w:name w:val="02221D3F0758481B9AE560F4859C7C05"/>
        <w:category>
          <w:name w:val="Algemeen"/>
          <w:gallery w:val="placeholder"/>
        </w:category>
        <w:types>
          <w:type w:val="bbPlcHdr"/>
        </w:types>
        <w:behaviors>
          <w:behavior w:val="content"/>
        </w:behaviors>
        <w:guid w:val="{55808E29-6E18-4168-B6BA-B3CCD3A8FDB9}"/>
      </w:docPartPr>
      <w:docPartBody>
        <w:p w:rsidR="00CD7DE8" w:rsidRDefault="00CD7DE8" w:rsidP="00CD7DE8">
          <w:pPr>
            <w:pStyle w:val="02221D3F0758481B9AE560F4859C7C052"/>
          </w:pPr>
          <w:r>
            <w:rPr>
              <w:rStyle w:val="Tekstvantijdelijkeaanduiding"/>
              <w:lang w:val="nl-BE"/>
            </w:rPr>
            <w:t xml:space="preserve">                                                                                                              </w:t>
          </w:r>
        </w:p>
      </w:docPartBody>
    </w:docPart>
    <w:docPart>
      <w:docPartPr>
        <w:name w:val="5E3A7907670D4E37A26C778F03DEE9A5"/>
        <w:category>
          <w:name w:val="Algemeen"/>
          <w:gallery w:val="placeholder"/>
        </w:category>
        <w:types>
          <w:type w:val="bbPlcHdr"/>
        </w:types>
        <w:behaviors>
          <w:behavior w:val="content"/>
        </w:behaviors>
        <w:guid w:val="{B96F3E61-6675-4224-8A30-798E098C2935}"/>
      </w:docPartPr>
      <w:docPartBody>
        <w:p w:rsidR="00CD7DE8" w:rsidRDefault="00CD7DE8" w:rsidP="00CD7DE8">
          <w:pPr>
            <w:pStyle w:val="5E3A7907670D4E37A26C778F03DEE9A52"/>
          </w:pPr>
          <w:r>
            <w:rPr>
              <w:rStyle w:val="Tekstvantijdelijkeaanduiding"/>
            </w:rPr>
            <w:t xml:space="preserve">                              </w:t>
          </w:r>
        </w:p>
      </w:docPartBody>
    </w:docPart>
    <w:docPart>
      <w:docPartPr>
        <w:name w:val="09258A38B1BB41D78D4EF1EB8F552419"/>
        <w:category>
          <w:name w:val="Algemeen"/>
          <w:gallery w:val="placeholder"/>
        </w:category>
        <w:types>
          <w:type w:val="bbPlcHdr"/>
        </w:types>
        <w:behaviors>
          <w:behavior w:val="content"/>
        </w:behaviors>
        <w:guid w:val="{A0F8A1AD-5D32-4B07-9E48-FA8D5879C36C}"/>
      </w:docPartPr>
      <w:docPartBody>
        <w:p w:rsidR="00CD7DE8" w:rsidRDefault="00CD7DE8" w:rsidP="00CD7DE8">
          <w:pPr>
            <w:pStyle w:val="09258A38B1BB41D78D4EF1EB8F5524192"/>
          </w:pPr>
          <w:r>
            <w:rPr>
              <w:rStyle w:val="Tekstvantijdelijkeaanduiding"/>
            </w:rPr>
            <w:t xml:space="preserve">                                                            </w:t>
          </w:r>
        </w:p>
      </w:docPartBody>
    </w:docPart>
    <w:docPart>
      <w:docPartPr>
        <w:name w:val="49E4B5D76613425D9FAC3051479450E2"/>
        <w:category>
          <w:name w:val="Algemeen"/>
          <w:gallery w:val="placeholder"/>
        </w:category>
        <w:types>
          <w:type w:val="bbPlcHdr"/>
        </w:types>
        <w:behaviors>
          <w:behavior w:val="content"/>
        </w:behaviors>
        <w:guid w:val="{950A5FBF-6332-45FE-9F82-BC4837CD4487}"/>
      </w:docPartPr>
      <w:docPartBody>
        <w:p w:rsidR="00CD7DE8" w:rsidRDefault="00CD7DE8" w:rsidP="00CD7DE8">
          <w:pPr>
            <w:pStyle w:val="49E4B5D76613425D9FAC3051479450E22"/>
          </w:pPr>
          <w:r>
            <w:rPr>
              <w:rStyle w:val="Tekstvantijdelijkeaanduiding"/>
              <w:lang w:val="nl-BE"/>
            </w:rPr>
            <w:t xml:space="preserve">                                                                                                              </w:t>
          </w:r>
        </w:p>
      </w:docPartBody>
    </w:docPart>
    <w:docPart>
      <w:docPartPr>
        <w:name w:val="12D100300AD74012919FD2B256FDB6EF"/>
        <w:category>
          <w:name w:val="Algemeen"/>
          <w:gallery w:val="placeholder"/>
        </w:category>
        <w:types>
          <w:type w:val="bbPlcHdr"/>
        </w:types>
        <w:behaviors>
          <w:behavior w:val="content"/>
        </w:behaviors>
        <w:guid w:val="{5DF51572-FB9A-4DF0-90EA-049C4549AEAB}"/>
      </w:docPartPr>
      <w:docPartBody>
        <w:p w:rsidR="00CD7DE8" w:rsidRDefault="00CD7DE8" w:rsidP="00CD7DE8">
          <w:pPr>
            <w:pStyle w:val="12D100300AD74012919FD2B256FDB6EF2"/>
          </w:pPr>
          <w:r>
            <w:rPr>
              <w:rStyle w:val="Tekstvantijdelijkeaanduiding"/>
            </w:rPr>
            <w:t xml:space="preserve">                              </w:t>
          </w:r>
        </w:p>
      </w:docPartBody>
    </w:docPart>
    <w:docPart>
      <w:docPartPr>
        <w:name w:val="61F29A26C3A84F82BA5AE1A0F8FCFD48"/>
        <w:category>
          <w:name w:val="Algemeen"/>
          <w:gallery w:val="placeholder"/>
        </w:category>
        <w:types>
          <w:type w:val="bbPlcHdr"/>
        </w:types>
        <w:behaviors>
          <w:behavior w:val="content"/>
        </w:behaviors>
        <w:guid w:val="{0654CE1D-1F31-4837-A2F5-EC0BCD79843B}"/>
      </w:docPartPr>
      <w:docPartBody>
        <w:p w:rsidR="00CD7DE8" w:rsidRDefault="00CD7DE8" w:rsidP="00CD7DE8">
          <w:pPr>
            <w:pStyle w:val="61F29A26C3A84F82BA5AE1A0F8FCFD482"/>
          </w:pPr>
          <w:r>
            <w:rPr>
              <w:rStyle w:val="Tekstvantijdelijkeaanduiding"/>
            </w:rPr>
            <w:t xml:space="preserve">                                                            </w:t>
          </w:r>
        </w:p>
      </w:docPartBody>
    </w:docPart>
    <w:docPart>
      <w:docPartPr>
        <w:name w:val="EBE3911171AF4390BFC9C8E26991F66A"/>
        <w:category>
          <w:name w:val="Algemeen"/>
          <w:gallery w:val="placeholder"/>
        </w:category>
        <w:types>
          <w:type w:val="bbPlcHdr"/>
        </w:types>
        <w:behaviors>
          <w:behavior w:val="content"/>
        </w:behaviors>
        <w:guid w:val="{68AAF276-AFCB-4388-AD59-F51CCB3854E8}"/>
      </w:docPartPr>
      <w:docPartBody>
        <w:p w:rsidR="00CD7DE8" w:rsidRDefault="00CD7DE8" w:rsidP="00CD7DE8">
          <w:pPr>
            <w:pStyle w:val="EBE3911171AF4390BFC9C8E26991F66A2"/>
          </w:pPr>
          <w:r>
            <w:rPr>
              <w:rStyle w:val="Tekstvantijdelijkeaanduiding"/>
              <w:lang w:val="nl-BE"/>
            </w:rPr>
            <w:t xml:space="preserve">                                                                                                              </w:t>
          </w:r>
        </w:p>
      </w:docPartBody>
    </w:docPart>
    <w:docPart>
      <w:docPartPr>
        <w:name w:val="F6BEFB37E72B4683A2530F2747FC32C1"/>
        <w:category>
          <w:name w:val="Algemeen"/>
          <w:gallery w:val="placeholder"/>
        </w:category>
        <w:types>
          <w:type w:val="bbPlcHdr"/>
        </w:types>
        <w:behaviors>
          <w:behavior w:val="content"/>
        </w:behaviors>
        <w:guid w:val="{62754017-9469-42CC-9A12-39EA7DFD60C5}"/>
      </w:docPartPr>
      <w:docPartBody>
        <w:p w:rsidR="00CD7DE8" w:rsidRDefault="00CD7DE8" w:rsidP="00CD7DE8">
          <w:pPr>
            <w:pStyle w:val="F6BEFB37E72B4683A2530F2747FC32C12"/>
          </w:pPr>
          <w:r>
            <w:rPr>
              <w:rStyle w:val="Tekstvantijdelijkeaanduiding"/>
            </w:rPr>
            <w:t xml:space="preserve">                              </w:t>
          </w:r>
        </w:p>
      </w:docPartBody>
    </w:docPart>
    <w:docPart>
      <w:docPartPr>
        <w:name w:val="DC53A616EF404C76A5EFD0615D2ACA03"/>
        <w:category>
          <w:name w:val="Algemeen"/>
          <w:gallery w:val="placeholder"/>
        </w:category>
        <w:types>
          <w:type w:val="bbPlcHdr"/>
        </w:types>
        <w:behaviors>
          <w:behavior w:val="content"/>
        </w:behaviors>
        <w:guid w:val="{BD57862B-3EB9-42C3-87B6-EBC5D7275BAA}"/>
      </w:docPartPr>
      <w:docPartBody>
        <w:p w:rsidR="00CD7DE8" w:rsidRDefault="00CD7DE8" w:rsidP="00CD7DE8">
          <w:pPr>
            <w:pStyle w:val="DC53A616EF404C76A5EFD0615D2ACA032"/>
          </w:pPr>
          <w:r>
            <w:rPr>
              <w:rStyle w:val="Tekstvantijdelijkeaanduiding"/>
            </w:rPr>
            <w:t xml:space="preserve">                                  </w:t>
          </w:r>
        </w:p>
      </w:docPartBody>
    </w:docPart>
    <w:docPart>
      <w:docPartPr>
        <w:name w:val="A1967A2332504F56B7E3BF74401AC820"/>
        <w:category>
          <w:name w:val="Algemeen"/>
          <w:gallery w:val="placeholder"/>
        </w:category>
        <w:types>
          <w:type w:val="bbPlcHdr"/>
        </w:types>
        <w:behaviors>
          <w:behavior w:val="content"/>
        </w:behaviors>
        <w:guid w:val="{4F45340E-C6EE-42BA-A7CF-A65F6186934A}"/>
      </w:docPartPr>
      <w:docPartBody>
        <w:p w:rsidR="00CD7DE8" w:rsidRDefault="00CD7DE8" w:rsidP="00CD7DE8">
          <w:pPr>
            <w:pStyle w:val="A1967A2332504F56B7E3BF74401AC8202"/>
          </w:pPr>
          <w:r>
            <w:rPr>
              <w:rStyle w:val="Tekstvantijdelijkeaanduiding"/>
            </w:rPr>
            <w:t xml:space="preserve">              </w:t>
          </w:r>
        </w:p>
      </w:docPartBody>
    </w:docPart>
    <w:docPart>
      <w:docPartPr>
        <w:name w:val="B194005FE9614E429A16C043BD14A115"/>
        <w:category>
          <w:name w:val="Algemeen"/>
          <w:gallery w:val="placeholder"/>
        </w:category>
        <w:types>
          <w:type w:val="bbPlcHdr"/>
        </w:types>
        <w:behaviors>
          <w:behavior w:val="content"/>
        </w:behaviors>
        <w:guid w:val="{83A25E04-0AC8-4605-825C-DECC07016351}"/>
      </w:docPartPr>
      <w:docPartBody>
        <w:p w:rsidR="00CD7DE8" w:rsidRDefault="00CD7DE8" w:rsidP="00CD7DE8">
          <w:pPr>
            <w:pStyle w:val="B194005FE9614E429A16C043BD14A1152"/>
          </w:pPr>
          <w:r>
            <w:rPr>
              <w:rStyle w:val="Tekstvantijdelijkeaanduiding"/>
              <w:lang w:val="nl-BE"/>
            </w:rPr>
            <w:t xml:space="preserve">                                                                                                              </w:t>
          </w:r>
        </w:p>
      </w:docPartBody>
    </w:docPart>
    <w:docPart>
      <w:docPartPr>
        <w:name w:val="26B7386B0020412AA224575468A2EA11"/>
        <w:category>
          <w:name w:val="Algemeen"/>
          <w:gallery w:val="placeholder"/>
        </w:category>
        <w:types>
          <w:type w:val="bbPlcHdr"/>
        </w:types>
        <w:behaviors>
          <w:behavior w:val="content"/>
        </w:behaviors>
        <w:guid w:val="{D6609932-8DCF-4070-BF40-E47CBA39CF4C}"/>
      </w:docPartPr>
      <w:docPartBody>
        <w:p w:rsidR="00CD7DE8" w:rsidRDefault="00CD7DE8" w:rsidP="00CD7DE8">
          <w:pPr>
            <w:pStyle w:val="26B7386B0020412AA224575468A2EA112"/>
          </w:pPr>
          <w:r>
            <w:rPr>
              <w:rStyle w:val="Tekstvantijdelijkeaanduiding"/>
            </w:rPr>
            <w:t xml:space="preserve">                              </w:t>
          </w:r>
        </w:p>
      </w:docPartBody>
    </w:docPart>
    <w:docPart>
      <w:docPartPr>
        <w:name w:val="EC113621824146A693702EA3B569788D"/>
        <w:category>
          <w:name w:val="Algemeen"/>
          <w:gallery w:val="placeholder"/>
        </w:category>
        <w:types>
          <w:type w:val="bbPlcHdr"/>
        </w:types>
        <w:behaviors>
          <w:behavior w:val="content"/>
        </w:behaviors>
        <w:guid w:val="{0432203A-47D9-4CF8-BAF4-939419BAE7E1}"/>
      </w:docPartPr>
      <w:docPartBody>
        <w:p w:rsidR="00CD7DE8" w:rsidRDefault="00CD7DE8" w:rsidP="00CD7DE8">
          <w:pPr>
            <w:pStyle w:val="EC113621824146A693702EA3B569788D2"/>
          </w:pPr>
          <w:r>
            <w:rPr>
              <w:rStyle w:val="Tekstvantijdelijkeaanduiding"/>
            </w:rPr>
            <w:t xml:space="preserve">                                  </w:t>
          </w:r>
        </w:p>
      </w:docPartBody>
    </w:docPart>
    <w:docPart>
      <w:docPartPr>
        <w:name w:val="48BDBD12223646DC8B2FB0FC9CE94821"/>
        <w:category>
          <w:name w:val="Algemeen"/>
          <w:gallery w:val="placeholder"/>
        </w:category>
        <w:types>
          <w:type w:val="bbPlcHdr"/>
        </w:types>
        <w:behaviors>
          <w:behavior w:val="content"/>
        </w:behaviors>
        <w:guid w:val="{358E722A-FA5A-4B81-8244-033F3F651E5E}"/>
      </w:docPartPr>
      <w:docPartBody>
        <w:p w:rsidR="00CD7DE8" w:rsidRDefault="00CD7DE8" w:rsidP="00CD7DE8">
          <w:pPr>
            <w:pStyle w:val="48BDBD12223646DC8B2FB0FC9CE948212"/>
          </w:pPr>
          <w:r>
            <w:rPr>
              <w:rStyle w:val="Tekstvantijdelijkeaanduiding"/>
            </w:rPr>
            <w:t xml:space="preserve">              </w:t>
          </w:r>
        </w:p>
      </w:docPartBody>
    </w:docPart>
    <w:docPart>
      <w:docPartPr>
        <w:name w:val="A5D7E9F1953F4C518A354B20A9BD3B90"/>
        <w:category>
          <w:name w:val="Algemeen"/>
          <w:gallery w:val="placeholder"/>
        </w:category>
        <w:types>
          <w:type w:val="bbPlcHdr"/>
        </w:types>
        <w:behaviors>
          <w:behavior w:val="content"/>
        </w:behaviors>
        <w:guid w:val="{9C067DB7-60C3-4597-ADD8-66E5225C4DC0}"/>
      </w:docPartPr>
      <w:docPartBody>
        <w:p w:rsidR="00CD7DE8" w:rsidRDefault="00CD7DE8" w:rsidP="00CD7DE8">
          <w:pPr>
            <w:pStyle w:val="A5D7E9F1953F4C518A354B20A9BD3B902"/>
          </w:pPr>
          <w:r>
            <w:rPr>
              <w:rStyle w:val="Tekstvantijdelijkeaanduiding"/>
              <w:lang w:val="nl-BE"/>
            </w:rPr>
            <w:t xml:space="preserve">                                                                                                              </w:t>
          </w:r>
        </w:p>
      </w:docPartBody>
    </w:docPart>
    <w:docPart>
      <w:docPartPr>
        <w:name w:val="A26F176E1BA245A2A11132D212EFA813"/>
        <w:category>
          <w:name w:val="Algemeen"/>
          <w:gallery w:val="placeholder"/>
        </w:category>
        <w:types>
          <w:type w:val="bbPlcHdr"/>
        </w:types>
        <w:behaviors>
          <w:behavior w:val="content"/>
        </w:behaviors>
        <w:guid w:val="{23CD47DD-8EC0-4874-AA70-7C70096894D4}"/>
      </w:docPartPr>
      <w:docPartBody>
        <w:p w:rsidR="00CD7DE8" w:rsidRDefault="00CD7DE8" w:rsidP="00CD7DE8">
          <w:pPr>
            <w:pStyle w:val="A26F176E1BA245A2A11132D212EFA8132"/>
          </w:pPr>
          <w:r>
            <w:rPr>
              <w:rStyle w:val="Tekstvantijdelijkeaanduiding"/>
            </w:rPr>
            <w:t xml:space="preserve">                              </w:t>
          </w:r>
        </w:p>
      </w:docPartBody>
    </w:docPart>
    <w:docPart>
      <w:docPartPr>
        <w:name w:val="8BE0D7F9B6CD4A048CFF112461D630C1"/>
        <w:category>
          <w:name w:val="Algemeen"/>
          <w:gallery w:val="placeholder"/>
        </w:category>
        <w:types>
          <w:type w:val="bbPlcHdr"/>
        </w:types>
        <w:behaviors>
          <w:behavior w:val="content"/>
        </w:behaviors>
        <w:guid w:val="{50005E49-9D81-49A6-967D-A418D67642AE}"/>
      </w:docPartPr>
      <w:docPartBody>
        <w:p w:rsidR="00CD7DE8" w:rsidRDefault="00CD7DE8" w:rsidP="00CD7DE8">
          <w:pPr>
            <w:pStyle w:val="8BE0D7F9B6CD4A048CFF112461D630C12"/>
          </w:pPr>
          <w:r>
            <w:rPr>
              <w:rStyle w:val="Tekstvantijdelijkeaanduiding"/>
            </w:rPr>
            <w:t xml:space="preserve">                                  </w:t>
          </w:r>
        </w:p>
      </w:docPartBody>
    </w:docPart>
    <w:docPart>
      <w:docPartPr>
        <w:name w:val="585F448B385D4EE6A3F0424A48A235B7"/>
        <w:category>
          <w:name w:val="Algemeen"/>
          <w:gallery w:val="placeholder"/>
        </w:category>
        <w:types>
          <w:type w:val="bbPlcHdr"/>
        </w:types>
        <w:behaviors>
          <w:behavior w:val="content"/>
        </w:behaviors>
        <w:guid w:val="{60F7BE65-E918-4F15-BBBA-46877C960C6B}"/>
      </w:docPartPr>
      <w:docPartBody>
        <w:p w:rsidR="00CD7DE8" w:rsidRDefault="00CD7DE8" w:rsidP="00CD7DE8">
          <w:pPr>
            <w:pStyle w:val="585F448B385D4EE6A3F0424A48A235B72"/>
          </w:pPr>
          <w:r>
            <w:rPr>
              <w:rStyle w:val="Tekstvantijdelijkeaanduiding"/>
            </w:rPr>
            <w:t xml:space="preserve">              </w:t>
          </w:r>
        </w:p>
      </w:docPartBody>
    </w:docPart>
    <w:docPart>
      <w:docPartPr>
        <w:name w:val="9D16DF067DCC4A4CB4DF599A83F53DC6"/>
        <w:category>
          <w:name w:val="Algemeen"/>
          <w:gallery w:val="placeholder"/>
        </w:category>
        <w:types>
          <w:type w:val="bbPlcHdr"/>
        </w:types>
        <w:behaviors>
          <w:behavior w:val="content"/>
        </w:behaviors>
        <w:guid w:val="{22A695A3-FB55-4996-8A36-2666103C11F1}"/>
      </w:docPartPr>
      <w:docPartBody>
        <w:p w:rsidR="00CD7DE8" w:rsidRDefault="00CD7DE8" w:rsidP="00CD7DE8">
          <w:pPr>
            <w:pStyle w:val="9D16DF067DCC4A4CB4DF599A83F53DC62"/>
          </w:pPr>
          <w:r>
            <w:rPr>
              <w:rStyle w:val="Tekstvantijdelijkeaanduiding"/>
              <w:lang w:val="nl-BE"/>
            </w:rPr>
            <w:t xml:space="preserve">                                                                                                              </w:t>
          </w:r>
        </w:p>
      </w:docPartBody>
    </w:docPart>
    <w:docPart>
      <w:docPartPr>
        <w:name w:val="BBA0B263C487402D9E283E194F783E7F"/>
        <w:category>
          <w:name w:val="Algemeen"/>
          <w:gallery w:val="placeholder"/>
        </w:category>
        <w:types>
          <w:type w:val="bbPlcHdr"/>
        </w:types>
        <w:behaviors>
          <w:behavior w:val="content"/>
        </w:behaviors>
        <w:guid w:val="{D80F3831-7821-40AC-A90A-200AA35338F7}"/>
      </w:docPartPr>
      <w:docPartBody>
        <w:p w:rsidR="00CD7DE8" w:rsidRDefault="00CD7DE8" w:rsidP="00CD7DE8">
          <w:pPr>
            <w:pStyle w:val="BBA0B263C487402D9E283E194F783E7F2"/>
          </w:pPr>
          <w:r>
            <w:rPr>
              <w:rStyle w:val="Tekstvantijdelijkeaanduiding"/>
            </w:rPr>
            <w:t xml:space="preserve">                              </w:t>
          </w:r>
        </w:p>
      </w:docPartBody>
    </w:docPart>
    <w:docPart>
      <w:docPartPr>
        <w:name w:val="5B9208FBBB3F447A9C03D3E910B99672"/>
        <w:category>
          <w:name w:val="Algemeen"/>
          <w:gallery w:val="placeholder"/>
        </w:category>
        <w:types>
          <w:type w:val="bbPlcHdr"/>
        </w:types>
        <w:behaviors>
          <w:behavior w:val="content"/>
        </w:behaviors>
        <w:guid w:val="{766D5BC6-B797-4A33-85BA-563A01475945}"/>
      </w:docPartPr>
      <w:docPartBody>
        <w:p w:rsidR="00CD7DE8" w:rsidRDefault="00CD7DE8" w:rsidP="00CD7DE8">
          <w:pPr>
            <w:pStyle w:val="5B9208FBBB3F447A9C03D3E910B996722"/>
          </w:pPr>
          <w:r>
            <w:rPr>
              <w:rStyle w:val="Tekstvantijdelijkeaanduiding"/>
            </w:rPr>
            <w:t xml:space="preserve">                                  </w:t>
          </w:r>
        </w:p>
      </w:docPartBody>
    </w:docPart>
    <w:docPart>
      <w:docPartPr>
        <w:name w:val="E7463DDD0CC24937838550B9AAB94119"/>
        <w:category>
          <w:name w:val="Algemeen"/>
          <w:gallery w:val="placeholder"/>
        </w:category>
        <w:types>
          <w:type w:val="bbPlcHdr"/>
        </w:types>
        <w:behaviors>
          <w:behavior w:val="content"/>
        </w:behaviors>
        <w:guid w:val="{6AF33329-6FC1-49EC-BAC2-29CF36DF3304}"/>
      </w:docPartPr>
      <w:docPartBody>
        <w:p w:rsidR="00CD7DE8" w:rsidRDefault="00CD7DE8" w:rsidP="00CD7DE8">
          <w:pPr>
            <w:pStyle w:val="E7463DDD0CC24937838550B9AAB941192"/>
          </w:pPr>
          <w:r>
            <w:rPr>
              <w:rStyle w:val="Tekstvantijdelijkeaanduiding"/>
            </w:rPr>
            <w:t xml:space="preserve">              </w:t>
          </w:r>
        </w:p>
      </w:docPartBody>
    </w:docPart>
    <w:docPart>
      <w:docPartPr>
        <w:name w:val="191BEF972FE54B62A725A8C18E21DA0B"/>
        <w:category>
          <w:name w:val="Algemeen"/>
          <w:gallery w:val="placeholder"/>
        </w:category>
        <w:types>
          <w:type w:val="bbPlcHdr"/>
        </w:types>
        <w:behaviors>
          <w:behavior w:val="content"/>
        </w:behaviors>
        <w:guid w:val="{61340C97-FB8B-4F61-8919-A35CF607DA81}"/>
      </w:docPartPr>
      <w:docPartBody>
        <w:p w:rsidR="00CD7DE8" w:rsidRDefault="00CD7DE8" w:rsidP="00CD7DE8">
          <w:pPr>
            <w:pStyle w:val="191BEF972FE54B62A725A8C18E21DA0B2"/>
          </w:pPr>
          <w:r>
            <w:rPr>
              <w:rStyle w:val="Tekstvantijdelijkeaanduiding"/>
              <w:lang w:val="nl-BE"/>
            </w:rPr>
            <w:t xml:space="preserve">                                                                                                              </w:t>
          </w:r>
        </w:p>
      </w:docPartBody>
    </w:docPart>
    <w:docPart>
      <w:docPartPr>
        <w:name w:val="3F5965C982BF4E04AF103F952FE2E420"/>
        <w:category>
          <w:name w:val="Algemeen"/>
          <w:gallery w:val="placeholder"/>
        </w:category>
        <w:types>
          <w:type w:val="bbPlcHdr"/>
        </w:types>
        <w:behaviors>
          <w:behavior w:val="content"/>
        </w:behaviors>
        <w:guid w:val="{0A2673E3-43F5-4734-A1CB-03721575CE7E}"/>
      </w:docPartPr>
      <w:docPartBody>
        <w:p w:rsidR="00CD7DE8" w:rsidRDefault="00CD7DE8" w:rsidP="00CD7DE8">
          <w:pPr>
            <w:pStyle w:val="3F5965C982BF4E04AF103F952FE2E4202"/>
          </w:pPr>
          <w:r>
            <w:rPr>
              <w:rStyle w:val="Tekstvantijdelijkeaanduiding"/>
            </w:rPr>
            <w:t xml:space="preserve">                              </w:t>
          </w:r>
        </w:p>
      </w:docPartBody>
    </w:docPart>
    <w:docPart>
      <w:docPartPr>
        <w:name w:val="EB72B04F85064D8F8D7BF2DBD5C679B6"/>
        <w:category>
          <w:name w:val="Algemeen"/>
          <w:gallery w:val="placeholder"/>
        </w:category>
        <w:types>
          <w:type w:val="bbPlcHdr"/>
        </w:types>
        <w:behaviors>
          <w:behavior w:val="content"/>
        </w:behaviors>
        <w:guid w:val="{62168067-475F-4E65-9657-FBD8898F4E19}"/>
      </w:docPartPr>
      <w:docPartBody>
        <w:p w:rsidR="00CD7DE8" w:rsidRDefault="00CD7DE8" w:rsidP="00CD7DE8">
          <w:pPr>
            <w:pStyle w:val="EB72B04F85064D8F8D7BF2DBD5C679B62"/>
          </w:pPr>
          <w:r>
            <w:rPr>
              <w:rStyle w:val="Tekstvantijdelijkeaanduiding"/>
            </w:rPr>
            <w:t xml:space="preserve">                                  </w:t>
          </w:r>
        </w:p>
      </w:docPartBody>
    </w:docPart>
    <w:docPart>
      <w:docPartPr>
        <w:name w:val="AAEC6786562F4C398424464C198EE03C"/>
        <w:category>
          <w:name w:val="Algemeen"/>
          <w:gallery w:val="placeholder"/>
        </w:category>
        <w:types>
          <w:type w:val="bbPlcHdr"/>
        </w:types>
        <w:behaviors>
          <w:behavior w:val="content"/>
        </w:behaviors>
        <w:guid w:val="{8C85717D-F2FD-4C8C-B454-84D2828F5ECF}"/>
      </w:docPartPr>
      <w:docPartBody>
        <w:p w:rsidR="00CD7DE8" w:rsidRDefault="00CD7DE8" w:rsidP="00CD7DE8">
          <w:pPr>
            <w:pStyle w:val="AAEC6786562F4C398424464C198EE03C2"/>
          </w:pPr>
          <w:r>
            <w:rPr>
              <w:rStyle w:val="Tekstvantijdelijkeaanduiding"/>
            </w:rPr>
            <w:t xml:space="preserve">              </w:t>
          </w:r>
        </w:p>
      </w:docPartBody>
    </w:docPart>
    <w:docPart>
      <w:docPartPr>
        <w:name w:val="627C2D110E0848E78110F0E1FE6C334E"/>
        <w:category>
          <w:name w:val="Algemeen"/>
          <w:gallery w:val="placeholder"/>
        </w:category>
        <w:types>
          <w:type w:val="bbPlcHdr"/>
        </w:types>
        <w:behaviors>
          <w:behavior w:val="content"/>
        </w:behaviors>
        <w:guid w:val="{81A2CC34-5129-4ED1-B1BB-D541015BACBD}"/>
      </w:docPartPr>
      <w:docPartBody>
        <w:p w:rsidR="00CD7DE8" w:rsidRDefault="00CD7DE8" w:rsidP="00CD7DE8">
          <w:pPr>
            <w:pStyle w:val="627C2D110E0848E78110F0E1FE6C334E2"/>
          </w:pPr>
          <w:r>
            <w:rPr>
              <w:rStyle w:val="Tekstvantijdelijkeaanduiding"/>
              <w:lang w:val="nl-BE"/>
            </w:rPr>
            <w:t xml:space="preserve">                                                                                                              </w:t>
          </w:r>
        </w:p>
      </w:docPartBody>
    </w:docPart>
    <w:docPart>
      <w:docPartPr>
        <w:name w:val="0490D5C492A843A28B2699F928922A5E"/>
        <w:category>
          <w:name w:val="Algemeen"/>
          <w:gallery w:val="placeholder"/>
        </w:category>
        <w:types>
          <w:type w:val="bbPlcHdr"/>
        </w:types>
        <w:behaviors>
          <w:behavior w:val="content"/>
        </w:behaviors>
        <w:guid w:val="{17B17D4B-4B57-4309-BACC-9D2B21648AC4}"/>
      </w:docPartPr>
      <w:docPartBody>
        <w:p w:rsidR="00CD7DE8" w:rsidRDefault="00CD7DE8" w:rsidP="00CD7DE8">
          <w:pPr>
            <w:pStyle w:val="0490D5C492A843A28B2699F928922A5E2"/>
          </w:pPr>
          <w:r>
            <w:rPr>
              <w:rStyle w:val="Tekstvantijdelijkeaanduiding"/>
            </w:rPr>
            <w:t xml:space="preserve">                              </w:t>
          </w:r>
        </w:p>
      </w:docPartBody>
    </w:docPart>
    <w:docPart>
      <w:docPartPr>
        <w:name w:val="BBC32FEA1B5448D88FC34F152B884357"/>
        <w:category>
          <w:name w:val="Algemeen"/>
          <w:gallery w:val="placeholder"/>
        </w:category>
        <w:types>
          <w:type w:val="bbPlcHdr"/>
        </w:types>
        <w:behaviors>
          <w:behavior w:val="content"/>
        </w:behaviors>
        <w:guid w:val="{1D209FCF-340B-4159-87F6-8AC19CE62829}"/>
      </w:docPartPr>
      <w:docPartBody>
        <w:p w:rsidR="00CD7DE8" w:rsidRDefault="00CD7DE8" w:rsidP="00CD7DE8">
          <w:pPr>
            <w:pStyle w:val="BBC32FEA1B5448D88FC34F152B8843572"/>
          </w:pPr>
          <w:r>
            <w:rPr>
              <w:rStyle w:val="Tekstvantijdelijkeaanduiding"/>
            </w:rPr>
            <w:t xml:space="preserve">                                  </w:t>
          </w:r>
        </w:p>
      </w:docPartBody>
    </w:docPart>
    <w:docPart>
      <w:docPartPr>
        <w:name w:val="859B5EE0BEE54F9A943073A5A9D5F0B6"/>
        <w:category>
          <w:name w:val="Algemeen"/>
          <w:gallery w:val="placeholder"/>
        </w:category>
        <w:types>
          <w:type w:val="bbPlcHdr"/>
        </w:types>
        <w:behaviors>
          <w:behavior w:val="content"/>
        </w:behaviors>
        <w:guid w:val="{61268501-2F54-4695-B66B-66FC9D9F285D}"/>
      </w:docPartPr>
      <w:docPartBody>
        <w:p w:rsidR="00CD7DE8" w:rsidRDefault="00CD7DE8" w:rsidP="00CD7DE8">
          <w:pPr>
            <w:pStyle w:val="859B5EE0BEE54F9A943073A5A9D5F0B62"/>
          </w:pPr>
          <w:r>
            <w:rPr>
              <w:rStyle w:val="Tekstvantijdelijkeaanduiding"/>
            </w:rPr>
            <w:t xml:space="preserve">              </w:t>
          </w:r>
        </w:p>
      </w:docPartBody>
    </w:docPart>
    <w:docPart>
      <w:docPartPr>
        <w:name w:val="D871E05C7BFD4677AB3949F171A57807"/>
        <w:category>
          <w:name w:val="Algemeen"/>
          <w:gallery w:val="placeholder"/>
        </w:category>
        <w:types>
          <w:type w:val="bbPlcHdr"/>
        </w:types>
        <w:behaviors>
          <w:behavior w:val="content"/>
        </w:behaviors>
        <w:guid w:val="{0F57197F-EF87-4843-A4C7-B880EB398299}"/>
      </w:docPartPr>
      <w:docPartBody>
        <w:p w:rsidR="00CD7DE8" w:rsidRDefault="00CD7DE8" w:rsidP="00CD7DE8">
          <w:pPr>
            <w:pStyle w:val="D871E05C7BFD4677AB3949F171A578072"/>
          </w:pPr>
          <w:r>
            <w:rPr>
              <w:rStyle w:val="Tekstvantijdelijkeaanduiding"/>
              <w:lang w:val="nl-BE"/>
            </w:rPr>
            <w:t xml:space="preserve">                                                                                                              </w:t>
          </w:r>
        </w:p>
      </w:docPartBody>
    </w:docPart>
    <w:docPart>
      <w:docPartPr>
        <w:name w:val="D1D3809EC14044DC89DB63CE9A0DA1D6"/>
        <w:category>
          <w:name w:val="Algemeen"/>
          <w:gallery w:val="placeholder"/>
        </w:category>
        <w:types>
          <w:type w:val="bbPlcHdr"/>
        </w:types>
        <w:behaviors>
          <w:behavior w:val="content"/>
        </w:behaviors>
        <w:guid w:val="{51C6FD81-200D-43C0-A269-61C26B83F94C}"/>
      </w:docPartPr>
      <w:docPartBody>
        <w:p w:rsidR="00CD7DE8" w:rsidRDefault="00CD7DE8" w:rsidP="00CD7DE8">
          <w:pPr>
            <w:pStyle w:val="D1D3809EC14044DC89DB63CE9A0DA1D62"/>
          </w:pPr>
          <w:r>
            <w:rPr>
              <w:rStyle w:val="Tekstvantijdelijkeaanduiding"/>
            </w:rPr>
            <w:t xml:space="preserve">                              </w:t>
          </w:r>
        </w:p>
      </w:docPartBody>
    </w:docPart>
    <w:docPart>
      <w:docPartPr>
        <w:name w:val="404C1FC03F4D4205935BC95B77AABCC1"/>
        <w:category>
          <w:name w:val="Algemeen"/>
          <w:gallery w:val="placeholder"/>
        </w:category>
        <w:types>
          <w:type w:val="bbPlcHdr"/>
        </w:types>
        <w:behaviors>
          <w:behavior w:val="content"/>
        </w:behaviors>
        <w:guid w:val="{148D1397-C94E-43D1-9E08-1618750BCDF6}"/>
      </w:docPartPr>
      <w:docPartBody>
        <w:p w:rsidR="00CD7DE8" w:rsidRDefault="00CD7DE8" w:rsidP="00CD7DE8">
          <w:pPr>
            <w:pStyle w:val="404C1FC03F4D4205935BC95B77AABCC12"/>
          </w:pPr>
          <w:r>
            <w:rPr>
              <w:rStyle w:val="Tekstvantijdelijkeaanduiding"/>
            </w:rPr>
            <w:t xml:space="preserve">                                  </w:t>
          </w:r>
        </w:p>
      </w:docPartBody>
    </w:docPart>
    <w:docPart>
      <w:docPartPr>
        <w:name w:val="1760C913C25A4C2F992523C8531E7254"/>
        <w:category>
          <w:name w:val="Algemeen"/>
          <w:gallery w:val="placeholder"/>
        </w:category>
        <w:types>
          <w:type w:val="bbPlcHdr"/>
        </w:types>
        <w:behaviors>
          <w:behavior w:val="content"/>
        </w:behaviors>
        <w:guid w:val="{F21A4D8E-C2E7-47F6-9037-50509AF3D73B}"/>
      </w:docPartPr>
      <w:docPartBody>
        <w:p w:rsidR="00CD7DE8" w:rsidRDefault="00CD7DE8" w:rsidP="00CD7DE8">
          <w:pPr>
            <w:pStyle w:val="1760C913C25A4C2F992523C8531E72542"/>
          </w:pPr>
          <w:r>
            <w:rPr>
              <w:rStyle w:val="Tekstvantijdelijkeaanduiding"/>
            </w:rPr>
            <w:t xml:space="preserve">              </w:t>
          </w:r>
        </w:p>
      </w:docPartBody>
    </w:docPart>
    <w:docPart>
      <w:docPartPr>
        <w:name w:val="C2501C9B2A7E4AC5891FBB14A9E841DF"/>
        <w:category>
          <w:name w:val="Algemeen"/>
          <w:gallery w:val="placeholder"/>
        </w:category>
        <w:types>
          <w:type w:val="bbPlcHdr"/>
        </w:types>
        <w:behaviors>
          <w:behavior w:val="content"/>
        </w:behaviors>
        <w:guid w:val="{C4A0E905-3F90-44CB-97C2-C534390D732F}"/>
      </w:docPartPr>
      <w:docPartBody>
        <w:p w:rsidR="00CD7DE8" w:rsidRDefault="00CD7DE8" w:rsidP="00CD7DE8">
          <w:pPr>
            <w:pStyle w:val="C2501C9B2A7E4AC5891FBB14A9E841DF2"/>
          </w:pPr>
          <w:r>
            <w:rPr>
              <w:rStyle w:val="Tekstvantijdelijkeaanduiding"/>
              <w:lang w:val="nl-BE"/>
            </w:rPr>
            <w:t xml:space="preserve">                                                                                                              </w:t>
          </w:r>
        </w:p>
      </w:docPartBody>
    </w:docPart>
    <w:docPart>
      <w:docPartPr>
        <w:name w:val="A26997E0EAD840DB933CE840DA362ACE"/>
        <w:category>
          <w:name w:val="Algemeen"/>
          <w:gallery w:val="placeholder"/>
        </w:category>
        <w:types>
          <w:type w:val="bbPlcHdr"/>
        </w:types>
        <w:behaviors>
          <w:behavior w:val="content"/>
        </w:behaviors>
        <w:guid w:val="{DFCFC727-1368-4815-B38B-F57D5BAFA5DC}"/>
      </w:docPartPr>
      <w:docPartBody>
        <w:p w:rsidR="00CD7DE8" w:rsidRDefault="00CD7DE8" w:rsidP="00CD7DE8">
          <w:pPr>
            <w:pStyle w:val="A26997E0EAD840DB933CE840DA362ACE2"/>
          </w:pPr>
          <w:r>
            <w:rPr>
              <w:rStyle w:val="Tekstvantijdelijkeaanduiding"/>
            </w:rPr>
            <w:t xml:space="preserve">                              </w:t>
          </w:r>
        </w:p>
      </w:docPartBody>
    </w:docPart>
    <w:docPart>
      <w:docPartPr>
        <w:name w:val="2E80DF5C70C54FFD96D7E5AC71946F81"/>
        <w:category>
          <w:name w:val="Algemeen"/>
          <w:gallery w:val="placeholder"/>
        </w:category>
        <w:types>
          <w:type w:val="bbPlcHdr"/>
        </w:types>
        <w:behaviors>
          <w:behavior w:val="content"/>
        </w:behaviors>
        <w:guid w:val="{4E15079F-A49A-4BDE-B21D-8853EADC0439}"/>
      </w:docPartPr>
      <w:docPartBody>
        <w:p w:rsidR="00CD7DE8" w:rsidRDefault="00CD7DE8" w:rsidP="00CD7DE8">
          <w:pPr>
            <w:pStyle w:val="2E80DF5C70C54FFD96D7E5AC71946F812"/>
          </w:pPr>
          <w:r>
            <w:rPr>
              <w:rStyle w:val="Tekstvantijdelijkeaanduiding"/>
            </w:rPr>
            <w:t xml:space="preserve">                                  </w:t>
          </w:r>
        </w:p>
      </w:docPartBody>
    </w:docPart>
    <w:docPart>
      <w:docPartPr>
        <w:name w:val="79EF17DEADAF426CB20C6A8E057703D4"/>
        <w:category>
          <w:name w:val="Algemeen"/>
          <w:gallery w:val="placeholder"/>
        </w:category>
        <w:types>
          <w:type w:val="bbPlcHdr"/>
        </w:types>
        <w:behaviors>
          <w:behavior w:val="content"/>
        </w:behaviors>
        <w:guid w:val="{A9E3C6EC-8C61-4893-A83E-ECDD631A984A}"/>
      </w:docPartPr>
      <w:docPartBody>
        <w:p w:rsidR="00CD7DE8" w:rsidRDefault="00CD7DE8" w:rsidP="00CD7DE8">
          <w:pPr>
            <w:pStyle w:val="79EF17DEADAF426CB20C6A8E057703D42"/>
          </w:pPr>
          <w:r>
            <w:rPr>
              <w:rStyle w:val="Tekstvantijdelijkeaanduiding"/>
            </w:rPr>
            <w:t xml:space="preserve">              </w:t>
          </w:r>
        </w:p>
      </w:docPartBody>
    </w:docPart>
    <w:docPart>
      <w:docPartPr>
        <w:name w:val="234393B19934424B85D2BBCFEF1D8186"/>
        <w:category>
          <w:name w:val="Algemeen"/>
          <w:gallery w:val="placeholder"/>
        </w:category>
        <w:types>
          <w:type w:val="bbPlcHdr"/>
        </w:types>
        <w:behaviors>
          <w:behavior w:val="content"/>
        </w:behaviors>
        <w:guid w:val="{A61897C3-1B7E-4E60-9B54-2013487B5BAF}"/>
      </w:docPartPr>
      <w:docPartBody>
        <w:p w:rsidR="00CD7DE8" w:rsidRDefault="00CD7DE8" w:rsidP="00CD7DE8">
          <w:pPr>
            <w:pStyle w:val="234393B19934424B85D2BBCFEF1D81862"/>
          </w:pPr>
          <w:r>
            <w:rPr>
              <w:rStyle w:val="Tekstvantijdelijkeaanduiding"/>
              <w:lang w:val="nl-BE"/>
            </w:rPr>
            <w:t xml:space="preserve">                                                                                                              </w:t>
          </w:r>
        </w:p>
      </w:docPartBody>
    </w:docPart>
    <w:docPart>
      <w:docPartPr>
        <w:name w:val="3EF9A06A9A754350AFA2098746A9240A"/>
        <w:category>
          <w:name w:val="Algemeen"/>
          <w:gallery w:val="placeholder"/>
        </w:category>
        <w:types>
          <w:type w:val="bbPlcHdr"/>
        </w:types>
        <w:behaviors>
          <w:behavior w:val="content"/>
        </w:behaviors>
        <w:guid w:val="{501EC00B-1AE5-4840-99DC-0DE5DA25D831}"/>
      </w:docPartPr>
      <w:docPartBody>
        <w:p w:rsidR="00CD7DE8" w:rsidRDefault="00CD7DE8" w:rsidP="00CD7DE8">
          <w:pPr>
            <w:pStyle w:val="3EF9A06A9A754350AFA2098746A9240A2"/>
          </w:pPr>
          <w:r>
            <w:rPr>
              <w:rStyle w:val="Tekstvantijdelijkeaanduiding"/>
            </w:rPr>
            <w:t xml:space="preserve">                              </w:t>
          </w:r>
        </w:p>
      </w:docPartBody>
    </w:docPart>
    <w:docPart>
      <w:docPartPr>
        <w:name w:val="089181CC7EC84B90864AC6E8908AA931"/>
        <w:category>
          <w:name w:val="Algemeen"/>
          <w:gallery w:val="placeholder"/>
        </w:category>
        <w:types>
          <w:type w:val="bbPlcHdr"/>
        </w:types>
        <w:behaviors>
          <w:behavior w:val="content"/>
        </w:behaviors>
        <w:guid w:val="{560CE24F-B487-4FA7-B9D4-B5686E979800}"/>
      </w:docPartPr>
      <w:docPartBody>
        <w:p w:rsidR="00CD7DE8" w:rsidRDefault="00CD7DE8" w:rsidP="00CD7DE8">
          <w:pPr>
            <w:pStyle w:val="089181CC7EC84B90864AC6E8908AA9312"/>
          </w:pPr>
          <w:r>
            <w:rPr>
              <w:rStyle w:val="Tekstvantijdelijkeaanduiding"/>
            </w:rPr>
            <w:t xml:space="preserve">                                  </w:t>
          </w:r>
        </w:p>
      </w:docPartBody>
    </w:docPart>
    <w:docPart>
      <w:docPartPr>
        <w:name w:val="89EE4E28E7FA4256818DDCC10CB24AF5"/>
        <w:category>
          <w:name w:val="Algemeen"/>
          <w:gallery w:val="placeholder"/>
        </w:category>
        <w:types>
          <w:type w:val="bbPlcHdr"/>
        </w:types>
        <w:behaviors>
          <w:behavior w:val="content"/>
        </w:behaviors>
        <w:guid w:val="{4A69B340-B4F6-4CA1-A35E-94AF7E24099C}"/>
      </w:docPartPr>
      <w:docPartBody>
        <w:p w:rsidR="00CD7DE8" w:rsidRDefault="00CD7DE8" w:rsidP="00CD7DE8">
          <w:pPr>
            <w:pStyle w:val="89EE4E28E7FA4256818DDCC10CB24AF52"/>
          </w:pPr>
          <w:r>
            <w:rPr>
              <w:rStyle w:val="Tekstvantijdelijkeaanduiding"/>
            </w:rPr>
            <w:t xml:space="preserve">              </w:t>
          </w:r>
        </w:p>
      </w:docPartBody>
    </w:docPart>
    <w:docPart>
      <w:docPartPr>
        <w:name w:val="6848FFB2A0E9483FA15FEF7925106E14"/>
        <w:category>
          <w:name w:val="Algemeen"/>
          <w:gallery w:val="placeholder"/>
        </w:category>
        <w:types>
          <w:type w:val="bbPlcHdr"/>
        </w:types>
        <w:behaviors>
          <w:behavior w:val="content"/>
        </w:behaviors>
        <w:guid w:val="{7E555844-607F-4E8B-9743-D607332418FA}"/>
      </w:docPartPr>
      <w:docPartBody>
        <w:p w:rsidR="00CD7DE8" w:rsidRDefault="00CD7DE8" w:rsidP="00CD7DE8">
          <w:pPr>
            <w:pStyle w:val="6848FFB2A0E9483FA15FEF7925106E142"/>
          </w:pPr>
          <w:r>
            <w:rPr>
              <w:rStyle w:val="Tekstvantijdelijkeaanduiding"/>
              <w:lang w:val="nl-BE"/>
            </w:rPr>
            <w:t xml:space="preserve">                                                                                                              </w:t>
          </w:r>
        </w:p>
      </w:docPartBody>
    </w:docPart>
    <w:docPart>
      <w:docPartPr>
        <w:name w:val="C62E43E4FA5B446C891862F09F608A6E"/>
        <w:category>
          <w:name w:val="Algemeen"/>
          <w:gallery w:val="placeholder"/>
        </w:category>
        <w:types>
          <w:type w:val="bbPlcHdr"/>
        </w:types>
        <w:behaviors>
          <w:behavior w:val="content"/>
        </w:behaviors>
        <w:guid w:val="{52087924-4C2D-4391-B36E-2A6733246E99}"/>
      </w:docPartPr>
      <w:docPartBody>
        <w:p w:rsidR="00CD7DE8" w:rsidRDefault="00CD7DE8" w:rsidP="00CD7DE8">
          <w:pPr>
            <w:pStyle w:val="C62E43E4FA5B446C891862F09F608A6E2"/>
          </w:pPr>
          <w:r>
            <w:rPr>
              <w:rStyle w:val="Tekstvantijdelijkeaanduiding"/>
            </w:rPr>
            <w:t xml:space="preserve">                              </w:t>
          </w:r>
        </w:p>
      </w:docPartBody>
    </w:docPart>
    <w:docPart>
      <w:docPartPr>
        <w:name w:val="FAA0090726F04BBEB0CCA660DB6E500C"/>
        <w:category>
          <w:name w:val="Algemeen"/>
          <w:gallery w:val="placeholder"/>
        </w:category>
        <w:types>
          <w:type w:val="bbPlcHdr"/>
        </w:types>
        <w:behaviors>
          <w:behavior w:val="content"/>
        </w:behaviors>
        <w:guid w:val="{75CACE50-62B9-4E0C-ABDE-95BF474C5C24}"/>
      </w:docPartPr>
      <w:docPartBody>
        <w:p w:rsidR="00CD7DE8" w:rsidRDefault="00CD7DE8" w:rsidP="00CD7DE8">
          <w:pPr>
            <w:pStyle w:val="FAA0090726F04BBEB0CCA660DB6E500C2"/>
          </w:pPr>
          <w:r>
            <w:rPr>
              <w:rStyle w:val="Tekstvantijdelijkeaanduiding"/>
            </w:rPr>
            <w:t xml:space="preserve">                                  </w:t>
          </w:r>
        </w:p>
      </w:docPartBody>
    </w:docPart>
    <w:docPart>
      <w:docPartPr>
        <w:name w:val="BAC6859120EC40D3A82EAD1C6403C392"/>
        <w:category>
          <w:name w:val="Algemeen"/>
          <w:gallery w:val="placeholder"/>
        </w:category>
        <w:types>
          <w:type w:val="bbPlcHdr"/>
        </w:types>
        <w:behaviors>
          <w:behavior w:val="content"/>
        </w:behaviors>
        <w:guid w:val="{82FA51B7-6FF7-471B-9624-FE376F6B38FA}"/>
      </w:docPartPr>
      <w:docPartBody>
        <w:p w:rsidR="00CD7DE8" w:rsidRDefault="00CD7DE8" w:rsidP="00CD7DE8">
          <w:pPr>
            <w:pStyle w:val="BAC6859120EC40D3A82EAD1C6403C3922"/>
          </w:pPr>
          <w:r>
            <w:rPr>
              <w:rStyle w:val="Tekstvantijdelijkeaanduiding"/>
            </w:rPr>
            <w:t xml:space="preserve">              </w:t>
          </w:r>
        </w:p>
      </w:docPartBody>
    </w:docPart>
    <w:docPart>
      <w:docPartPr>
        <w:name w:val="65D6D366210F438098BBFBC7F607A6D9"/>
        <w:category>
          <w:name w:val="Algemeen"/>
          <w:gallery w:val="placeholder"/>
        </w:category>
        <w:types>
          <w:type w:val="bbPlcHdr"/>
        </w:types>
        <w:behaviors>
          <w:behavior w:val="content"/>
        </w:behaviors>
        <w:guid w:val="{3F545759-3656-4621-8AFC-1B07097EACD0}"/>
      </w:docPartPr>
      <w:docPartBody>
        <w:p w:rsidR="00CD7DE8" w:rsidRDefault="00CD7DE8" w:rsidP="00CD7DE8">
          <w:pPr>
            <w:pStyle w:val="65D6D366210F438098BBFBC7F607A6D92"/>
          </w:pPr>
          <w:r>
            <w:rPr>
              <w:rStyle w:val="Tekstvantijdelijkeaanduiding"/>
              <w:lang w:val="nl-BE"/>
            </w:rPr>
            <w:t xml:space="preserve">                                                                                                              </w:t>
          </w:r>
        </w:p>
      </w:docPartBody>
    </w:docPart>
    <w:docPart>
      <w:docPartPr>
        <w:name w:val="7BB7959782FB4A998B059B5BC477CF09"/>
        <w:category>
          <w:name w:val="Algemeen"/>
          <w:gallery w:val="placeholder"/>
        </w:category>
        <w:types>
          <w:type w:val="bbPlcHdr"/>
        </w:types>
        <w:behaviors>
          <w:behavior w:val="content"/>
        </w:behaviors>
        <w:guid w:val="{90FA9E2B-37E4-4B22-BB52-74A5730563B6}"/>
      </w:docPartPr>
      <w:docPartBody>
        <w:p w:rsidR="00CD7DE8" w:rsidRDefault="00CD7DE8" w:rsidP="00CD7DE8">
          <w:pPr>
            <w:pStyle w:val="7BB7959782FB4A998B059B5BC477CF092"/>
          </w:pPr>
          <w:r>
            <w:rPr>
              <w:rStyle w:val="Tekstvantijdelijkeaanduiding"/>
            </w:rPr>
            <w:t xml:space="preserve">                              </w:t>
          </w:r>
        </w:p>
      </w:docPartBody>
    </w:docPart>
    <w:docPart>
      <w:docPartPr>
        <w:name w:val="9FB9CF53F7E6431399CAFCD3475E313A"/>
        <w:category>
          <w:name w:val="Algemeen"/>
          <w:gallery w:val="placeholder"/>
        </w:category>
        <w:types>
          <w:type w:val="bbPlcHdr"/>
        </w:types>
        <w:behaviors>
          <w:behavior w:val="content"/>
        </w:behaviors>
        <w:guid w:val="{286391A8-E4B6-4CBC-B500-622945AD89D5}"/>
      </w:docPartPr>
      <w:docPartBody>
        <w:p w:rsidR="00CD7DE8" w:rsidRDefault="00CD7DE8" w:rsidP="00CD7DE8">
          <w:pPr>
            <w:pStyle w:val="9FB9CF53F7E6431399CAFCD3475E313A2"/>
          </w:pPr>
          <w:r>
            <w:rPr>
              <w:rStyle w:val="Tekstvantijdelijkeaanduiding"/>
            </w:rPr>
            <w:t xml:space="preserve">                                  </w:t>
          </w:r>
        </w:p>
      </w:docPartBody>
    </w:docPart>
    <w:docPart>
      <w:docPartPr>
        <w:name w:val="6E14D66895C7438D8CED50F828EFC126"/>
        <w:category>
          <w:name w:val="Algemeen"/>
          <w:gallery w:val="placeholder"/>
        </w:category>
        <w:types>
          <w:type w:val="bbPlcHdr"/>
        </w:types>
        <w:behaviors>
          <w:behavior w:val="content"/>
        </w:behaviors>
        <w:guid w:val="{FECC1254-284F-4BB6-8FC3-71DF5E1EA502}"/>
      </w:docPartPr>
      <w:docPartBody>
        <w:p w:rsidR="00CD7DE8" w:rsidRDefault="00CD7DE8" w:rsidP="00CD7DE8">
          <w:pPr>
            <w:pStyle w:val="6E14D66895C7438D8CED50F828EFC1262"/>
          </w:pPr>
          <w:r>
            <w:rPr>
              <w:rStyle w:val="Tekstvantijdelijkeaanduiding"/>
            </w:rPr>
            <w:t xml:space="preserve">              </w:t>
          </w:r>
        </w:p>
      </w:docPartBody>
    </w:docPart>
    <w:docPart>
      <w:docPartPr>
        <w:name w:val="63647F4AAF5C4A2680B2FA589955EB6B"/>
        <w:category>
          <w:name w:val="Algemeen"/>
          <w:gallery w:val="placeholder"/>
        </w:category>
        <w:types>
          <w:type w:val="bbPlcHdr"/>
        </w:types>
        <w:behaviors>
          <w:behavior w:val="content"/>
        </w:behaviors>
        <w:guid w:val="{D5C8FBDB-E286-41C5-A08E-F85D7F84BACC}"/>
      </w:docPartPr>
      <w:docPartBody>
        <w:p w:rsidR="00CD7DE8" w:rsidRDefault="00CD7DE8" w:rsidP="00CD7DE8">
          <w:pPr>
            <w:pStyle w:val="63647F4AAF5C4A2680B2FA589955EB6B2"/>
          </w:pPr>
          <w:r>
            <w:rPr>
              <w:rStyle w:val="Tekstvantijdelijkeaanduiding"/>
              <w:lang w:val="nl-BE"/>
            </w:rPr>
            <w:t xml:space="preserve">                                                                                                                                                                                                                                       </w:t>
          </w:r>
        </w:p>
      </w:docPartBody>
    </w:docPart>
    <w:docPart>
      <w:docPartPr>
        <w:name w:val="6C15B9B635974C2BBECC0FDD3B74B5AB"/>
        <w:category>
          <w:name w:val="Algemeen"/>
          <w:gallery w:val="placeholder"/>
        </w:category>
        <w:types>
          <w:type w:val="bbPlcHdr"/>
        </w:types>
        <w:behaviors>
          <w:behavior w:val="content"/>
        </w:behaviors>
        <w:guid w:val="{161658BC-0CBE-4D06-AEFE-A97CE50FCBEA}"/>
      </w:docPartPr>
      <w:docPartBody>
        <w:p w:rsidR="00CD7DE8" w:rsidRDefault="00CD7DE8" w:rsidP="00CD7DE8">
          <w:pPr>
            <w:pStyle w:val="6C15B9B635974C2BBECC0FDD3B74B5AB2"/>
          </w:pPr>
          <w:r>
            <w:rPr>
              <w:rStyle w:val="Tekstvantijdelijkeaanduiding"/>
              <w:lang w:val="nl-BE"/>
            </w:rPr>
            <w:t xml:space="preserve">                                                                                                              </w:t>
          </w:r>
        </w:p>
      </w:docPartBody>
    </w:docPart>
    <w:docPart>
      <w:docPartPr>
        <w:name w:val="5906C88CD0E645E48000562724C36B33"/>
        <w:category>
          <w:name w:val="Algemeen"/>
          <w:gallery w:val="placeholder"/>
        </w:category>
        <w:types>
          <w:type w:val="bbPlcHdr"/>
        </w:types>
        <w:behaviors>
          <w:behavior w:val="content"/>
        </w:behaviors>
        <w:guid w:val="{66BDD0E2-5B89-4512-B22C-4B836C3CBFDA}"/>
      </w:docPartPr>
      <w:docPartBody>
        <w:p w:rsidR="00CD7DE8" w:rsidRDefault="00CD7DE8" w:rsidP="00CD7DE8">
          <w:pPr>
            <w:pStyle w:val="5906C88CD0E645E48000562724C36B332"/>
          </w:pPr>
          <w:r>
            <w:rPr>
              <w:rStyle w:val="Tekstvantijdelijkeaanduiding"/>
            </w:rPr>
            <w:t xml:space="preserve">                              </w:t>
          </w:r>
        </w:p>
      </w:docPartBody>
    </w:docPart>
    <w:docPart>
      <w:docPartPr>
        <w:name w:val="F371E234F0534922B07B2FDDCE30EDA6"/>
        <w:category>
          <w:name w:val="Algemeen"/>
          <w:gallery w:val="placeholder"/>
        </w:category>
        <w:types>
          <w:type w:val="bbPlcHdr"/>
        </w:types>
        <w:behaviors>
          <w:behavior w:val="content"/>
        </w:behaviors>
        <w:guid w:val="{B31CB105-ADEB-4C54-B71E-2AF2E761FC50}"/>
      </w:docPartPr>
      <w:docPartBody>
        <w:p w:rsidR="00CD7DE8" w:rsidRDefault="00CD7DE8" w:rsidP="00CD7DE8">
          <w:pPr>
            <w:pStyle w:val="F371E234F0534922B07B2FDDCE30EDA62"/>
          </w:pPr>
          <w:r>
            <w:rPr>
              <w:rStyle w:val="Tekstvantijdelijkeaanduiding"/>
            </w:rPr>
            <w:t xml:space="preserve">           </w:t>
          </w:r>
        </w:p>
      </w:docPartBody>
    </w:docPart>
    <w:docPart>
      <w:docPartPr>
        <w:name w:val="DCAA0C252E1B417ABFD708A7746E108B"/>
        <w:category>
          <w:name w:val="Algemeen"/>
          <w:gallery w:val="placeholder"/>
        </w:category>
        <w:types>
          <w:type w:val="bbPlcHdr"/>
        </w:types>
        <w:behaviors>
          <w:behavior w:val="content"/>
        </w:behaviors>
        <w:guid w:val="{644D9919-24D3-4046-B4E9-7F5D62E83B8C}"/>
      </w:docPartPr>
      <w:docPartBody>
        <w:p w:rsidR="00CD7DE8" w:rsidRDefault="00CD7DE8" w:rsidP="00CD7DE8">
          <w:pPr>
            <w:pStyle w:val="DCAA0C252E1B417ABFD708A7746E108B2"/>
          </w:pPr>
          <w:r>
            <w:rPr>
              <w:rStyle w:val="Tekstvantijdelijkeaanduiding"/>
              <w:lang w:val="nl-BE"/>
            </w:rPr>
            <w:t xml:space="preserve">                                                                                                              </w:t>
          </w:r>
        </w:p>
      </w:docPartBody>
    </w:docPart>
    <w:docPart>
      <w:docPartPr>
        <w:name w:val="CE205D0E55D7449B917EB60E50D01357"/>
        <w:category>
          <w:name w:val="Algemeen"/>
          <w:gallery w:val="placeholder"/>
        </w:category>
        <w:types>
          <w:type w:val="bbPlcHdr"/>
        </w:types>
        <w:behaviors>
          <w:behavior w:val="content"/>
        </w:behaviors>
        <w:guid w:val="{1053135A-3995-4A7C-A0E8-7446B0B15E49}"/>
      </w:docPartPr>
      <w:docPartBody>
        <w:p w:rsidR="00CD7DE8" w:rsidRDefault="00CD7DE8" w:rsidP="00CD7DE8">
          <w:pPr>
            <w:pStyle w:val="CE205D0E55D7449B917EB60E50D013572"/>
          </w:pPr>
          <w:r>
            <w:rPr>
              <w:rStyle w:val="Tekstvantijdelijkeaanduiding"/>
            </w:rPr>
            <w:t xml:space="preserve">                              </w:t>
          </w:r>
        </w:p>
      </w:docPartBody>
    </w:docPart>
    <w:docPart>
      <w:docPartPr>
        <w:name w:val="2D2683714D0445D08BD1A6A21BEDEC2F"/>
        <w:category>
          <w:name w:val="Algemeen"/>
          <w:gallery w:val="placeholder"/>
        </w:category>
        <w:types>
          <w:type w:val="bbPlcHdr"/>
        </w:types>
        <w:behaviors>
          <w:behavior w:val="content"/>
        </w:behaviors>
        <w:guid w:val="{45A0286C-FC7D-4F89-9215-EA1CA3EE88C2}"/>
      </w:docPartPr>
      <w:docPartBody>
        <w:p w:rsidR="00CD7DE8" w:rsidRDefault="00CD7DE8" w:rsidP="00CD7DE8">
          <w:pPr>
            <w:pStyle w:val="2D2683714D0445D08BD1A6A21BEDEC2F2"/>
          </w:pPr>
          <w:r>
            <w:rPr>
              <w:rStyle w:val="Tekstvantijdelijkeaanduiding"/>
            </w:rPr>
            <w:t xml:space="preserve">           </w:t>
          </w:r>
        </w:p>
      </w:docPartBody>
    </w:docPart>
    <w:docPart>
      <w:docPartPr>
        <w:name w:val="674AFD6B997E46208D9B14A67E007928"/>
        <w:category>
          <w:name w:val="Algemeen"/>
          <w:gallery w:val="placeholder"/>
        </w:category>
        <w:types>
          <w:type w:val="bbPlcHdr"/>
        </w:types>
        <w:behaviors>
          <w:behavior w:val="content"/>
        </w:behaviors>
        <w:guid w:val="{10DCC23E-8FCF-4EDB-BE49-C17714DBB957}"/>
      </w:docPartPr>
      <w:docPartBody>
        <w:p w:rsidR="00CD7DE8" w:rsidRDefault="00CD7DE8" w:rsidP="00CD7DE8">
          <w:pPr>
            <w:pStyle w:val="674AFD6B997E46208D9B14A67E0079282"/>
          </w:pPr>
          <w:r>
            <w:rPr>
              <w:rStyle w:val="Tekstvantijdelijkeaanduiding"/>
            </w:rPr>
            <w:t xml:space="preserve">                                                                                                                  </w:t>
          </w:r>
        </w:p>
      </w:docPartBody>
    </w:docPart>
    <w:docPart>
      <w:docPartPr>
        <w:name w:val="B9836E3630A54C27B9AE6CA623D38E4A"/>
        <w:category>
          <w:name w:val="Algemeen"/>
          <w:gallery w:val="placeholder"/>
        </w:category>
        <w:types>
          <w:type w:val="bbPlcHdr"/>
        </w:types>
        <w:behaviors>
          <w:behavior w:val="content"/>
        </w:behaviors>
        <w:guid w:val="{79E8A73F-6D24-4EF3-92B3-773CE5B719E8}"/>
      </w:docPartPr>
      <w:docPartBody>
        <w:p w:rsidR="00CD7DE8" w:rsidRDefault="00CD7DE8" w:rsidP="00CD7DE8">
          <w:pPr>
            <w:pStyle w:val="B9836E3630A54C27B9AE6CA623D38E4A2"/>
          </w:pPr>
          <w:r>
            <w:rPr>
              <w:rStyle w:val="Tekstvantijdelijkeaanduiding"/>
            </w:rPr>
            <w:t xml:space="preserve">                              </w:t>
          </w:r>
        </w:p>
      </w:docPartBody>
    </w:docPart>
    <w:docPart>
      <w:docPartPr>
        <w:name w:val="ABEB8460BDBC4B2F818F33898DDF4239"/>
        <w:category>
          <w:name w:val="Algemeen"/>
          <w:gallery w:val="placeholder"/>
        </w:category>
        <w:types>
          <w:type w:val="bbPlcHdr"/>
        </w:types>
        <w:behaviors>
          <w:behavior w:val="content"/>
        </w:behaviors>
        <w:guid w:val="{0CE06BAC-331A-4616-9B64-59015DD991EE}"/>
      </w:docPartPr>
      <w:docPartBody>
        <w:p w:rsidR="00CD7DE8" w:rsidRDefault="00CD7DE8" w:rsidP="00CD7DE8">
          <w:pPr>
            <w:pStyle w:val="ABEB8460BDBC4B2F818F33898DDF42392"/>
          </w:pPr>
          <w:r>
            <w:rPr>
              <w:rStyle w:val="Tekstvantijdelijkeaanduiding"/>
            </w:rPr>
            <w:t xml:space="preserve">                                                                                                                  </w:t>
          </w:r>
        </w:p>
      </w:docPartBody>
    </w:docPart>
    <w:docPart>
      <w:docPartPr>
        <w:name w:val="1805CAC0358A45DEBBFA6DE8CD0AF887"/>
        <w:category>
          <w:name w:val="Algemeen"/>
          <w:gallery w:val="placeholder"/>
        </w:category>
        <w:types>
          <w:type w:val="bbPlcHdr"/>
        </w:types>
        <w:behaviors>
          <w:behavior w:val="content"/>
        </w:behaviors>
        <w:guid w:val="{EA6C7DF3-5C30-40C1-B9AE-A2E2B257B183}"/>
      </w:docPartPr>
      <w:docPartBody>
        <w:p w:rsidR="00CD7DE8" w:rsidRDefault="00CD7DE8" w:rsidP="00CD7DE8">
          <w:pPr>
            <w:pStyle w:val="1805CAC0358A45DEBBFA6DE8CD0AF8872"/>
          </w:pPr>
          <w:r>
            <w:rPr>
              <w:rStyle w:val="Tekstvantijdelijkeaanduiding"/>
            </w:rPr>
            <w:t xml:space="preserve">                              </w:t>
          </w:r>
        </w:p>
      </w:docPartBody>
    </w:docPart>
    <w:docPart>
      <w:docPartPr>
        <w:name w:val="F3A54DF0FC6C4F91B4634449C51B4AFD"/>
        <w:category>
          <w:name w:val="Algemeen"/>
          <w:gallery w:val="placeholder"/>
        </w:category>
        <w:types>
          <w:type w:val="bbPlcHdr"/>
        </w:types>
        <w:behaviors>
          <w:behavior w:val="content"/>
        </w:behaviors>
        <w:guid w:val="{616EA682-9FC9-4139-88F7-4F8D62B1D8DE}"/>
      </w:docPartPr>
      <w:docPartBody>
        <w:p w:rsidR="00CD7DE8" w:rsidRDefault="00CD7DE8" w:rsidP="00CD7DE8">
          <w:pPr>
            <w:pStyle w:val="F3A54DF0FC6C4F91B4634449C51B4AFD2"/>
          </w:pPr>
          <w:r>
            <w:rPr>
              <w:rStyle w:val="Tekstvantijdelijkeaanduiding"/>
            </w:rPr>
            <w:t xml:space="preserve">                                                             </w:t>
          </w:r>
        </w:p>
      </w:docPartBody>
    </w:docPart>
    <w:docPart>
      <w:docPartPr>
        <w:name w:val="BFFA625DFD0045D0B257587D073364A1"/>
        <w:category>
          <w:name w:val="Algemeen"/>
          <w:gallery w:val="placeholder"/>
        </w:category>
        <w:types>
          <w:type w:val="bbPlcHdr"/>
        </w:types>
        <w:behaviors>
          <w:behavior w:val="content"/>
        </w:behaviors>
        <w:guid w:val="{7E0BF305-C143-4A43-ADF5-31209D0A57C2}"/>
      </w:docPartPr>
      <w:docPartBody>
        <w:p w:rsidR="00CD7DE8" w:rsidRDefault="00CD7DE8" w:rsidP="00CD7DE8">
          <w:pPr>
            <w:pStyle w:val="BFFA625DFD0045D0B257587D073364A12"/>
          </w:pPr>
          <w:r>
            <w:rPr>
              <w:rStyle w:val="Tekstvantijdelijkeaanduiding"/>
            </w:rPr>
            <w:t xml:space="preserve">                                                                                                                  </w:t>
          </w:r>
        </w:p>
      </w:docPartBody>
    </w:docPart>
    <w:docPart>
      <w:docPartPr>
        <w:name w:val="F72F6D1002EB47D7824E1F26F65770FA"/>
        <w:category>
          <w:name w:val="Algemeen"/>
          <w:gallery w:val="placeholder"/>
        </w:category>
        <w:types>
          <w:type w:val="bbPlcHdr"/>
        </w:types>
        <w:behaviors>
          <w:behavior w:val="content"/>
        </w:behaviors>
        <w:guid w:val="{16CBCCCE-8EEA-4EE2-B95B-AF66CE9A4CA4}"/>
      </w:docPartPr>
      <w:docPartBody>
        <w:p w:rsidR="00CD7DE8" w:rsidRDefault="00CD7DE8" w:rsidP="00CD7DE8">
          <w:pPr>
            <w:pStyle w:val="F72F6D1002EB47D7824E1F26F65770FA2"/>
          </w:pPr>
          <w:r>
            <w:rPr>
              <w:rStyle w:val="Tekstvantijdelijkeaanduiding"/>
            </w:rPr>
            <w:t xml:space="preserve">                              </w:t>
          </w:r>
        </w:p>
      </w:docPartBody>
    </w:docPart>
    <w:docPart>
      <w:docPartPr>
        <w:name w:val="4212CB45DC6C49419831118F3B55EEE3"/>
        <w:category>
          <w:name w:val="Algemeen"/>
          <w:gallery w:val="placeholder"/>
        </w:category>
        <w:types>
          <w:type w:val="bbPlcHdr"/>
        </w:types>
        <w:behaviors>
          <w:behavior w:val="content"/>
        </w:behaviors>
        <w:guid w:val="{B595CC92-6025-4D19-A2AC-97B59D080878}"/>
      </w:docPartPr>
      <w:docPartBody>
        <w:p w:rsidR="00CD7DE8" w:rsidRDefault="00CD7DE8" w:rsidP="00CD7DE8">
          <w:pPr>
            <w:pStyle w:val="4212CB45DC6C49419831118F3B55EEE32"/>
          </w:pPr>
          <w:r>
            <w:rPr>
              <w:rStyle w:val="Tekstvantijdelijkeaanduiding"/>
            </w:rPr>
            <w:t xml:space="preserve">                                                             </w:t>
          </w:r>
        </w:p>
      </w:docPartBody>
    </w:docPart>
    <w:docPart>
      <w:docPartPr>
        <w:name w:val="6ABA419A212A42759D278D566CFB46FD"/>
        <w:category>
          <w:name w:val="Algemeen"/>
          <w:gallery w:val="placeholder"/>
        </w:category>
        <w:types>
          <w:type w:val="bbPlcHdr"/>
        </w:types>
        <w:behaviors>
          <w:behavior w:val="content"/>
        </w:behaviors>
        <w:guid w:val="{116D01FC-8654-4781-81EB-9E6CB06DAF47}"/>
      </w:docPartPr>
      <w:docPartBody>
        <w:p w:rsidR="00CD7DE8" w:rsidRDefault="00CD7DE8" w:rsidP="00CD7DE8">
          <w:pPr>
            <w:pStyle w:val="6ABA419A212A42759D278D566CFB46FD2"/>
          </w:pPr>
          <w:r>
            <w:rPr>
              <w:rStyle w:val="Tekstvantijdelijkeaanduiding"/>
              <w:lang w:val="nl-BE"/>
            </w:rPr>
            <w:t xml:space="preserve">                                                                                                              </w:t>
          </w:r>
        </w:p>
      </w:docPartBody>
    </w:docPart>
    <w:docPart>
      <w:docPartPr>
        <w:name w:val="2116DB9619E94787801F97436524ABD0"/>
        <w:category>
          <w:name w:val="Algemeen"/>
          <w:gallery w:val="placeholder"/>
        </w:category>
        <w:types>
          <w:type w:val="bbPlcHdr"/>
        </w:types>
        <w:behaviors>
          <w:behavior w:val="content"/>
        </w:behaviors>
        <w:guid w:val="{F547A607-85E4-42B3-A9DB-EF33BBEB8ACC}"/>
      </w:docPartPr>
      <w:docPartBody>
        <w:p w:rsidR="00CD7DE8" w:rsidRDefault="00CD7DE8" w:rsidP="00CD7DE8">
          <w:pPr>
            <w:pStyle w:val="2116DB9619E94787801F97436524ABD02"/>
          </w:pPr>
          <w:r>
            <w:rPr>
              <w:rStyle w:val="Tekstvantijdelijkeaanduiding"/>
            </w:rPr>
            <w:t xml:space="preserve">                              </w:t>
          </w:r>
        </w:p>
      </w:docPartBody>
    </w:docPart>
    <w:docPart>
      <w:docPartPr>
        <w:name w:val="DB9F0640BBF24D879D3FE68C05AD849A"/>
        <w:category>
          <w:name w:val="Algemeen"/>
          <w:gallery w:val="placeholder"/>
        </w:category>
        <w:types>
          <w:type w:val="bbPlcHdr"/>
        </w:types>
        <w:behaviors>
          <w:behavior w:val="content"/>
        </w:behaviors>
        <w:guid w:val="{2013C34A-94E5-48C1-B1DA-65110DFB5A03}"/>
      </w:docPartPr>
      <w:docPartBody>
        <w:p w:rsidR="00CD7DE8" w:rsidRDefault="00CD7DE8" w:rsidP="00CD7DE8">
          <w:pPr>
            <w:pStyle w:val="DB9F0640BBF24D879D3FE68C05AD849A2"/>
          </w:pPr>
          <w:r>
            <w:rPr>
              <w:rStyle w:val="Tekstvantijdelijkeaanduiding"/>
            </w:rPr>
            <w:t xml:space="preserve">                                  </w:t>
          </w:r>
        </w:p>
      </w:docPartBody>
    </w:docPart>
    <w:docPart>
      <w:docPartPr>
        <w:name w:val="ED7C4D4DA0834B029905A6376B3EDC59"/>
        <w:category>
          <w:name w:val="Algemeen"/>
          <w:gallery w:val="placeholder"/>
        </w:category>
        <w:types>
          <w:type w:val="bbPlcHdr"/>
        </w:types>
        <w:behaviors>
          <w:behavior w:val="content"/>
        </w:behaviors>
        <w:guid w:val="{61FDE336-EDEA-4836-9F62-7CCD60158116}"/>
      </w:docPartPr>
      <w:docPartBody>
        <w:p w:rsidR="00CD7DE8" w:rsidRDefault="00CD7DE8" w:rsidP="00CD7DE8">
          <w:pPr>
            <w:pStyle w:val="ED7C4D4DA0834B029905A6376B3EDC592"/>
          </w:pPr>
          <w:r>
            <w:rPr>
              <w:rStyle w:val="Tekstvantijdelijkeaanduiding"/>
            </w:rPr>
            <w:t xml:space="preserve">              </w:t>
          </w:r>
        </w:p>
      </w:docPartBody>
    </w:docPart>
    <w:docPart>
      <w:docPartPr>
        <w:name w:val="C0228B64DBAC45F6AC6AFDA0773736D1"/>
        <w:category>
          <w:name w:val="Algemeen"/>
          <w:gallery w:val="placeholder"/>
        </w:category>
        <w:types>
          <w:type w:val="bbPlcHdr"/>
        </w:types>
        <w:behaviors>
          <w:behavior w:val="content"/>
        </w:behaviors>
        <w:guid w:val="{79430505-3123-4343-8232-7CCF8957C95E}"/>
      </w:docPartPr>
      <w:docPartBody>
        <w:p w:rsidR="00CD7DE8" w:rsidRDefault="00CD7DE8" w:rsidP="00CD7DE8">
          <w:pPr>
            <w:pStyle w:val="C0228B64DBAC45F6AC6AFDA0773736D12"/>
          </w:pPr>
          <w:r>
            <w:rPr>
              <w:rStyle w:val="Tekstvantijdelijkeaanduiding"/>
              <w:lang w:val="nl-BE"/>
            </w:rPr>
            <w:t xml:space="preserve">                                                                                                              </w:t>
          </w:r>
        </w:p>
      </w:docPartBody>
    </w:docPart>
    <w:docPart>
      <w:docPartPr>
        <w:name w:val="4CEFAC7EC8ED4659A610F97BDDF39CE3"/>
        <w:category>
          <w:name w:val="Algemeen"/>
          <w:gallery w:val="placeholder"/>
        </w:category>
        <w:types>
          <w:type w:val="bbPlcHdr"/>
        </w:types>
        <w:behaviors>
          <w:behavior w:val="content"/>
        </w:behaviors>
        <w:guid w:val="{96548D43-1679-491C-8A1D-4ECBF502A0F3}"/>
      </w:docPartPr>
      <w:docPartBody>
        <w:p w:rsidR="00CD7DE8" w:rsidRDefault="00CD7DE8" w:rsidP="00CD7DE8">
          <w:pPr>
            <w:pStyle w:val="4CEFAC7EC8ED4659A610F97BDDF39CE32"/>
          </w:pPr>
          <w:r>
            <w:rPr>
              <w:rStyle w:val="Tekstvantijdelijkeaanduiding"/>
            </w:rPr>
            <w:t xml:space="preserve">                              </w:t>
          </w:r>
        </w:p>
      </w:docPartBody>
    </w:docPart>
    <w:docPart>
      <w:docPartPr>
        <w:name w:val="54C8D20A67624736B67D3916F3694886"/>
        <w:category>
          <w:name w:val="Algemeen"/>
          <w:gallery w:val="placeholder"/>
        </w:category>
        <w:types>
          <w:type w:val="bbPlcHdr"/>
        </w:types>
        <w:behaviors>
          <w:behavior w:val="content"/>
        </w:behaviors>
        <w:guid w:val="{0EC1B4E2-5E68-4571-A894-D465A4631F06}"/>
      </w:docPartPr>
      <w:docPartBody>
        <w:p w:rsidR="00CD7DE8" w:rsidRDefault="00CD7DE8" w:rsidP="00CD7DE8">
          <w:pPr>
            <w:pStyle w:val="54C8D20A67624736B67D3916F36948862"/>
          </w:pPr>
          <w:r>
            <w:rPr>
              <w:rStyle w:val="Tekstvantijdelijkeaanduiding"/>
            </w:rPr>
            <w:t xml:space="preserve">                                  </w:t>
          </w:r>
        </w:p>
      </w:docPartBody>
    </w:docPart>
    <w:docPart>
      <w:docPartPr>
        <w:name w:val="CEA6C116D8C9461DB9532040E2E5925B"/>
        <w:category>
          <w:name w:val="Algemeen"/>
          <w:gallery w:val="placeholder"/>
        </w:category>
        <w:types>
          <w:type w:val="bbPlcHdr"/>
        </w:types>
        <w:behaviors>
          <w:behavior w:val="content"/>
        </w:behaviors>
        <w:guid w:val="{4D77B299-F54D-49B5-B706-85DBB87B2E71}"/>
      </w:docPartPr>
      <w:docPartBody>
        <w:p w:rsidR="00CD7DE8" w:rsidRDefault="00CD7DE8" w:rsidP="00CD7DE8">
          <w:pPr>
            <w:pStyle w:val="CEA6C116D8C9461DB9532040E2E5925B2"/>
          </w:pPr>
          <w:r>
            <w:rPr>
              <w:rStyle w:val="Tekstvantijdelijkeaanduiding"/>
            </w:rPr>
            <w:t xml:space="preserve">              </w:t>
          </w:r>
        </w:p>
      </w:docPartBody>
    </w:docPart>
    <w:docPart>
      <w:docPartPr>
        <w:name w:val="441FB73C268C4B629EA877B156DAFC7E"/>
        <w:category>
          <w:name w:val="Algemeen"/>
          <w:gallery w:val="placeholder"/>
        </w:category>
        <w:types>
          <w:type w:val="bbPlcHdr"/>
        </w:types>
        <w:behaviors>
          <w:behavior w:val="content"/>
        </w:behaviors>
        <w:guid w:val="{0569A400-4296-4F20-912A-02A07431CA08}"/>
      </w:docPartPr>
      <w:docPartBody>
        <w:p w:rsidR="00CD7DE8" w:rsidRDefault="00CD7DE8" w:rsidP="00CD7DE8">
          <w:pPr>
            <w:pStyle w:val="441FB73C268C4B629EA877B156DAFC7E2"/>
          </w:pPr>
          <w:r>
            <w:rPr>
              <w:rStyle w:val="Tekstvantijdelijkeaanduiding"/>
              <w:lang w:val="nl-BE"/>
            </w:rPr>
            <w:t xml:space="preserve">                                                                                                              </w:t>
          </w:r>
        </w:p>
      </w:docPartBody>
    </w:docPart>
    <w:docPart>
      <w:docPartPr>
        <w:name w:val="23BBB00B5B234349AD902BA0A0E7C727"/>
        <w:category>
          <w:name w:val="Algemeen"/>
          <w:gallery w:val="placeholder"/>
        </w:category>
        <w:types>
          <w:type w:val="bbPlcHdr"/>
        </w:types>
        <w:behaviors>
          <w:behavior w:val="content"/>
        </w:behaviors>
        <w:guid w:val="{57AA2587-46EA-4C27-86CA-5828096A42B3}"/>
      </w:docPartPr>
      <w:docPartBody>
        <w:p w:rsidR="00CD7DE8" w:rsidRDefault="00CD7DE8" w:rsidP="00CD7DE8">
          <w:pPr>
            <w:pStyle w:val="23BBB00B5B234349AD902BA0A0E7C7272"/>
          </w:pPr>
          <w:r>
            <w:rPr>
              <w:rStyle w:val="Tekstvantijdelijkeaanduiding"/>
            </w:rPr>
            <w:t xml:space="preserve">                              </w:t>
          </w:r>
        </w:p>
      </w:docPartBody>
    </w:docPart>
    <w:docPart>
      <w:docPartPr>
        <w:name w:val="63BCD05D044140E99F8A69E422CF67B6"/>
        <w:category>
          <w:name w:val="Algemeen"/>
          <w:gallery w:val="placeholder"/>
        </w:category>
        <w:types>
          <w:type w:val="bbPlcHdr"/>
        </w:types>
        <w:behaviors>
          <w:behavior w:val="content"/>
        </w:behaviors>
        <w:guid w:val="{6425FBAB-8F2C-4C40-AEA1-942FA6C0485C}"/>
      </w:docPartPr>
      <w:docPartBody>
        <w:p w:rsidR="00CD7DE8" w:rsidRDefault="00CD7DE8" w:rsidP="00CD7DE8">
          <w:pPr>
            <w:pStyle w:val="63BCD05D044140E99F8A69E422CF67B62"/>
          </w:pPr>
          <w:r>
            <w:rPr>
              <w:rStyle w:val="Tekstvantijdelijkeaanduiding"/>
            </w:rPr>
            <w:t xml:space="preserve">                                  </w:t>
          </w:r>
        </w:p>
      </w:docPartBody>
    </w:docPart>
    <w:docPart>
      <w:docPartPr>
        <w:name w:val="90399DA814AF4B23BD392B7AA4FA6BDC"/>
        <w:category>
          <w:name w:val="Algemeen"/>
          <w:gallery w:val="placeholder"/>
        </w:category>
        <w:types>
          <w:type w:val="bbPlcHdr"/>
        </w:types>
        <w:behaviors>
          <w:behavior w:val="content"/>
        </w:behaviors>
        <w:guid w:val="{36EB0969-052A-4C05-9EBE-931F8570DF62}"/>
      </w:docPartPr>
      <w:docPartBody>
        <w:p w:rsidR="00CD7DE8" w:rsidRDefault="00CD7DE8" w:rsidP="00CD7DE8">
          <w:pPr>
            <w:pStyle w:val="90399DA814AF4B23BD392B7AA4FA6BDC2"/>
          </w:pPr>
          <w:r>
            <w:rPr>
              <w:rStyle w:val="Tekstvantijdelijkeaanduiding"/>
            </w:rPr>
            <w:t xml:space="preserve">              </w:t>
          </w:r>
        </w:p>
      </w:docPartBody>
    </w:docPart>
    <w:docPart>
      <w:docPartPr>
        <w:name w:val="D427ABDD1C0048BFAB1727BB61F22EB4"/>
        <w:category>
          <w:name w:val="Algemeen"/>
          <w:gallery w:val="placeholder"/>
        </w:category>
        <w:types>
          <w:type w:val="bbPlcHdr"/>
        </w:types>
        <w:behaviors>
          <w:behavior w:val="content"/>
        </w:behaviors>
        <w:guid w:val="{D95E3551-ECBC-4CEC-B22E-1A8E5E02C357}"/>
      </w:docPartPr>
      <w:docPartBody>
        <w:p w:rsidR="00CD7DE8" w:rsidRDefault="00CD7DE8" w:rsidP="00CD7DE8">
          <w:pPr>
            <w:pStyle w:val="D427ABDD1C0048BFAB1727BB61F22EB42"/>
          </w:pPr>
          <w:r>
            <w:rPr>
              <w:rStyle w:val="Tekstvantijdelijkeaanduiding"/>
              <w:lang w:val="nl-BE"/>
            </w:rPr>
            <w:t xml:space="preserve">                                                                                                              </w:t>
          </w:r>
        </w:p>
      </w:docPartBody>
    </w:docPart>
    <w:docPart>
      <w:docPartPr>
        <w:name w:val="B822DE2A1A2A48A69A6AC63A40BAD334"/>
        <w:category>
          <w:name w:val="Algemeen"/>
          <w:gallery w:val="placeholder"/>
        </w:category>
        <w:types>
          <w:type w:val="bbPlcHdr"/>
        </w:types>
        <w:behaviors>
          <w:behavior w:val="content"/>
        </w:behaviors>
        <w:guid w:val="{A568FD83-0CAB-428D-A54B-0434C98C065D}"/>
      </w:docPartPr>
      <w:docPartBody>
        <w:p w:rsidR="00CD7DE8" w:rsidRDefault="00CD7DE8" w:rsidP="00CD7DE8">
          <w:pPr>
            <w:pStyle w:val="B822DE2A1A2A48A69A6AC63A40BAD3342"/>
          </w:pPr>
          <w:r>
            <w:rPr>
              <w:rStyle w:val="Tekstvantijdelijkeaanduiding"/>
            </w:rPr>
            <w:t xml:space="preserve">                              </w:t>
          </w:r>
        </w:p>
      </w:docPartBody>
    </w:docPart>
    <w:docPart>
      <w:docPartPr>
        <w:name w:val="FF72AADA578D4E7A8AC35CBE791773AA"/>
        <w:category>
          <w:name w:val="Algemeen"/>
          <w:gallery w:val="placeholder"/>
        </w:category>
        <w:types>
          <w:type w:val="bbPlcHdr"/>
        </w:types>
        <w:behaviors>
          <w:behavior w:val="content"/>
        </w:behaviors>
        <w:guid w:val="{3D2EDF7B-47B5-4F71-9A51-22CCC24AA8DB}"/>
      </w:docPartPr>
      <w:docPartBody>
        <w:p w:rsidR="00CD7DE8" w:rsidRDefault="00CD7DE8" w:rsidP="00CD7DE8">
          <w:pPr>
            <w:pStyle w:val="FF72AADA578D4E7A8AC35CBE791773AA2"/>
          </w:pPr>
          <w:r>
            <w:rPr>
              <w:rStyle w:val="Tekstvantijdelijkeaanduiding"/>
            </w:rPr>
            <w:t xml:space="preserve">                                  </w:t>
          </w:r>
        </w:p>
      </w:docPartBody>
    </w:docPart>
    <w:docPart>
      <w:docPartPr>
        <w:name w:val="A8F1DA8AF05245BA8D73613359E01B4F"/>
        <w:category>
          <w:name w:val="Algemeen"/>
          <w:gallery w:val="placeholder"/>
        </w:category>
        <w:types>
          <w:type w:val="bbPlcHdr"/>
        </w:types>
        <w:behaviors>
          <w:behavior w:val="content"/>
        </w:behaviors>
        <w:guid w:val="{C8AA6054-740E-42A1-A6CE-24FA1BC1D5B2}"/>
      </w:docPartPr>
      <w:docPartBody>
        <w:p w:rsidR="00CD7DE8" w:rsidRDefault="00CD7DE8" w:rsidP="00CD7DE8">
          <w:pPr>
            <w:pStyle w:val="A8F1DA8AF05245BA8D73613359E01B4F2"/>
          </w:pPr>
          <w:r>
            <w:rPr>
              <w:rStyle w:val="Tekstvantijdelijkeaanduiding"/>
            </w:rPr>
            <w:t xml:space="preserve">              </w:t>
          </w:r>
        </w:p>
      </w:docPartBody>
    </w:docPart>
    <w:docPart>
      <w:docPartPr>
        <w:name w:val="6D371ED20FD14A029E4796B576BAC6A7"/>
        <w:category>
          <w:name w:val="Algemeen"/>
          <w:gallery w:val="placeholder"/>
        </w:category>
        <w:types>
          <w:type w:val="bbPlcHdr"/>
        </w:types>
        <w:behaviors>
          <w:behavior w:val="content"/>
        </w:behaviors>
        <w:guid w:val="{F7FF7DE3-A508-4180-BB16-728EE537C3B1}"/>
      </w:docPartPr>
      <w:docPartBody>
        <w:p w:rsidR="00CD7DE8" w:rsidRDefault="00CD7DE8" w:rsidP="00CD7DE8">
          <w:pPr>
            <w:pStyle w:val="6D371ED20FD14A029E4796B576BAC6A72"/>
          </w:pPr>
          <w:r>
            <w:rPr>
              <w:rStyle w:val="Tekstvantijdelijkeaanduiding"/>
              <w:lang w:val="nl-BE"/>
            </w:rPr>
            <w:t xml:space="preserve">                                                                                                              </w:t>
          </w:r>
        </w:p>
      </w:docPartBody>
    </w:docPart>
    <w:docPart>
      <w:docPartPr>
        <w:name w:val="9F575A0A855641E79A1E78B42FF370B8"/>
        <w:category>
          <w:name w:val="Algemeen"/>
          <w:gallery w:val="placeholder"/>
        </w:category>
        <w:types>
          <w:type w:val="bbPlcHdr"/>
        </w:types>
        <w:behaviors>
          <w:behavior w:val="content"/>
        </w:behaviors>
        <w:guid w:val="{44C427C1-DD89-4D5C-BDC6-D924A3CD3994}"/>
      </w:docPartPr>
      <w:docPartBody>
        <w:p w:rsidR="00CD7DE8" w:rsidRDefault="00CD7DE8" w:rsidP="00CD7DE8">
          <w:pPr>
            <w:pStyle w:val="9F575A0A855641E79A1E78B42FF370B82"/>
          </w:pPr>
          <w:r>
            <w:rPr>
              <w:rStyle w:val="Tekstvantijdelijkeaanduiding"/>
            </w:rPr>
            <w:t xml:space="preserve">                              </w:t>
          </w:r>
        </w:p>
      </w:docPartBody>
    </w:docPart>
    <w:docPart>
      <w:docPartPr>
        <w:name w:val="70DF5A35D9DB4F179791E60BA19E58E0"/>
        <w:category>
          <w:name w:val="Algemeen"/>
          <w:gallery w:val="placeholder"/>
        </w:category>
        <w:types>
          <w:type w:val="bbPlcHdr"/>
        </w:types>
        <w:behaviors>
          <w:behavior w:val="content"/>
        </w:behaviors>
        <w:guid w:val="{5D0C4FE7-FEB2-4158-91BB-CFA2FCBE5F18}"/>
      </w:docPartPr>
      <w:docPartBody>
        <w:p w:rsidR="00CD7DE8" w:rsidRDefault="00CD7DE8" w:rsidP="00CD7DE8">
          <w:pPr>
            <w:pStyle w:val="70DF5A35D9DB4F179791E60BA19E58E02"/>
          </w:pPr>
          <w:r>
            <w:rPr>
              <w:rStyle w:val="Tekstvantijdelijkeaanduiding"/>
            </w:rPr>
            <w:t xml:space="preserve">                                  </w:t>
          </w:r>
        </w:p>
      </w:docPartBody>
    </w:docPart>
    <w:docPart>
      <w:docPartPr>
        <w:name w:val="FCE7DA0074D74F95A482AEBD926E822B"/>
        <w:category>
          <w:name w:val="Algemeen"/>
          <w:gallery w:val="placeholder"/>
        </w:category>
        <w:types>
          <w:type w:val="bbPlcHdr"/>
        </w:types>
        <w:behaviors>
          <w:behavior w:val="content"/>
        </w:behaviors>
        <w:guid w:val="{2E8FFDF0-C3F8-4C86-B6E1-942DC9378E78}"/>
      </w:docPartPr>
      <w:docPartBody>
        <w:p w:rsidR="00CD7DE8" w:rsidRDefault="00CD7DE8" w:rsidP="00CD7DE8">
          <w:pPr>
            <w:pStyle w:val="FCE7DA0074D74F95A482AEBD926E822B2"/>
          </w:pPr>
          <w:r>
            <w:rPr>
              <w:rStyle w:val="Tekstvantijdelijkeaanduiding"/>
            </w:rPr>
            <w:t xml:space="preserve">              </w:t>
          </w:r>
        </w:p>
      </w:docPartBody>
    </w:docPart>
    <w:docPart>
      <w:docPartPr>
        <w:name w:val="8B065C2F43034C049DA8F048A2B157D2"/>
        <w:category>
          <w:name w:val="Algemeen"/>
          <w:gallery w:val="placeholder"/>
        </w:category>
        <w:types>
          <w:type w:val="bbPlcHdr"/>
        </w:types>
        <w:behaviors>
          <w:behavior w:val="content"/>
        </w:behaviors>
        <w:guid w:val="{CAF5C26D-DCAA-442D-BE6B-37B8CC302966}"/>
      </w:docPartPr>
      <w:docPartBody>
        <w:p w:rsidR="00CD7DE8" w:rsidRDefault="00CD7DE8" w:rsidP="00CD7DE8">
          <w:pPr>
            <w:pStyle w:val="8B065C2F43034C049DA8F048A2B157D22"/>
          </w:pPr>
          <w:r>
            <w:rPr>
              <w:rStyle w:val="Tekstvantijdelijkeaanduiding"/>
              <w:lang w:val="nl-BE"/>
            </w:rPr>
            <w:t xml:space="preserve">                                                                                                              </w:t>
          </w:r>
        </w:p>
      </w:docPartBody>
    </w:docPart>
    <w:docPart>
      <w:docPartPr>
        <w:name w:val="77432184F43E4455A03D6050B4BF4B3C"/>
        <w:category>
          <w:name w:val="Algemeen"/>
          <w:gallery w:val="placeholder"/>
        </w:category>
        <w:types>
          <w:type w:val="bbPlcHdr"/>
        </w:types>
        <w:behaviors>
          <w:behavior w:val="content"/>
        </w:behaviors>
        <w:guid w:val="{04A77AB5-FBA4-4257-B41C-D80C2D193F99}"/>
      </w:docPartPr>
      <w:docPartBody>
        <w:p w:rsidR="00CD7DE8" w:rsidRDefault="00CD7DE8" w:rsidP="00CD7DE8">
          <w:pPr>
            <w:pStyle w:val="77432184F43E4455A03D6050B4BF4B3C2"/>
          </w:pPr>
          <w:r>
            <w:rPr>
              <w:rStyle w:val="Tekstvantijdelijkeaanduiding"/>
            </w:rPr>
            <w:t xml:space="preserve">                              </w:t>
          </w:r>
        </w:p>
      </w:docPartBody>
    </w:docPart>
    <w:docPart>
      <w:docPartPr>
        <w:name w:val="C01AC8AC68F2415F872697A0EC2AFB8B"/>
        <w:category>
          <w:name w:val="Algemeen"/>
          <w:gallery w:val="placeholder"/>
        </w:category>
        <w:types>
          <w:type w:val="bbPlcHdr"/>
        </w:types>
        <w:behaviors>
          <w:behavior w:val="content"/>
        </w:behaviors>
        <w:guid w:val="{C56549C5-16C2-4854-9CAC-E9F274B33414}"/>
      </w:docPartPr>
      <w:docPartBody>
        <w:p w:rsidR="00CD7DE8" w:rsidRDefault="00CD7DE8" w:rsidP="00CD7DE8">
          <w:pPr>
            <w:pStyle w:val="C01AC8AC68F2415F872697A0EC2AFB8B2"/>
          </w:pPr>
          <w:r>
            <w:rPr>
              <w:rStyle w:val="Tekstvantijdelijkeaanduiding"/>
            </w:rPr>
            <w:t xml:space="preserve">                                  </w:t>
          </w:r>
        </w:p>
      </w:docPartBody>
    </w:docPart>
    <w:docPart>
      <w:docPartPr>
        <w:name w:val="E35D23482A8B482FBE24EDBF72DB0954"/>
        <w:category>
          <w:name w:val="Algemeen"/>
          <w:gallery w:val="placeholder"/>
        </w:category>
        <w:types>
          <w:type w:val="bbPlcHdr"/>
        </w:types>
        <w:behaviors>
          <w:behavior w:val="content"/>
        </w:behaviors>
        <w:guid w:val="{B93EA03C-1E10-49A2-9030-586A8EE3A888}"/>
      </w:docPartPr>
      <w:docPartBody>
        <w:p w:rsidR="00CD7DE8" w:rsidRDefault="00CD7DE8" w:rsidP="00CD7DE8">
          <w:pPr>
            <w:pStyle w:val="E35D23482A8B482FBE24EDBF72DB09542"/>
          </w:pPr>
          <w:r>
            <w:rPr>
              <w:rStyle w:val="Tekstvantijdelijkeaanduiding"/>
            </w:rPr>
            <w:t xml:space="preserve">              </w:t>
          </w:r>
        </w:p>
      </w:docPartBody>
    </w:docPart>
    <w:docPart>
      <w:docPartPr>
        <w:name w:val="EAA88E3F92FC4F1B92B22D517F953FA2"/>
        <w:category>
          <w:name w:val="Algemeen"/>
          <w:gallery w:val="placeholder"/>
        </w:category>
        <w:types>
          <w:type w:val="bbPlcHdr"/>
        </w:types>
        <w:behaviors>
          <w:behavior w:val="content"/>
        </w:behaviors>
        <w:guid w:val="{43E2B531-93AB-41E6-8E99-50F39D5390A8}"/>
      </w:docPartPr>
      <w:docPartBody>
        <w:p w:rsidR="00CD7DE8" w:rsidRDefault="00CD7DE8" w:rsidP="00CD7DE8">
          <w:pPr>
            <w:pStyle w:val="EAA88E3F92FC4F1B92B22D517F953FA22"/>
          </w:pPr>
          <w:r>
            <w:rPr>
              <w:rStyle w:val="Tekstvantijdelijkeaanduiding"/>
              <w:lang w:val="nl-BE"/>
            </w:rPr>
            <w:t xml:space="preserve">                                                                                                              </w:t>
          </w:r>
        </w:p>
      </w:docPartBody>
    </w:docPart>
    <w:docPart>
      <w:docPartPr>
        <w:name w:val="D247CA900B3B4922B7A8CB59EB34B2C6"/>
        <w:category>
          <w:name w:val="Algemeen"/>
          <w:gallery w:val="placeholder"/>
        </w:category>
        <w:types>
          <w:type w:val="bbPlcHdr"/>
        </w:types>
        <w:behaviors>
          <w:behavior w:val="content"/>
        </w:behaviors>
        <w:guid w:val="{D61F3B5B-DE63-4D33-ACE5-88A1C0019875}"/>
      </w:docPartPr>
      <w:docPartBody>
        <w:p w:rsidR="00CD7DE8" w:rsidRDefault="00CD7DE8" w:rsidP="00CD7DE8">
          <w:pPr>
            <w:pStyle w:val="D247CA900B3B4922B7A8CB59EB34B2C62"/>
          </w:pPr>
          <w:r>
            <w:rPr>
              <w:rStyle w:val="Tekstvantijdelijkeaanduiding"/>
            </w:rPr>
            <w:t xml:space="preserve">                              </w:t>
          </w:r>
        </w:p>
      </w:docPartBody>
    </w:docPart>
    <w:docPart>
      <w:docPartPr>
        <w:name w:val="DEAAB295221B467C9A97A276C19769A9"/>
        <w:category>
          <w:name w:val="Algemeen"/>
          <w:gallery w:val="placeholder"/>
        </w:category>
        <w:types>
          <w:type w:val="bbPlcHdr"/>
        </w:types>
        <w:behaviors>
          <w:behavior w:val="content"/>
        </w:behaviors>
        <w:guid w:val="{2CBD7CC3-974D-4411-9F42-A515F70F9094}"/>
      </w:docPartPr>
      <w:docPartBody>
        <w:p w:rsidR="00CD7DE8" w:rsidRDefault="00CD7DE8" w:rsidP="00CD7DE8">
          <w:pPr>
            <w:pStyle w:val="DEAAB295221B467C9A97A276C19769A92"/>
          </w:pPr>
          <w:r>
            <w:rPr>
              <w:rStyle w:val="Tekstvantijdelijkeaanduiding"/>
            </w:rPr>
            <w:t xml:space="preserve">                                  </w:t>
          </w:r>
        </w:p>
      </w:docPartBody>
    </w:docPart>
    <w:docPart>
      <w:docPartPr>
        <w:name w:val="871CA39C81744DE088BFCDCC69AE7ACB"/>
        <w:category>
          <w:name w:val="Algemeen"/>
          <w:gallery w:val="placeholder"/>
        </w:category>
        <w:types>
          <w:type w:val="bbPlcHdr"/>
        </w:types>
        <w:behaviors>
          <w:behavior w:val="content"/>
        </w:behaviors>
        <w:guid w:val="{65D6C83E-5605-40E5-B606-3E65F51CB77F}"/>
      </w:docPartPr>
      <w:docPartBody>
        <w:p w:rsidR="00CD7DE8" w:rsidRDefault="00CD7DE8" w:rsidP="00CD7DE8">
          <w:pPr>
            <w:pStyle w:val="871CA39C81744DE088BFCDCC69AE7ACB2"/>
          </w:pPr>
          <w:r>
            <w:rPr>
              <w:rStyle w:val="Tekstvantijdelijkeaanduiding"/>
            </w:rPr>
            <w:t xml:space="preserve">              </w:t>
          </w:r>
        </w:p>
      </w:docPartBody>
    </w:docPart>
    <w:docPart>
      <w:docPartPr>
        <w:name w:val="907C697A6A474A68A626C899F57008EC"/>
        <w:category>
          <w:name w:val="Algemeen"/>
          <w:gallery w:val="placeholder"/>
        </w:category>
        <w:types>
          <w:type w:val="bbPlcHdr"/>
        </w:types>
        <w:behaviors>
          <w:behavior w:val="content"/>
        </w:behaviors>
        <w:guid w:val="{D5652C65-8A36-443C-8AE6-04951591BF25}"/>
      </w:docPartPr>
      <w:docPartBody>
        <w:p w:rsidR="00CD7DE8" w:rsidRDefault="00CD7DE8" w:rsidP="00CD7DE8">
          <w:pPr>
            <w:pStyle w:val="907C697A6A474A68A626C899F57008EC2"/>
          </w:pPr>
          <w:r>
            <w:rPr>
              <w:rStyle w:val="Tekstvantijdelijkeaanduiding"/>
              <w:lang w:val="nl-BE"/>
            </w:rPr>
            <w:t xml:space="preserve">                                                                                                              </w:t>
          </w:r>
        </w:p>
      </w:docPartBody>
    </w:docPart>
    <w:docPart>
      <w:docPartPr>
        <w:name w:val="5533A341B31E4671A415CB6D1CCBF201"/>
        <w:category>
          <w:name w:val="Algemeen"/>
          <w:gallery w:val="placeholder"/>
        </w:category>
        <w:types>
          <w:type w:val="bbPlcHdr"/>
        </w:types>
        <w:behaviors>
          <w:behavior w:val="content"/>
        </w:behaviors>
        <w:guid w:val="{05BF4D48-6A99-4951-A303-94C50A70071C}"/>
      </w:docPartPr>
      <w:docPartBody>
        <w:p w:rsidR="00CD7DE8" w:rsidRDefault="00CD7DE8" w:rsidP="00CD7DE8">
          <w:pPr>
            <w:pStyle w:val="5533A341B31E4671A415CB6D1CCBF2012"/>
          </w:pPr>
          <w:r>
            <w:rPr>
              <w:rStyle w:val="Tekstvantijdelijkeaanduiding"/>
            </w:rPr>
            <w:t xml:space="preserve">                              </w:t>
          </w:r>
        </w:p>
      </w:docPartBody>
    </w:docPart>
    <w:docPart>
      <w:docPartPr>
        <w:name w:val="F725DBACDE5149AE889A353AD776481A"/>
        <w:category>
          <w:name w:val="Algemeen"/>
          <w:gallery w:val="placeholder"/>
        </w:category>
        <w:types>
          <w:type w:val="bbPlcHdr"/>
        </w:types>
        <w:behaviors>
          <w:behavior w:val="content"/>
        </w:behaviors>
        <w:guid w:val="{30DD838E-CB99-4690-8344-BF2E64E3C039}"/>
      </w:docPartPr>
      <w:docPartBody>
        <w:p w:rsidR="00CD7DE8" w:rsidRDefault="00CD7DE8" w:rsidP="00CD7DE8">
          <w:pPr>
            <w:pStyle w:val="F725DBACDE5149AE889A353AD776481A2"/>
          </w:pPr>
          <w:r>
            <w:rPr>
              <w:rStyle w:val="Tekstvantijdelijkeaanduiding"/>
            </w:rPr>
            <w:t xml:space="preserve">                                  </w:t>
          </w:r>
        </w:p>
      </w:docPartBody>
    </w:docPart>
    <w:docPart>
      <w:docPartPr>
        <w:name w:val="96A05BC545D74172A2FAD3DA3596B6FA"/>
        <w:category>
          <w:name w:val="Algemeen"/>
          <w:gallery w:val="placeholder"/>
        </w:category>
        <w:types>
          <w:type w:val="bbPlcHdr"/>
        </w:types>
        <w:behaviors>
          <w:behavior w:val="content"/>
        </w:behaviors>
        <w:guid w:val="{2F7304DA-82B7-4A0F-8400-CA6D8CBDCA1A}"/>
      </w:docPartPr>
      <w:docPartBody>
        <w:p w:rsidR="00CD7DE8" w:rsidRDefault="00CD7DE8" w:rsidP="00CD7DE8">
          <w:pPr>
            <w:pStyle w:val="96A05BC545D74172A2FAD3DA3596B6FA2"/>
          </w:pPr>
          <w:r>
            <w:rPr>
              <w:rStyle w:val="Tekstvantijdelijkeaanduiding"/>
            </w:rPr>
            <w:t xml:space="preserve">              </w:t>
          </w:r>
        </w:p>
      </w:docPartBody>
    </w:docPart>
    <w:docPart>
      <w:docPartPr>
        <w:name w:val="0071A21C44B34E069D080372CF4B840D"/>
        <w:category>
          <w:name w:val="Algemeen"/>
          <w:gallery w:val="placeholder"/>
        </w:category>
        <w:types>
          <w:type w:val="bbPlcHdr"/>
        </w:types>
        <w:behaviors>
          <w:behavior w:val="content"/>
        </w:behaviors>
        <w:guid w:val="{0DBF5231-8026-4576-94D4-11C3376CDF53}"/>
      </w:docPartPr>
      <w:docPartBody>
        <w:p w:rsidR="00CD7DE8" w:rsidRDefault="00CD7DE8" w:rsidP="00CD7DE8">
          <w:pPr>
            <w:pStyle w:val="0071A21C44B34E069D080372CF4B840D2"/>
          </w:pPr>
          <w:r>
            <w:rPr>
              <w:rStyle w:val="Tekstvantijdelijkeaanduiding"/>
              <w:lang w:val="nl-BE"/>
            </w:rPr>
            <w:t xml:space="preserve">                                                                                                              </w:t>
          </w:r>
        </w:p>
      </w:docPartBody>
    </w:docPart>
    <w:docPart>
      <w:docPartPr>
        <w:name w:val="E0B78E20AAAF4BF6BC225242A237885C"/>
        <w:category>
          <w:name w:val="Algemeen"/>
          <w:gallery w:val="placeholder"/>
        </w:category>
        <w:types>
          <w:type w:val="bbPlcHdr"/>
        </w:types>
        <w:behaviors>
          <w:behavior w:val="content"/>
        </w:behaviors>
        <w:guid w:val="{0FF467A4-6157-4DD7-AD47-D2EF63756B97}"/>
      </w:docPartPr>
      <w:docPartBody>
        <w:p w:rsidR="00CD7DE8" w:rsidRDefault="00CD7DE8" w:rsidP="00CD7DE8">
          <w:pPr>
            <w:pStyle w:val="E0B78E20AAAF4BF6BC225242A237885C2"/>
          </w:pPr>
          <w:r>
            <w:rPr>
              <w:rStyle w:val="Tekstvantijdelijkeaanduiding"/>
            </w:rPr>
            <w:t xml:space="preserve">                              </w:t>
          </w:r>
        </w:p>
      </w:docPartBody>
    </w:docPart>
    <w:docPart>
      <w:docPartPr>
        <w:name w:val="A2AC7E3D81B84DB3A7DDEFD6BAD3D388"/>
        <w:category>
          <w:name w:val="Algemeen"/>
          <w:gallery w:val="placeholder"/>
        </w:category>
        <w:types>
          <w:type w:val="bbPlcHdr"/>
        </w:types>
        <w:behaviors>
          <w:behavior w:val="content"/>
        </w:behaviors>
        <w:guid w:val="{3C1466D8-3FCB-49EC-8EFC-CADAD726BCE9}"/>
      </w:docPartPr>
      <w:docPartBody>
        <w:p w:rsidR="00CD7DE8" w:rsidRDefault="00CD7DE8" w:rsidP="00CD7DE8">
          <w:pPr>
            <w:pStyle w:val="A2AC7E3D81B84DB3A7DDEFD6BAD3D3882"/>
          </w:pPr>
          <w:r>
            <w:rPr>
              <w:rStyle w:val="Tekstvantijdelijkeaanduiding"/>
            </w:rPr>
            <w:t xml:space="preserve">                                  </w:t>
          </w:r>
        </w:p>
      </w:docPartBody>
    </w:docPart>
    <w:docPart>
      <w:docPartPr>
        <w:name w:val="71907DA19DBF432FAFB3F57BB2A26077"/>
        <w:category>
          <w:name w:val="Algemeen"/>
          <w:gallery w:val="placeholder"/>
        </w:category>
        <w:types>
          <w:type w:val="bbPlcHdr"/>
        </w:types>
        <w:behaviors>
          <w:behavior w:val="content"/>
        </w:behaviors>
        <w:guid w:val="{1A73F24F-A5BC-437A-B454-36791B440CAF}"/>
      </w:docPartPr>
      <w:docPartBody>
        <w:p w:rsidR="00CD7DE8" w:rsidRDefault="00CD7DE8" w:rsidP="00CD7DE8">
          <w:pPr>
            <w:pStyle w:val="71907DA19DBF432FAFB3F57BB2A260772"/>
          </w:pPr>
          <w:r>
            <w:rPr>
              <w:rStyle w:val="Tekstvantijdelijkeaanduiding"/>
            </w:rPr>
            <w:t xml:space="preserve">              </w:t>
          </w:r>
        </w:p>
      </w:docPartBody>
    </w:docPart>
    <w:docPart>
      <w:docPartPr>
        <w:name w:val="A04B8227B82A47269542E2778EF65643"/>
        <w:category>
          <w:name w:val="Algemeen"/>
          <w:gallery w:val="placeholder"/>
        </w:category>
        <w:types>
          <w:type w:val="bbPlcHdr"/>
        </w:types>
        <w:behaviors>
          <w:behavior w:val="content"/>
        </w:behaviors>
        <w:guid w:val="{52EFC44D-EFD0-485D-8081-10B2FF9397C5}"/>
      </w:docPartPr>
      <w:docPartBody>
        <w:p w:rsidR="00CD7DE8" w:rsidRDefault="00CD7DE8" w:rsidP="00CD7DE8">
          <w:pPr>
            <w:pStyle w:val="A04B8227B82A47269542E2778EF656432"/>
          </w:pPr>
          <w:r>
            <w:rPr>
              <w:rStyle w:val="Tekstvantijdelijkeaanduiding"/>
              <w:lang w:val="nl-BE"/>
            </w:rPr>
            <w:t xml:space="preserve">                                                                                                              </w:t>
          </w:r>
        </w:p>
      </w:docPartBody>
    </w:docPart>
    <w:docPart>
      <w:docPartPr>
        <w:name w:val="5EBA4F23C53E46C1A0A1355C6B900D27"/>
        <w:category>
          <w:name w:val="Algemeen"/>
          <w:gallery w:val="placeholder"/>
        </w:category>
        <w:types>
          <w:type w:val="bbPlcHdr"/>
        </w:types>
        <w:behaviors>
          <w:behavior w:val="content"/>
        </w:behaviors>
        <w:guid w:val="{082EE01B-C34F-44BA-B0E8-AE5904F01665}"/>
      </w:docPartPr>
      <w:docPartBody>
        <w:p w:rsidR="00CD7DE8" w:rsidRDefault="00CD7DE8" w:rsidP="00CD7DE8">
          <w:pPr>
            <w:pStyle w:val="5EBA4F23C53E46C1A0A1355C6B900D272"/>
          </w:pPr>
          <w:r>
            <w:rPr>
              <w:rStyle w:val="Tekstvantijdelijkeaanduiding"/>
            </w:rPr>
            <w:t xml:space="preserve">                              </w:t>
          </w:r>
        </w:p>
      </w:docPartBody>
    </w:docPart>
    <w:docPart>
      <w:docPartPr>
        <w:name w:val="0460902D832F49B0A86639D85EBE1089"/>
        <w:category>
          <w:name w:val="Algemeen"/>
          <w:gallery w:val="placeholder"/>
        </w:category>
        <w:types>
          <w:type w:val="bbPlcHdr"/>
        </w:types>
        <w:behaviors>
          <w:behavior w:val="content"/>
        </w:behaviors>
        <w:guid w:val="{32AD46E6-30DF-46B3-8A06-1C5AF52E582D}"/>
      </w:docPartPr>
      <w:docPartBody>
        <w:p w:rsidR="00CD7DE8" w:rsidRDefault="00CD7DE8" w:rsidP="00CD7DE8">
          <w:pPr>
            <w:pStyle w:val="0460902D832F49B0A86639D85EBE10892"/>
          </w:pPr>
          <w:r>
            <w:rPr>
              <w:rStyle w:val="Tekstvantijdelijkeaanduiding"/>
            </w:rPr>
            <w:t xml:space="preserve">                                  </w:t>
          </w:r>
        </w:p>
      </w:docPartBody>
    </w:docPart>
    <w:docPart>
      <w:docPartPr>
        <w:name w:val="1386B93BAE6D40F0BA622119F2E7221A"/>
        <w:category>
          <w:name w:val="Algemeen"/>
          <w:gallery w:val="placeholder"/>
        </w:category>
        <w:types>
          <w:type w:val="bbPlcHdr"/>
        </w:types>
        <w:behaviors>
          <w:behavior w:val="content"/>
        </w:behaviors>
        <w:guid w:val="{A7F4164B-0999-4445-80DC-5F5E9C52E0A1}"/>
      </w:docPartPr>
      <w:docPartBody>
        <w:p w:rsidR="00CD7DE8" w:rsidRDefault="00CD7DE8" w:rsidP="00CD7DE8">
          <w:pPr>
            <w:pStyle w:val="1386B93BAE6D40F0BA622119F2E7221A2"/>
          </w:pPr>
          <w:r>
            <w:rPr>
              <w:rStyle w:val="Tekstvantijdelijkeaanduiding"/>
            </w:rPr>
            <w:t xml:space="preserve">              </w:t>
          </w:r>
        </w:p>
      </w:docPartBody>
    </w:docPart>
    <w:docPart>
      <w:docPartPr>
        <w:name w:val="12EA217B0CBE40DD9E1D59AF91954048"/>
        <w:category>
          <w:name w:val="Algemeen"/>
          <w:gallery w:val="placeholder"/>
        </w:category>
        <w:types>
          <w:type w:val="bbPlcHdr"/>
        </w:types>
        <w:behaviors>
          <w:behavior w:val="content"/>
        </w:behaviors>
        <w:guid w:val="{303BB18E-DD3C-4BCF-B7AC-6984A5F10897}"/>
      </w:docPartPr>
      <w:docPartBody>
        <w:p w:rsidR="00CD7DE8" w:rsidRDefault="00CD7DE8" w:rsidP="00CD7DE8">
          <w:pPr>
            <w:pStyle w:val="12EA217B0CBE40DD9E1D59AF919540482"/>
          </w:pPr>
          <w:r>
            <w:rPr>
              <w:rStyle w:val="Tekstvantijdelijkeaanduiding"/>
              <w:lang w:val="nl-BE"/>
            </w:rPr>
            <w:t xml:space="preserve">                                                                                                              </w:t>
          </w:r>
        </w:p>
      </w:docPartBody>
    </w:docPart>
    <w:docPart>
      <w:docPartPr>
        <w:name w:val="C8EB213310A64DE0AF8DCB408EA23ECF"/>
        <w:category>
          <w:name w:val="Algemeen"/>
          <w:gallery w:val="placeholder"/>
        </w:category>
        <w:types>
          <w:type w:val="bbPlcHdr"/>
        </w:types>
        <w:behaviors>
          <w:behavior w:val="content"/>
        </w:behaviors>
        <w:guid w:val="{40FBFD85-0DFD-4D53-ADAD-7FB880C77E35}"/>
      </w:docPartPr>
      <w:docPartBody>
        <w:p w:rsidR="00CD7DE8" w:rsidRDefault="00CD7DE8" w:rsidP="00CD7DE8">
          <w:pPr>
            <w:pStyle w:val="C8EB213310A64DE0AF8DCB408EA23ECF2"/>
          </w:pPr>
          <w:r>
            <w:rPr>
              <w:rStyle w:val="Tekstvantijdelijkeaanduiding"/>
            </w:rPr>
            <w:t xml:space="preserve">                              </w:t>
          </w:r>
        </w:p>
      </w:docPartBody>
    </w:docPart>
    <w:docPart>
      <w:docPartPr>
        <w:name w:val="93DF4B9896964D6F975A6BDB8207777E"/>
        <w:category>
          <w:name w:val="Algemeen"/>
          <w:gallery w:val="placeholder"/>
        </w:category>
        <w:types>
          <w:type w:val="bbPlcHdr"/>
        </w:types>
        <w:behaviors>
          <w:behavior w:val="content"/>
        </w:behaviors>
        <w:guid w:val="{C8AA08C2-FC96-4ECA-A3D3-636B57BA04DE}"/>
      </w:docPartPr>
      <w:docPartBody>
        <w:p w:rsidR="00CD7DE8" w:rsidRDefault="00CD7DE8" w:rsidP="00CD7DE8">
          <w:pPr>
            <w:pStyle w:val="93DF4B9896964D6F975A6BDB8207777E2"/>
          </w:pPr>
          <w:r>
            <w:rPr>
              <w:rStyle w:val="Tekstvantijdelijkeaanduiding"/>
            </w:rPr>
            <w:t xml:space="preserve">                                  </w:t>
          </w:r>
        </w:p>
      </w:docPartBody>
    </w:docPart>
    <w:docPart>
      <w:docPartPr>
        <w:name w:val="2D5D20F7A6014A40A4A2EC008A53BD7E"/>
        <w:category>
          <w:name w:val="Algemeen"/>
          <w:gallery w:val="placeholder"/>
        </w:category>
        <w:types>
          <w:type w:val="bbPlcHdr"/>
        </w:types>
        <w:behaviors>
          <w:behavior w:val="content"/>
        </w:behaviors>
        <w:guid w:val="{178BE785-9CB1-498D-BF0C-090738B8096D}"/>
      </w:docPartPr>
      <w:docPartBody>
        <w:p w:rsidR="00CD7DE8" w:rsidRDefault="00CD7DE8" w:rsidP="00CD7DE8">
          <w:pPr>
            <w:pStyle w:val="2D5D20F7A6014A40A4A2EC008A53BD7E2"/>
          </w:pPr>
          <w:r>
            <w:rPr>
              <w:rStyle w:val="Tekstvantijdelijkeaanduiding"/>
            </w:rPr>
            <w:t xml:space="preserve">              </w:t>
          </w:r>
        </w:p>
      </w:docPartBody>
    </w:docPart>
    <w:docPart>
      <w:docPartPr>
        <w:name w:val="34A5A9AEEAEE44D292D8840B3A8F9C34"/>
        <w:category>
          <w:name w:val="Algemeen"/>
          <w:gallery w:val="placeholder"/>
        </w:category>
        <w:types>
          <w:type w:val="bbPlcHdr"/>
        </w:types>
        <w:behaviors>
          <w:behavior w:val="content"/>
        </w:behaviors>
        <w:guid w:val="{190637D3-4719-48AA-9C74-97305EBBB8D2}"/>
      </w:docPartPr>
      <w:docPartBody>
        <w:p w:rsidR="00CD7DE8" w:rsidRDefault="00CD7DE8" w:rsidP="00CD7DE8">
          <w:pPr>
            <w:pStyle w:val="34A5A9AEEAEE44D292D8840B3A8F9C342"/>
          </w:pPr>
          <w:r>
            <w:rPr>
              <w:rStyle w:val="Tekstvantijdelijkeaanduiding"/>
              <w:lang w:val="nl-BE"/>
            </w:rPr>
            <w:t xml:space="preserve">                                                                                                              </w:t>
          </w:r>
        </w:p>
      </w:docPartBody>
    </w:docPart>
    <w:docPart>
      <w:docPartPr>
        <w:name w:val="FE1BABB85920425B8F012AF7BABFB6E2"/>
        <w:category>
          <w:name w:val="Algemeen"/>
          <w:gallery w:val="placeholder"/>
        </w:category>
        <w:types>
          <w:type w:val="bbPlcHdr"/>
        </w:types>
        <w:behaviors>
          <w:behavior w:val="content"/>
        </w:behaviors>
        <w:guid w:val="{8A1A5104-A7EB-445F-AFB1-E3C4832A8424}"/>
      </w:docPartPr>
      <w:docPartBody>
        <w:p w:rsidR="00CD7DE8" w:rsidRDefault="00CD7DE8" w:rsidP="00CD7DE8">
          <w:pPr>
            <w:pStyle w:val="FE1BABB85920425B8F012AF7BABFB6E22"/>
          </w:pPr>
          <w:r>
            <w:rPr>
              <w:rStyle w:val="Tekstvantijdelijkeaanduiding"/>
            </w:rPr>
            <w:t xml:space="preserve">                              </w:t>
          </w:r>
        </w:p>
      </w:docPartBody>
    </w:docPart>
    <w:docPart>
      <w:docPartPr>
        <w:name w:val="F29440172040473AB4D4B7FBFF8BBB2B"/>
        <w:category>
          <w:name w:val="Algemeen"/>
          <w:gallery w:val="placeholder"/>
        </w:category>
        <w:types>
          <w:type w:val="bbPlcHdr"/>
        </w:types>
        <w:behaviors>
          <w:behavior w:val="content"/>
        </w:behaviors>
        <w:guid w:val="{06925248-7C3F-4978-B261-3C40B458DF90}"/>
      </w:docPartPr>
      <w:docPartBody>
        <w:p w:rsidR="00CD7DE8" w:rsidRDefault="00CD7DE8" w:rsidP="00CD7DE8">
          <w:pPr>
            <w:pStyle w:val="F29440172040473AB4D4B7FBFF8BBB2B2"/>
          </w:pPr>
          <w:r>
            <w:rPr>
              <w:rStyle w:val="Tekstvantijdelijkeaanduiding"/>
            </w:rPr>
            <w:t xml:space="preserve">                                  </w:t>
          </w:r>
        </w:p>
      </w:docPartBody>
    </w:docPart>
    <w:docPart>
      <w:docPartPr>
        <w:name w:val="FB0E7E1D0935401C9C83318676FE7398"/>
        <w:category>
          <w:name w:val="Algemeen"/>
          <w:gallery w:val="placeholder"/>
        </w:category>
        <w:types>
          <w:type w:val="bbPlcHdr"/>
        </w:types>
        <w:behaviors>
          <w:behavior w:val="content"/>
        </w:behaviors>
        <w:guid w:val="{32C0EC74-65B9-4160-B91F-51FE397F1F31}"/>
      </w:docPartPr>
      <w:docPartBody>
        <w:p w:rsidR="00CD7DE8" w:rsidRDefault="00CD7DE8" w:rsidP="00CD7DE8">
          <w:pPr>
            <w:pStyle w:val="FB0E7E1D0935401C9C83318676FE73982"/>
          </w:pPr>
          <w:r>
            <w:rPr>
              <w:rStyle w:val="Tekstvantijdelijkeaanduiding"/>
            </w:rPr>
            <w:t xml:space="preserve">              </w:t>
          </w:r>
        </w:p>
      </w:docPartBody>
    </w:docPart>
    <w:docPart>
      <w:docPartPr>
        <w:name w:val="AF1234B9DB51423780F440942D367AF9"/>
        <w:category>
          <w:name w:val="Algemeen"/>
          <w:gallery w:val="placeholder"/>
        </w:category>
        <w:types>
          <w:type w:val="bbPlcHdr"/>
        </w:types>
        <w:behaviors>
          <w:behavior w:val="content"/>
        </w:behaviors>
        <w:guid w:val="{D3B4D267-4D42-4579-A1B6-E57BEFD0F01C}"/>
      </w:docPartPr>
      <w:docPartBody>
        <w:p w:rsidR="00CD7DE8" w:rsidRDefault="00CD7DE8" w:rsidP="00CD7DE8">
          <w:pPr>
            <w:pStyle w:val="AF1234B9DB51423780F440942D367AF92"/>
          </w:pPr>
          <w:r>
            <w:rPr>
              <w:rStyle w:val="Tekstvantijdelijkeaanduiding"/>
              <w:lang w:val="nl-BE"/>
            </w:rPr>
            <w:t xml:space="preserve">                                                                                                              </w:t>
          </w:r>
        </w:p>
      </w:docPartBody>
    </w:docPart>
    <w:docPart>
      <w:docPartPr>
        <w:name w:val="1F8A967DE0C648EE8F706681079FE63E"/>
        <w:category>
          <w:name w:val="Algemeen"/>
          <w:gallery w:val="placeholder"/>
        </w:category>
        <w:types>
          <w:type w:val="bbPlcHdr"/>
        </w:types>
        <w:behaviors>
          <w:behavior w:val="content"/>
        </w:behaviors>
        <w:guid w:val="{F3ED8454-50DC-4195-BDD0-118EFB29A94E}"/>
      </w:docPartPr>
      <w:docPartBody>
        <w:p w:rsidR="00CD7DE8" w:rsidRDefault="00CD7DE8" w:rsidP="00CD7DE8">
          <w:pPr>
            <w:pStyle w:val="1F8A967DE0C648EE8F706681079FE63E2"/>
          </w:pPr>
          <w:r>
            <w:rPr>
              <w:rStyle w:val="Tekstvantijdelijkeaanduiding"/>
            </w:rPr>
            <w:t xml:space="preserve">                              </w:t>
          </w:r>
        </w:p>
      </w:docPartBody>
    </w:docPart>
    <w:docPart>
      <w:docPartPr>
        <w:name w:val="87D27822E3394375891090501FEC7908"/>
        <w:category>
          <w:name w:val="Algemeen"/>
          <w:gallery w:val="placeholder"/>
        </w:category>
        <w:types>
          <w:type w:val="bbPlcHdr"/>
        </w:types>
        <w:behaviors>
          <w:behavior w:val="content"/>
        </w:behaviors>
        <w:guid w:val="{605FD328-848C-4F2F-8DF2-71149235634C}"/>
      </w:docPartPr>
      <w:docPartBody>
        <w:p w:rsidR="00CD7DE8" w:rsidRDefault="00CD7DE8" w:rsidP="00CD7DE8">
          <w:pPr>
            <w:pStyle w:val="87D27822E3394375891090501FEC79082"/>
          </w:pPr>
          <w:r>
            <w:rPr>
              <w:rStyle w:val="Tekstvantijdelijkeaanduiding"/>
            </w:rPr>
            <w:t xml:space="preserve">                                  </w:t>
          </w:r>
        </w:p>
      </w:docPartBody>
    </w:docPart>
    <w:docPart>
      <w:docPartPr>
        <w:name w:val="4DFE44DE642F4C949EE2A9AC6CBC3CF5"/>
        <w:category>
          <w:name w:val="Algemeen"/>
          <w:gallery w:val="placeholder"/>
        </w:category>
        <w:types>
          <w:type w:val="bbPlcHdr"/>
        </w:types>
        <w:behaviors>
          <w:behavior w:val="content"/>
        </w:behaviors>
        <w:guid w:val="{66217B22-B772-43E3-8888-7DC57EF9A79D}"/>
      </w:docPartPr>
      <w:docPartBody>
        <w:p w:rsidR="00CD7DE8" w:rsidRDefault="00CD7DE8" w:rsidP="00CD7DE8">
          <w:pPr>
            <w:pStyle w:val="4DFE44DE642F4C949EE2A9AC6CBC3CF52"/>
          </w:pPr>
          <w:r>
            <w:rPr>
              <w:rStyle w:val="Tekstvantijdelijkeaanduiding"/>
            </w:rPr>
            <w:t xml:space="preserve">              </w:t>
          </w:r>
        </w:p>
      </w:docPartBody>
    </w:docPart>
    <w:docPart>
      <w:docPartPr>
        <w:name w:val="A27F51F968E6448A807B01A6C764044F"/>
        <w:category>
          <w:name w:val="Algemeen"/>
          <w:gallery w:val="placeholder"/>
        </w:category>
        <w:types>
          <w:type w:val="bbPlcHdr"/>
        </w:types>
        <w:behaviors>
          <w:behavior w:val="content"/>
        </w:behaviors>
        <w:guid w:val="{3495ACB7-051F-47B7-AD7A-90EAAE2658EC}"/>
      </w:docPartPr>
      <w:docPartBody>
        <w:p w:rsidR="00CD7DE8" w:rsidRDefault="00CD7DE8" w:rsidP="00CD7DE8">
          <w:pPr>
            <w:pStyle w:val="A27F51F968E6448A807B01A6C764044F2"/>
          </w:pPr>
          <w:r>
            <w:rPr>
              <w:rStyle w:val="Tekstvantijdelijkeaanduiding"/>
              <w:lang w:val="nl-BE"/>
            </w:rPr>
            <w:t xml:space="preserve">                                                                                                              </w:t>
          </w:r>
        </w:p>
      </w:docPartBody>
    </w:docPart>
    <w:docPart>
      <w:docPartPr>
        <w:name w:val="A043CB9A6DEB48AAA6B5B2E385900E5A"/>
        <w:category>
          <w:name w:val="Algemeen"/>
          <w:gallery w:val="placeholder"/>
        </w:category>
        <w:types>
          <w:type w:val="bbPlcHdr"/>
        </w:types>
        <w:behaviors>
          <w:behavior w:val="content"/>
        </w:behaviors>
        <w:guid w:val="{C09B76D1-89A2-4938-9004-04EA26A86304}"/>
      </w:docPartPr>
      <w:docPartBody>
        <w:p w:rsidR="00CD7DE8" w:rsidRDefault="00CD7DE8" w:rsidP="00CD7DE8">
          <w:pPr>
            <w:pStyle w:val="A043CB9A6DEB48AAA6B5B2E385900E5A2"/>
          </w:pPr>
          <w:r>
            <w:rPr>
              <w:rStyle w:val="Tekstvantijdelijkeaanduiding"/>
            </w:rPr>
            <w:t xml:space="preserve">                              </w:t>
          </w:r>
        </w:p>
      </w:docPartBody>
    </w:docPart>
    <w:docPart>
      <w:docPartPr>
        <w:name w:val="6098DA2FAC3C478E8D3C1774B4EA8D99"/>
        <w:category>
          <w:name w:val="Algemeen"/>
          <w:gallery w:val="placeholder"/>
        </w:category>
        <w:types>
          <w:type w:val="bbPlcHdr"/>
        </w:types>
        <w:behaviors>
          <w:behavior w:val="content"/>
        </w:behaviors>
        <w:guid w:val="{CA98468E-2E6C-45ED-A01D-B78745A9E23F}"/>
      </w:docPartPr>
      <w:docPartBody>
        <w:p w:rsidR="00CD7DE8" w:rsidRDefault="00CD7DE8" w:rsidP="00CD7DE8">
          <w:pPr>
            <w:pStyle w:val="6098DA2FAC3C478E8D3C1774B4EA8D992"/>
          </w:pPr>
          <w:r>
            <w:rPr>
              <w:rStyle w:val="Tekstvantijdelijkeaanduiding"/>
            </w:rPr>
            <w:t xml:space="preserve">                                  </w:t>
          </w:r>
        </w:p>
      </w:docPartBody>
    </w:docPart>
    <w:docPart>
      <w:docPartPr>
        <w:name w:val="89827F5734A84C718DF588C1CEBE1015"/>
        <w:category>
          <w:name w:val="Algemeen"/>
          <w:gallery w:val="placeholder"/>
        </w:category>
        <w:types>
          <w:type w:val="bbPlcHdr"/>
        </w:types>
        <w:behaviors>
          <w:behavior w:val="content"/>
        </w:behaviors>
        <w:guid w:val="{592517C4-329B-48D4-B9EE-B3FDD15FF627}"/>
      </w:docPartPr>
      <w:docPartBody>
        <w:p w:rsidR="00CD7DE8" w:rsidRDefault="00CD7DE8" w:rsidP="00CD7DE8">
          <w:pPr>
            <w:pStyle w:val="89827F5734A84C718DF588C1CEBE10152"/>
          </w:pPr>
          <w:r>
            <w:rPr>
              <w:rStyle w:val="Tekstvantijdelijkeaanduiding"/>
            </w:rPr>
            <w:t xml:space="preserve">              </w:t>
          </w:r>
        </w:p>
      </w:docPartBody>
    </w:docPart>
    <w:docPart>
      <w:docPartPr>
        <w:name w:val="73917153D0A94AD0871E3F7B99B268C8"/>
        <w:category>
          <w:name w:val="Algemeen"/>
          <w:gallery w:val="placeholder"/>
        </w:category>
        <w:types>
          <w:type w:val="bbPlcHdr"/>
        </w:types>
        <w:behaviors>
          <w:behavior w:val="content"/>
        </w:behaviors>
        <w:guid w:val="{C7BDF42D-FF1F-4C00-A57B-0C1E51EA8FD1}"/>
      </w:docPartPr>
      <w:docPartBody>
        <w:p w:rsidR="00CD7DE8" w:rsidRDefault="00CD7DE8" w:rsidP="00CD7DE8">
          <w:pPr>
            <w:pStyle w:val="73917153D0A94AD0871E3F7B99B268C82"/>
          </w:pPr>
          <w:r>
            <w:rPr>
              <w:rStyle w:val="Tekstvantijdelijkeaanduiding"/>
              <w:lang w:val="nl-BE"/>
            </w:rPr>
            <w:t xml:space="preserve">                                                                                                              </w:t>
          </w:r>
        </w:p>
      </w:docPartBody>
    </w:docPart>
    <w:docPart>
      <w:docPartPr>
        <w:name w:val="38F6BC2AC07A40FD841E0DAF1434689F"/>
        <w:category>
          <w:name w:val="Algemeen"/>
          <w:gallery w:val="placeholder"/>
        </w:category>
        <w:types>
          <w:type w:val="bbPlcHdr"/>
        </w:types>
        <w:behaviors>
          <w:behavior w:val="content"/>
        </w:behaviors>
        <w:guid w:val="{DAE03F03-5558-4A4A-AE37-FA1192137106}"/>
      </w:docPartPr>
      <w:docPartBody>
        <w:p w:rsidR="00CD7DE8" w:rsidRDefault="00CD7DE8" w:rsidP="00CD7DE8">
          <w:pPr>
            <w:pStyle w:val="38F6BC2AC07A40FD841E0DAF1434689F2"/>
          </w:pPr>
          <w:r>
            <w:rPr>
              <w:rStyle w:val="Tekstvantijdelijkeaanduiding"/>
            </w:rPr>
            <w:t xml:space="preserve">                              </w:t>
          </w:r>
        </w:p>
      </w:docPartBody>
    </w:docPart>
    <w:docPart>
      <w:docPartPr>
        <w:name w:val="DCB577A0949E40159796521B963DA3FD"/>
        <w:category>
          <w:name w:val="Algemeen"/>
          <w:gallery w:val="placeholder"/>
        </w:category>
        <w:types>
          <w:type w:val="bbPlcHdr"/>
        </w:types>
        <w:behaviors>
          <w:behavior w:val="content"/>
        </w:behaviors>
        <w:guid w:val="{089572FD-DCAF-4C11-8BCB-196B844A0892}"/>
      </w:docPartPr>
      <w:docPartBody>
        <w:p w:rsidR="00CD7DE8" w:rsidRDefault="00CD7DE8" w:rsidP="00CD7DE8">
          <w:pPr>
            <w:pStyle w:val="DCB577A0949E40159796521B963DA3FD2"/>
          </w:pPr>
          <w:r>
            <w:rPr>
              <w:rStyle w:val="Tekstvantijdelijkeaanduiding"/>
            </w:rPr>
            <w:t xml:space="preserve">                                  </w:t>
          </w:r>
        </w:p>
      </w:docPartBody>
    </w:docPart>
    <w:docPart>
      <w:docPartPr>
        <w:name w:val="03E53A1E68404588BAFD466C2FF15E8E"/>
        <w:category>
          <w:name w:val="Algemeen"/>
          <w:gallery w:val="placeholder"/>
        </w:category>
        <w:types>
          <w:type w:val="bbPlcHdr"/>
        </w:types>
        <w:behaviors>
          <w:behavior w:val="content"/>
        </w:behaviors>
        <w:guid w:val="{CDE82A2E-E4BA-418B-8602-20F2392D20D7}"/>
      </w:docPartPr>
      <w:docPartBody>
        <w:p w:rsidR="00CD7DE8" w:rsidRDefault="00CD7DE8" w:rsidP="00CD7DE8">
          <w:pPr>
            <w:pStyle w:val="03E53A1E68404588BAFD466C2FF15E8E2"/>
          </w:pPr>
          <w:r>
            <w:rPr>
              <w:rStyle w:val="Tekstvantijdelijkeaanduiding"/>
            </w:rPr>
            <w:t xml:space="preserve">              </w:t>
          </w:r>
        </w:p>
      </w:docPartBody>
    </w:docPart>
    <w:docPart>
      <w:docPartPr>
        <w:name w:val="AB50C078D94F402EB1194A8B937A0DBE"/>
        <w:category>
          <w:name w:val="Algemeen"/>
          <w:gallery w:val="placeholder"/>
        </w:category>
        <w:types>
          <w:type w:val="bbPlcHdr"/>
        </w:types>
        <w:behaviors>
          <w:behavior w:val="content"/>
        </w:behaviors>
        <w:guid w:val="{0D205026-6739-4342-AFB3-F1E874351AB5}"/>
      </w:docPartPr>
      <w:docPartBody>
        <w:p w:rsidR="00CD7DE8" w:rsidRDefault="00CD7DE8" w:rsidP="00CD7DE8">
          <w:pPr>
            <w:pStyle w:val="AB50C078D94F402EB1194A8B937A0DBE2"/>
          </w:pPr>
          <w:r>
            <w:rPr>
              <w:rStyle w:val="Tekstvantijdelijkeaanduiding"/>
              <w:lang w:val="nl-BE"/>
            </w:rPr>
            <w:t xml:space="preserve">                                                                                                              </w:t>
          </w:r>
        </w:p>
      </w:docPartBody>
    </w:docPart>
    <w:docPart>
      <w:docPartPr>
        <w:name w:val="56F20D72042F423B979EAE80865E1A0D"/>
        <w:category>
          <w:name w:val="Algemeen"/>
          <w:gallery w:val="placeholder"/>
        </w:category>
        <w:types>
          <w:type w:val="bbPlcHdr"/>
        </w:types>
        <w:behaviors>
          <w:behavior w:val="content"/>
        </w:behaviors>
        <w:guid w:val="{893051EF-EEAE-4C84-AD0A-CE634F5752AF}"/>
      </w:docPartPr>
      <w:docPartBody>
        <w:p w:rsidR="00CD7DE8" w:rsidRDefault="00CD7DE8" w:rsidP="00CD7DE8">
          <w:pPr>
            <w:pStyle w:val="56F20D72042F423B979EAE80865E1A0D2"/>
          </w:pPr>
          <w:r>
            <w:rPr>
              <w:rStyle w:val="Tekstvantijdelijkeaanduiding"/>
            </w:rPr>
            <w:t xml:space="preserve">                              </w:t>
          </w:r>
        </w:p>
      </w:docPartBody>
    </w:docPart>
    <w:docPart>
      <w:docPartPr>
        <w:name w:val="E20C7A8CFDEE49D4B97CD29C83443B68"/>
        <w:category>
          <w:name w:val="Algemeen"/>
          <w:gallery w:val="placeholder"/>
        </w:category>
        <w:types>
          <w:type w:val="bbPlcHdr"/>
        </w:types>
        <w:behaviors>
          <w:behavior w:val="content"/>
        </w:behaviors>
        <w:guid w:val="{B48FEC19-09FF-4B81-9109-9C67AE0ED93C}"/>
      </w:docPartPr>
      <w:docPartBody>
        <w:p w:rsidR="00CD7DE8" w:rsidRDefault="00CD7DE8" w:rsidP="00CD7DE8">
          <w:pPr>
            <w:pStyle w:val="E20C7A8CFDEE49D4B97CD29C83443B682"/>
          </w:pPr>
          <w:r>
            <w:rPr>
              <w:rStyle w:val="Tekstvantijdelijkeaanduiding"/>
            </w:rPr>
            <w:t xml:space="preserve">                                  </w:t>
          </w:r>
        </w:p>
      </w:docPartBody>
    </w:docPart>
    <w:docPart>
      <w:docPartPr>
        <w:name w:val="23BED54D86A6494687030211E1D0F641"/>
        <w:category>
          <w:name w:val="Algemeen"/>
          <w:gallery w:val="placeholder"/>
        </w:category>
        <w:types>
          <w:type w:val="bbPlcHdr"/>
        </w:types>
        <w:behaviors>
          <w:behavior w:val="content"/>
        </w:behaviors>
        <w:guid w:val="{3BB15BB7-CF1E-43CC-99A2-8CC65F3F0E59}"/>
      </w:docPartPr>
      <w:docPartBody>
        <w:p w:rsidR="00CD7DE8" w:rsidRDefault="00CD7DE8" w:rsidP="00CD7DE8">
          <w:pPr>
            <w:pStyle w:val="23BED54D86A6494687030211E1D0F6412"/>
          </w:pPr>
          <w:r>
            <w:rPr>
              <w:rStyle w:val="Tekstvantijdelijkeaanduiding"/>
            </w:rPr>
            <w:t xml:space="preserve">              </w:t>
          </w:r>
        </w:p>
      </w:docPartBody>
    </w:docPart>
    <w:docPart>
      <w:docPartPr>
        <w:name w:val="30F4D3E8742545A7B8D074E3C2AE3CE7"/>
        <w:category>
          <w:name w:val="Algemeen"/>
          <w:gallery w:val="placeholder"/>
        </w:category>
        <w:types>
          <w:type w:val="bbPlcHdr"/>
        </w:types>
        <w:behaviors>
          <w:behavior w:val="content"/>
        </w:behaviors>
        <w:guid w:val="{21C5137C-E92A-45AC-9B3B-E75234ACE526}"/>
      </w:docPartPr>
      <w:docPartBody>
        <w:p w:rsidR="00CD7DE8" w:rsidRDefault="00CD7DE8" w:rsidP="00CD7DE8">
          <w:pPr>
            <w:pStyle w:val="30F4D3E8742545A7B8D074E3C2AE3CE72"/>
          </w:pPr>
          <w:r>
            <w:rPr>
              <w:rStyle w:val="Tekstvantijdelijkeaanduiding"/>
              <w:lang w:val="nl-BE"/>
            </w:rPr>
            <w:t xml:space="preserve">                                                                                                              </w:t>
          </w:r>
        </w:p>
      </w:docPartBody>
    </w:docPart>
    <w:docPart>
      <w:docPartPr>
        <w:name w:val="6589A1A21D854471BB510D3C9E5CE7AC"/>
        <w:category>
          <w:name w:val="Algemeen"/>
          <w:gallery w:val="placeholder"/>
        </w:category>
        <w:types>
          <w:type w:val="bbPlcHdr"/>
        </w:types>
        <w:behaviors>
          <w:behavior w:val="content"/>
        </w:behaviors>
        <w:guid w:val="{8DDD803E-15E0-4D0F-87CE-3D9DE226329D}"/>
      </w:docPartPr>
      <w:docPartBody>
        <w:p w:rsidR="00CD7DE8" w:rsidRDefault="00CD7DE8" w:rsidP="00CD7DE8">
          <w:pPr>
            <w:pStyle w:val="6589A1A21D854471BB510D3C9E5CE7AC2"/>
          </w:pPr>
          <w:r>
            <w:rPr>
              <w:rStyle w:val="Tekstvantijdelijkeaanduiding"/>
            </w:rPr>
            <w:t xml:space="preserve">                              </w:t>
          </w:r>
        </w:p>
      </w:docPartBody>
    </w:docPart>
    <w:docPart>
      <w:docPartPr>
        <w:name w:val="9222D75A501A4E929EC56CC07C1FB96F"/>
        <w:category>
          <w:name w:val="Algemeen"/>
          <w:gallery w:val="placeholder"/>
        </w:category>
        <w:types>
          <w:type w:val="bbPlcHdr"/>
        </w:types>
        <w:behaviors>
          <w:behavior w:val="content"/>
        </w:behaviors>
        <w:guid w:val="{91F8B33A-E79C-4707-BC21-050C79B19771}"/>
      </w:docPartPr>
      <w:docPartBody>
        <w:p w:rsidR="00CD7DE8" w:rsidRDefault="00CD7DE8" w:rsidP="00CD7DE8">
          <w:pPr>
            <w:pStyle w:val="9222D75A501A4E929EC56CC07C1FB96F2"/>
          </w:pPr>
          <w:r>
            <w:rPr>
              <w:rStyle w:val="Tekstvantijdelijkeaanduiding"/>
            </w:rPr>
            <w:t xml:space="preserve">                                  </w:t>
          </w:r>
        </w:p>
      </w:docPartBody>
    </w:docPart>
    <w:docPart>
      <w:docPartPr>
        <w:name w:val="28CAC70CBE774D62918589AA5AD29871"/>
        <w:category>
          <w:name w:val="Algemeen"/>
          <w:gallery w:val="placeholder"/>
        </w:category>
        <w:types>
          <w:type w:val="bbPlcHdr"/>
        </w:types>
        <w:behaviors>
          <w:behavior w:val="content"/>
        </w:behaviors>
        <w:guid w:val="{1B9660C3-0A5D-4F18-957B-197B456093D7}"/>
      </w:docPartPr>
      <w:docPartBody>
        <w:p w:rsidR="00CD7DE8" w:rsidRDefault="00CD7DE8" w:rsidP="00CD7DE8">
          <w:pPr>
            <w:pStyle w:val="28CAC70CBE774D62918589AA5AD298712"/>
          </w:pPr>
          <w:r>
            <w:rPr>
              <w:rStyle w:val="Tekstvantijdelijkeaanduiding"/>
            </w:rPr>
            <w:t xml:space="preserve">              </w:t>
          </w:r>
        </w:p>
      </w:docPartBody>
    </w:docPart>
    <w:docPart>
      <w:docPartPr>
        <w:name w:val="B954644716D0464E8821B954185F2212"/>
        <w:category>
          <w:name w:val="Algemeen"/>
          <w:gallery w:val="placeholder"/>
        </w:category>
        <w:types>
          <w:type w:val="bbPlcHdr"/>
        </w:types>
        <w:behaviors>
          <w:behavior w:val="content"/>
        </w:behaviors>
        <w:guid w:val="{83535AE0-DC77-4447-B35E-0E462CB925C5}"/>
      </w:docPartPr>
      <w:docPartBody>
        <w:p w:rsidR="00CD7DE8" w:rsidRDefault="00CD7DE8" w:rsidP="00CD7DE8">
          <w:pPr>
            <w:pStyle w:val="B954644716D0464E8821B954185F22122"/>
          </w:pPr>
          <w:r>
            <w:rPr>
              <w:rStyle w:val="Tekstvantijdelijkeaanduiding"/>
              <w:lang w:val="nl-BE"/>
            </w:rPr>
            <w:t xml:space="preserve">                                                                                                              </w:t>
          </w:r>
        </w:p>
      </w:docPartBody>
    </w:docPart>
    <w:docPart>
      <w:docPartPr>
        <w:name w:val="5384BBA3FE5641F38AE66D85FAC80B25"/>
        <w:category>
          <w:name w:val="Algemeen"/>
          <w:gallery w:val="placeholder"/>
        </w:category>
        <w:types>
          <w:type w:val="bbPlcHdr"/>
        </w:types>
        <w:behaviors>
          <w:behavior w:val="content"/>
        </w:behaviors>
        <w:guid w:val="{ED31B5B2-D772-4624-9348-2A8F0EF3D082}"/>
      </w:docPartPr>
      <w:docPartBody>
        <w:p w:rsidR="00CD7DE8" w:rsidRDefault="00CD7DE8" w:rsidP="00CD7DE8">
          <w:pPr>
            <w:pStyle w:val="5384BBA3FE5641F38AE66D85FAC80B252"/>
          </w:pPr>
          <w:r>
            <w:rPr>
              <w:rStyle w:val="Tekstvantijdelijkeaanduiding"/>
            </w:rPr>
            <w:t xml:space="preserve">                              </w:t>
          </w:r>
        </w:p>
      </w:docPartBody>
    </w:docPart>
    <w:docPart>
      <w:docPartPr>
        <w:name w:val="6ABA9891D9C54A5BB3BE6733216883F2"/>
        <w:category>
          <w:name w:val="Algemeen"/>
          <w:gallery w:val="placeholder"/>
        </w:category>
        <w:types>
          <w:type w:val="bbPlcHdr"/>
        </w:types>
        <w:behaviors>
          <w:behavior w:val="content"/>
        </w:behaviors>
        <w:guid w:val="{5D1ADC87-081F-4D86-B7DD-7CA771676F91}"/>
      </w:docPartPr>
      <w:docPartBody>
        <w:p w:rsidR="00CD7DE8" w:rsidRDefault="00CD7DE8" w:rsidP="00CD7DE8">
          <w:pPr>
            <w:pStyle w:val="6ABA9891D9C54A5BB3BE6733216883F22"/>
          </w:pPr>
          <w:r>
            <w:rPr>
              <w:rStyle w:val="Tekstvantijdelijkeaanduiding"/>
            </w:rPr>
            <w:t xml:space="preserve">                                  </w:t>
          </w:r>
        </w:p>
      </w:docPartBody>
    </w:docPart>
    <w:docPart>
      <w:docPartPr>
        <w:name w:val="35ABB864997846AF9216354944C6F050"/>
        <w:category>
          <w:name w:val="Algemeen"/>
          <w:gallery w:val="placeholder"/>
        </w:category>
        <w:types>
          <w:type w:val="bbPlcHdr"/>
        </w:types>
        <w:behaviors>
          <w:behavior w:val="content"/>
        </w:behaviors>
        <w:guid w:val="{406E45F7-CCE9-4864-945E-165314B4C358}"/>
      </w:docPartPr>
      <w:docPartBody>
        <w:p w:rsidR="00CD7DE8" w:rsidRDefault="00CD7DE8" w:rsidP="00CD7DE8">
          <w:pPr>
            <w:pStyle w:val="35ABB864997846AF9216354944C6F0502"/>
          </w:pPr>
          <w:r>
            <w:rPr>
              <w:rStyle w:val="Tekstvantijdelijkeaanduiding"/>
            </w:rPr>
            <w:t xml:space="preserve">              </w:t>
          </w:r>
        </w:p>
      </w:docPartBody>
    </w:docPart>
    <w:docPart>
      <w:docPartPr>
        <w:name w:val="2AB78CA7D96642BFA73CD4BF1436EA42"/>
        <w:category>
          <w:name w:val="Algemeen"/>
          <w:gallery w:val="placeholder"/>
        </w:category>
        <w:types>
          <w:type w:val="bbPlcHdr"/>
        </w:types>
        <w:behaviors>
          <w:behavior w:val="content"/>
        </w:behaviors>
        <w:guid w:val="{761E0DC0-E420-48A1-B10B-EF3A97356566}"/>
      </w:docPartPr>
      <w:docPartBody>
        <w:p w:rsidR="00CD7DE8" w:rsidRDefault="00CD7DE8" w:rsidP="00CD7DE8">
          <w:pPr>
            <w:pStyle w:val="2AB78CA7D96642BFA73CD4BF1436EA422"/>
          </w:pPr>
          <w:r>
            <w:rPr>
              <w:rStyle w:val="Tekstvantijdelijkeaanduiding"/>
              <w:lang w:val="nl-BE"/>
            </w:rPr>
            <w:t xml:space="preserve">                                                                                                              </w:t>
          </w:r>
        </w:p>
      </w:docPartBody>
    </w:docPart>
    <w:docPart>
      <w:docPartPr>
        <w:name w:val="15C903B078C043D69D1A787556CBC114"/>
        <w:category>
          <w:name w:val="Algemeen"/>
          <w:gallery w:val="placeholder"/>
        </w:category>
        <w:types>
          <w:type w:val="bbPlcHdr"/>
        </w:types>
        <w:behaviors>
          <w:behavior w:val="content"/>
        </w:behaviors>
        <w:guid w:val="{233DC6F5-E31C-44CE-9741-74EF7B4D7197}"/>
      </w:docPartPr>
      <w:docPartBody>
        <w:p w:rsidR="00CD7DE8" w:rsidRDefault="00CD7DE8" w:rsidP="00CD7DE8">
          <w:pPr>
            <w:pStyle w:val="15C903B078C043D69D1A787556CBC1142"/>
          </w:pPr>
          <w:r>
            <w:rPr>
              <w:rStyle w:val="Tekstvantijdelijkeaanduiding"/>
            </w:rPr>
            <w:t xml:space="preserve">                              </w:t>
          </w:r>
        </w:p>
      </w:docPartBody>
    </w:docPart>
    <w:docPart>
      <w:docPartPr>
        <w:name w:val="0334567385114DD6839B1D27E3519530"/>
        <w:category>
          <w:name w:val="Algemeen"/>
          <w:gallery w:val="placeholder"/>
        </w:category>
        <w:types>
          <w:type w:val="bbPlcHdr"/>
        </w:types>
        <w:behaviors>
          <w:behavior w:val="content"/>
        </w:behaviors>
        <w:guid w:val="{3E759448-6E72-4976-8114-FF1EE25F2F1D}"/>
      </w:docPartPr>
      <w:docPartBody>
        <w:p w:rsidR="00CD7DE8" w:rsidRDefault="00CD7DE8" w:rsidP="00CD7DE8">
          <w:pPr>
            <w:pStyle w:val="0334567385114DD6839B1D27E35195302"/>
          </w:pPr>
          <w:r>
            <w:rPr>
              <w:rStyle w:val="Tekstvantijdelijkeaanduiding"/>
            </w:rPr>
            <w:t xml:space="preserve">                                  </w:t>
          </w:r>
        </w:p>
      </w:docPartBody>
    </w:docPart>
    <w:docPart>
      <w:docPartPr>
        <w:name w:val="E0E020560E524212ADFC5ECF0F3BF0B5"/>
        <w:category>
          <w:name w:val="Algemeen"/>
          <w:gallery w:val="placeholder"/>
        </w:category>
        <w:types>
          <w:type w:val="bbPlcHdr"/>
        </w:types>
        <w:behaviors>
          <w:behavior w:val="content"/>
        </w:behaviors>
        <w:guid w:val="{C3892BD3-A0F0-4390-BB86-8B8D8A0E44B4}"/>
      </w:docPartPr>
      <w:docPartBody>
        <w:p w:rsidR="00CD7DE8" w:rsidRDefault="00CD7DE8" w:rsidP="00CD7DE8">
          <w:pPr>
            <w:pStyle w:val="E0E020560E524212ADFC5ECF0F3BF0B52"/>
          </w:pPr>
          <w:r>
            <w:rPr>
              <w:rStyle w:val="Tekstvantijdelijkeaanduiding"/>
            </w:rPr>
            <w:t xml:space="preserve">              </w:t>
          </w:r>
        </w:p>
      </w:docPartBody>
    </w:docPart>
    <w:docPart>
      <w:docPartPr>
        <w:name w:val="81CFF305EFB14E0BAF2325D6F34FF3E0"/>
        <w:category>
          <w:name w:val="Algemeen"/>
          <w:gallery w:val="placeholder"/>
        </w:category>
        <w:types>
          <w:type w:val="bbPlcHdr"/>
        </w:types>
        <w:behaviors>
          <w:behavior w:val="content"/>
        </w:behaviors>
        <w:guid w:val="{15ECCB62-E549-4C08-8445-277998B3C310}"/>
      </w:docPartPr>
      <w:docPartBody>
        <w:p w:rsidR="00CD7DE8" w:rsidRDefault="00CD7DE8" w:rsidP="00CD7DE8">
          <w:pPr>
            <w:pStyle w:val="81CFF305EFB14E0BAF2325D6F34FF3E02"/>
          </w:pPr>
          <w:r>
            <w:rPr>
              <w:rStyle w:val="Tekstvantijdelijkeaanduiding"/>
              <w:lang w:val="nl-BE"/>
            </w:rPr>
            <w:t xml:space="preserve">                                                                                                              </w:t>
          </w:r>
        </w:p>
      </w:docPartBody>
    </w:docPart>
    <w:docPart>
      <w:docPartPr>
        <w:name w:val="624FF70D975B46E7A430406FF2F89CD6"/>
        <w:category>
          <w:name w:val="Algemeen"/>
          <w:gallery w:val="placeholder"/>
        </w:category>
        <w:types>
          <w:type w:val="bbPlcHdr"/>
        </w:types>
        <w:behaviors>
          <w:behavior w:val="content"/>
        </w:behaviors>
        <w:guid w:val="{43CE79B8-B782-492A-978A-ADC92C2FED27}"/>
      </w:docPartPr>
      <w:docPartBody>
        <w:p w:rsidR="00CD7DE8" w:rsidRDefault="00CD7DE8" w:rsidP="00CD7DE8">
          <w:pPr>
            <w:pStyle w:val="624FF70D975B46E7A430406FF2F89CD62"/>
          </w:pPr>
          <w:r>
            <w:rPr>
              <w:rStyle w:val="Tekstvantijdelijkeaanduiding"/>
            </w:rPr>
            <w:t xml:space="preserve">                              </w:t>
          </w:r>
        </w:p>
      </w:docPartBody>
    </w:docPart>
    <w:docPart>
      <w:docPartPr>
        <w:name w:val="A1BBCCDF818F4F84A29D58E88BE357DD"/>
        <w:category>
          <w:name w:val="Algemeen"/>
          <w:gallery w:val="placeholder"/>
        </w:category>
        <w:types>
          <w:type w:val="bbPlcHdr"/>
        </w:types>
        <w:behaviors>
          <w:behavior w:val="content"/>
        </w:behaviors>
        <w:guid w:val="{C3F195A4-5A51-411E-AB2D-16037E4B61C7}"/>
      </w:docPartPr>
      <w:docPartBody>
        <w:p w:rsidR="00CD7DE8" w:rsidRDefault="00CD7DE8" w:rsidP="00CD7DE8">
          <w:pPr>
            <w:pStyle w:val="A1BBCCDF818F4F84A29D58E88BE357DD2"/>
          </w:pPr>
          <w:r>
            <w:rPr>
              <w:rStyle w:val="Tekstvantijdelijkeaanduiding"/>
            </w:rPr>
            <w:t xml:space="preserve">                                  </w:t>
          </w:r>
        </w:p>
      </w:docPartBody>
    </w:docPart>
    <w:docPart>
      <w:docPartPr>
        <w:name w:val="0D0ACD834A544ACA849EB883C791A56D"/>
        <w:category>
          <w:name w:val="Algemeen"/>
          <w:gallery w:val="placeholder"/>
        </w:category>
        <w:types>
          <w:type w:val="bbPlcHdr"/>
        </w:types>
        <w:behaviors>
          <w:behavior w:val="content"/>
        </w:behaviors>
        <w:guid w:val="{47B1E7DF-BBF5-4AF5-AA25-D85EDE5F6961}"/>
      </w:docPartPr>
      <w:docPartBody>
        <w:p w:rsidR="00CD7DE8" w:rsidRDefault="00CD7DE8" w:rsidP="00CD7DE8">
          <w:pPr>
            <w:pStyle w:val="0D0ACD834A544ACA849EB883C791A56D2"/>
          </w:pPr>
          <w:r>
            <w:rPr>
              <w:rStyle w:val="Tekstvantijdelijkeaanduiding"/>
            </w:rPr>
            <w:t xml:space="preserve">              </w:t>
          </w:r>
        </w:p>
      </w:docPartBody>
    </w:docPart>
    <w:docPart>
      <w:docPartPr>
        <w:name w:val="B4D0EF98E89A4A728231ECE7E0108E79"/>
        <w:category>
          <w:name w:val="Algemeen"/>
          <w:gallery w:val="placeholder"/>
        </w:category>
        <w:types>
          <w:type w:val="bbPlcHdr"/>
        </w:types>
        <w:behaviors>
          <w:behavior w:val="content"/>
        </w:behaviors>
        <w:guid w:val="{AE959795-5E39-4B19-A002-7C2C541CF214}"/>
      </w:docPartPr>
      <w:docPartBody>
        <w:p w:rsidR="00CD7DE8" w:rsidRDefault="00CD7DE8" w:rsidP="00CD7DE8">
          <w:pPr>
            <w:pStyle w:val="B4D0EF98E89A4A728231ECE7E0108E792"/>
          </w:pPr>
          <w:r>
            <w:rPr>
              <w:rStyle w:val="Tekstvantijdelijkeaanduiding"/>
              <w:lang w:val="nl-BE"/>
            </w:rPr>
            <w:t xml:space="preserve">                                                                                                              </w:t>
          </w:r>
        </w:p>
      </w:docPartBody>
    </w:docPart>
    <w:docPart>
      <w:docPartPr>
        <w:name w:val="00E2B7CBAFC34D38BDD164D1997AF521"/>
        <w:category>
          <w:name w:val="Algemeen"/>
          <w:gallery w:val="placeholder"/>
        </w:category>
        <w:types>
          <w:type w:val="bbPlcHdr"/>
        </w:types>
        <w:behaviors>
          <w:behavior w:val="content"/>
        </w:behaviors>
        <w:guid w:val="{46E52A4B-D567-4B94-B8B2-EC181BB59689}"/>
      </w:docPartPr>
      <w:docPartBody>
        <w:p w:rsidR="00CD7DE8" w:rsidRDefault="00CD7DE8" w:rsidP="00CD7DE8">
          <w:pPr>
            <w:pStyle w:val="00E2B7CBAFC34D38BDD164D1997AF5212"/>
          </w:pPr>
          <w:r>
            <w:rPr>
              <w:rStyle w:val="Tekstvantijdelijkeaanduiding"/>
            </w:rPr>
            <w:t xml:space="preserve">                              </w:t>
          </w:r>
        </w:p>
      </w:docPartBody>
    </w:docPart>
    <w:docPart>
      <w:docPartPr>
        <w:name w:val="51FFC50EFE7A4F81882E40B33AEB5F9D"/>
        <w:category>
          <w:name w:val="Algemeen"/>
          <w:gallery w:val="placeholder"/>
        </w:category>
        <w:types>
          <w:type w:val="bbPlcHdr"/>
        </w:types>
        <w:behaviors>
          <w:behavior w:val="content"/>
        </w:behaviors>
        <w:guid w:val="{84768914-427F-4DD2-9D2F-A3B5C2BE4EA9}"/>
      </w:docPartPr>
      <w:docPartBody>
        <w:p w:rsidR="00CD7DE8" w:rsidRDefault="00CD7DE8" w:rsidP="00CD7DE8">
          <w:pPr>
            <w:pStyle w:val="51FFC50EFE7A4F81882E40B33AEB5F9D2"/>
          </w:pPr>
          <w:r>
            <w:rPr>
              <w:rStyle w:val="Tekstvantijdelijkeaanduiding"/>
            </w:rPr>
            <w:t xml:space="preserve">                                  </w:t>
          </w:r>
        </w:p>
      </w:docPartBody>
    </w:docPart>
    <w:docPart>
      <w:docPartPr>
        <w:name w:val="CDFFC660BB504BD6B96E4BD0A175F1AD"/>
        <w:category>
          <w:name w:val="Algemeen"/>
          <w:gallery w:val="placeholder"/>
        </w:category>
        <w:types>
          <w:type w:val="bbPlcHdr"/>
        </w:types>
        <w:behaviors>
          <w:behavior w:val="content"/>
        </w:behaviors>
        <w:guid w:val="{70F4DB7F-9AFA-44EF-AB30-71B1728EAC74}"/>
      </w:docPartPr>
      <w:docPartBody>
        <w:p w:rsidR="00CD7DE8" w:rsidRDefault="00CD7DE8" w:rsidP="00CD7DE8">
          <w:pPr>
            <w:pStyle w:val="CDFFC660BB504BD6B96E4BD0A175F1AD2"/>
          </w:pPr>
          <w:r>
            <w:rPr>
              <w:rStyle w:val="Tekstvantijdelijkeaanduiding"/>
            </w:rPr>
            <w:t xml:space="preserve">              </w:t>
          </w:r>
        </w:p>
      </w:docPartBody>
    </w:docPart>
    <w:docPart>
      <w:docPartPr>
        <w:name w:val="3216473555924E7085D46F7D575BA883"/>
        <w:category>
          <w:name w:val="Algemeen"/>
          <w:gallery w:val="placeholder"/>
        </w:category>
        <w:types>
          <w:type w:val="bbPlcHdr"/>
        </w:types>
        <w:behaviors>
          <w:behavior w:val="content"/>
        </w:behaviors>
        <w:guid w:val="{1FA9F8C7-6F41-4835-83D6-ED2DA3B2BD81}"/>
      </w:docPartPr>
      <w:docPartBody>
        <w:p w:rsidR="00CD7DE8" w:rsidRDefault="00CD7DE8" w:rsidP="00CD7DE8">
          <w:pPr>
            <w:pStyle w:val="3216473555924E7085D46F7D575BA8832"/>
          </w:pPr>
          <w:r>
            <w:rPr>
              <w:rStyle w:val="Tekstvantijdelijkeaanduiding"/>
              <w:lang w:val="nl-BE"/>
            </w:rPr>
            <w:t xml:space="preserve">                                                                                                              </w:t>
          </w:r>
        </w:p>
      </w:docPartBody>
    </w:docPart>
    <w:docPart>
      <w:docPartPr>
        <w:name w:val="71922B1315174957B7D9D0E66AB8F61D"/>
        <w:category>
          <w:name w:val="Algemeen"/>
          <w:gallery w:val="placeholder"/>
        </w:category>
        <w:types>
          <w:type w:val="bbPlcHdr"/>
        </w:types>
        <w:behaviors>
          <w:behavior w:val="content"/>
        </w:behaviors>
        <w:guid w:val="{7FB336E6-23E1-41E3-80D8-D239BA9E7DE4}"/>
      </w:docPartPr>
      <w:docPartBody>
        <w:p w:rsidR="00CD7DE8" w:rsidRDefault="00CD7DE8" w:rsidP="00CD7DE8">
          <w:pPr>
            <w:pStyle w:val="71922B1315174957B7D9D0E66AB8F61D2"/>
          </w:pPr>
          <w:r>
            <w:rPr>
              <w:rStyle w:val="Tekstvantijdelijkeaanduiding"/>
            </w:rPr>
            <w:t xml:space="preserve">                              </w:t>
          </w:r>
        </w:p>
      </w:docPartBody>
    </w:docPart>
    <w:docPart>
      <w:docPartPr>
        <w:name w:val="86511C5CAEDC4A138299755E0958FD41"/>
        <w:category>
          <w:name w:val="Algemeen"/>
          <w:gallery w:val="placeholder"/>
        </w:category>
        <w:types>
          <w:type w:val="bbPlcHdr"/>
        </w:types>
        <w:behaviors>
          <w:behavior w:val="content"/>
        </w:behaviors>
        <w:guid w:val="{DB20C44E-5500-4E24-B8FB-6AAD7AA78EC3}"/>
      </w:docPartPr>
      <w:docPartBody>
        <w:p w:rsidR="00CD7DE8" w:rsidRDefault="00CD7DE8" w:rsidP="00CD7DE8">
          <w:pPr>
            <w:pStyle w:val="86511C5CAEDC4A138299755E0958FD412"/>
          </w:pPr>
          <w:r>
            <w:rPr>
              <w:rStyle w:val="Tekstvantijdelijkeaanduiding"/>
            </w:rPr>
            <w:t xml:space="preserve">                                  </w:t>
          </w:r>
        </w:p>
      </w:docPartBody>
    </w:docPart>
    <w:docPart>
      <w:docPartPr>
        <w:name w:val="04619EBE9C254B7E856462B63D4EAE8F"/>
        <w:category>
          <w:name w:val="Algemeen"/>
          <w:gallery w:val="placeholder"/>
        </w:category>
        <w:types>
          <w:type w:val="bbPlcHdr"/>
        </w:types>
        <w:behaviors>
          <w:behavior w:val="content"/>
        </w:behaviors>
        <w:guid w:val="{C2F09508-1F31-499C-8EE0-D2E3DAD7700F}"/>
      </w:docPartPr>
      <w:docPartBody>
        <w:p w:rsidR="00CD7DE8" w:rsidRDefault="00CD7DE8" w:rsidP="00CD7DE8">
          <w:pPr>
            <w:pStyle w:val="04619EBE9C254B7E856462B63D4EAE8F2"/>
          </w:pPr>
          <w:r>
            <w:rPr>
              <w:rStyle w:val="Tekstvantijdelijkeaanduiding"/>
            </w:rPr>
            <w:t xml:space="preserve">              </w:t>
          </w:r>
        </w:p>
      </w:docPartBody>
    </w:docPart>
    <w:docPart>
      <w:docPartPr>
        <w:name w:val="658241F3826C4307AEE9F49B8A422D8B"/>
        <w:category>
          <w:name w:val="Algemeen"/>
          <w:gallery w:val="placeholder"/>
        </w:category>
        <w:types>
          <w:type w:val="bbPlcHdr"/>
        </w:types>
        <w:behaviors>
          <w:behavior w:val="content"/>
        </w:behaviors>
        <w:guid w:val="{5C3A2F33-BD15-4E60-9539-6F75D0BDB8EA}"/>
      </w:docPartPr>
      <w:docPartBody>
        <w:p w:rsidR="00CD7DE8" w:rsidRDefault="00CD7DE8" w:rsidP="00CD7DE8">
          <w:pPr>
            <w:pStyle w:val="658241F3826C4307AEE9F49B8A422D8B2"/>
          </w:pPr>
          <w:r>
            <w:rPr>
              <w:rStyle w:val="Tekstvantijdelijkeaanduiding"/>
              <w:lang w:val="nl-BE"/>
            </w:rPr>
            <w:t xml:space="preserve">                                                                                                              </w:t>
          </w:r>
        </w:p>
      </w:docPartBody>
    </w:docPart>
    <w:docPart>
      <w:docPartPr>
        <w:name w:val="A6B4AF0576714065B712C023B04BE808"/>
        <w:category>
          <w:name w:val="Algemeen"/>
          <w:gallery w:val="placeholder"/>
        </w:category>
        <w:types>
          <w:type w:val="bbPlcHdr"/>
        </w:types>
        <w:behaviors>
          <w:behavior w:val="content"/>
        </w:behaviors>
        <w:guid w:val="{14B19757-FA15-4517-9968-CDAE49CC5972}"/>
      </w:docPartPr>
      <w:docPartBody>
        <w:p w:rsidR="00CD7DE8" w:rsidRDefault="00CD7DE8" w:rsidP="00CD7DE8">
          <w:pPr>
            <w:pStyle w:val="A6B4AF0576714065B712C023B04BE8082"/>
          </w:pPr>
          <w:r>
            <w:rPr>
              <w:rStyle w:val="Tekstvantijdelijkeaanduiding"/>
            </w:rPr>
            <w:t xml:space="preserve">                              </w:t>
          </w:r>
        </w:p>
      </w:docPartBody>
    </w:docPart>
    <w:docPart>
      <w:docPartPr>
        <w:name w:val="D60B4324A3C94ACAB3D9D5BF181A541F"/>
        <w:category>
          <w:name w:val="Algemeen"/>
          <w:gallery w:val="placeholder"/>
        </w:category>
        <w:types>
          <w:type w:val="bbPlcHdr"/>
        </w:types>
        <w:behaviors>
          <w:behavior w:val="content"/>
        </w:behaviors>
        <w:guid w:val="{19B00CC9-37C1-4B4E-BEDD-5CC57D3EEB95}"/>
      </w:docPartPr>
      <w:docPartBody>
        <w:p w:rsidR="00CD7DE8" w:rsidRDefault="00CD7DE8" w:rsidP="00CD7DE8">
          <w:pPr>
            <w:pStyle w:val="D60B4324A3C94ACAB3D9D5BF181A541F2"/>
          </w:pPr>
          <w:r>
            <w:rPr>
              <w:rStyle w:val="Tekstvantijdelijkeaanduiding"/>
            </w:rPr>
            <w:t xml:space="preserve">                                  </w:t>
          </w:r>
        </w:p>
      </w:docPartBody>
    </w:docPart>
    <w:docPart>
      <w:docPartPr>
        <w:name w:val="3EA3F3DC3A1743619C1AC08854091A42"/>
        <w:category>
          <w:name w:val="Algemeen"/>
          <w:gallery w:val="placeholder"/>
        </w:category>
        <w:types>
          <w:type w:val="bbPlcHdr"/>
        </w:types>
        <w:behaviors>
          <w:behavior w:val="content"/>
        </w:behaviors>
        <w:guid w:val="{F5750398-953F-48C9-9FF4-9084986234BB}"/>
      </w:docPartPr>
      <w:docPartBody>
        <w:p w:rsidR="00CD7DE8" w:rsidRDefault="00CD7DE8" w:rsidP="00CD7DE8">
          <w:pPr>
            <w:pStyle w:val="3EA3F3DC3A1743619C1AC08854091A422"/>
          </w:pPr>
          <w:r>
            <w:rPr>
              <w:rStyle w:val="Tekstvantijdelijkeaanduiding"/>
            </w:rPr>
            <w:t xml:space="preserve">              </w:t>
          </w:r>
        </w:p>
      </w:docPartBody>
    </w:docPart>
    <w:docPart>
      <w:docPartPr>
        <w:name w:val="8D4BF199B6CE4FF8ACF91DF3EC9808A2"/>
        <w:category>
          <w:name w:val="Algemeen"/>
          <w:gallery w:val="placeholder"/>
        </w:category>
        <w:types>
          <w:type w:val="bbPlcHdr"/>
        </w:types>
        <w:behaviors>
          <w:behavior w:val="content"/>
        </w:behaviors>
        <w:guid w:val="{4C96D08C-01E5-48E1-A7F7-443581B01F7E}"/>
      </w:docPartPr>
      <w:docPartBody>
        <w:p w:rsidR="00CD7DE8" w:rsidRDefault="00CD7DE8" w:rsidP="00CD7DE8">
          <w:pPr>
            <w:pStyle w:val="8D4BF199B6CE4FF8ACF91DF3EC9808A22"/>
          </w:pPr>
          <w:r>
            <w:rPr>
              <w:rStyle w:val="Tekstvantijdelijkeaanduiding"/>
              <w:lang w:val="nl-BE"/>
            </w:rPr>
            <w:t xml:space="preserve">                                                                                                              </w:t>
          </w:r>
        </w:p>
      </w:docPartBody>
    </w:docPart>
    <w:docPart>
      <w:docPartPr>
        <w:name w:val="BD785EFCF7654BABBFAF2E24CC5DE2FB"/>
        <w:category>
          <w:name w:val="Algemeen"/>
          <w:gallery w:val="placeholder"/>
        </w:category>
        <w:types>
          <w:type w:val="bbPlcHdr"/>
        </w:types>
        <w:behaviors>
          <w:behavior w:val="content"/>
        </w:behaviors>
        <w:guid w:val="{5942F298-3A20-4F28-B261-2715EC1412A1}"/>
      </w:docPartPr>
      <w:docPartBody>
        <w:p w:rsidR="00CD7DE8" w:rsidRDefault="00CD7DE8" w:rsidP="00CD7DE8">
          <w:pPr>
            <w:pStyle w:val="BD785EFCF7654BABBFAF2E24CC5DE2FB2"/>
          </w:pPr>
          <w:r>
            <w:rPr>
              <w:rStyle w:val="Tekstvantijdelijkeaanduiding"/>
            </w:rPr>
            <w:t xml:space="preserve">                              </w:t>
          </w:r>
        </w:p>
      </w:docPartBody>
    </w:docPart>
    <w:docPart>
      <w:docPartPr>
        <w:name w:val="AFA6A67839724F5BBA022E949A97779B"/>
        <w:category>
          <w:name w:val="Algemeen"/>
          <w:gallery w:val="placeholder"/>
        </w:category>
        <w:types>
          <w:type w:val="bbPlcHdr"/>
        </w:types>
        <w:behaviors>
          <w:behavior w:val="content"/>
        </w:behaviors>
        <w:guid w:val="{F03B8098-F9CD-4155-BCA6-60A1C02D10BA}"/>
      </w:docPartPr>
      <w:docPartBody>
        <w:p w:rsidR="00CD7DE8" w:rsidRDefault="00CD7DE8" w:rsidP="00CD7DE8">
          <w:pPr>
            <w:pStyle w:val="AFA6A67839724F5BBA022E949A97779B2"/>
          </w:pPr>
          <w:r>
            <w:rPr>
              <w:rStyle w:val="Tekstvantijdelijkeaanduiding"/>
            </w:rPr>
            <w:t xml:space="preserve">                                  </w:t>
          </w:r>
        </w:p>
      </w:docPartBody>
    </w:docPart>
    <w:docPart>
      <w:docPartPr>
        <w:name w:val="E9DD46A2D7124FDAAD9AEFD14A948400"/>
        <w:category>
          <w:name w:val="Algemeen"/>
          <w:gallery w:val="placeholder"/>
        </w:category>
        <w:types>
          <w:type w:val="bbPlcHdr"/>
        </w:types>
        <w:behaviors>
          <w:behavior w:val="content"/>
        </w:behaviors>
        <w:guid w:val="{68BEB7D6-BC1F-4759-9AAB-8DE46DB148C0}"/>
      </w:docPartPr>
      <w:docPartBody>
        <w:p w:rsidR="00CD7DE8" w:rsidRDefault="00CD7DE8" w:rsidP="00CD7DE8">
          <w:pPr>
            <w:pStyle w:val="E9DD46A2D7124FDAAD9AEFD14A9484002"/>
          </w:pPr>
          <w:r>
            <w:rPr>
              <w:rStyle w:val="Tekstvantijdelijkeaanduiding"/>
            </w:rPr>
            <w:t xml:space="preserve">              </w:t>
          </w:r>
        </w:p>
      </w:docPartBody>
    </w:docPart>
    <w:docPart>
      <w:docPartPr>
        <w:name w:val="9CCEA6F143C64667B983EF7BC086DE50"/>
        <w:category>
          <w:name w:val="Algemeen"/>
          <w:gallery w:val="placeholder"/>
        </w:category>
        <w:types>
          <w:type w:val="bbPlcHdr"/>
        </w:types>
        <w:behaviors>
          <w:behavior w:val="content"/>
        </w:behaviors>
        <w:guid w:val="{A191C836-1E12-4448-85BC-E6A899C7207F}"/>
      </w:docPartPr>
      <w:docPartBody>
        <w:p w:rsidR="00CD7DE8" w:rsidRDefault="00CD7DE8" w:rsidP="00CD7DE8">
          <w:pPr>
            <w:pStyle w:val="9CCEA6F143C64667B983EF7BC086DE502"/>
          </w:pPr>
          <w:r>
            <w:rPr>
              <w:rStyle w:val="Tekstvantijdelijkeaanduiding"/>
              <w:lang w:val="nl-BE"/>
            </w:rPr>
            <w:t xml:space="preserve">                                                                                                              </w:t>
          </w:r>
        </w:p>
      </w:docPartBody>
    </w:docPart>
    <w:docPart>
      <w:docPartPr>
        <w:name w:val="78961145E10A434087B8CAE13FF505F5"/>
        <w:category>
          <w:name w:val="Algemeen"/>
          <w:gallery w:val="placeholder"/>
        </w:category>
        <w:types>
          <w:type w:val="bbPlcHdr"/>
        </w:types>
        <w:behaviors>
          <w:behavior w:val="content"/>
        </w:behaviors>
        <w:guid w:val="{A44A3934-76B1-45E6-BEF4-B3398340503B}"/>
      </w:docPartPr>
      <w:docPartBody>
        <w:p w:rsidR="00CD7DE8" w:rsidRDefault="00CD7DE8" w:rsidP="00CD7DE8">
          <w:pPr>
            <w:pStyle w:val="78961145E10A434087B8CAE13FF505F52"/>
          </w:pPr>
          <w:r>
            <w:rPr>
              <w:rStyle w:val="Tekstvantijdelijkeaanduiding"/>
            </w:rPr>
            <w:t xml:space="preserve">                              </w:t>
          </w:r>
        </w:p>
      </w:docPartBody>
    </w:docPart>
    <w:docPart>
      <w:docPartPr>
        <w:name w:val="2C25B6847444410A8A74E2B83F467261"/>
        <w:category>
          <w:name w:val="Algemeen"/>
          <w:gallery w:val="placeholder"/>
        </w:category>
        <w:types>
          <w:type w:val="bbPlcHdr"/>
        </w:types>
        <w:behaviors>
          <w:behavior w:val="content"/>
        </w:behaviors>
        <w:guid w:val="{86FF40CD-294F-4589-B01E-9AA1F0FDE5EE}"/>
      </w:docPartPr>
      <w:docPartBody>
        <w:p w:rsidR="00CD7DE8" w:rsidRDefault="00CD7DE8" w:rsidP="00CD7DE8">
          <w:pPr>
            <w:pStyle w:val="2C25B6847444410A8A74E2B83F4672612"/>
          </w:pPr>
          <w:r>
            <w:rPr>
              <w:rStyle w:val="Tekstvantijdelijkeaanduiding"/>
            </w:rPr>
            <w:t xml:space="preserve">                                  </w:t>
          </w:r>
        </w:p>
      </w:docPartBody>
    </w:docPart>
    <w:docPart>
      <w:docPartPr>
        <w:name w:val="0C24A058B45947F58EBA3FF97366AAB6"/>
        <w:category>
          <w:name w:val="Algemeen"/>
          <w:gallery w:val="placeholder"/>
        </w:category>
        <w:types>
          <w:type w:val="bbPlcHdr"/>
        </w:types>
        <w:behaviors>
          <w:behavior w:val="content"/>
        </w:behaviors>
        <w:guid w:val="{1F7CBB61-E5C9-45E5-B4C6-5B23A667BD4E}"/>
      </w:docPartPr>
      <w:docPartBody>
        <w:p w:rsidR="00CD7DE8" w:rsidRDefault="00CD7DE8" w:rsidP="00CD7DE8">
          <w:pPr>
            <w:pStyle w:val="0C24A058B45947F58EBA3FF97366AAB62"/>
          </w:pPr>
          <w:r>
            <w:rPr>
              <w:rStyle w:val="Tekstvantijdelijkeaanduiding"/>
            </w:rPr>
            <w:t xml:space="preserve">              </w:t>
          </w:r>
        </w:p>
      </w:docPartBody>
    </w:docPart>
    <w:docPart>
      <w:docPartPr>
        <w:name w:val="1F875442C9CE48DFB19A6C361A915F52"/>
        <w:category>
          <w:name w:val="Algemeen"/>
          <w:gallery w:val="placeholder"/>
        </w:category>
        <w:types>
          <w:type w:val="bbPlcHdr"/>
        </w:types>
        <w:behaviors>
          <w:behavior w:val="content"/>
        </w:behaviors>
        <w:guid w:val="{C54166ED-0D62-46BF-9623-2AE294CCC627}"/>
      </w:docPartPr>
      <w:docPartBody>
        <w:p w:rsidR="00CD7DE8" w:rsidRDefault="00CD7DE8" w:rsidP="00CD7DE8">
          <w:pPr>
            <w:pStyle w:val="1F875442C9CE48DFB19A6C361A915F522"/>
          </w:pPr>
          <w:r>
            <w:rPr>
              <w:rStyle w:val="Tekstvantijdelijkeaanduiding"/>
              <w:lang w:val="nl-BE"/>
            </w:rPr>
            <w:t xml:space="preserve">                                                                                                              </w:t>
          </w:r>
        </w:p>
      </w:docPartBody>
    </w:docPart>
    <w:docPart>
      <w:docPartPr>
        <w:name w:val="A252EAACDAEC430AAF76235A9EB0F65D"/>
        <w:category>
          <w:name w:val="Algemeen"/>
          <w:gallery w:val="placeholder"/>
        </w:category>
        <w:types>
          <w:type w:val="bbPlcHdr"/>
        </w:types>
        <w:behaviors>
          <w:behavior w:val="content"/>
        </w:behaviors>
        <w:guid w:val="{B828ACE9-ED3D-4227-AFFE-DEC54C32295B}"/>
      </w:docPartPr>
      <w:docPartBody>
        <w:p w:rsidR="00CD7DE8" w:rsidRDefault="00CD7DE8" w:rsidP="00CD7DE8">
          <w:pPr>
            <w:pStyle w:val="A252EAACDAEC430AAF76235A9EB0F65D2"/>
          </w:pPr>
          <w:r>
            <w:rPr>
              <w:rStyle w:val="Tekstvantijdelijkeaanduiding"/>
            </w:rPr>
            <w:t xml:space="preserve">                              </w:t>
          </w:r>
        </w:p>
      </w:docPartBody>
    </w:docPart>
    <w:docPart>
      <w:docPartPr>
        <w:name w:val="E1E0A315F6894CEA9541049F2FD68D00"/>
        <w:category>
          <w:name w:val="Algemeen"/>
          <w:gallery w:val="placeholder"/>
        </w:category>
        <w:types>
          <w:type w:val="bbPlcHdr"/>
        </w:types>
        <w:behaviors>
          <w:behavior w:val="content"/>
        </w:behaviors>
        <w:guid w:val="{1532670C-67F0-4031-A0DB-9DE75F6BA73F}"/>
      </w:docPartPr>
      <w:docPartBody>
        <w:p w:rsidR="00CD7DE8" w:rsidRDefault="00CD7DE8" w:rsidP="00CD7DE8">
          <w:pPr>
            <w:pStyle w:val="E1E0A315F6894CEA9541049F2FD68D002"/>
          </w:pPr>
          <w:r>
            <w:rPr>
              <w:rStyle w:val="Tekstvantijdelijkeaanduiding"/>
            </w:rPr>
            <w:t xml:space="preserve">                                  </w:t>
          </w:r>
        </w:p>
      </w:docPartBody>
    </w:docPart>
    <w:docPart>
      <w:docPartPr>
        <w:name w:val="D9FAE28FCB214E54B40B65B2F63AE19B"/>
        <w:category>
          <w:name w:val="Algemeen"/>
          <w:gallery w:val="placeholder"/>
        </w:category>
        <w:types>
          <w:type w:val="bbPlcHdr"/>
        </w:types>
        <w:behaviors>
          <w:behavior w:val="content"/>
        </w:behaviors>
        <w:guid w:val="{B87F2F03-88B6-4C7F-992F-8DD141423183}"/>
      </w:docPartPr>
      <w:docPartBody>
        <w:p w:rsidR="00CD7DE8" w:rsidRDefault="00CD7DE8" w:rsidP="00CD7DE8">
          <w:pPr>
            <w:pStyle w:val="D9FAE28FCB214E54B40B65B2F63AE19B2"/>
          </w:pPr>
          <w:r>
            <w:rPr>
              <w:rStyle w:val="Tekstvantijdelijkeaanduiding"/>
            </w:rPr>
            <w:t xml:space="preserve">              </w:t>
          </w:r>
        </w:p>
      </w:docPartBody>
    </w:docPart>
    <w:docPart>
      <w:docPartPr>
        <w:name w:val="54FA9529CF314E4BA4429A2F84AD6478"/>
        <w:category>
          <w:name w:val="Algemeen"/>
          <w:gallery w:val="placeholder"/>
        </w:category>
        <w:types>
          <w:type w:val="bbPlcHdr"/>
        </w:types>
        <w:behaviors>
          <w:behavior w:val="content"/>
        </w:behaviors>
        <w:guid w:val="{D4F52599-6F7F-470C-B87D-E7E480A4B782}"/>
      </w:docPartPr>
      <w:docPartBody>
        <w:p w:rsidR="00CD7DE8" w:rsidRDefault="00CD7DE8" w:rsidP="00CD7DE8">
          <w:pPr>
            <w:pStyle w:val="54FA9529CF314E4BA4429A2F84AD64782"/>
          </w:pPr>
          <w:r>
            <w:rPr>
              <w:rStyle w:val="Tekstvantijdelijkeaanduiding"/>
              <w:lang w:val="nl-BE"/>
            </w:rPr>
            <w:t xml:space="preserve">                                                                                                              </w:t>
          </w:r>
        </w:p>
      </w:docPartBody>
    </w:docPart>
    <w:docPart>
      <w:docPartPr>
        <w:name w:val="A309BE8DCD7C4DBE823888BBF9C95417"/>
        <w:category>
          <w:name w:val="Algemeen"/>
          <w:gallery w:val="placeholder"/>
        </w:category>
        <w:types>
          <w:type w:val="bbPlcHdr"/>
        </w:types>
        <w:behaviors>
          <w:behavior w:val="content"/>
        </w:behaviors>
        <w:guid w:val="{124230CC-F2C2-441C-AA80-C44AA497B190}"/>
      </w:docPartPr>
      <w:docPartBody>
        <w:p w:rsidR="00CD7DE8" w:rsidRDefault="00CD7DE8" w:rsidP="00CD7DE8">
          <w:pPr>
            <w:pStyle w:val="A309BE8DCD7C4DBE823888BBF9C954172"/>
          </w:pPr>
          <w:r>
            <w:rPr>
              <w:rStyle w:val="Tekstvantijdelijkeaanduiding"/>
            </w:rPr>
            <w:t xml:space="preserve">                              </w:t>
          </w:r>
        </w:p>
      </w:docPartBody>
    </w:docPart>
    <w:docPart>
      <w:docPartPr>
        <w:name w:val="07F1C59B318E4065A13E4D5DA3FF514C"/>
        <w:category>
          <w:name w:val="Algemeen"/>
          <w:gallery w:val="placeholder"/>
        </w:category>
        <w:types>
          <w:type w:val="bbPlcHdr"/>
        </w:types>
        <w:behaviors>
          <w:behavior w:val="content"/>
        </w:behaviors>
        <w:guid w:val="{B39F1066-0FA4-427A-A974-844D8F9103F7}"/>
      </w:docPartPr>
      <w:docPartBody>
        <w:p w:rsidR="00CD7DE8" w:rsidRDefault="00CD7DE8" w:rsidP="00CD7DE8">
          <w:pPr>
            <w:pStyle w:val="07F1C59B318E4065A13E4D5DA3FF514C2"/>
          </w:pPr>
          <w:r>
            <w:rPr>
              <w:rStyle w:val="Tekstvantijdelijkeaanduiding"/>
            </w:rPr>
            <w:t xml:space="preserve">                                  </w:t>
          </w:r>
        </w:p>
      </w:docPartBody>
    </w:docPart>
    <w:docPart>
      <w:docPartPr>
        <w:name w:val="19E40768957C49CAAB1167379DE701C4"/>
        <w:category>
          <w:name w:val="Algemeen"/>
          <w:gallery w:val="placeholder"/>
        </w:category>
        <w:types>
          <w:type w:val="bbPlcHdr"/>
        </w:types>
        <w:behaviors>
          <w:behavior w:val="content"/>
        </w:behaviors>
        <w:guid w:val="{CCCCBEA6-FDB3-4ACB-A648-63EDF8112058}"/>
      </w:docPartPr>
      <w:docPartBody>
        <w:p w:rsidR="00CD7DE8" w:rsidRDefault="00CD7DE8" w:rsidP="00CD7DE8">
          <w:pPr>
            <w:pStyle w:val="19E40768957C49CAAB1167379DE701C42"/>
          </w:pPr>
          <w:r>
            <w:rPr>
              <w:rStyle w:val="Tekstvantijdelijkeaanduiding"/>
            </w:rPr>
            <w:t xml:space="preserve">              </w:t>
          </w:r>
        </w:p>
      </w:docPartBody>
    </w:docPart>
    <w:docPart>
      <w:docPartPr>
        <w:name w:val="B09E9AE0FE2B4976AE70FE5A417FFE67"/>
        <w:category>
          <w:name w:val="Algemeen"/>
          <w:gallery w:val="placeholder"/>
        </w:category>
        <w:types>
          <w:type w:val="bbPlcHdr"/>
        </w:types>
        <w:behaviors>
          <w:behavior w:val="content"/>
        </w:behaviors>
        <w:guid w:val="{527BABB7-8EE2-4D34-BEB2-91951E695ED1}"/>
      </w:docPartPr>
      <w:docPartBody>
        <w:p w:rsidR="00CD7DE8" w:rsidRDefault="00CD7DE8" w:rsidP="00CD7DE8">
          <w:pPr>
            <w:pStyle w:val="B09E9AE0FE2B4976AE70FE5A417FFE672"/>
          </w:pPr>
          <w:r>
            <w:rPr>
              <w:rStyle w:val="Tekstvantijdelijkeaanduiding"/>
              <w:lang w:val="nl-BE"/>
            </w:rPr>
            <w:t xml:space="preserve">                                                                                                              </w:t>
          </w:r>
        </w:p>
      </w:docPartBody>
    </w:docPart>
    <w:docPart>
      <w:docPartPr>
        <w:name w:val="A0576C757C52475AB131B1D836A52250"/>
        <w:category>
          <w:name w:val="Algemeen"/>
          <w:gallery w:val="placeholder"/>
        </w:category>
        <w:types>
          <w:type w:val="bbPlcHdr"/>
        </w:types>
        <w:behaviors>
          <w:behavior w:val="content"/>
        </w:behaviors>
        <w:guid w:val="{F38D21AF-F1EB-4326-9E9C-FA58E6C5F6FE}"/>
      </w:docPartPr>
      <w:docPartBody>
        <w:p w:rsidR="00CD7DE8" w:rsidRDefault="00CD7DE8" w:rsidP="00CD7DE8">
          <w:pPr>
            <w:pStyle w:val="A0576C757C52475AB131B1D836A522502"/>
          </w:pPr>
          <w:r>
            <w:rPr>
              <w:rStyle w:val="Tekstvantijdelijkeaanduiding"/>
            </w:rPr>
            <w:t xml:space="preserve">                              </w:t>
          </w:r>
        </w:p>
      </w:docPartBody>
    </w:docPart>
    <w:docPart>
      <w:docPartPr>
        <w:name w:val="F193BEDC93AE48199E5924DC3821835F"/>
        <w:category>
          <w:name w:val="Algemeen"/>
          <w:gallery w:val="placeholder"/>
        </w:category>
        <w:types>
          <w:type w:val="bbPlcHdr"/>
        </w:types>
        <w:behaviors>
          <w:behavior w:val="content"/>
        </w:behaviors>
        <w:guid w:val="{B48622E4-49E2-4AA9-B533-D6D0F92B0E64}"/>
      </w:docPartPr>
      <w:docPartBody>
        <w:p w:rsidR="00CD7DE8" w:rsidRDefault="00CD7DE8" w:rsidP="00CD7DE8">
          <w:pPr>
            <w:pStyle w:val="F193BEDC93AE48199E5924DC3821835F2"/>
          </w:pPr>
          <w:r>
            <w:rPr>
              <w:rStyle w:val="Tekstvantijdelijkeaanduiding"/>
            </w:rPr>
            <w:t xml:space="preserve">                                  </w:t>
          </w:r>
        </w:p>
      </w:docPartBody>
    </w:docPart>
    <w:docPart>
      <w:docPartPr>
        <w:name w:val="5C30DF7CA27045BD9B1E9529C9637048"/>
        <w:category>
          <w:name w:val="Algemeen"/>
          <w:gallery w:val="placeholder"/>
        </w:category>
        <w:types>
          <w:type w:val="bbPlcHdr"/>
        </w:types>
        <w:behaviors>
          <w:behavior w:val="content"/>
        </w:behaviors>
        <w:guid w:val="{A501E29C-A280-4574-9772-E83982DDE310}"/>
      </w:docPartPr>
      <w:docPartBody>
        <w:p w:rsidR="00CD7DE8" w:rsidRDefault="00CD7DE8" w:rsidP="00CD7DE8">
          <w:pPr>
            <w:pStyle w:val="5C30DF7CA27045BD9B1E9529C96370482"/>
          </w:pPr>
          <w:r>
            <w:rPr>
              <w:rStyle w:val="Tekstvantijdelijkeaanduiding"/>
            </w:rPr>
            <w:t xml:space="preserve">              </w:t>
          </w:r>
        </w:p>
      </w:docPartBody>
    </w:docPart>
    <w:docPart>
      <w:docPartPr>
        <w:name w:val="D4D5CB22ACF84D2CB9C1CA34D437D6B6"/>
        <w:category>
          <w:name w:val="Algemeen"/>
          <w:gallery w:val="placeholder"/>
        </w:category>
        <w:types>
          <w:type w:val="bbPlcHdr"/>
        </w:types>
        <w:behaviors>
          <w:behavior w:val="content"/>
        </w:behaviors>
        <w:guid w:val="{047EA9D6-650B-4490-B0FD-B70D429CC4F7}"/>
      </w:docPartPr>
      <w:docPartBody>
        <w:p w:rsidR="00CD7DE8" w:rsidRDefault="00CD7DE8" w:rsidP="00CD7DE8">
          <w:pPr>
            <w:pStyle w:val="D4D5CB22ACF84D2CB9C1CA34D437D6B62"/>
          </w:pPr>
          <w:r>
            <w:rPr>
              <w:rStyle w:val="Tekstvantijdelijkeaanduiding"/>
              <w:lang w:val="nl-BE"/>
            </w:rPr>
            <w:t xml:space="preserve">                                                                                                              </w:t>
          </w:r>
        </w:p>
      </w:docPartBody>
    </w:docPart>
    <w:docPart>
      <w:docPartPr>
        <w:name w:val="EC50227638FD49C5A8E04CBDC18AE810"/>
        <w:category>
          <w:name w:val="Algemeen"/>
          <w:gallery w:val="placeholder"/>
        </w:category>
        <w:types>
          <w:type w:val="bbPlcHdr"/>
        </w:types>
        <w:behaviors>
          <w:behavior w:val="content"/>
        </w:behaviors>
        <w:guid w:val="{7D66752C-D63A-4A2F-AA59-5683A7B4CF73}"/>
      </w:docPartPr>
      <w:docPartBody>
        <w:p w:rsidR="00CD7DE8" w:rsidRDefault="00CD7DE8" w:rsidP="00CD7DE8">
          <w:pPr>
            <w:pStyle w:val="EC50227638FD49C5A8E04CBDC18AE8102"/>
          </w:pPr>
          <w:r>
            <w:rPr>
              <w:rStyle w:val="Tekstvantijdelijkeaanduiding"/>
            </w:rPr>
            <w:t xml:space="preserve">                              </w:t>
          </w:r>
        </w:p>
      </w:docPartBody>
    </w:docPart>
    <w:docPart>
      <w:docPartPr>
        <w:name w:val="BB177D818AA04B4EA5FF8DF502E3DF50"/>
        <w:category>
          <w:name w:val="Algemeen"/>
          <w:gallery w:val="placeholder"/>
        </w:category>
        <w:types>
          <w:type w:val="bbPlcHdr"/>
        </w:types>
        <w:behaviors>
          <w:behavior w:val="content"/>
        </w:behaviors>
        <w:guid w:val="{4999F68F-0505-4020-B112-DC12EE196F64}"/>
      </w:docPartPr>
      <w:docPartBody>
        <w:p w:rsidR="00CD7DE8" w:rsidRDefault="00CD7DE8" w:rsidP="00CD7DE8">
          <w:pPr>
            <w:pStyle w:val="BB177D818AA04B4EA5FF8DF502E3DF502"/>
          </w:pPr>
          <w:r>
            <w:rPr>
              <w:rStyle w:val="Tekstvantijdelijkeaanduiding"/>
            </w:rPr>
            <w:t xml:space="preserve">                                  </w:t>
          </w:r>
        </w:p>
      </w:docPartBody>
    </w:docPart>
    <w:docPart>
      <w:docPartPr>
        <w:name w:val="88D009AE76AE4351ACB7F4A63E3AB007"/>
        <w:category>
          <w:name w:val="Algemeen"/>
          <w:gallery w:val="placeholder"/>
        </w:category>
        <w:types>
          <w:type w:val="bbPlcHdr"/>
        </w:types>
        <w:behaviors>
          <w:behavior w:val="content"/>
        </w:behaviors>
        <w:guid w:val="{6EF8C1E4-DD45-4A4D-B0AE-DAE830034415}"/>
      </w:docPartPr>
      <w:docPartBody>
        <w:p w:rsidR="00CD7DE8" w:rsidRDefault="00CD7DE8" w:rsidP="00CD7DE8">
          <w:pPr>
            <w:pStyle w:val="88D009AE76AE4351ACB7F4A63E3AB0072"/>
          </w:pPr>
          <w:r>
            <w:rPr>
              <w:rStyle w:val="Tekstvantijdelijkeaanduiding"/>
            </w:rPr>
            <w:t xml:space="preserve">              </w:t>
          </w:r>
        </w:p>
      </w:docPartBody>
    </w:docPart>
    <w:docPart>
      <w:docPartPr>
        <w:name w:val="BFE85EEE62DC4999A36D3ADC7232F171"/>
        <w:category>
          <w:name w:val="Algemeen"/>
          <w:gallery w:val="placeholder"/>
        </w:category>
        <w:types>
          <w:type w:val="bbPlcHdr"/>
        </w:types>
        <w:behaviors>
          <w:behavior w:val="content"/>
        </w:behaviors>
        <w:guid w:val="{4B9497A3-3C99-496D-9A52-C768E5046174}"/>
      </w:docPartPr>
      <w:docPartBody>
        <w:p w:rsidR="00CD7DE8" w:rsidRDefault="00CD7DE8" w:rsidP="00CD7DE8">
          <w:pPr>
            <w:pStyle w:val="BFE85EEE62DC4999A36D3ADC7232F1712"/>
          </w:pPr>
          <w:r>
            <w:rPr>
              <w:rStyle w:val="Tekstvantijdelijkeaanduiding"/>
              <w:lang w:val="nl-BE"/>
            </w:rPr>
            <w:t xml:space="preserve">                                                                                                              </w:t>
          </w:r>
        </w:p>
      </w:docPartBody>
    </w:docPart>
    <w:docPart>
      <w:docPartPr>
        <w:name w:val="D7E4ABBE3B3C43BCBA27BBC88FA2346E"/>
        <w:category>
          <w:name w:val="Algemeen"/>
          <w:gallery w:val="placeholder"/>
        </w:category>
        <w:types>
          <w:type w:val="bbPlcHdr"/>
        </w:types>
        <w:behaviors>
          <w:behavior w:val="content"/>
        </w:behaviors>
        <w:guid w:val="{8C7B4B95-FCDD-48EA-9A27-56CEC1998AFB}"/>
      </w:docPartPr>
      <w:docPartBody>
        <w:p w:rsidR="00CD7DE8" w:rsidRDefault="00CD7DE8" w:rsidP="00CD7DE8">
          <w:pPr>
            <w:pStyle w:val="D7E4ABBE3B3C43BCBA27BBC88FA2346E2"/>
          </w:pPr>
          <w:r>
            <w:rPr>
              <w:rStyle w:val="Tekstvantijdelijkeaanduiding"/>
            </w:rPr>
            <w:t xml:space="preserve">                              </w:t>
          </w:r>
        </w:p>
      </w:docPartBody>
    </w:docPart>
    <w:docPart>
      <w:docPartPr>
        <w:name w:val="00DD540AD86D4B55B87A79A9FBCC86AC"/>
        <w:category>
          <w:name w:val="Algemeen"/>
          <w:gallery w:val="placeholder"/>
        </w:category>
        <w:types>
          <w:type w:val="bbPlcHdr"/>
        </w:types>
        <w:behaviors>
          <w:behavior w:val="content"/>
        </w:behaviors>
        <w:guid w:val="{EE21D3B9-E9B7-45F9-ADED-D0F20CA13BBF}"/>
      </w:docPartPr>
      <w:docPartBody>
        <w:p w:rsidR="00CD7DE8" w:rsidRDefault="00CD7DE8" w:rsidP="00CD7DE8">
          <w:pPr>
            <w:pStyle w:val="00DD540AD86D4B55B87A79A9FBCC86AC2"/>
          </w:pPr>
          <w:r>
            <w:rPr>
              <w:rStyle w:val="Tekstvantijdelijkeaanduiding"/>
            </w:rPr>
            <w:t xml:space="preserve">                                  </w:t>
          </w:r>
        </w:p>
      </w:docPartBody>
    </w:docPart>
    <w:docPart>
      <w:docPartPr>
        <w:name w:val="C619865257A545779DABC096A3B68EC8"/>
        <w:category>
          <w:name w:val="Algemeen"/>
          <w:gallery w:val="placeholder"/>
        </w:category>
        <w:types>
          <w:type w:val="bbPlcHdr"/>
        </w:types>
        <w:behaviors>
          <w:behavior w:val="content"/>
        </w:behaviors>
        <w:guid w:val="{E6365DEB-72EC-4A21-92D2-3F32F38CE024}"/>
      </w:docPartPr>
      <w:docPartBody>
        <w:p w:rsidR="00CD7DE8" w:rsidRDefault="00CD7DE8" w:rsidP="00CD7DE8">
          <w:pPr>
            <w:pStyle w:val="C619865257A545779DABC096A3B68EC82"/>
          </w:pPr>
          <w:r>
            <w:rPr>
              <w:rStyle w:val="Tekstvantijdelijkeaanduiding"/>
            </w:rPr>
            <w:t xml:space="preserve">              </w:t>
          </w:r>
        </w:p>
      </w:docPartBody>
    </w:docPart>
    <w:docPart>
      <w:docPartPr>
        <w:name w:val="6065C3F5C2B34AE0BF8A91478365F1C0"/>
        <w:category>
          <w:name w:val="Algemeen"/>
          <w:gallery w:val="placeholder"/>
        </w:category>
        <w:types>
          <w:type w:val="bbPlcHdr"/>
        </w:types>
        <w:behaviors>
          <w:behavior w:val="content"/>
        </w:behaviors>
        <w:guid w:val="{7D734618-CAB5-436D-841B-696D9CD2FD13}"/>
      </w:docPartPr>
      <w:docPartBody>
        <w:p w:rsidR="00CD7DE8" w:rsidRDefault="00CD7DE8" w:rsidP="00CD7DE8">
          <w:pPr>
            <w:pStyle w:val="6065C3F5C2B34AE0BF8A91478365F1C02"/>
          </w:pPr>
          <w:r>
            <w:rPr>
              <w:rStyle w:val="Tekstvantijdelijkeaanduiding"/>
              <w:lang w:val="nl-BE"/>
            </w:rPr>
            <w:t xml:space="preserve">                                                                                                              </w:t>
          </w:r>
        </w:p>
      </w:docPartBody>
    </w:docPart>
    <w:docPart>
      <w:docPartPr>
        <w:name w:val="75A4360D84A2445B83A2561E1F367F64"/>
        <w:category>
          <w:name w:val="Algemeen"/>
          <w:gallery w:val="placeholder"/>
        </w:category>
        <w:types>
          <w:type w:val="bbPlcHdr"/>
        </w:types>
        <w:behaviors>
          <w:behavior w:val="content"/>
        </w:behaviors>
        <w:guid w:val="{69F05A6F-CAF1-4DDB-B94B-DB31D233A3F0}"/>
      </w:docPartPr>
      <w:docPartBody>
        <w:p w:rsidR="00CD7DE8" w:rsidRDefault="00CD7DE8" w:rsidP="00CD7DE8">
          <w:pPr>
            <w:pStyle w:val="75A4360D84A2445B83A2561E1F367F642"/>
          </w:pPr>
          <w:r>
            <w:rPr>
              <w:rStyle w:val="Tekstvantijdelijkeaanduiding"/>
            </w:rPr>
            <w:t xml:space="preserve">                              </w:t>
          </w:r>
        </w:p>
      </w:docPartBody>
    </w:docPart>
    <w:docPart>
      <w:docPartPr>
        <w:name w:val="28E861E7DB4D498896E276237D9958CF"/>
        <w:category>
          <w:name w:val="Algemeen"/>
          <w:gallery w:val="placeholder"/>
        </w:category>
        <w:types>
          <w:type w:val="bbPlcHdr"/>
        </w:types>
        <w:behaviors>
          <w:behavior w:val="content"/>
        </w:behaviors>
        <w:guid w:val="{C275955B-7D64-4C82-8E8E-34BEB138FB3B}"/>
      </w:docPartPr>
      <w:docPartBody>
        <w:p w:rsidR="00CD7DE8" w:rsidRDefault="00CD7DE8" w:rsidP="00CD7DE8">
          <w:pPr>
            <w:pStyle w:val="28E861E7DB4D498896E276237D9958CF2"/>
          </w:pPr>
          <w:r>
            <w:rPr>
              <w:rStyle w:val="Tekstvantijdelijkeaanduiding"/>
            </w:rPr>
            <w:t xml:space="preserve">                                  </w:t>
          </w:r>
        </w:p>
      </w:docPartBody>
    </w:docPart>
    <w:docPart>
      <w:docPartPr>
        <w:name w:val="48A41240114D49848330DB02AF5645AF"/>
        <w:category>
          <w:name w:val="Algemeen"/>
          <w:gallery w:val="placeholder"/>
        </w:category>
        <w:types>
          <w:type w:val="bbPlcHdr"/>
        </w:types>
        <w:behaviors>
          <w:behavior w:val="content"/>
        </w:behaviors>
        <w:guid w:val="{0EF6E759-9BCD-41CC-915E-4C33873DE4F9}"/>
      </w:docPartPr>
      <w:docPartBody>
        <w:p w:rsidR="00CD7DE8" w:rsidRDefault="00CD7DE8" w:rsidP="00CD7DE8">
          <w:pPr>
            <w:pStyle w:val="48A41240114D49848330DB02AF5645AF2"/>
          </w:pPr>
          <w:r>
            <w:rPr>
              <w:rStyle w:val="Tekstvantijdelijkeaanduiding"/>
            </w:rPr>
            <w:t xml:space="preserve">              </w:t>
          </w:r>
        </w:p>
      </w:docPartBody>
    </w:docPart>
    <w:docPart>
      <w:docPartPr>
        <w:name w:val="532F6F0963F64D068532F3048AEFD48C"/>
        <w:category>
          <w:name w:val="Algemeen"/>
          <w:gallery w:val="placeholder"/>
        </w:category>
        <w:types>
          <w:type w:val="bbPlcHdr"/>
        </w:types>
        <w:behaviors>
          <w:behavior w:val="content"/>
        </w:behaviors>
        <w:guid w:val="{BEC5BEE6-E926-415F-A19F-2180315DCE92}"/>
      </w:docPartPr>
      <w:docPartBody>
        <w:p w:rsidR="00CD7DE8" w:rsidRDefault="00CD7DE8" w:rsidP="00CD7DE8">
          <w:pPr>
            <w:pStyle w:val="532F6F0963F64D068532F3048AEFD48C2"/>
          </w:pPr>
          <w:r>
            <w:rPr>
              <w:rStyle w:val="Tekstvantijdelijkeaanduiding"/>
              <w:lang w:val="nl-BE"/>
            </w:rPr>
            <w:t xml:space="preserve">                                                                                                              </w:t>
          </w:r>
        </w:p>
      </w:docPartBody>
    </w:docPart>
    <w:docPart>
      <w:docPartPr>
        <w:name w:val="B7630241310F444CB5C24ED514F91CCB"/>
        <w:category>
          <w:name w:val="Algemeen"/>
          <w:gallery w:val="placeholder"/>
        </w:category>
        <w:types>
          <w:type w:val="bbPlcHdr"/>
        </w:types>
        <w:behaviors>
          <w:behavior w:val="content"/>
        </w:behaviors>
        <w:guid w:val="{EBECEA8E-0F2B-4B9E-98E6-E0726DDF0C1C}"/>
      </w:docPartPr>
      <w:docPartBody>
        <w:p w:rsidR="00CD7DE8" w:rsidRDefault="00CD7DE8" w:rsidP="00CD7DE8">
          <w:pPr>
            <w:pStyle w:val="B7630241310F444CB5C24ED514F91CCB2"/>
          </w:pPr>
          <w:r>
            <w:rPr>
              <w:rStyle w:val="Tekstvantijdelijkeaanduiding"/>
            </w:rPr>
            <w:t xml:space="preserve">                              </w:t>
          </w:r>
        </w:p>
      </w:docPartBody>
    </w:docPart>
    <w:docPart>
      <w:docPartPr>
        <w:name w:val="BE1431CEDC0441918CEE684A8E54A2F4"/>
        <w:category>
          <w:name w:val="Algemeen"/>
          <w:gallery w:val="placeholder"/>
        </w:category>
        <w:types>
          <w:type w:val="bbPlcHdr"/>
        </w:types>
        <w:behaviors>
          <w:behavior w:val="content"/>
        </w:behaviors>
        <w:guid w:val="{E9A975C8-531C-4A1A-ABD4-A8323A1D7E6A}"/>
      </w:docPartPr>
      <w:docPartBody>
        <w:p w:rsidR="00CD7DE8" w:rsidRDefault="00CD7DE8" w:rsidP="00CD7DE8">
          <w:pPr>
            <w:pStyle w:val="BE1431CEDC0441918CEE684A8E54A2F42"/>
          </w:pPr>
          <w:r>
            <w:rPr>
              <w:rStyle w:val="Tekstvantijdelijkeaanduiding"/>
            </w:rPr>
            <w:t xml:space="preserve">                                  </w:t>
          </w:r>
        </w:p>
      </w:docPartBody>
    </w:docPart>
    <w:docPart>
      <w:docPartPr>
        <w:name w:val="BEAE2E2361BD4115A2465B022D2557D3"/>
        <w:category>
          <w:name w:val="Algemeen"/>
          <w:gallery w:val="placeholder"/>
        </w:category>
        <w:types>
          <w:type w:val="bbPlcHdr"/>
        </w:types>
        <w:behaviors>
          <w:behavior w:val="content"/>
        </w:behaviors>
        <w:guid w:val="{765F64DB-1AEB-4F8A-981F-AE813E7A7E26}"/>
      </w:docPartPr>
      <w:docPartBody>
        <w:p w:rsidR="00CD7DE8" w:rsidRDefault="00CD7DE8" w:rsidP="00CD7DE8">
          <w:pPr>
            <w:pStyle w:val="BEAE2E2361BD4115A2465B022D2557D32"/>
          </w:pPr>
          <w:r>
            <w:rPr>
              <w:rStyle w:val="Tekstvantijdelijkeaanduiding"/>
            </w:rPr>
            <w:t xml:space="preserve">              </w:t>
          </w:r>
        </w:p>
      </w:docPartBody>
    </w:docPart>
    <w:docPart>
      <w:docPartPr>
        <w:name w:val="0E944AB048A248D893A62C11FCCF5226"/>
        <w:category>
          <w:name w:val="Algemeen"/>
          <w:gallery w:val="placeholder"/>
        </w:category>
        <w:types>
          <w:type w:val="bbPlcHdr"/>
        </w:types>
        <w:behaviors>
          <w:behavior w:val="content"/>
        </w:behaviors>
        <w:guid w:val="{AB2F5282-2079-4F27-B173-2DBC2E4E15CA}"/>
      </w:docPartPr>
      <w:docPartBody>
        <w:p w:rsidR="00CD7DE8" w:rsidRDefault="00CD7DE8" w:rsidP="00CD7DE8">
          <w:pPr>
            <w:pStyle w:val="0E944AB048A248D893A62C11FCCF52262"/>
          </w:pPr>
          <w:r>
            <w:rPr>
              <w:rStyle w:val="Tekstvantijdelijkeaanduiding"/>
              <w:lang w:val="nl-BE"/>
            </w:rPr>
            <w:t xml:space="preserve">                                                                                                              </w:t>
          </w:r>
        </w:p>
      </w:docPartBody>
    </w:docPart>
    <w:docPart>
      <w:docPartPr>
        <w:name w:val="BAA7A3210A174DFF81BA516B605D2D87"/>
        <w:category>
          <w:name w:val="Algemeen"/>
          <w:gallery w:val="placeholder"/>
        </w:category>
        <w:types>
          <w:type w:val="bbPlcHdr"/>
        </w:types>
        <w:behaviors>
          <w:behavior w:val="content"/>
        </w:behaviors>
        <w:guid w:val="{3865D3FB-77C3-4C88-BBAD-A03E37796A32}"/>
      </w:docPartPr>
      <w:docPartBody>
        <w:p w:rsidR="00CD7DE8" w:rsidRDefault="00CD7DE8" w:rsidP="00CD7DE8">
          <w:pPr>
            <w:pStyle w:val="BAA7A3210A174DFF81BA516B605D2D872"/>
          </w:pPr>
          <w:r>
            <w:rPr>
              <w:rStyle w:val="Tekstvantijdelijkeaanduiding"/>
            </w:rPr>
            <w:t xml:space="preserve">                              </w:t>
          </w:r>
        </w:p>
      </w:docPartBody>
    </w:docPart>
    <w:docPart>
      <w:docPartPr>
        <w:name w:val="8FA6FD74598F4991AA75AED85169DD0F"/>
        <w:category>
          <w:name w:val="Algemeen"/>
          <w:gallery w:val="placeholder"/>
        </w:category>
        <w:types>
          <w:type w:val="bbPlcHdr"/>
        </w:types>
        <w:behaviors>
          <w:behavior w:val="content"/>
        </w:behaviors>
        <w:guid w:val="{2A7230FE-8C40-441A-BF89-291987FC7B8F}"/>
      </w:docPartPr>
      <w:docPartBody>
        <w:p w:rsidR="00CD7DE8" w:rsidRDefault="00CD7DE8" w:rsidP="00CD7DE8">
          <w:pPr>
            <w:pStyle w:val="8FA6FD74598F4991AA75AED85169DD0F2"/>
          </w:pPr>
          <w:r>
            <w:rPr>
              <w:rStyle w:val="Tekstvantijdelijkeaanduiding"/>
            </w:rPr>
            <w:t xml:space="preserve">                                  </w:t>
          </w:r>
        </w:p>
      </w:docPartBody>
    </w:docPart>
    <w:docPart>
      <w:docPartPr>
        <w:name w:val="5B4F57EEEF464390A97D78D78A7293EA"/>
        <w:category>
          <w:name w:val="Algemeen"/>
          <w:gallery w:val="placeholder"/>
        </w:category>
        <w:types>
          <w:type w:val="bbPlcHdr"/>
        </w:types>
        <w:behaviors>
          <w:behavior w:val="content"/>
        </w:behaviors>
        <w:guid w:val="{09B3B8DA-4E75-4F69-8DF4-0A61281A9110}"/>
      </w:docPartPr>
      <w:docPartBody>
        <w:p w:rsidR="00CD7DE8" w:rsidRDefault="00CD7DE8" w:rsidP="00CD7DE8">
          <w:pPr>
            <w:pStyle w:val="5B4F57EEEF464390A97D78D78A7293EA2"/>
          </w:pPr>
          <w:r>
            <w:rPr>
              <w:rStyle w:val="Tekstvantijdelijkeaanduiding"/>
            </w:rPr>
            <w:t xml:space="preserve">              </w:t>
          </w:r>
        </w:p>
      </w:docPartBody>
    </w:docPart>
    <w:docPart>
      <w:docPartPr>
        <w:name w:val="317AF4CF6D83435E999B36CFCC2D4AC9"/>
        <w:category>
          <w:name w:val="Algemeen"/>
          <w:gallery w:val="placeholder"/>
        </w:category>
        <w:types>
          <w:type w:val="bbPlcHdr"/>
        </w:types>
        <w:behaviors>
          <w:behavior w:val="content"/>
        </w:behaviors>
        <w:guid w:val="{7EB4F568-2D0B-49C1-884C-B38F9B050CDF}"/>
      </w:docPartPr>
      <w:docPartBody>
        <w:p w:rsidR="00CD7DE8" w:rsidRDefault="00CD7DE8" w:rsidP="00CD7DE8">
          <w:pPr>
            <w:pStyle w:val="317AF4CF6D83435E999B36CFCC2D4AC92"/>
          </w:pPr>
          <w:r>
            <w:rPr>
              <w:rStyle w:val="Tekstvantijdelijkeaanduiding"/>
              <w:lang w:val="nl-BE"/>
            </w:rPr>
            <w:t xml:space="preserve">                                                                                                              </w:t>
          </w:r>
        </w:p>
      </w:docPartBody>
    </w:docPart>
    <w:docPart>
      <w:docPartPr>
        <w:name w:val="35298651B03A40BFA2661706B47060A4"/>
        <w:category>
          <w:name w:val="Algemeen"/>
          <w:gallery w:val="placeholder"/>
        </w:category>
        <w:types>
          <w:type w:val="bbPlcHdr"/>
        </w:types>
        <w:behaviors>
          <w:behavior w:val="content"/>
        </w:behaviors>
        <w:guid w:val="{46AF9F1D-25D2-4298-A629-72C5EC684F69}"/>
      </w:docPartPr>
      <w:docPartBody>
        <w:p w:rsidR="00CD7DE8" w:rsidRDefault="00CD7DE8" w:rsidP="00CD7DE8">
          <w:pPr>
            <w:pStyle w:val="35298651B03A40BFA2661706B47060A42"/>
          </w:pPr>
          <w:r>
            <w:rPr>
              <w:rStyle w:val="Tekstvantijdelijkeaanduiding"/>
            </w:rPr>
            <w:t xml:space="preserve">                              </w:t>
          </w:r>
        </w:p>
      </w:docPartBody>
    </w:docPart>
    <w:docPart>
      <w:docPartPr>
        <w:name w:val="9010C20E6B7C4AB495D40544CC0D7D7B"/>
        <w:category>
          <w:name w:val="Algemeen"/>
          <w:gallery w:val="placeholder"/>
        </w:category>
        <w:types>
          <w:type w:val="bbPlcHdr"/>
        </w:types>
        <w:behaviors>
          <w:behavior w:val="content"/>
        </w:behaviors>
        <w:guid w:val="{71DC3DE2-5638-49C1-811D-4290201D0DC2}"/>
      </w:docPartPr>
      <w:docPartBody>
        <w:p w:rsidR="00CD7DE8" w:rsidRDefault="00CD7DE8" w:rsidP="00CD7DE8">
          <w:pPr>
            <w:pStyle w:val="9010C20E6B7C4AB495D40544CC0D7D7B2"/>
          </w:pPr>
          <w:r>
            <w:rPr>
              <w:rStyle w:val="Tekstvantijdelijkeaanduiding"/>
            </w:rPr>
            <w:t xml:space="preserve">                                  </w:t>
          </w:r>
        </w:p>
      </w:docPartBody>
    </w:docPart>
    <w:docPart>
      <w:docPartPr>
        <w:name w:val="4D1D8CED653F4A9EB9A9B39BD0397BFC"/>
        <w:category>
          <w:name w:val="Algemeen"/>
          <w:gallery w:val="placeholder"/>
        </w:category>
        <w:types>
          <w:type w:val="bbPlcHdr"/>
        </w:types>
        <w:behaviors>
          <w:behavior w:val="content"/>
        </w:behaviors>
        <w:guid w:val="{CBF07DC2-2E46-44D0-8CAE-E45D87D61620}"/>
      </w:docPartPr>
      <w:docPartBody>
        <w:p w:rsidR="00CD7DE8" w:rsidRDefault="00CD7DE8" w:rsidP="00CD7DE8">
          <w:pPr>
            <w:pStyle w:val="4D1D8CED653F4A9EB9A9B39BD0397BFC2"/>
          </w:pPr>
          <w:r>
            <w:rPr>
              <w:rStyle w:val="Tekstvantijdelijkeaanduiding"/>
            </w:rPr>
            <w:t xml:space="preserve">              </w:t>
          </w:r>
        </w:p>
      </w:docPartBody>
    </w:docPart>
    <w:docPart>
      <w:docPartPr>
        <w:name w:val="FFEE10BBBA42410EA165F0D41AFB6CA9"/>
        <w:category>
          <w:name w:val="Algemeen"/>
          <w:gallery w:val="placeholder"/>
        </w:category>
        <w:types>
          <w:type w:val="bbPlcHdr"/>
        </w:types>
        <w:behaviors>
          <w:behavior w:val="content"/>
        </w:behaviors>
        <w:guid w:val="{929D7452-C596-41A8-8322-E02358F36061}"/>
      </w:docPartPr>
      <w:docPartBody>
        <w:p w:rsidR="00CD7DE8" w:rsidRDefault="00CD7DE8" w:rsidP="00CD7DE8">
          <w:pPr>
            <w:pStyle w:val="FFEE10BBBA42410EA165F0D41AFB6CA92"/>
          </w:pPr>
          <w:r>
            <w:rPr>
              <w:rStyle w:val="Tekstvantijdelijkeaanduiding"/>
              <w:lang w:val="nl-BE"/>
            </w:rPr>
            <w:t xml:space="preserve">                                                                                                              </w:t>
          </w:r>
        </w:p>
      </w:docPartBody>
    </w:docPart>
    <w:docPart>
      <w:docPartPr>
        <w:name w:val="7CC1C60E11074C87A5A85C3C22D70AB9"/>
        <w:category>
          <w:name w:val="Algemeen"/>
          <w:gallery w:val="placeholder"/>
        </w:category>
        <w:types>
          <w:type w:val="bbPlcHdr"/>
        </w:types>
        <w:behaviors>
          <w:behavior w:val="content"/>
        </w:behaviors>
        <w:guid w:val="{4A094A8B-54EB-4378-9AF0-532EA2933680}"/>
      </w:docPartPr>
      <w:docPartBody>
        <w:p w:rsidR="00CD7DE8" w:rsidRDefault="00CD7DE8" w:rsidP="00CD7DE8">
          <w:pPr>
            <w:pStyle w:val="7CC1C60E11074C87A5A85C3C22D70AB92"/>
          </w:pPr>
          <w:r>
            <w:rPr>
              <w:rStyle w:val="Tekstvantijdelijkeaanduiding"/>
            </w:rPr>
            <w:t xml:space="preserve">                              </w:t>
          </w:r>
        </w:p>
      </w:docPartBody>
    </w:docPart>
    <w:docPart>
      <w:docPartPr>
        <w:name w:val="383FB96A037B49F49833BB4DD5EFB1A0"/>
        <w:category>
          <w:name w:val="Algemeen"/>
          <w:gallery w:val="placeholder"/>
        </w:category>
        <w:types>
          <w:type w:val="bbPlcHdr"/>
        </w:types>
        <w:behaviors>
          <w:behavior w:val="content"/>
        </w:behaviors>
        <w:guid w:val="{C8268C08-058C-414A-98D4-B8E9FC29742F}"/>
      </w:docPartPr>
      <w:docPartBody>
        <w:p w:rsidR="00CD7DE8" w:rsidRDefault="00CD7DE8" w:rsidP="00CD7DE8">
          <w:pPr>
            <w:pStyle w:val="383FB96A037B49F49833BB4DD5EFB1A02"/>
          </w:pPr>
          <w:r>
            <w:rPr>
              <w:rStyle w:val="Tekstvantijdelijkeaanduiding"/>
            </w:rPr>
            <w:t xml:space="preserve">                                  </w:t>
          </w:r>
        </w:p>
      </w:docPartBody>
    </w:docPart>
    <w:docPart>
      <w:docPartPr>
        <w:name w:val="3C1A8D9EB8384813B37CDDF732AB297D"/>
        <w:category>
          <w:name w:val="Algemeen"/>
          <w:gallery w:val="placeholder"/>
        </w:category>
        <w:types>
          <w:type w:val="bbPlcHdr"/>
        </w:types>
        <w:behaviors>
          <w:behavior w:val="content"/>
        </w:behaviors>
        <w:guid w:val="{4B716813-345D-4CB0-ADCC-AD63DE3CE7F1}"/>
      </w:docPartPr>
      <w:docPartBody>
        <w:p w:rsidR="00CD7DE8" w:rsidRDefault="00CD7DE8" w:rsidP="00CD7DE8">
          <w:pPr>
            <w:pStyle w:val="3C1A8D9EB8384813B37CDDF732AB297D2"/>
          </w:pPr>
          <w:r>
            <w:rPr>
              <w:rStyle w:val="Tekstvantijdelijkeaanduiding"/>
            </w:rPr>
            <w:t xml:space="preserve">              </w:t>
          </w:r>
        </w:p>
      </w:docPartBody>
    </w:docPart>
    <w:docPart>
      <w:docPartPr>
        <w:name w:val="D536F7FB2118439198C2EEECDD5BDC27"/>
        <w:category>
          <w:name w:val="Algemeen"/>
          <w:gallery w:val="placeholder"/>
        </w:category>
        <w:types>
          <w:type w:val="bbPlcHdr"/>
        </w:types>
        <w:behaviors>
          <w:behavior w:val="content"/>
        </w:behaviors>
        <w:guid w:val="{29E44E5C-DD1A-4476-8A55-4B3F398C567A}"/>
      </w:docPartPr>
      <w:docPartBody>
        <w:p w:rsidR="00CD7DE8" w:rsidRDefault="00CD7DE8" w:rsidP="00CD7DE8">
          <w:pPr>
            <w:pStyle w:val="D536F7FB2118439198C2EEECDD5BDC272"/>
          </w:pPr>
          <w:r>
            <w:rPr>
              <w:rStyle w:val="Tekstvantijdelijkeaanduiding"/>
              <w:lang w:val="nl-BE"/>
            </w:rPr>
            <w:t xml:space="preserve">                                                                                                              </w:t>
          </w:r>
        </w:p>
      </w:docPartBody>
    </w:docPart>
    <w:docPart>
      <w:docPartPr>
        <w:name w:val="370CA3616D3842D28D8B5E4B13E147C1"/>
        <w:category>
          <w:name w:val="Algemeen"/>
          <w:gallery w:val="placeholder"/>
        </w:category>
        <w:types>
          <w:type w:val="bbPlcHdr"/>
        </w:types>
        <w:behaviors>
          <w:behavior w:val="content"/>
        </w:behaviors>
        <w:guid w:val="{993FAAE6-FF55-4ECA-BCDE-42A21091438D}"/>
      </w:docPartPr>
      <w:docPartBody>
        <w:p w:rsidR="00CD7DE8" w:rsidRDefault="00CD7DE8" w:rsidP="00CD7DE8">
          <w:pPr>
            <w:pStyle w:val="370CA3616D3842D28D8B5E4B13E147C12"/>
          </w:pPr>
          <w:r>
            <w:rPr>
              <w:rStyle w:val="Tekstvantijdelijkeaanduiding"/>
            </w:rPr>
            <w:t xml:space="preserve">                              </w:t>
          </w:r>
        </w:p>
      </w:docPartBody>
    </w:docPart>
    <w:docPart>
      <w:docPartPr>
        <w:name w:val="B13A274D11B34584B4C2E21C9915E474"/>
        <w:category>
          <w:name w:val="Algemeen"/>
          <w:gallery w:val="placeholder"/>
        </w:category>
        <w:types>
          <w:type w:val="bbPlcHdr"/>
        </w:types>
        <w:behaviors>
          <w:behavior w:val="content"/>
        </w:behaviors>
        <w:guid w:val="{F9EF4806-5793-4C24-9B6C-98C4A28AD9B8}"/>
      </w:docPartPr>
      <w:docPartBody>
        <w:p w:rsidR="00CD7DE8" w:rsidRDefault="00CD7DE8" w:rsidP="00CD7DE8">
          <w:pPr>
            <w:pStyle w:val="B13A274D11B34584B4C2E21C9915E4742"/>
          </w:pPr>
          <w:r>
            <w:rPr>
              <w:rStyle w:val="Tekstvantijdelijkeaanduiding"/>
            </w:rPr>
            <w:t xml:space="preserve">                                  </w:t>
          </w:r>
        </w:p>
      </w:docPartBody>
    </w:docPart>
    <w:docPart>
      <w:docPartPr>
        <w:name w:val="C57A222F25E94BDC8EEF981C0651561C"/>
        <w:category>
          <w:name w:val="Algemeen"/>
          <w:gallery w:val="placeholder"/>
        </w:category>
        <w:types>
          <w:type w:val="bbPlcHdr"/>
        </w:types>
        <w:behaviors>
          <w:behavior w:val="content"/>
        </w:behaviors>
        <w:guid w:val="{D3C52C8B-AAAC-4B13-9CBE-226B00348CFF}"/>
      </w:docPartPr>
      <w:docPartBody>
        <w:p w:rsidR="00CD7DE8" w:rsidRDefault="00CD7DE8" w:rsidP="00CD7DE8">
          <w:pPr>
            <w:pStyle w:val="C57A222F25E94BDC8EEF981C0651561C2"/>
          </w:pPr>
          <w:r>
            <w:rPr>
              <w:rStyle w:val="Tekstvantijdelijkeaanduiding"/>
            </w:rPr>
            <w:t xml:space="preserve">              </w:t>
          </w:r>
        </w:p>
      </w:docPartBody>
    </w:docPart>
    <w:docPart>
      <w:docPartPr>
        <w:name w:val="0C7B7D9E87FB4D8F93341978AC9F8371"/>
        <w:category>
          <w:name w:val="Algemeen"/>
          <w:gallery w:val="placeholder"/>
        </w:category>
        <w:types>
          <w:type w:val="bbPlcHdr"/>
        </w:types>
        <w:behaviors>
          <w:behavior w:val="content"/>
        </w:behaviors>
        <w:guid w:val="{81F6C7C1-378E-48C2-9F86-5CE2B464F242}"/>
      </w:docPartPr>
      <w:docPartBody>
        <w:p w:rsidR="00CD7DE8" w:rsidRDefault="00CD7DE8" w:rsidP="00CD7DE8">
          <w:pPr>
            <w:pStyle w:val="0C7B7D9E87FB4D8F93341978AC9F83712"/>
          </w:pPr>
          <w:r>
            <w:rPr>
              <w:rStyle w:val="Tekstvantijdelijkeaanduiding"/>
              <w:lang w:val="nl-BE"/>
            </w:rPr>
            <w:t xml:space="preserve">                                                                                                              </w:t>
          </w:r>
        </w:p>
      </w:docPartBody>
    </w:docPart>
    <w:docPart>
      <w:docPartPr>
        <w:name w:val="9D77FF4B3C83424B904950AD5D52DD50"/>
        <w:category>
          <w:name w:val="Algemeen"/>
          <w:gallery w:val="placeholder"/>
        </w:category>
        <w:types>
          <w:type w:val="bbPlcHdr"/>
        </w:types>
        <w:behaviors>
          <w:behavior w:val="content"/>
        </w:behaviors>
        <w:guid w:val="{57635946-EEE1-4C62-BB93-DF1F9325BAF5}"/>
      </w:docPartPr>
      <w:docPartBody>
        <w:p w:rsidR="00CD7DE8" w:rsidRDefault="00CD7DE8" w:rsidP="00CD7DE8">
          <w:pPr>
            <w:pStyle w:val="9D77FF4B3C83424B904950AD5D52DD502"/>
          </w:pPr>
          <w:r>
            <w:rPr>
              <w:rStyle w:val="Tekstvantijdelijkeaanduiding"/>
            </w:rPr>
            <w:t xml:space="preserve">                              </w:t>
          </w:r>
        </w:p>
      </w:docPartBody>
    </w:docPart>
    <w:docPart>
      <w:docPartPr>
        <w:name w:val="0C7C30EDBBDB48CBA7875392881822BC"/>
        <w:category>
          <w:name w:val="Algemeen"/>
          <w:gallery w:val="placeholder"/>
        </w:category>
        <w:types>
          <w:type w:val="bbPlcHdr"/>
        </w:types>
        <w:behaviors>
          <w:behavior w:val="content"/>
        </w:behaviors>
        <w:guid w:val="{FCC83882-F0B4-4AC8-BC4D-E95E6B138219}"/>
      </w:docPartPr>
      <w:docPartBody>
        <w:p w:rsidR="00CD7DE8" w:rsidRDefault="00CD7DE8" w:rsidP="00CD7DE8">
          <w:pPr>
            <w:pStyle w:val="0C7C30EDBBDB48CBA7875392881822BC2"/>
          </w:pPr>
          <w:r>
            <w:rPr>
              <w:rStyle w:val="Tekstvantijdelijkeaanduiding"/>
            </w:rPr>
            <w:t xml:space="preserve">                                  </w:t>
          </w:r>
        </w:p>
      </w:docPartBody>
    </w:docPart>
    <w:docPart>
      <w:docPartPr>
        <w:name w:val="B33C1AA76D534E3885A0182DFDEA010E"/>
        <w:category>
          <w:name w:val="Algemeen"/>
          <w:gallery w:val="placeholder"/>
        </w:category>
        <w:types>
          <w:type w:val="bbPlcHdr"/>
        </w:types>
        <w:behaviors>
          <w:behavior w:val="content"/>
        </w:behaviors>
        <w:guid w:val="{03A6B780-C1D6-4416-9EAD-C2BE24A02157}"/>
      </w:docPartPr>
      <w:docPartBody>
        <w:p w:rsidR="00CD7DE8" w:rsidRDefault="00CD7DE8" w:rsidP="00CD7DE8">
          <w:pPr>
            <w:pStyle w:val="B33C1AA76D534E3885A0182DFDEA010E2"/>
          </w:pPr>
          <w:r>
            <w:rPr>
              <w:rStyle w:val="Tekstvantijdelijkeaanduiding"/>
            </w:rPr>
            <w:t xml:space="preserve">              </w:t>
          </w:r>
        </w:p>
      </w:docPartBody>
    </w:docPart>
    <w:docPart>
      <w:docPartPr>
        <w:name w:val="F3D4BEA1154E4DECACBE9CF95FD1230F"/>
        <w:category>
          <w:name w:val="Algemeen"/>
          <w:gallery w:val="placeholder"/>
        </w:category>
        <w:types>
          <w:type w:val="bbPlcHdr"/>
        </w:types>
        <w:behaviors>
          <w:behavior w:val="content"/>
        </w:behaviors>
        <w:guid w:val="{312713A1-8C81-4826-9885-205B0AE4AA15}"/>
      </w:docPartPr>
      <w:docPartBody>
        <w:p w:rsidR="00CD7DE8" w:rsidRDefault="00CD7DE8" w:rsidP="00CD7DE8">
          <w:pPr>
            <w:pStyle w:val="F3D4BEA1154E4DECACBE9CF95FD1230F2"/>
          </w:pPr>
          <w:r>
            <w:rPr>
              <w:rStyle w:val="Tekstvantijdelijkeaanduiding"/>
              <w:lang w:val="nl-BE"/>
            </w:rPr>
            <w:t xml:space="preserve">                                                                                                              </w:t>
          </w:r>
        </w:p>
      </w:docPartBody>
    </w:docPart>
    <w:docPart>
      <w:docPartPr>
        <w:name w:val="4A64F221E04A48E48D8D8427DC7B2205"/>
        <w:category>
          <w:name w:val="Algemeen"/>
          <w:gallery w:val="placeholder"/>
        </w:category>
        <w:types>
          <w:type w:val="bbPlcHdr"/>
        </w:types>
        <w:behaviors>
          <w:behavior w:val="content"/>
        </w:behaviors>
        <w:guid w:val="{892F51CD-E1BF-437E-B875-B85306D6D3B3}"/>
      </w:docPartPr>
      <w:docPartBody>
        <w:p w:rsidR="00CD7DE8" w:rsidRDefault="00CD7DE8" w:rsidP="00CD7DE8">
          <w:pPr>
            <w:pStyle w:val="4A64F221E04A48E48D8D8427DC7B22052"/>
          </w:pPr>
          <w:r>
            <w:rPr>
              <w:rStyle w:val="Tekstvantijdelijkeaanduiding"/>
            </w:rPr>
            <w:t xml:space="preserve">                              </w:t>
          </w:r>
        </w:p>
      </w:docPartBody>
    </w:docPart>
    <w:docPart>
      <w:docPartPr>
        <w:name w:val="56F3C9926DD040A2BB7D4C035F6C68B4"/>
        <w:category>
          <w:name w:val="Algemeen"/>
          <w:gallery w:val="placeholder"/>
        </w:category>
        <w:types>
          <w:type w:val="bbPlcHdr"/>
        </w:types>
        <w:behaviors>
          <w:behavior w:val="content"/>
        </w:behaviors>
        <w:guid w:val="{5FFEC55A-5A07-4028-827E-35E4BC55D613}"/>
      </w:docPartPr>
      <w:docPartBody>
        <w:p w:rsidR="00CD7DE8" w:rsidRDefault="00CD7DE8" w:rsidP="00CD7DE8">
          <w:pPr>
            <w:pStyle w:val="56F3C9926DD040A2BB7D4C035F6C68B42"/>
          </w:pPr>
          <w:r>
            <w:rPr>
              <w:rStyle w:val="Tekstvantijdelijkeaanduiding"/>
            </w:rPr>
            <w:t xml:space="preserve">                                  </w:t>
          </w:r>
        </w:p>
      </w:docPartBody>
    </w:docPart>
    <w:docPart>
      <w:docPartPr>
        <w:name w:val="8B6E8B80AC0F4E1B9515E32C1372B3FC"/>
        <w:category>
          <w:name w:val="Algemeen"/>
          <w:gallery w:val="placeholder"/>
        </w:category>
        <w:types>
          <w:type w:val="bbPlcHdr"/>
        </w:types>
        <w:behaviors>
          <w:behavior w:val="content"/>
        </w:behaviors>
        <w:guid w:val="{63D06F14-27B3-43A6-BB19-A861ADBD0F9A}"/>
      </w:docPartPr>
      <w:docPartBody>
        <w:p w:rsidR="00CD7DE8" w:rsidRDefault="00CD7DE8" w:rsidP="00CD7DE8">
          <w:pPr>
            <w:pStyle w:val="8B6E8B80AC0F4E1B9515E32C1372B3FC2"/>
          </w:pPr>
          <w:r>
            <w:rPr>
              <w:rStyle w:val="Tekstvantijdelijkeaanduiding"/>
            </w:rPr>
            <w:t xml:space="preserve">              </w:t>
          </w:r>
        </w:p>
      </w:docPartBody>
    </w:docPart>
    <w:docPart>
      <w:docPartPr>
        <w:name w:val="D04E3D59DB85452EA237D736CF39A65E"/>
        <w:category>
          <w:name w:val="Algemeen"/>
          <w:gallery w:val="placeholder"/>
        </w:category>
        <w:types>
          <w:type w:val="bbPlcHdr"/>
        </w:types>
        <w:behaviors>
          <w:behavior w:val="content"/>
        </w:behaviors>
        <w:guid w:val="{7D18E608-09A0-42FA-8661-274D4CAAAFA5}"/>
      </w:docPartPr>
      <w:docPartBody>
        <w:p w:rsidR="00CD7DE8" w:rsidRDefault="00CD7DE8" w:rsidP="00CD7DE8">
          <w:pPr>
            <w:pStyle w:val="D04E3D59DB85452EA237D736CF39A65E2"/>
          </w:pPr>
          <w:r>
            <w:rPr>
              <w:rStyle w:val="Tekstvantijdelijkeaanduiding"/>
              <w:lang w:val="nl-BE"/>
            </w:rPr>
            <w:t xml:space="preserve">                                                                                                              </w:t>
          </w:r>
        </w:p>
      </w:docPartBody>
    </w:docPart>
    <w:docPart>
      <w:docPartPr>
        <w:name w:val="FD011F820FEF4636A0FDB4AEB7D9D87B"/>
        <w:category>
          <w:name w:val="Algemeen"/>
          <w:gallery w:val="placeholder"/>
        </w:category>
        <w:types>
          <w:type w:val="bbPlcHdr"/>
        </w:types>
        <w:behaviors>
          <w:behavior w:val="content"/>
        </w:behaviors>
        <w:guid w:val="{3F733681-777F-4ADC-8F68-D7EB64D67D56}"/>
      </w:docPartPr>
      <w:docPartBody>
        <w:p w:rsidR="00CD7DE8" w:rsidRDefault="00CD7DE8" w:rsidP="00CD7DE8">
          <w:pPr>
            <w:pStyle w:val="FD011F820FEF4636A0FDB4AEB7D9D87B2"/>
          </w:pPr>
          <w:r>
            <w:rPr>
              <w:rStyle w:val="Tekstvantijdelijkeaanduiding"/>
            </w:rPr>
            <w:t xml:space="preserve">                              </w:t>
          </w:r>
        </w:p>
      </w:docPartBody>
    </w:docPart>
    <w:docPart>
      <w:docPartPr>
        <w:name w:val="0A35033DDA0B4A52BA1426A6BCDCF090"/>
        <w:category>
          <w:name w:val="Algemeen"/>
          <w:gallery w:val="placeholder"/>
        </w:category>
        <w:types>
          <w:type w:val="bbPlcHdr"/>
        </w:types>
        <w:behaviors>
          <w:behavior w:val="content"/>
        </w:behaviors>
        <w:guid w:val="{7BF15378-16BA-4870-A6ED-27E2B2B3B6FE}"/>
      </w:docPartPr>
      <w:docPartBody>
        <w:p w:rsidR="00CD7DE8" w:rsidRDefault="00CD7DE8" w:rsidP="00CD7DE8">
          <w:pPr>
            <w:pStyle w:val="0A35033DDA0B4A52BA1426A6BCDCF0902"/>
          </w:pPr>
          <w:r>
            <w:rPr>
              <w:rStyle w:val="Tekstvantijdelijkeaanduiding"/>
            </w:rPr>
            <w:t xml:space="preserve">                                  </w:t>
          </w:r>
        </w:p>
      </w:docPartBody>
    </w:docPart>
    <w:docPart>
      <w:docPartPr>
        <w:name w:val="EA99F0C1863244E6856C5A4C4FEA8593"/>
        <w:category>
          <w:name w:val="Algemeen"/>
          <w:gallery w:val="placeholder"/>
        </w:category>
        <w:types>
          <w:type w:val="bbPlcHdr"/>
        </w:types>
        <w:behaviors>
          <w:behavior w:val="content"/>
        </w:behaviors>
        <w:guid w:val="{61938DFE-C929-4495-AA3E-6FCB2925FA78}"/>
      </w:docPartPr>
      <w:docPartBody>
        <w:p w:rsidR="00CD7DE8" w:rsidRDefault="00CD7DE8" w:rsidP="00CD7DE8">
          <w:pPr>
            <w:pStyle w:val="EA99F0C1863244E6856C5A4C4FEA85932"/>
          </w:pPr>
          <w:r>
            <w:rPr>
              <w:rStyle w:val="Tekstvantijdelijkeaanduiding"/>
            </w:rPr>
            <w:t xml:space="preserve">              </w:t>
          </w:r>
        </w:p>
      </w:docPartBody>
    </w:docPart>
    <w:docPart>
      <w:docPartPr>
        <w:name w:val="52ABF18E76A74E409AED4A3FCB1637AF"/>
        <w:category>
          <w:name w:val="Algemeen"/>
          <w:gallery w:val="placeholder"/>
        </w:category>
        <w:types>
          <w:type w:val="bbPlcHdr"/>
        </w:types>
        <w:behaviors>
          <w:behavior w:val="content"/>
        </w:behaviors>
        <w:guid w:val="{1918CBBA-2798-4854-971B-0F2E394146E9}"/>
      </w:docPartPr>
      <w:docPartBody>
        <w:p w:rsidR="00CD7DE8" w:rsidRDefault="00CD7DE8" w:rsidP="00CD7DE8">
          <w:pPr>
            <w:pStyle w:val="52ABF18E76A74E409AED4A3FCB1637AF2"/>
          </w:pPr>
          <w:r>
            <w:rPr>
              <w:rStyle w:val="Tekstvantijdelijkeaanduiding"/>
              <w:lang w:val="nl-BE"/>
            </w:rPr>
            <w:t xml:space="preserve">                                                                                                              </w:t>
          </w:r>
        </w:p>
      </w:docPartBody>
    </w:docPart>
    <w:docPart>
      <w:docPartPr>
        <w:name w:val="CE48F202EAFF44D9B5677CB6F5FD4399"/>
        <w:category>
          <w:name w:val="Algemeen"/>
          <w:gallery w:val="placeholder"/>
        </w:category>
        <w:types>
          <w:type w:val="bbPlcHdr"/>
        </w:types>
        <w:behaviors>
          <w:behavior w:val="content"/>
        </w:behaviors>
        <w:guid w:val="{7CD3B7C3-C0FA-4AF0-88A3-01C12A476D4D}"/>
      </w:docPartPr>
      <w:docPartBody>
        <w:p w:rsidR="00CD7DE8" w:rsidRDefault="00CD7DE8" w:rsidP="00CD7DE8">
          <w:pPr>
            <w:pStyle w:val="CE48F202EAFF44D9B5677CB6F5FD43992"/>
          </w:pPr>
          <w:r>
            <w:rPr>
              <w:rStyle w:val="Tekstvantijdelijkeaanduiding"/>
            </w:rPr>
            <w:t xml:space="preserve">                              </w:t>
          </w:r>
        </w:p>
      </w:docPartBody>
    </w:docPart>
    <w:docPart>
      <w:docPartPr>
        <w:name w:val="6D7C57C0F1914B5A8DD23BE4BA4C2B8B"/>
        <w:category>
          <w:name w:val="Algemeen"/>
          <w:gallery w:val="placeholder"/>
        </w:category>
        <w:types>
          <w:type w:val="bbPlcHdr"/>
        </w:types>
        <w:behaviors>
          <w:behavior w:val="content"/>
        </w:behaviors>
        <w:guid w:val="{115CC6B7-05C9-4288-B31C-655505638212}"/>
      </w:docPartPr>
      <w:docPartBody>
        <w:p w:rsidR="00CD7DE8" w:rsidRDefault="00CD7DE8" w:rsidP="00CD7DE8">
          <w:pPr>
            <w:pStyle w:val="6D7C57C0F1914B5A8DD23BE4BA4C2B8B2"/>
          </w:pPr>
          <w:r>
            <w:rPr>
              <w:rStyle w:val="Tekstvantijdelijkeaanduiding"/>
            </w:rPr>
            <w:t xml:space="preserve">                                  </w:t>
          </w:r>
        </w:p>
      </w:docPartBody>
    </w:docPart>
    <w:docPart>
      <w:docPartPr>
        <w:name w:val="62E2C2AE8A764C779A8678ED9AC18E0C"/>
        <w:category>
          <w:name w:val="Algemeen"/>
          <w:gallery w:val="placeholder"/>
        </w:category>
        <w:types>
          <w:type w:val="bbPlcHdr"/>
        </w:types>
        <w:behaviors>
          <w:behavior w:val="content"/>
        </w:behaviors>
        <w:guid w:val="{73F35742-E6B2-4A31-8C61-CE5B21F440DE}"/>
      </w:docPartPr>
      <w:docPartBody>
        <w:p w:rsidR="00CD7DE8" w:rsidRDefault="00CD7DE8" w:rsidP="00CD7DE8">
          <w:pPr>
            <w:pStyle w:val="62E2C2AE8A764C779A8678ED9AC18E0C2"/>
          </w:pPr>
          <w:r>
            <w:rPr>
              <w:rStyle w:val="Tekstvantijdelijkeaanduiding"/>
            </w:rPr>
            <w:t xml:space="preserve">              </w:t>
          </w:r>
        </w:p>
      </w:docPartBody>
    </w:docPart>
    <w:docPart>
      <w:docPartPr>
        <w:name w:val="1FF0AD29CE464D81A40E7FDD26D1C320"/>
        <w:category>
          <w:name w:val="Algemeen"/>
          <w:gallery w:val="placeholder"/>
        </w:category>
        <w:types>
          <w:type w:val="bbPlcHdr"/>
        </w:types>
        <w:behaviors>
          <w:behavior w:val="content"/>
        </w:behaviors>
        <w:guid w:val="{7ACA72EC-ED0B-4520-B131-E96D4068CB54}"/>
      </w:docPartPr>
      <w:docPartBody>
        <w:p w:rsidR="00CD7DE8" w:rsidRDefault="00CD7DE8" w:rsidP="00CD7DE8">
          <w:pPr>
            <w:pStyle w:val="1FF0AD29CE464D81A40E7FDD26D1C3202"/>
          </w:pPr>
          <w:r>
            <w:rPr>
              <w:rStyle w:val="Tekstvantijdelijkeaanduiding"/>
              <w:lang w:val="nl-BE"/>
            </w:rPr>
            <w:t xml:space="preserve">                                                                                                              </w:t>
          </w:r>
        </w:p>
      </w:docPartBody>
    </w:docPart>
    <w:docPart>
      <w:docPartPr>
        <w:name w:val="FC6C1E201A1C4EA280E489AEA7815F63"/>
        <w:category>
          <w:name w:val="Algemeen"/>
          <w:gallery w:val="placeholder"/>
        </w:category>
        <w:types>
          <w:type w:val="bbPlcHdr"/>
        </w:types>
        <w:behaviors>
          <w:behavior w:val="content"/>
        </w:behaviors>
        <w:guid w:val="{D192848D-0DBE-4653-BA44-C6B3B2C5FD20}"/>
      </w:docPartPr>
      <w:docPartBody>
        <w:p w:rsidR="00CD7DE8" w:rsidRDefault="00CD7DE8" w:rsidP="00CD7DE8">
          <w:pPr>
            <w:pStyle w:val="FC6C1E201A1C4EA280E489AEA7815F632"/>
          </w:pPr>
          <w:r>
            <w:rPr>
              <w:rStyle w:val="Tekstvantijdelijkeaanduiding"/>
            </w:rPr>
            <w:t xml:space="preserve">                              </w:t>
          </w:r>
        </w:p>
      </w:docPartBody>
    </w:docPart>
    <w:docPart>
      <w:docPartPr>
        <w:name w:val="18DC080077034361B05DED9B0EE232FB"/>
        <w:category>
          <w:name w:val="Algemeen"/>
          <w:gallery w:val="placeholder"/>
        </w:category>
        <w:types>
          <w:type w:val="bbPlcHdr"/>
        </w:types>
        <w:behaviors>
          <w:behavior w:val="content"/>
        </w:behaviors>
        <w:guid w:val="{6187C968-0C47-4E4F-A917-0317EA69254F}"/>
      </w:docPartPr>
      <w:docPartBody>
        <w:p w:rsidR="00CD7DE8" w:rsidRDefault="00CD7DE8" w:rsidP="00CD7DE8">
          <w:pPr>
            <w:pStyle w:val="18DC080077034361B05DED9B0EE232FB2"/>
          </w:pPr>
          <w:r>
            <w:rPr>
              <w:rStyle w:val="Tekstvantijdelijkeaanduiding"/>
            </w:rPr>
            <w:t xml:space="preserve">                                  </w:t>
          </w:r>
        </w:p>
      </w:docPartBody>
    </w:docPart>
    <w:docPart>
      <w:docPartPr>
        <w:name w:val="9A42BACD0F014709832CE804F9B78E23"/>
        <w:category>
          <w:name w:val="Algemeen"/>
          <w:gallery w:val="placeholder"/>
        </w:category>
        <w:types>
          <w:type w:val="bbPlcHdr"/>
        </w:types>
        <w:behaviors>
          <w:behavior w:val="content"/>
        </w:behaviors>
        <w:guid w:val="{94FDA1B1-8193-4128-A5FB-23AC67EBE778}"/>
      </w:docPartPr>
      <w:docPartBody>
        <w:p w:rsidR="00CD7DE8" w:rsidRDefault="00CD7DE8" w:rsidP="00CD7DE8">
          <w:pPr>
            <w:pStyle w:val="9A42BACD0F014709832CE804F9B78E232"/>
          </w:pPr>
          <w:r>
            <w:rPr>
              <w:rStyle w:val="Tekstvantijdelijkeaanduiding"/>
            </w:rPr>
            <w:t xml:space="preserve">              </w:t>
          </w:r>
        </w:p>
      </w:docPartBody>
    </w:docPart>
    <w:docPart>
      <w:docPartPr>
        <w:name w:val="42214F4C96B34915AF74DFA91957C295"/>
        <w:category>
          <w:name w:val="Algemeen"/>
          <w:gallery w:val="placeholder"/>
        </w:category>
        <w:types>
          <w:type w:val="bbPlcHdr"/>
        </w:types>
        <w:behaviors>
          <w:behavior w:val="content"/>
        </w:behaviors>
        <w:guid w:val="{6547F0D3-4A7E-4DF7-989E-8C38450BE9E9}"/>
      </w:docPartPr>
      <w:docPartBody>
        <w:p w:rsidR="00CD7DE8" w:rsidRDefault="00CD7DE8" w:rsidP="00CD7DE8">
          <w:pPr>
            <w:pStyle w:val="42214F4C96B34915AF74DFA91957C2952"/>
          </w:pPr>
          <w:r>
            <w:rPr>
              <w:rStyle w:val="Tekstvantijdelijkeaanduiding"/>
              <w:lang w:val="nl-BE"/>
            </w:rPr>
            <w:t xml:space="preserve">                                                                                                              </w:t>
          </w:r>
        </w:p>
      </w:docPartBody>
    </w:docPart>
    <w:docPart>
      <w:docPartPr>
        <w:name w:val="5AD1F2E220ED49249CF582B7F2277A6E"/>
        <w:category>
          <w:name w:val="Algemeen"/>
          <w:gallery w:val="placeholder"/>
        </w:category>
        <w:types>
          <w:type w:val="bbPlcHdr"/>
        </w:types>
        <w:behaviors>
          <w:behavior w:val="content"/>
        </w:behaviors>
        <w:guid w:val="{4E82EEC3-0EE9-4AEA-80C6-30C9FEAA6496}"/>
      </w:docPartPr>
      <w:docPartBody>
        <w:p w:rsidR="00CD7DE8" w:rsidRDefault="00CD7DE8" w:rsidP="00CD7DE8">
          <w:pPr>
            <w:pStyle w:val="5AD1F2E220ED49249CF582B7F2277A6E2"/>
          </w:pPr>
          <w:r>
            <w:rPr>
              <w:rStyle w:val="Tekstvantijdelijkeaanduiding"/>
            </w:rPr>
            <w:t xml:space="preserve">                              </w:t>
          </w:r>
        </w:p>
      </w:docPartBody>
    </w:docPart>
    <w:docPart>
      <w:docPartPr>
        <w:name w:val="C6C88C04E5524236B8615D5D08DB1AC5"/>
        <w:category>
          <w:name w:val="Algemeen"/>
          <w:gallery w:val="placeholder"/>
        </w:category>
        <w:types>
          <w:type w:val="bbPlcHdr"/>
        </w:types>
        <w:behaviors>
          <w:behavior w:val="content"/>
        </w:behaviors>
        <w:guid w:val="{D5FFAC59-06D2-47B6-A9A3-D95C3DB856A0}"/>
      </w:docPartPr>
      <w:docPartBody>
        <w:p w:rsidR="00CD7DE8" w:rsidRDefault="00CD7DE8" w:rsidP="00CD7DE8">
          <w:pPr>
            <w:pStyle w:val="C6C88C04E5524236B8615D5D08DB1AC52"/>
          </w:pPr>
          <w:r>
            <w:rPr>
              <w:rStyle w:val="Tekstvantijdelijkeaanduiding"/>
            </w:rPr>
            <w:t xml:space="preserve">                                  </w:t>
          </w:r>
        </w:p>
      </w:docPartBody>
    </w:docPart>
    <w:docPart>
      <w:docPartPr>
        <w:name w:val="23795372CBDC4D8386FBDC2A113D7983"/>
        <w:category>
          <w:name w:val="Algemeen"/>
          <w:gallery w:val="placeholder"/>
        </w:category>
        <w:types>
          <w:type w:val="bbPlcHdr"/>
        </w:types>
        <w:behaviors>
          <w:behavior w:val="content"/>
        </w:behaviors>
        <w:guid w:val="{42506501-83BD-4FAB-A61D-436865CB968D}"/>
      </w:docPartPr>
      <w:docPartBody>
        <w:p w:rsidR="00CD7DE8" w:rsidRDefault="00CD7DE8" w:rsidP="00CD7DE8">
          <w:pPr>
            <w:pStyle w:val="23795372CBDC4D8386FBDC2A113D79832"/>
          </w:pPr>
          <w:r>
            <w:rPr>
              <w:rStyle w:val="Tekstvantijdelijkeaanduiding"/>
            </w:rPr>
            <w:t xml:space="preserve">              </w:t>
          </w:r>
        </w:p>
      </w:docPartBody>
    </w:docPart>
    <w:docPart>
      <w:docPartPr>
        <w:name w:val="973519DBCEAC40B4ABCB834178AEE215"/>
        <w:category>
          <w:name w:val="Algemeen"/>
          <w:gallery w:val="placeholder"/>
        </w:category>
        <w:types>
          <w:type w:val="bbPlcHdr"/>
        </w:types>
        <w:behaviors>
          <w:behavior w:val="content"/>
        </w:behaviors>
        <w:guid w:val="{9A0940C5-0CEF-4E09-8925-E8D841451760}"/>
      </w:docPartPr>
      <w:docPartBody>
        <w:p w:rsidR="00CD7DE8" w:rsidRDefault="00CD7DE8" w:rsidP="00CD7DE8">
          <w:pPr>
            <w:pStyle w:val="973519DBCEAC40B4ABCB834178AEE2152"/>
          </w:pPr>
          <w:r>
            <w:rPr>
              <w:rStyle w:val="Tekstvantijdelijkeaanduiding"/>
              <w:lang w:val="nl-BE"/>
            </w:rPr>
            <w:t xml:space="preserve">                                                                                                              </w:t>
          </w:r>
        </w:p>
      </w:docPartBody>
    </w:docPart>
    <w:docPart>
      <w:docPartPr>
        <w:name w:val="9CEBD39642DC4A0390C8C37C190D603E"/>
        <w:category>
          <w:name w:val="Algemeen"/>
          <w:gallery w:val="placeholder"/>
        </w:category>
        <w:types>
          <w:type w:val="bbPlcHdr"/>
        </w:types>
        <w:behaviors>
          <w:behavior w:val="content"/>
        </w:behaviors>
        <w:guid w:val="{86BE04EC-1403-4327-A0CB-DEB84064A509}"/>
      </w:docPartPr>
      <w:docPartBody>
        <w:p w:rsidR="00CD7DE8" w:rsidRDefault="00CD7DE8" w:rsidP="00CD7DE8">
          <w:pPr>
            <w:pStyle w:val="9CEBD39642DC4A0390C8C37C190D603E2"/>
          </w:pPr>
          <w:r>
            <w:rPr>
              <w:rStyle w:val="Tekstvantijdelijkeaanduiding"/>
            </w:rPr>
            <w:t xml:space="preserve">                              </w:t>
          </w:r>
        </w:p>
      </w:docPartBody>
    </w:docPart>
    <w:docPart>
      <w:docPartPr>
        <w:name w:val="1956A87EC2774CF7AE65BD16ABBDF0CF"/>
        <w:category>
          <w:name w:val="Algemeen"/>
          <w:gallery w:val="placeholder"/>
        </w:category>
        <w:types>
          <w:type w:val="bbPlcHdr"/>
        </w:types>
        <w:behaviors>
          <w:behavior w:val="content"/>
        </w:behaviors>
        <w:guid w:val="{F16AF906-F83B-4945-AEF9-32EB14B9A24F}"/>
      </w:docPartPr>
      <w:docPartBody>
        <w:p w:rsidR="00CD7DE8" w:rsidRDefault="00CD7DE8" w:rsidP="00CD7DE8">
          <w:pPr>
            <w:pStyle w:val="1956A87EC2774CF7AE65BD16ABBDF0CF2"/>
          </w:pPr>
          <w:r>
            <w:rPr>
              <w:rStyle w:val="Tekstvantijdelijkeaanduiding"/>
            </w:rPr>
            <w:t xml:space="preserve">                                  </w:t>
          </w:r>
        </w:p>
      </w:docPartBody>
    </w:docPart>
    <w:docPart>
      <w:docPartPr>
        <w:name w:val="80FE8F858C624B9ABD4AF14022B5B675"/>
        <w:category>
          <w:name w:val="Algemeen"/>
          <w:gallery w:val="placeholder"/>
        </w:category>
        <w:types>
          <w:type w:val="bbPlcHdr"/>
        </w:types>
        <w:behaviors>
          <w:behavior w:val="content"/>
        </w:behaviors>
        <w:guid w:val="{6DB04487-ED15-4640-BC0D-9B31036053E4}"/>
      </w:docPartPr>
      <w:docPartBody>
        <w:p w:rsidR="00CD7DE8" w:rsidRDefault="00CD7DE8" w:rsidP="00CD7DE8">
          <w:pPr>
            <w:pStyle w:val="80FE8F858C624B9ABD4AF14022B5B6752"/>
          </w:pPr>
          <w:r>
            <w:rPr>
              <w:rStyle w:val="Tekstvantijdelijkeaanduiding"/>
            </w:rPr>
            <w:t xml:space="preserve">              </w:t>
          </w:r>
        </w:p>
      </w:docPartBody>
    </w:docPart>
    <w:docPart>
      <w:docPartPr>
        <w:name w:val="70BEF75F9AB1431A902EF7D6D7B9BBB0"/>
        <w:category>
          <w:name w:val="Algemeen"/>
          <w:gallery w:val="placeholder"/>
        </w:category>
        <w:types>
          <w:type w:val="bbPlcHdr"/>
        </w:types>
        <w:behaviors>
          <w:behavior w:val="content"/>
        </w:behaviors>
        <w:guid w:val="{D664A4CC-D8A0-4C66-8AB7-9799E3DEC519}"/>
      </w:docPartPr>
      <w:docPartBody>
        <w:p w:rsidR="00CD7DE8" w:rsidRDefault="00CD7DE8" w:rsidP="00CD7DE8">
          <w:pPr>
            <w:pStyle w:val="70BEF75F9AB1431A902EF7D6D7B9BBB02"/>
          </w:pPr>
          <w:r>
            <w:rPr>
              <w:rStyle w:val="Tekstvantijdelijkeaanduiding"/>
              <w:lang w:val="nl-BE"/>
            </w:rPr>
            <w:t xml:space="preserve">                                                                                                              </w:t>
          </w:r>
        </w:p>
      </w:docPartBody>
    </w:docPart>
    <w:docPart>
      <w:docPartPr>
        <w:name w:val="9F6DF08E0519485DA24E54A0AB571EB3"/>
        <w:category>
          <w:name w:val="Algemeen"/>
          <w:gallery w:val="placeholder"/>
        </w:category>
        <w:types>
          <w:type w:val="bbPlcHdr"/>
        </w:types>
        <w:behaviors>
          <w:behavior w:val="content"/>
        </w:behaviors>
        <w:guid w:val="{8AF224F9-BC19-4D38-B985-C7B373EFEEC2}"/>
      </w:docPartPr>
      <w:docPartBody>
        <w:p w:rsidR="00CD7DE8" w:rsidRDefault="00CD7DE8" w:rsidP="00CD7DE8">
          <w:pPr>
            <w:pStyle w:val="9F6DF08E0519485DA24E54A0AB571EB32"/>
          </w:pPr>
          <w:r>
            <w:rPr>
              <w:rStyle w:val="Tekstvantijdelijkeaanduiding"/>
            </w:rPr>
            <w:t xml:space="preserve">                              </w:t>
          </w:r>
        </w:p>
      </w:docPartBody>
    </w:docPart>
    <w:docPart>
      <w:docPartPr>
        <w:name w:val="F9F36D05FF164317A62FB6A095BC6305"/>
        <w:category>
          <w:name w:val="Algemeen"/>
          <w:gallery w:val="placeholder"/>
        </w:category>
        <w:types>
          <w:type w:val="bbPlcHdr"/>
        </w:types>
        <w:behaviors>
          <w:behavior w:val="content"/>
        </w:behaviors>
        <w:guid w:val="{6761D402-E3BA-4675-BEE4-1801AAF26853}"/>
      </w:docPartPr>
      <w:docPartBody>
        <w:p w:rsidR="00CD7DE8" w:rsidRDefault="00CD7DE8" w:rsidP="00CD7DE8">
          <w:pPr>
            <w:pStyle w:val="F9F36D05FF164317A62FB6A095BC63052"/>
          </w:pPr>
          <w:r>
            <w:rPr>
              <w:rStyle w:val="Tekstvantijdelijkeaanduiding"/>
            </w:rPr>
            <w:t xml:space="preserve">                                  </w:t>
          </w:r>
        </w:p>
      </w:docPartBody>
    </w:docPart>
    <w:docPart>
      <w:docPartPr>
        <w:name w:val="A92D34544E6149CABB91B5CC90411DD2"/>
        <w:category>
          <w:name w:val="Algemeen"/>
          <w:gallery w:val="placeholder"/>
        </w:category>
        <w:types>
          <w:type w:val="bbPlcHdr"/>
        </w:types>
        <w:behaviors>
          <w:behavior w:val="content"/>
        </w:behaviors>
        <w:guid w:val="{1B0AFD95-B165-4532-A0D9-78D9623B371C}"/>
      </w:docPartPr>
      <w:docPartBody>
        <w:p w:rsidR="00CD7DE8" w:rsidRDefault="00CD7DE8" w:rsidP="00CD7DE8">
          <w:pPr>
            <w:pStyle w:val="A92D34544E6149CABB91B5CC90411DD22"/>
          </w:pPr>
          <w:r>
            <w:rPr>
              <w:rStyle w:val="Tekstvantijdelijkeaanduiding"/>
            </w:rPr>
            <w:t xml:space="preserve">              </w:t>
          </w:r>
        </w:p>
      </w:docPartBody>
    </w:docPart>
    <w:docPart>
      <w:docPartPr>
        <w:name w:val="DE83F9A861A849799FD3DF715820D78B"/>
        <w:category>
          <w:name w:val="Algemeen"/>
          <w:gallery w:val="placeholder"/>
        </w:category>
        <w:types>
          <w:type w:val="bbPlcHdr"/>
        </w:types>
        <w:behaviors>
          <w:behavior w:val="content"/>
        </w:behaviors>
        <w:guid w:val="{F36B2313-9448-48AA-A568-C39DA5C417B6}"/>
      </w:docPartPr>
      <w:docPartBody>
        <w:p w:rsidR="00CD7DE8" w:rsidRDefault="00CD7DE8" w:rsidP="00CD7DE8">
          <w:pPr>
            <w:pStyle w:val="DE83F9A861A849799FD3DF715820D78B2"/>
          </w:pPr>
          <w:r>
            <w:rPr>
              <w:rStyle w:val="Tekstvantijdelijkeaanduiding"/>
              <w:lang w:val="nl-BE"/>
            </w:rPr>
            <w:t xml:space="preserve">                                                                                                              </w:t>
          </w:r>
        </w:p>
      </w:docPartBody>
    </w:docPart>
    <w:docPart>
      <w:docPartPr>
        <w:name w:val="3D9C327186AD46DFBDA47B5FDA6445F0"/>
        <w:category>
          <w:name w:val="Algemeen"/>
          <w:gallery w:val="placeholder"/>
        </w:category>
        <w:types>
          <w:type w:val="bbPlcHdr"/>
        </w:types>
        <w:behaviors>
          <w:behavior w:val="content"/>
        </w:behaviors>
        <w:guid w:val="{4B376DFB-CA77-4011-9BD5-FB1045FB5BEF}"/>
      </w:docPartPr>
      <w:docPartBody>
        <w:p w:rsidR="00CD7DE8" w:rsidRDefault="00CD7DE8" w:rsidP="00CD7DE8">
          <w:pPr>
            <w:pStyle w:val="3D9C327186AD46DFBDA47B5FDA6445F02"/>
          </w:pPr>
          <w:r>
            <w:rPr>
              <w:rStyle w:val="Tekstvantijdelijkeaanduiding"/>
            </w:rPr>
            <w:t xml:space="preserve">                              </w:t>
          </w:r>
        </w:p>
      </w:docPartBody>
    </w:docPart>
    <w:docPart>
      <w:docPartPr>
        <w:name w:val="7ADE73F163E840EC8DB2FA157191F8CB"/>
        <w:category>
          <w:name w:val="Algemeen"/>
          <w:gallery w:val="placeholder"/>
        </w:category>
        <w:types>
          <w:type w:val="bbPlcHdr"/>
        </w:types>
        <w:behaviors>
          <w:behavior w:val="content"/>
        </w:behaviors>
        <w:guid w:val="{86FEFCD0-C6ED-44A0-9A70-F3BF926321BF}"/>
      </w:docPartPr>
      <w:docPartBody>
        <w:p w:rsidR="00CD7DE8" w:rsidRDefault="00CD7DE8" w:rsidP="00CD7DE8">
          <w:pPr>
            <w:pStyle w:val="7ADE73F163E840EC8DB2FA157191F8CB2"/>
          </w:pPr>
          <w:r>
            <w:rPr>
              <w:rStyle w:val="Tekstvantijdelijkeaanduiding"/>
            </w:rPr>
            <w:t xml:space="preserve">                                  </w:t>
          </w:r>
        </w:p>
      </w:docPartBody>
    </w:docPart>
    <w:docPart>
      <w:docPartPr>
        <w:name w:val="91277FE344314AAEB2E767113FB25C73"/>
        <w:category>
          <w:name w:val="Algemeen"/>
          <w:gallery w:val="placeholder"/>
        </w:category>
        <w:types>
          <w:type w:val="bbPlcHdr"/>
        </w:types>
        <w:behaviors>
          <w:behavior w:val="content"/>
        </w:behaviors>
        <w:guid w:val="{43283933-B40C-4CD3-A616-3FBCAD117248}"/>
      </w:docPartPr>
      <w:docPartBody>
        <w:p w:rsidR="00CD7DE8" w:rsidRDefault="00CD7DE8" w:rsidP="00CD7DE8">
          <w:pPr>
            <w:pStyle w:val="91277FE344314AAEB2E767113FB25C732"/>
          </w:pPr>
          <w:r>
            <w:rPr>
              <w:rStyle w:val="Tekstvantijdelijkeaanduiding"/>
            </w:rPr>
            <w:t xml:space="preserve">              </w:t>
          </w:r>
        </w:p>
      </w:docPartBody>
    </w:docPart>
    <w:docPart>
      <w:docPartPr>
        <w:name w:val="77C556753F5043CCB07937164FE36A79"/>
        <w:category>
          <w:name w:val="Algemeen"/>
          <w:gallery w:val="placeholder"/>
        </w:category>
        <w:types>
          <w:type w:val="bbPlcHdr"/>
        </w:types>
        <w:behaviors>
          <w:behavior w:val="content"/>
        </w:behaviors>
        <w:guid w:val="{E85B4C4F-2C2D-45CF-B268-1C5755FAD29E}"/>
      </w:docPartPr>
      <w:docPartBody>
        <w:p w:rsidR="00CD7DE8" w:rsidRDefault="00CD7DE8" w:rsidP="00CD7DE8">
          <w:pPr>
            <w:pStyle w:val="77C556753F5043CCB07937164FE36A792"/>
          </w:pPr>
          <w:r>
            <w:rPr>
              <w:rStyle w:val="Tekstvantijdelijkeaanduiding"/>
              <w:lang w:val="nl-BE"/>
            </w:rPr>
            <w:t xml:space="preserve">                                                                                                              </w:t>
          </w:r>
        </w:p>
      </w:docPartBody>
    </w:docPart>
    <w:docPart>
      <w:docPartPr>
        <w:name w:val="4B2637C5DD2B4F84BD387BCB9CA5534C"/>
        <w:category>
          <w:name w:val="Algemeen"/>
          <w:gallery w:val="placeholder"/>
        </w:category>
        <w:types>
          <w:type w:val="bbPlcHdr"/>
        </w:types>
        <w:behaviors>
          <w:behavior w:val="content"/>
        </w:behaviors>
        <w:guid w:val="{EBFDA46A-E393-4B21-99A1-A128A1B07F59}"/>
      </w:docPartPr>
      <w:docPartBody>
        <w:p w:rsidR="00CD7DE8" w:rsidRDefault="00CD7DE8" w:rsidP="00CD7DE8">
          <w:pPr>
            <w:pStyle w:val="4B2637C5DD2B4F84BD387BCB9CA5534C2"/>
          </w:pPr>
          <w:r>
            <w:rPr>
              <w:rStyle w:val="Tekstvantijdelijkeaanduiding"/>
            </w:rPr>
            <w:t xml:space="preserve">                              </w:t>
          </w:r>
        </w:p>
      </w:docPartBody>
    </w:docPart>
    <w:docPart>
      <w:docPartPr>
        <w:name w:val="FFC4A14950A049A2ABEB66A935F0E1ED"/>
        <w:category>
          <w:name w:val="Algemeen"/>
          <w:gallery w:val="placeholder"/>
        </w:category>
        <w:types>
          <w:type w:val="bbPlcHdr"/>
        </w:types>
        <w:behaviors>
          <w:behavior w:val="content"/>
        </w:behaviors>
        <w:guid w:val="{B18AF351-C6E7-4CC3-9DB4-5B13236A1B0A}"/>
      </w:docPartPr>
      <w:docPartBody>
        <w:p w:rsidR="00CD7DE8" w:rsidRDefault="00CD7DE8" w:rsidP="00CD7DE8">
          <w:pPr>
            <w:pStyle w:val="FFC4A14950A049A2ABEB66A935F0E1ED2"/>
          </w:pPr>
          <w:r>
            <w:rPr>
              <w:rStyle w:val="Tekstvantijdelijkeaanduiding"/>
            </w:rPr>
            <w:t xml:space="preserve">                                  </w:t>
          </w:r>
        </w:p>
      </w:docPartBody>
    </w:docPart>
    <w:docPart>
      <w:docPartPr>
        <w:name w:val="91250A2378B44900BC2B9E17BEC58AB9"/>
        <w:category>
          <w:name w:val="Algemeen"/>
          <w:gallery w:val="placeholder"/>
        </w:category>
        <w:types>
          <w:type w:val="bbPlcHdr"/>
        </w:types>
        <w:behaviors>
          <w:behavior w:val="content"/>
        </w:behaviors>
        <w:guid w:val="{5C2FBF6F-24AA-4FB3-9EE2-FCD627DCD9EB}"/>
      </w:docPartPr>
      <w:docPartBody>
        <w:p w:rsidR="00CD7DE8" w:rsidRDefault="00CD7DE8" w:rsidP="00CD7DE8">
          <w:pPr>
            <w:pStyle w:val="91250A2378B44900BC2B9E17BEC58AB92"/>
          </w:pPr>
          <w:r>
            <w:rPr>
              <w:rStyle w:val="Tekstvantijdelijkeaanduiding"/>
            </w:rPr>
            <w:t xml:space="preserve">              </w:t>
          </w:r>
        </w:p>
      </w:docPartBody>
    </w:docPart>
    <w:docPart>
      <w:docPartPr>
        <w:name w:val="149926BFA2A14FAB85E37EAD41EABAFE"/>
        <w:category>
          <w:name w:val="Algemeen"/>
          <w:gallery w:val="placeholder"/>
        </w:category>
        <w:types>
          <w:type w:val="bbPlcHdr"/>
        </w:types>
        <w:behaviors>
          <w:behavior w:val="content"/>
        </w:behaviors>
        <w:guid w:val="{F15042CA-A9DA-446F-8CBC-04354E50E11E}"/>
      </w:docPartPr>
      <w:docPartBody>
        <w:p w:rsidR="00CD7DE8" w:rsidRDefault="00CD7DE8" w:rsidP="00CD7DE8">
          <w:pPr>
            <w:pStyle w:val="149926BFA2A14FAB85E37EAD41EABAFE2"/>
          </w:pPr>
          <w:r>
            <w:rPr>
              <w:rStyle w:val="Tekstvantijdelijkeaanduiding"/>
              <w:lang w:val="nl-BE"/>
            </w:rPr>
            <w:t xml:space="preserve">                                                                                                              </w:t>
          </w:r>
        </w:p>
      </w:docPartBody>
    </w:docPart>
    <w:docPart>
      <w:docPartPr>
        <w:name w:val="E78B4E900CC845C5B3EBA0D2004D5F87"/>
        <w:category>
          <w:name w:val="Algemeen"/>
          <w:gallery w:val="placeholder"/>
        </w:category>
        <w:types>
          <w:type w:val="bbPlcHdr"/>
        </w:types>
        <w:behaviors>
          <w:behavior w:val="content"/>
        </w:behaviors>
        <w:guid w:val="{802FA2F5-6E46-45A2-AA9B-1C10E45BA55E}"/>
      </w:docPartPr>
      <w:docPartBody>
        <w:p w:rsidR="00CD7DE8" w:rsidRDefault="00CD7DE8" w:rsidP="00CD7DE8">
          <w:pPr>
            <w:pStyle w:val="E78B4E900CC845C5B3EBA0D2004D5F872"/>
          </w:pPr>
          <w:r>
            <w:rPr>
              <w:rStyle w:val="Tekstvantijdelijkeaanduiding"/>
            </w:rPr>
            <w:t xml:space="preserve">                              </w:t>
          </w:r>
        </w:p>
      </w:docPartBody>
    </w:docPart>
    <w:docPart>
      <w:docPartPr>
        <w:name w:val="1018B6835AFD43C0AA14B2BB591DDF1C"/>
        <w:category>
          <w:name w:val="Algemeen"/>
          <w:gallery w:val="placeholder"/>
        </w:category>
        <w:types>
          <w:type w:val="bbPlcHdr"/>
        </w:types>
        <w:behaviors>
          <w:behavior w:val="content"/>
        </w:behaviors>
        <w:guid w:val="{2963ED83-7D66-4FC9-97F6-DBDA20CED697}"/>
      </w:docPartPr>
      <w:docPartBody>
        <w:p w:rsidR="00CD7DE8" w:rsidRDefault="00CD7DE8" w:rsidP="00CD7DE8">
          <w:pPr>
            <w:pStyle w:val="1018B6835AFD43C0AA14B2BB591DDF1C2"/>
          </w:pPr>
          <w:r>
            <w:rPr>
              <w:rStyle w:val="Tekstvantijdelijkeaanduiding"/>
            </w:rPr>
            <w:t xml:space="preserve">                                  </w:t>
          </w:r>
        </w:p>
      </w:docPartBody>
    </w:docPart>
    <w:docPart>
      <w:docPartPr>
        <w:name w:val="D0D8F7EEBDD4417FA98996901BE0441B"/>
        <w:category>
          <w:name w:val="Algemeen"/>
          <w:gallery w:val="placeholder"/>
        </w:category>
        <w:types>
          <w:type w:val="bbPlcHdr"/>
        </w:types>
        <w:behaviors>
          <w:behavior w:val="content"/>
        </w:behaviors>
        <w:guid w:val="{F92F2A21-6135-43C8-8075-21642E0FF275}"/>
      </w:docPartPr>
      <w:docPartBody>
        <w:p w:rsidR="00CD7DE8" w:rsidRDefault="00CD7DE8" w:rsidP="00CD7DE8">
          <w:pPr>
            <w:pStyle w:val="D0D8F7EEBDD4417FA98996901BE0441B2"/>
          </w:pPr>
          <w:r>
            <w:rPr>
              <w:rStyle w:val="Tekstvantijdelijkeaanduiding"/>
            </w:rPr>
            <w:t xml:space="preserve">              </w:t>
          </w:r>
        </w:p>
      </w:docPartBody>
    </w:docPart>
    <w:docPart>
      <w:docPartPr>
        <w:name w:val="A2A0B1CE3C914F63BC8B19B9FD27A0B1"/>
        <w:category>
          <w:name w:val="Algemeen"/>
          <w:gallery w:val="placeholder"/>
        </w:category>
        <w:types>
          <w:type w:val="bbPlcHdr"/>
        </w:types>
        <w:behaviors>
          <w:behavior w:val="content"/>
        </w:behaviors>
        <w:guid w:val="{60886565-0C0A-4C3E-B27C-3EF33B8D9745}"/>
      </w:docPartPr>
      <w:docPartBody>
        <w:p w:rsidR="00CD7DE8" w:rsidRDefault="00CD7DE8" w:rsidP="00CD7DE8">
          <w:pPr>
            <w:pStyle w:val="A2A0B1CE3C914F63BC8B19B9FD27A0B12"/>
          </w:pPr>
          <w:r>
            <w:rPr>
              <w:rStyle w:val="Tekstvantijdelijkeaanduiding"/>
              <w:lang w:val="nl-BE"/>
            </w:rPr>
            <w:t xml:space="preserve">                                                                                                              </w:t>
          </w:r>
        </w:p>
      </w:docPartBody>
    </w:docPart>
    <w:docPart>
      <w:docPartPr>
        <w:name w:val="92D51DA7E093427781E5AD86E6ADBDE5"/>
        <w:category>
          <w:name w:val="Algemeen"/>
          <w:gallery w:val="placeholder"/>
        </w:category>
        <w:types>
          <w:type w:val="bbPlcHdr"/>
        </w:types>
        <w:behaviors>
          <w:behavior w:val="content"/>
        </w:behaviors>
        <w:guid w:val="{E4D1BEA4-8F01-4BE4-B658-A9447B09A2E1}"/>
      </w:docPartPr>
      <w:docPartBody>
        <w:p w:rsidR="00CD7DE8" w:rsidRDefault="00CD7DE8" w:rsidP="00CD7DE8">
          <w:pPr>
            <w:pStyle w:val="92D51DA7E093427781E5AD86E6ADBDE52"/>
          </w:pPr>
          <w:r>
            <w:rPr>
              <w:rStyle w:val="Tekstvantijdelijkeaanduiding"/>
            </w:rPr>
            <w:t xml:space="preserve">                              </w:t>
          </w:r>
        </w:p>
      </w:docPartBody>
    </w:docPart>
    <w:docPart>
      <w:docPartPr>
        <w:name w:val="081B09E8B9544FBAABC1CB4FF56EDCE7"/>
        <w:category>
          <w:name w:val="Algemeen"/>
          <w:gallery w:val="placeholder"/>
        </w:category>
        <w:types>
          <w:type w:val="bbPlcHdr"/>
        </w:types>
        <w:behaviors>
          <w:behavior w:val="content"/>
        </w:behaviors>
        <w:guid w:val="{221A5AC8-619D-4CF5-9FCF-69D44E8BA918}"/>
      </w:docPartPr>
      <w:docPartBody>
        <w:p w:rsidR="00CD7DE8" w:rsidRDefault="00CD7DE8" w:rsidP="00CD7DE8">
          <w:pPr>
            <w:pStyle w:val="081B09E8B9544FBAABC1CB4FF56EDCE72"/>
          </w:pPr>
          <w:r>
            <w:rPr>
              <w:rStyle w:val="Tekstvantijdelijkeaanduiding"/>
            </w:rPr>
            <w:t xml:space="preserve">                                  </w:t>
          </w:r>
        </w:p>
      </w:docPartBody>
    </w:docPart>
    <w:docPart>
      <w:docPartPr>
        <w:name w:val="3AC636A34C9540199F039F76730CB07F"/>
        <w:category>
          <w:name w:val="Algemeen"/>
          <w:gallery w:val="placeholder"/>
        </w:category>
        <w:types>
          <w:type w:val="bbPlcHdr"/>
        </w:types>
        <w:behaviors>
          <w:behavior w:val="content"/>
        </w:behaviors>
        <w:guid w:val="{223212AA-BDB6-437C-8F85-E5D9582BABAB}"/>
      </w:docPartPr>
      <w:docPartBody>
        <w:p w:rsidR="00CD7DE8" w:rsidRDefault="00CD7DE8" w:rsidP="00CD7DE8">
          <w:pPr>
            <w:pStyle w:val="3AC636A34C9540199F039F76730CB07F2"/>
          </w:pPr>
          <w:r>
            <w:rPr>
              <w:rStyle w:val="Tekstvantijdelijkeaanduiding"/>
            </w:rPr>
            <w:t xml:space="preserve">              </w:t>
          </w:r>
        </w:p>
      </w:docPartBody>
    </w:docPart>
    <w:docPart>
      <w:docPartPr>
        <w:name w:val="F7C2861EDACD4B62925826C1810BD3A3"/>
        <w:category>
          <w:name w:val="Algemeen"/>
          <w:gallery w:val="placeholder"/>
        </w:category>
        <w:types>
          <w:type w:val="bbPlcHdr"/>
        </w:types>
        <w:behaviors>
          <w:behavior w:val="content"/>
        </w:behaviors>
        <w:guid w:val="{02FF2D1C-425D-440B-B4E5-AC8F2A70B328}"/>
      </w:docPartPr>
      <w:docPartBody>
        <w:p w:rsidR="00CD7DE8" w:rsidRDefault="00CD7DE8" w:rsidP="00CD7DE8">
          <w:pPr>
            <w:pStyle w:val="F7C2861EDACD4B62925826C1810BD3A32"/>
          </w:pPr>
          <w:r>
            <w:rPr>
              <w:rStyle w:val="Tekstvantijdelijkeaanduiding"/>
              <w:lang w:val="nl-BE"/>
            </w:rPr>
            <w:t xml:space="preserve">                                                                                                              </w:t>
          </w:r>
        </w:p>
      </w:docPartBody>
    </w:docPart>
    <w:docPart>
      <w:docPartPr>
        <w:name w:val="3A30AFB0A00040A7ABF3E3AB54936CA1"/>
        <w:category>
          <w:name w:val="Algemeen"/>
          <w:gallery w:val="placeholder"/>
        </w:category>
        <w:types>
          <w:type w:val="bbPlcHdr"/>
        </w:types>
        <w:behaviors>
          <w:behavior w:val="content"/>
        </w:behaviors>
        <w:guid w:val="{0D233D2A-52F9-449B-85FA-3EDC7865B6DF}"/>
      </w:docPartPr>
      <w:docPartBody>
        <w:p w:rsidR="00CD7DE8" w:rsidRDefault="00CD7DE8" w:rsidP="00CD7DE8">
          <w:pPr>
            <w:pStyle w:val="3A30AFB0A00040A7ABF3E3AB54936CA12"/>
          </w:pPr>
          <w:r>
            <w:rPr>
              <w:rStyle w:val="Tekstvantijdelijkeaanduiding"/>
            </w:rPr>
            <w:t xml:space="preserve">                              </w:t>
          </w:r>
        </w:p>
      </w:docPartBody>
    </w:docPart>
    <w:docPart>
      <w:docPartPr>
        <w:name w:val="736A18D89E9D4A0D9156030579069C71"/>
        <w:category>
          <w:name w:val="Algemeen"/>
          <w:gallery w:val="placeholder"/>
        </w:category>
        <w:types>
          <w:type w:val="bbPlcHdr"/>
        </w:types>
        <w:behaviors>
          <w:behavior w:val="content"/>
        </w:behaviors>
        <w:guid w:val="{9EF8E3CF-7DFC-41A2-92A4-7E2B60DDE2C2}"/>
      </w:docPartPr>
      <w:docPartBody>
        <w:p w:rsidR="00CD7DE8" w:rsidRDefault="00CD7DE8" w:rsidP="00CD7DE8">
          <w:pPr>
            <w:pStyle w:val="736A18D89E9D4A0D9156030579069C712"/>
          </w:pPr>
          <w:r>
            <w:rPr>
              <w:rStyle w:val="Tekstvantijdelijkeaanduiding"/>
            </w:rPr>
            <w:t xml:space="preserve">                                  </w:t>
          </w:r>
        </w:p>
      </w:docPartBody>
    </w:docPart>
    <w:docPart>
      <w:docPartPr>
        <w:name w:val="3BAA6322F7754C0492D1DF9A1E76739E"/>
        <w:category>
          <w:name w:val="Algemeen"/>
          <w:gallery w:val="placeholder"/>
        </w:category>
        <w:types>
          <w:type w:val="bbPlcHdr"/>
        </w:types>
        <w:behaviors>
          <w:behavior w:val="content"/>
        </w:behaviors>
        <w:guid w:val="{B5792C56-6668-405D-A564-1534BD46906F}"/>
      </w:docPartPr>
      <w:docPartBody>
        <w:p w:rsidR="00CD7DE8" w:rsidRDefault="00CD7DE8" w:rsidP="00CD7DE8">
          <w:pPr>
            <w:pStyle w:val="3BAA6322F7754C0492D1DF9A1E76739E2"/>
          </w:pPr>
          <w:r>
            <w:rPr>
              <w:rStyle w:val="Tekstvantijdelijkeaanduiding"/>
            </w:rPr>
            <w:t xml:space="preserve">              </w:t>
          </w:r>
        </w:p>
      </w:docPartBody>
    </w:docPart>
    <w:docPart>
      <w:docPartPr>
        <w:name w:val="9AB40AE3630746FB96B72A7EDDA04A6A"/>
        <w:category>
          <w:name w:val="Algemeen"/>
          <w:gallery w:val="placeholder"/>
        </w:category>
        <w:types>
          <w:type w:val="bbPlcHdr"/>
        </w:types>
        <w:behaviors>
          <w:behavior w:val="content"/>
        </w:behaviors>
        <w:guid w:val="{801F378F-B1C0-45EC-BDC7-9B7DAB4FD725}"/>
      </w:docPartPr>
      <w:docPartBody>
        <w:p w:rsidR="00CD7DE8" w:rsidRDefault="00CD7DE8" w:rsidP="00CD7DE8">
          <w:pPr>
            <w:pStyle w:val="9AB40AE3630746FB96B72A7EDDA04A6A1"/>
          </w:pPr>
          <w:r>
            <w:rPr>
              <w:rStyle w:val="Tekstvantijdelijkeaanduiding"/>
            </w:rPr>
            <w:t xml:space="preserve">                                                                                                                                                              </w:t>
          </w:r>
        </w:p>
      </w:docPartBody>
    </w:docPart>
    <w:docPart>
      <w:docPartPr>
        <w:name w:val="EAC26C83FAC646B6A09E99041C381AD3"/>
        <w:category>
          <w:name w:val="Algemeen"/>
          <w:gallery w:val="placeholder"/>
        </w:category>
        <w:types>
          <w:type w:val="bbPlcHdr"/>
        </w:types>
        <w:behaviors>
          <w:behavior w:val="content"/>
        </w:behaviors>
        <w:guid w:val="{1E71F6A5-3319-417D-B6FB-EB4730762C89}"/>
      </w:docPartPr>
      <w:docPartBody>
        <w:p w:rsidR="00CD7DE8" w:rsidRDefault="00CD7DE8" w:rsidP="00CD7DE8">
          <w:pPr>
            <w:pStyle w:val="EAC26C83FAC646B6A09E99041C381AD31"/>
          </w:pPr>
          <w:r w:rsidRPr="00630AAC">
            <w:rPr>
              <w:rStyle w:val="Tekstvantijdelijkeaanduiding"/>
              <w:color w:val="auto"/>
              <w:sz w:val="20"/>
            </w:rPr>
            <w:t>Kies een item.</w:t>
          </w:r>
        </w:p>
      </w:docPartBody>
    </w:docPart>
    <w:docPart>
      <w:docPartPr>
        <w:name w:val="5AD33330EDBB40B3829D6020E4CD2704"/>
        <w:category>
          <w:name w:val="Algemeen"/>
          <w:gallery w:val="placeholder"/>
        </w:category>
        <w:types>
          <w:type w:val="bbPlcHdr"/>
        </w:types>
        <w:behaviors>
          <w:behavior w:val="content"/>
        </w:behaviors>
        <w:guid w:val="{671B8D75-E2A7-4393-99C9-3AFC256E48F7}"/>
      </w:docPartPr>
      <w:docPartBody>
        <w:p w:rsidR="00CD7DE8" w:rsidRDefault="00CD7DE8" w:rsidP="00CD7DE8">
          <w:pPr>
            <w:pStyle w:val="5AD33330EDBB40B3829D6020E4CD27041"/>
          </w:pPr>
          <w:r>
            <w:rPr>
              <w:rStyle w:val="Tekstvantijdelijkeaanduiding"/>
            </w:rPr>
            <w:t xml:space="preserve">                                    </w:t>
          </w:r>
        </w:p>
      </w:docPartBody>
    </w:docPart>
    <w:docPart>
      <w:docPartPr>
        <w:name w:val="A329BE4C3CE34C0BB0A7B07B5C2E8E14"/>
        <w:category>
          <w:name w:val="Algemeen"/>
          <w:gallery w:val="placeholder"/>
        </w:category>
        <w:types>
          <w:type w:val="bbPlcHdr"/>
        </w:types>
        <w:behaviors>
          <w:behavior w:val="content"/>
        </w:behaviors>
        <w:guid w:val="{89CC9FB0-9F75-4E04-88AC-D61BC75B728A}"/>
      </w:docPartPr>
      <w:docPartBody>
        <w:p w:rsidR="00CD7DE8" w:rsidRDefault="00CD7DE8" w:rsidP="00CD7DE8">
          <w:pPr>
            <w:pStyle w:val="A329BE4C3CE34C0BB0A7B07B5C2E8E141"/>
          </w:pPr>
          <w:r>
            <w:rPr>
              <w:rStyle w:val="Tekstvantijdelijkeaanduiding"/>
            </w:rPr>
            <w:t xml:space="preserve">                </w:t>
          </w:r>
        </w:p>
      </w:docPartBody>
    </w:docPart>
    <w:docPart>
      <w:docPartPr>
        <w:name w:val="56BE41F9DF1C4F1EB4195942342E3EA8"/>
        <w:category>
          <w:name w:val="Algemeen"/>
          <w:gallery w:val="placeholder"/>
        </w:category>
        <w:types>
          <w:type w:val="bbPlcHdr"/>
        </w:types>
        <w:behaviors>
          <w:behavior w:val="content"/>
        </w:behaviors>
        <w:guid w:val="{F2BA9E48-054C-4275-BA5A-08728ABF4EE8}"/>
      </w:docPartPr>
      <w:docPartBody>
        <w:p w:rsidR="00CD7DE8" w:rsidRDefault="00CD7DE8" w:rsidP="00CD7DE8">
          <w:pPr>
            <w:pStyle w:val="56BE41F9DF1C4F1EB4195942342E3EA81"/>
          </w:pPr>
          <w:r>
            <w:rPr>
              <w:rStyle w:val="Tekstvantijdelijkeaanduiding"/>
            </w:rPr>
            <w:t xml:space="preserve">                                                                                                </w:t>
          </w:r>
        </w:p>
      </w:docPartBody>
    </w:docPart>
    <w:docPart>
      <w:docPartPr>
        <w:name w:val="0B059C73B3EE46DDA6FE09AD4FFD7985"/>
        <w:category>
          <w:name w:val="Algemeen"/>
          <w:gallery w:val="placeholder"/>
        </w:category>
        <w:types>
          <w:type w:val="bbPlcHdr"/>
        </w:types>
        <w:behaviors>
          <w:behavior w:val="content"/>
        </w:behaviors>
        <w:guid w:val="{E6505A93-E9EF-4E97-B357-88E3E54B2150}"/>
      </w:docPartPr>
      <w:docPartBody>
        <w:p w:rsidR="00CD7DE8" w:rsidRDefault="00CD7DE8" w:rsidP="00CD7DE8">
          <w:pPr>
            <w:pStyle w:val="0B059C73B3EE46DDA6FE09AD4FFD79851"/>
          </w:pPr>
          <w:r>
            <w:rPr>
              <w:rStyle w:val="Tekstvantijdelijkeaanduiding"/>
            </w:rPr>
            <w:t xml:space="preserve">                                                    </w:t>
          </w:r>
        </w:p>
      </w:docPartBody>
    </w:docPart>
    <w:docPart>
      <w:docPartPr>
        <w:name w:val="122018B4E91B44E99E1EA1041DDBA28B"/>
        <w:category>
          <w:name w:val="Algemeen"/>
          <w:gallery w:val="placeholder"/>
        </w:category>
        <w:types>
          <w:type w:val="bbPlcHdr"/>
        </w:types>
        <w:behaviors>
          <w:behavior w:val="content"/>
        </w:behaviors>
        <w:guid w:val="{1625B79B-9F36-46EB-A1B5-25CE6E434D2E}"/>
      </w:docPartPr>
      <w:docPartBody>
        <w:p w:rsidR="00CD7DE8" w:rsidRDefault="00CD7DE8" w:rsidP="00CD7DE8">
          <w:pPr>
            <w:pStyle w:val="122018B4E91B44E99E1EA1041DDBA28B1"/>
          </w:pPr>
          <w:r>
            <w:rPr>
              <w:rStyle w:val="Tekstvantijdelijkeaanduiding"/>
            </w:rPr>
            <w:t xml:space="preserve">                                                                </w:t>
          </w:r>
        </w:p>
      </w:docPartBody>
    </w:docPart>
    <w:docPart>
      <w:docPartPr>
        <w:name w:val="06B6EA2C2429486A8C43E2503375A6BE"/>
        <w:category>
          <w:name w:val="Algemeen"/>
          <w:gallery w:val="placeholder"/>
        </w:category>
        <w:types>
          <w:type w:val="bbPlcHdr"/>
        </w:types>
        <w:behaviors>
          <w:behavior w:val="content"/>
        </w:behaviors>
        <w:guid w:val="{2643A40E-8C8B-4A5E-8512-160A5A73599D}"/>
      </w:docPartPr>
      <w:docPartBody>
        <w:p w:rsidR="00CD7DE8" w:rsidRDefault="00CD7DE8" w:rsidP="00CD7DE8">
          <w:pPr>
            <w:pStyle w:val="06B6EA2C2429486A8C43E2503375A6BE1"/>
          </w:pPr>
          <w:r>
            <w:rPr>
              <w:rStyle w:val="Tekstvantijdelijkeaanduiding"/>
            </w:rPr>
            <w:t xml:space="preserve">                                                                        </w:t>
          </w:r>
        </w:p>
      </w:docPartBody>
    </w:docPart>
    <w:docPart>
      <w:docPartPr>
        <w:name w:val="7ED5E95D68E242AAA82DACFE6271A8C2"/>
        <w:category>
          <w:name w:val="Algemeen"/>
          <w:gallery w:val="placeholder"/>
        </w:category>
        <w:types>
          <w:type w:val="bbPlcHdr"/>
        </w:types>
        <w:behaviors>
          <w:behavior w:val="content"/>
        </w:behaviors>
        <w:guid w:val="{FCE29D1D-C9ED-4087-A022-3B238C8E2E6A}"/>
      </w:docPartPr>
      <w:docPartBody>
        <w:p w:rsidR="00CD7DE8" w:rsidRDefault="00CD7DE8" w:rsidP="00CD7DE8">
          <w:pPr>
            <w:pStyle w:val="7ED5E95D68E242AAA82DACFE6271A8C21"/>
          </w:pPr>
          <w:r>
            <w:rPr>
              <w:rStyle w:val="Tekstvantijdelijkeaanduiding"/>
              <w:lang w:val="nl-BE"/>
            </w:rPr>
            <w:t xml:space="preserve">                                                                                                              </w:t>
          </w:r>
        </w:p>
      </w:docPartBody>
    </w:docPart>
    <w:docPart>
      <w:docPartPr>
        <w:name w:val="6FE98DCA141E4076A96EDB55B601586E"/>
        <w:category>
          <w:name w:val="Algemeen"/>
          <w:gallery w:val="placeholder"/>
        </w:category>
        <w:types>
          <w:type w:val="bbPlcHdr"/>
        </w:types>
        <w:behaviors>
          <w:behavior w:val="content"/>
        </w:behaviors>
        <w:guid w:val="{D83C30D2-21E3-42C1-8100-E5B8DA17F4A2}"/>
      </w:docPartPr>
      <w:docPartBody>
        <w:p w:rsidR="00CD7DE8" w:rsidRDefault="00CD7DE8" w:rsidP="00CD7DE8">
          <w:pPr>
            <w:pStyle w:val="6FE98DCA141E4076A96EDB55B601586E1"/>
          </w:pPr>
          <w:r>
            <w:rPr>
              <w:rStyle w:val="Tekstvantijdelijkeaanduiding"/>
            </w:rPr>
            <w:t xml:space="preserve">                              </w:t>
          </w:r>
        </w:p>
      </w:docPartBody>
    </w:docPart>
    <w:docPart>
      <w:docPartPr>
        <w:name w:val="AE2BB5B1B6534177AE6D3707AC8EEA2C"/>
        <w:category>
          <w:name w:val="Algemeen"/>
          <w:gallery w:val="placeholder"/>
        </w:category>
        <w:types>
          <w:type w:val="bbPlcHdr"/>
        </w:types>
        <w:behaviors>
          <w:behavior w:val="content"/>
        </w:behaviors>
        <w:guid w:val="{CCEF0894-54A1-4CA6-BF06-BE608193C237}"/>
      </w:docPartPr>
      <w:docPartBody>
        <w:p w:rsidR="00CD7DE8" w:rsidRDefault="00CD7DE8" w:rsidP="00CD7DE8">
          <w:pPr>
            <w:pStyle w:val="AE2BB5B1B6534177AE6D3707AC8EEA2C1"/>
          </w:pPr>
          <w:r>
            <w:rPr>
              <w:rStyle w:val="Tekstvantijdelijkeaanduiding"/>
            </w:rPr>
            <w:t xml:space="preserve">             </w:t>
          </w:r>
        </w:p>
      </w:docPartBody>
    </w:docPart>
    <w:docPart>
      <w:docPartPr>
        <w:name w:val="AEA159C9BAC942E38474DCC11E518AF0"/>
        <w:category>
          <w:name w:val="Algemeen"/>
          <w:gallery w:val="placeholder"/>
        </w:category>
        <w:types>
          <w:type w:val="bbPlcHdr"/>
        </w:types>
        <w:behaviors>
          <w:behavior w:val="content"/>
        </w:behaviors>
        <w:guid w:val="{ABA7A95A-BFCC-4574-A4FA-DEE4382058F0}"/>
      </w:docPartPr>
      <w:docPartBody>
        <w:p w:rsidR="00CD7DE8" w:rsidRDefault="00CD7DE8" w:rsidP="00CD7DE8">
          <w:pPr>
            <w:pStyle w:val="AEA159C9BAC942E38474DCC11E518AF01"/>
          </w:pPr>
          <w:r>
            <w:rPr>
              <w:rStyle w:val="Tekstvantijdelijkeaanduiding"/>
            </w:rPr>
            <w:t xml:space="preserve">                                   </w:t>
          </w:r>
        </w:p>
      </w:docPartBody>
    </w:docPart>
    <w:docPart>
      <w:docPartPr>
        <w:name w:val="6D9A5E57E31E45D9A444E27F2BA581CB"/>
        <w:category>
          <w:name w:val="Algemeen"/>
          <w:gallery w:val="placeholder"/>
        </w:category>
        <w:types>
          <w:type w:val="bbPlcHdr"/>
        </w:types>
        <w:behaviors>
          <w:behavior w:val="content"/>
        </w:behaviors>
        <w:guid w:val="{B3E7684E-563E-44FC-97AA-B2197887F519}"/>
      </w:docPartPr>
      <w:docPartBody>
        <w:p w:rsidR="00CD7DE8" w:rsidRDefault="00CD7DE8" w:rsidP="00CD7DE8">
          <w:pPr>
            <w:pStyle w:val="6D9A5E57E31E45D9A444E27F2BA581CB1"/>
          </w:pPr>
          <w:r>
            <w:rPr>
              <w:rStyle w:val="Tekstvantijdelijkeaanduiding"/>
            </w:rPr>
            <w:t xml:space="preserve">              </w:t>
          </w:r>
        </w:p>
      </w:docPartBody>
    </w:docPart>
    <w:docPart>
      <w:docPartPr>
        <w:name w:val="7D0CCF085CA24A82A490CEDF41A65079"/>
        <w:category>
          <w:name w:val="Algemeen"/>
          <w:gallery w:val="placeholder"/>
        </w:category>
        <w:types>
          <w:type w:val="bbPlcHdr"/>
        </w:types>
        <w:behaviors>
          <w:behavior w:val="content"/>
        </w:behaviors>
        <w:guid w:val="{6C464353-B4DF-491D-84A7-22A9FA06188B}"/>
      </w:docPartPr>
      <w:docPartBody>
        <w:p w:rsidR="00CD7DE8" w:rsidRDefault="00CD7DE8" w:rsidP="00CD7DE8">
          <w:pPr>
            <w:pStyle w:val="7D0CCF085CA24A82A490CEDF41A650791"/>
          </w:pPr>
          <w:r w:rsidRPr="00BF42CD">
            <w:rPr>
              <w:rStyle w:val="Tekstvantijdelijkeaanduiding"/>
              <w:color w:val="auto"/>
              <w:sz w:val="20"/>
            </w:rPr>
            <w:t>Kies een item.</w:t>
          </w:r>
        </w:p>
      </w:docPartBody>
    </w:docPart>
    <w:docPart>
      <w:docPartPr>
        <w:name w:val="E7AC934EF8FA484A87B1CD1C36EC2E23"/>
        <w:category>
          <w:name w:val="Algemeen"/>
          <w:gallery w:val="placeholder"/>
        </w:category>
        <w:types>
          <w:type w:val="bbPlcHdr"/>
        </w:types>
        <w:behaviors>
          <w:behavior w:val="content"/>
        </w:behaviors>
        <w:guid w:val="{0E1CCA71-F935-49DE-851B-AA338297AA1E}"/>
      </w:docPartPr>
      <w:docPartBody>
        <w:p w:rsidR="00CD7DE8" w:rsidRDefault="00CD7DE8" w:rsidP="00CD7DE8">
          <w:pPr>
            <w:pStyle w:val="E7AC934EF8FA484A87B1CD1C36EC2E231"/>
          </w:pPr>
          <w:r w:rsidRPr="00BF42CD">
            <w:rPr>
              <w:rStyle w:val="Tekstvantijdelijkeaanduiding"/>
              <w:color w:val="auto"/>
              <w:sz w:val="20"/>
            </w:rPr>
            <w:t>Kies een item.</w:t>
          </w:r>
          <w:r>
            <w:rPr>
              <w:rStyle w:val="Tekstvantijdelijkeaanduiding"/>
              <w:color w:val="auto"/>
              <w:sz w:val="20"/>
            </w:rPr>
            <w:t xml:space="preserve">                                                                       </w:t>
          </w:r>
        </w:p>
      </w:docPartBody>
    </w:docPart>
    <w:docPart>
      <w:docPartPr>
        <w:name w:val="EF94455A28E74E858BD11A1C64B1E422"/>
        <w:category>
          <w:name w:val="Algemeen"/>
          <w:gallery w:val="placeholder"/>
        </w:category>
        <w:types>
          <w:type w:val="bbPlcHdr"/>
        </w:types>
        <w:behaviors>
          <w:behavior w:val="content"/>
        </w:behaviors>
        <w:guid w:val="{0F88C575-5458-43E8-9514-3915184BD91E}"/>
      </w:docPartPr>
      <w:docPartBody>
        <w:p w:rsidR="00CD7DE8" w:rsidRDefault="00CD7DE8" w:rsidP="00CD7DE8">
          <w:pPr>
            <w:pStyle w:val="EF94455A28E74E858BD11A1C64B1E4221"/>
          </w:pPr>
          <w:r>
            <w:rPr>
              <w:rStyle w:val="Tekstvantijdelijkeaanduiding"/>
            </w:rPr>
            <w:t xml:space="preserve">                                  </w:t>
          </w:r>
        </w:p>
      </w:docPartBody>
    </w:docPart>
    <w:docPart>
      <w:docPartPr>
        <w:name w:val="2101EE9F999C46A0B16048E317D0AA1D"/>
        <w:category>
          <w:name w:val="Algemeen"/>
          <w:gallery w:val="placeholder"/>
        </w:category>
        <w:types>
          <w:type w:val="bbPlcHdr"/>
        </w:types>
        <w:behaviors>
          <w:behavior w:val="content"/>
        </w:behaviors>
        <w:guid w:val="{5176B148-FFA1-4F97-9C63-B0118C05D2A9}"/>
      </w:docPartPr>
      <w:docPartBody>
        <w:p w:rsidR="00CD7DE8" w:rsidRDefault="00CD7DE8" w:rsidP="00CD7DE8">
          <w:pPr>
            <w:pStyle w:val="2101EE9F999C46A0B16048E317D0AA1D1"/>
          </w:pPr>
          <w:r>
            <w:rPr>
              <w:rStyle w:val="Tekstvantijdelijkeaanduiding"/>
            </w:rPr>
            <w:t xml:space="preserve">                              </w:t>
          </w:r>
        </w:p>
      </w:docPartBody>
    </w:docPart>
    <w:docPart>
      <w:docPartPr>
        <w:name w:val="F4FE67A468BC496CB97573D1DBFEB6D2"/>
        <w:category>
          <w:name w:val="Algemeen"/>
          <w:gallery w:val="placeholder"/>
        </w:category>
        <w:types>
          <w:type w:val="bbPlcHdr"/>
        </w:types>
        <w:behaviors>
          <w:behavior w:val="content"/>
        </w:behaviors>
        <w:guid w:val="{414F87CD-738E-4C97-AB23-A4F3E43A6663}"/>
      </w:docPartPr>
      <w:docPartBody>
        <w:p w:rsidR="00CD7DE8" w:rsidRDefault="00CD7DE8" w:rsidP="00CD7DE8">
          <w:pPr>
            <w:pStyle w:val="F4FE67A468BC496CB97573D1DBFEB6D21"/>
          </w:pPr>
          <w:r>
            <w:rPr>
              <w:rStyle w:val="Tekstvantijdelijkeaanduiding"/>
            </w:rPr>
            <w:t xml:space="preserve">                                                                                                                                                         </w:t>
          </w:r>
        </w:p>
      </w:docPartBody>
    </w:docPart>
    <w:docPart>
      <w:docPartPr>
        <w:name w:val="FD3B50BEE51B4784AAAA74775D863956"/>
        <w:category>
          <w:name w:val="Algemeen"/>
          <w:gallery w:val="placeholder"/>
        </w:category>
        <w:types>
          <w:type w:val="bbPlcHdr"/>
        </w:types>
        <w:behaviors>
          <w:behavior w:val="content"/>
        </w:behaviors>
        <w:guid w:val="{CE4883C9-E5DA-4378-B1E8-441BC18E9F4B}"/>
      </w:docPartPr>
      <w:docPartBody>
        <w:p w:rsidR="00CD7DE8" w:rsidRDefault="00CD7DE8" w:rsidP="00CD7DE8">
          <w:pPr>
            <w:pStyle w:val="FD3B50BEE51B4784AAAA74775D8639561"/>
          </w:pPr>
          <w:r>
            <w:rPr>
              <w:rStyle w:val="Tekstvantijdelijkeaanduiding"/>
            </w:rPr>
            <w:t xml:space="preserve">                           </w:t>
          </w:r>
        </w:p>
      </w:docPartBody>
    </w:docPart>
    <w:docPart>
      <w:docPartPr>
        <w:name w:val="7EEA80F38FE149F493E287BA4C9CC169"/>
        <w:category>
          <w:name w:val="Algemeen"/>
          <w:gallery w:val="placeholder"/>
        </w:category>
        <w:types>
          <w:type w:val="bbPlcHdr"/>
        </w:types>
        <w:behaviors>
          <w:behavior w:val="content"/>
        </w:behaviors>
        <w:guid w:val="{8E4DAFF5-E7B1-4475-B3BC-6F263FA68EFA}"/>
      </w:docPartPr>
      <w:docPartBody>
        <w:p w:rsidR="00CD7DE8" w:rsidRDefault="00CD7DE8" w:rsidP="00CD7DE8">
          <w:pPr>
            <w:pStyle w:val="7EEA80F38FE149F493E287BA4C9CC1691"/>
          </w:pPr>
          <w:r>
            <w:rPr>
              <w:rStyle w:val="Tekstvantijdelijkeaanduiding"/>
            </w:rPr>
            <w:t xml:space="preserve">            </w:t>
          </w:r>
        </w:p>
      </w:docPartBody>
    </w:docPart>
    <w:docPart>
      <w:docPartPr>
        <w:name w:val="E54C6F3DF1E543C4BFE7795787414ABE"/>
        <w:category>
          <w:name w:val="Algemeen"/>
          <w:gallery w:val="placeholder"/>
        </w:category>
        <w:types>
          <w:type w:val="bbPlcHdr"/>
        </w:types>
        <w:behaviors>
          <w:behavior w:val="content"/>
        </w:behaviors>
        <w:guid w:val="{8AEF8FCC-CF1D-4B5B-B366-6E1B01BB9EAC}"/>
      </w:docPartPr>
      <w:docPartBody>
        <w:p w:rsidR="00CD7DE8" w:rsidRDefault="00CD7DE8" w:rsidP="00CD7DE8">
          <w:pPr>
            <w:pStyle w:val="E54C6F3DF1E543C4BFE7795787414ABE1"/>
          </w:pPr>
          <w:r>
            <w:rPr>
              <w:rStyle w:val="Tekstvantijdelijkeaanduiding"/>
            </w:rPr>
            <w:t xml:space="preserve">                                                                      </w:t>
          </w:r>
        </w:p>
      </w:docPartBody>
    </w:docPart>
    <w:docPart>
      <w:docPartPr>
        <w:name w:val="D6F7D471FABD41E99F00768FAB82AC09"/>
        <w:category>
          <w:name w:val="Algemeen"/>
          <w:gallery w:val="placeholder"/>
        </w:category>
        <w:types>
          <w:type w:val="bbPlcHdr"/>
        </w:types>
        <w:behaviors>
          <w:behavior w:val="content"/>
        </w:behaviors>
        <w:guid w:val="{F6E9CB53-5450-4E59-AFF2-09BE57C038D7}"/>
      </w:docPartPr>
      <w:docPartBody>
        <w:p w:rsidR="00CD7DE8" w:rsidRDefault="00CD7DE8" w:rsidP="00CD7DE8">
          <w:pPr>
            <w:pStyle w:val="D6F7D471FABD41E99F00768FAB82AC091"/>
          </w:pPr>
          <w:r>
            <w:rPr>
              <w:rStyle w:val="Tekstvantijdelijkeaanduiding"/>
            </w:rPr>
            <w:t xml:space="preserve">              </w:t>
          </w:r>
        </w:p>
      </w:docPartBody>
    </w:docPart>
    <w:docPart>
      <w:docPartPr>
        <w:name w:val="09C95EE3FC9040BE9DDDF407A9E61D42"/>
        <w:category>
          <w:name w:val="Algemeen"/>
          <w:gallery w:val="placeholder"/>
        </w:category>
        <w:types>
          <w:type w:val="bbPlcHdr"/>
        </w:types>
        <w:behaviors>
          <w:behavior w:val="content"/>
        </w:behaviors>
        <w:guid w:val="{6A427103-7CD6-44F7-B8E1-E189BEB4ACBB}"/>
      </w:docPartPr>
      <w:docPartBody>
        <w:p w:rsidR="00CD7DE8" w:rsidRDefault="00CD7DE8" w:rsidP="00CD7DE8">
          <w:pPr>
            <w:pStyle w:val="09C95EE3FC9040BE9DDDF407A9E61D421"/>
          </w:pPr>
          <w:r>
            <w:rPr>
              <w:rStyle w:val="Tekstvantijdelijkeaanduiding"/>
            </w:rPr>
            <w:t xml:space="preserve">                                           </w:t>
          </w:r>
        </w:p>
      </w:docPartBody>
    </w:docPart>
    <w:docPart>
      <w:docPartPr>
        <w:name w:val="BF2D9DACBFFD44F8A0021B1969CDBE2A"/>
        <w:category>
          <w:name w:val="Algemeen"/>
          <w:gallery w:val="placeholder"/>
        </w:category>
        <w:types>
          <w:type w:val="bbPlcHdr"/>
        </w:types>
        <w:behaviors>
          <w:behavior w:val="content"/>
        </w:behaviors>
        <w:guid w:val="{0D45A0E6-4B2A-4ED1-9A70-FDEBC8357CF5}"/>
      </w:docPartPr>
      <w:docPartBody>
        <w:p w:rsidR="00A15EB2" w:rsidRDefault="00CD7DE8" w:rsidP="00CD7DE8">
          <w:pPr>
            <w:pStyle w:val="BF2D9DACBFFD44F8A0021B1969CDBE2A1"/>
          </w:pPr>
          <w:r>
            <w:rPr>
              <w:rStyle w:val="Tekstvantijdelijkeaanduiding"/>
              <w:lang w:val="nl-BE"/>
            </w:rPr>
            <w:t xml:space="preserve">                                                                                                              </w:t>
          </w:r>
        </w:p>
      </w:docPartBody>
    </w:docPart>
    <w:docPart>
      <w:docPartPr>
        <w:name w:val="7E244CFDD49A4D2EB0D4A792BB412FEF"/>
        <w:category>
          <w:name w:val="Algemeen"/>
          <w:gallery w:val="placeholder"/>
        </w:category>
        <w:types>
          <w:type w:val="bbPlcHdr"/>
        </w:types>
        <w:behaviors>
          <w:behavior w:val="content"/>
        </w:behaviors>
        <w:guid w:val="{3B9E07EB-64FB-4B28-9417-1A8A21B01D9E}"/>
      </w:docPartPr>
      <w:docPartBody>
        <w:p w:rsidR="00A15EB2" w:rsidRDefault="00CD7DE8" w:rsidP="00CD7DE8">
          <w:pPr>
            <w:pStyle w:val="7E244CFDD49A4D2EB0D4A792BB412FEF1"/>
          </w:pPr>
          <w:r>
            <w:rPr>
              <w:rStyle w:val="Tekstvantijdelijkeaanduiding"/>
              <w:lang w:val="nl-BE"/>
            </w:rPr>
            <w:t xml:space="preserve">                            </w:t>
          </w:r>
        </w:p>
      </w:docPartBody>
    </w:docPart>
    <w:docPart>
      <w:docPartPr>
        <w:name w:val="CB818C7F2E974D128F90754112D91750"/>
        <w:category>
          <w:name w:val="Algemeen"/>
          <w:gallery w:val="placeholder"/>
        </w:category>
        <w:types>
          <w:type w:val="bbPlcHdr"/>
        </w:types>
        <w:behaviors>
          <w:behavior w:val="content"/>
        </w:behaviors>
        <w:guid w:val="{8158251F-F403-4DB6-A1CC-9BE3CD7701D0}"/>
      </w:docPartPr>
      <w:docPartBody>
        <w:p w:rsidR="00A15EB2" w:rsidRDefault="00CD7DE8" w:rsidP="00CD7DE8">
          <w:pPr>
            <w:pStyle w:val="CB818C7F2E974D128F90754112D917501"/>
          </w:pPr>
          <w:r>
            <w:rPr>
              <w:rStyle w:val="Tekstvantijdelijkeaanduiding"/>
            </w:rPr>
            <w:t xml:space="preserve">                                  </w:t>
          </w:r>
        </w:p>
      </w:docPartBody>
    </w:docPart>
    <w:docPart>
      <w:docPartPr>
        <w:name w:val="3C2832CD7D7C4A139E082F0CE48B4B5F"/>
        <w:category>
          <w:name w:val="Algemeen"/>
          <w:gallery w:val="placeholder"/>
        </w:category>
        <w:types>
          <w:type w:val="bbPlcHdr"/>
        </w:types>
        <w:behaviors>
          <w:behavior w:val="content"/>
        </w:behaviors>
        <w:guid w:val="{46205A5A-BCAF-4771-B74C-56A7875DA58C}"/>
      </w:docPartPr>
      <w:docPartBody>
        <w:p w:rsidR="00A15EB2" w:rsidRDefault="00CD7DE8" w:rsidP="00CD7DE8">
          <w:pPr>
            <w:pStyle w:val="3C2832CD7D7C4A139E082F0CE48B4B5F1"/>
          </w:pPr>
          <w:r>
            <w:rPr>
              <w:rStyle w:val="Tekstvantijdelijkeaanduiding"/>
            </w:rPr>
            <w:t xml:space="preserve">              </w:t>
          </w:r>
        </w:p>
      </w:docPartBody>
    </w:docPart>
    <w:docPart>
      <w:docPartPr>
        <w:name w:val="1D234F785AD14C88B8C3DA7B8ABB5401"/>
        <w:category>
          <w:name w:val="Algemeen"/>
          <w:gallery w:val="placeholder"/>
        </w:category>
        <w:types>
          <w:type w:val="bbPlcHdr"/>
        </w:types>
        <w:behaviors>
          <w:behavior w:val="content"/>
        </w:behaviors>
        <w:guid w:val="{D3F7E3C1-9104-4198-82CE-CB09A0E23352}"/>
      </w:docPartPr>
      <w:docPartBody>
        <w:p w:rsidR="00A15EB2" w:rsidRDefault="00CD7DE8" w:rsidP="00CD7DE8">
          <w:pPr>
            <w:pStyle w:val="1D234F785AD14C88B8C3DA7B8ABB54011"/>
          </w:pPr>
          <w:r>
            <w:rPr>
              <w:rStyle w:val="Tekstvantijdelijkeaanduiding"/>
              <w:lang w:val="nl-BE"/>
            </w:rPr>
            <w:t xml:space="preserve">                                                                                                              </w:t>
          </w:r>
        </w:p>
      </w:docPartBody>
    </w:docPart>
    <w:docPart>
      <w:docPartPr>
        <w:name w:val="883B780F1BE84540BD31459B8B96DCA3"/>
        <w:category>
          <w:name w:val="Algemeen"/>
          <w:gallery w:val="placeholder"/>
        </w:category>
        <w:types>
          <w:type w:val="bbPlcHdr"/>
        </w:types>
        <w:behaviors>
          <w:behavior w:val="content"/>
        </w:behaviors>
        <w:guid w:val="{90384FE8-9D30-4107-97A1-D02B06706BD8}"/>
      </w:docPartPr>
      <w:docPartBody>
        <w:p w:rsidR="00A15EB2" w:rsidRDefault="00CD7DE8" w:rsidP="00CD7DE8">
          <w:pPr>
            <w:pStyle w:val="883B780F1BE84540BD31459B8B96DCA31"/>
          </w:pPr>
          <w:r>
            <w:rPr>
              <w:rStyle w:val="Tekstvantijdelijkeaanduiding"/>
              <w:lang w:val="nl-BE"/>
            </w:rPr>
            <w:t xml:space="preserve">                            </w:t>
          </w:r>
        </w:p>
      </w:docPartBody>
    </w:docPart>
    <w:docPart>
      <w:docPartPr>
        <w:name w:val="76CF5B579A9E406AAFFD7D5BF5888CC7"/>
        <w:category>
          <w:name w:val="Algemeen"/>
          <w:gallery w:val="placeholder"/>
        </w:category>
        <w:types>
          <w:type w:val="bbPlcHdr"/>
        </w:types>
        <w:behaviors>
          <w:behavior w:val="content"/>
        </w:behaviors>
        <w:guid w:val="{2A6A1C0F-124F-4FC5-904F-1A4F601E0494}"/>
      </w:docPartPr>
      <w:docPartBody>
        <w:p w:rsidR="00A15EB2" w:rsidRDefault="00CD7DE8" w:rsidP="00CD7DE8">
          <w:pPr>
            <w:pStyle w:val="76CF5B579A9E406AAFFD7D5BF5888CC71"/>
          </w:pPr>
          <w:r>
            <w:rPr>
              <w:rStyle w:val="Tekstvantijdelijkeaanduiding"/>
            </w:rPr>
            <w:t xml:space="preserve">                                  </w:t>
          </w:r>
        </w:p>
      </w:docPartBody>
    </w:docPart>
    <w:docPart>
      <w:docPartPr>
        <w:name w:val="0DAC01A77D0E47AFBA0DC866E41AAF8A"/>
        <w:category>
          <w:name w:val="Algemeen"/>
          <w:gallery w:val="placeholder"/>
        </w:category>
        <w:types>
          <w:type w:val="bbPlcHdr"/>
        </w:types>
        <w:behaviors>
          <w:behavior w:val="content"/>
        </w:behaviors>
        <w:guid w:val="{953151FC-27BC-4F95-8EB5-7B4DF629EA9D}"/>
      </w:docPartPr>
      <w:docPartBody>
        <w:p w:rsidR="00A15EB2" w:rsidRDefault="00CD7DE8" w:rsidP="00CD7DE8">
          <w:pPr>
            <w:pStyle w:val="0DAC01A77D0E47AFBA0DC866E41AAF8A1"/>
          </w:pPr>
          <w:r>
            <w:rPr>
              <w:rStyle w:val="Tekstvantijdelijkeaanduiding"/>
            </w:rPr>
            <w:t xml:space="preserve">              </w:t>
          </w:r>
        </w:p>
      </w:docPartBody>
    </w:docPart>
    <w:docPart>
      <w:docPartPr>
        <w:name w:val="AD99EEC15C36448D9AB4CF54EC009668"/>
        <w:category>
          <w:name w:val="Algemeen"/>
          <w:gallery w:val="placeholder"/>
        </w:category>
        <w:types>
          <w:type w:val="bbPlcHdr"/>
        </w:types>
        <w:behaviors>
          <w:behavior w:val="content"/>
        </w:behaviors>
        <w:guid w:val="{B7A65DD8-05E2-4971-8A8D-DC4577023722}"/>
      </w:docPartPr>
      <w:docPartBody>
        <w:p w:rsidR="00A15EB2" w:rsidRDefault="00CD7DE8" w:rsidP="00CD7DE8">
          <w:pPr>
            <w:pStyle w:val="AD99EEC15C36448D9AB4CF54EC0096681"/>
          </w:pPr>
          <w:r>
            <w:rPr>
              <w:rStyle w:val="Tekstvantijdelijkeaanduiding"/>
              <w:lang w:val="nl-BE"/>
            </w:rPr>
            <w:t xml:space="preserve">                                                                                                              </w:t>
          </w:r>
        </w:p>
      </w:docPartBody>
    </w:docPart>
    <w:docPart>
      <w:docPartPr>
        <w:name w:val="4F5687B6F3544E29853E687BEBF143DD"/>
        <w:category>
          <w:name w:val="Algemeen"/>
          <w:gallery w:val="placeholder"/>
        </w:category>
        <w:types>
          <w:type w:val="bbPlcHdr"/>
        </w:types>
        <w:behaviors>
          <w:behavior w:val="content"/>
        </w:behaviors>
        <w:guid w:val="{48AA10A0-4C37-4358-8C89-9BFF93BC4835}"/>
      </w:docPartPr>
      <w:docPartBody>
        <w:p w:rsidR="00A15EB2" w:rsidRDefault="00CD7DE8" w:rsidP="00CD7DE8">
          <w:pPr>
            <w:pStyle w:val="4F5687B6F3544E29853E687BEBF143DD1"/>
          </w:pPr>
          <w:r>
            <w:rPr>
              <w:rStyle w:val="Tekstvantijdelijkeaanduiding"/>
              <w:lang w:val="nl-BE"/>
            </w:rPr>
            <w:t xml:space="preserve">                            </w:t>
          </w:r>
        </w:p>
      </w:docPartBody>
    </w:docPart>
    <w:docPart>
      <w:docPartPr>
        <w:name w:val="10CEDCABC4EA4D728B7638E553ECE3EE"/>
        <w:category>
          <w:name w:val="Algemeen"/>
          <w:gallery w:val="placeholder"/>
        </w:category>
        <w:types>
          <w:type w:val="bbPlcHdr"/>
        </w:types>
        <w:behaviors>
          <w:behavior w:val="content"/>
        </w:behaviors>
        <w:guid w:val="{E5343E86-361B-482B-804C-C8E1B4913152}"/>
      </w:docPartPr>
      <w:docPartBody>
        <w:p w:rsidR="00A15EB2" w:rsidRDefault="00CD7DE8" w:rsidP="00CD7DE8">
          <w:pPr>
            <w:pStyle w:val="10CEDCABC4EA4D728B7638E553ECE3EE1"/>
          </w:pPr>
          <w:r>
            <w:rPr>
              <w:rStyle w:val="Tekstvantijdelijkeaanduiding"/>
            </w:rPr>
            <w:t xml:space="preserve">                                  </w:t>
          </w:r>
        </w:p>
      </w:docPartBody>
    </w:docPart>
    <w:docPart>
      <w:docPartPr>
        <w:name w:val="DC7ABBE8B0384931BD52C7E2DE7F4753"/>
        <w:category>
          <w:name w:val="Algemeen"/>
          <w:gallery w:val="placeholder"/>
        </w:category>
        <w:types>
          <w:type w:val="bbPlcHdr"/>
        </w:types>
        <w:behaviors>
          <w:behavior w:val="content"/>
        </w:behaviors>
        <w:guid w:val="{717AC7EF-DE99-4278-A4B4-0618A46F4DC1}"/>
      </w:docPartPr>
      <w:docPartBody>
        <w:p w:rsidR="00A15EB2" w:rsidRDefault="00CD7DE8" w:rsidP="00CD7DE8">
          <w:pPr>
            <w:pStyle w:val="DC7ABBE8B0384931BD52C7E2DE7F47531"/>
          </w:pPr>
          <w:r>
            <w:rPr>
              <w:rStyle w:val="Tekstvantijdelijkeaanduiding"/>
            </w:rPr>
            <w:t xml:space="preserve">              </w:t>
          </w:r>
        </w:p>
      </w:docPartBody>
    </w:docPart>
    <w:docPart>
      <w:docPartPr>
        <w:name w:val="E63585F28A68450180222117FAE6FF96"/>
        <w:category>
          <w:name w:val="Algemeen"/>
          <w:gallery w:val="placeholder"/>
        </w:category>
        <w:types>
          <w:type w:val="bbPlcHdr"/>
        </w:types>
        <w:behaviors>
          <w:behavior w:val="content"/>
        </w:behaviors>
        <w:guid w:val="{BF74A6C9-18FD-4E9D-9B14-4F5E4F18BD69}"/>
      </w:docPartPr>
      <w:docPartBody>
        <w:p w:rsidR="00A15EB2" w:rsidRDefault="00CD7DE8" w:rsidP="00CD7DE8">
          <w:pPr>
            <w:pStyle w:val="E63585F28A68450180222117FAE6FF961"/>
          </w:pPr>
          <w:r>
            <w:rPr>
              <w:rStyle w:val="Tekstvantijdelijkeaanduiding"/>
              <w:lang w:val="nl-BE"/>
            </w:rPr>
            <w:t xml:space="preserve">                                                                                                              </w:t>
          </w:r>
        </w:p>
      </w:docPartBody>
    </w:docPart>
    <w:docPart>
      <w:docPartPr>
        <w:name w:val="F8F79FE89A884A15930F7E614BEF0E41"/>
        <w:category>
          <w:name w:val="Algemeen"/>
          <w:gallery w:val="placeholder"/>
        </w:category>
        <w:types>
          <w:type w:val="bbPlcHdr"/>
        </w:types>
        <w:behaviors>
          <w:behavior w:val="content"/>
        </w:behaviors>
        <w:guid w:val="{F7ECA6DC-D232-4015-AB31-A91DF8654B01}"/>
      </w:docPartPr>
      <w:docPartBody>
        <w:p w:rsidR="00A15EB2" w:rsidRDefault="00CD7DE8" w:rsidP="00CD7DE8">
          <w:pPr>
            <w:pStyle w:val="F8F79FE89A884A15930F7E614BEF0E411"/>
          </w:pPr>
          <w:r>
            <w:rPr>
              <w:rStyle w:val="Tekstvantijdelijkeaanduiding"/>
              <w:lang w:val="nl-BE"/>
            </w:rPr>
            <w:t xml:space="preserve">                            </w:t>
          </w:r>
        </w:p>
      </w:docPartBody>
    </w:docPart>
    <w:docPart>
      <w:docPartPr>
        <w:name w:val="80DF9743A9814F60865E3F2B6C04432B"/>
        <w:category>
          <w:name w:val="Algemeen"/>
          <w:gallery w:val="placeholder"/>
        </w:category>
        <w:types>
          <w:type w:val="bbPlcHdr"/>
        </w:types>
        <w:behaviors>
          <w:behavior w:val="content"/>
        </w:behaviors>
        <w:guid w:val="{6DB70EA0-098E-451D-97BC-4F3B6CF3816C}"/>
      </w:docPartPr>
      <w:docPartBody>
        <w:p w:rsidR="00A15EB2" w:rsidRDefault="00CD7DE8" w:rsidP="00CD7DE8">
          <w:pPr>
            <w:pStyle w:val="80DF9743A9814F60865E3F2B6C04432B1"/>
          </w:pPr>
          <w:r>
            <w:rPr>
              <w:rStyle w:val="Tekstvantijdelijkeaanduiding"/>
            </w:rPr>
            <w:t xml:space="preserve">                                  </w:t>
          </w:r>
        </w:p>
      </w:docPartBody>
    </w:docPart>
    <w:docPart>
      <w:docPartPr>
        <w:name w:val="E9935A0C4DE9439E9769127AF77E110D"/>
        <w:category>
          <w:name w:val="Algemeen"/>
          <w:gallery w:val="placeholder"/>
        </w:category>
        <w:types>
          <w:type w:val="bbPlcHdr"/>
        </w:types>
        <w:behaviors>
          <w:behavior w:val="content"/>
        </w:behaviors>
        <w:guid w:val="{D2B27DCB-45DD-4DB5-AFC3-B612DA1B1DBF}"/>
      </w:docPartPr>
      <w:docPartBody>
        <w:p w:rsidR="00A15EB2" w:rsidRDefault="00CD7DE8" w:rsidP="00CD7DE8">
          <w:pPr>
            <w:pStyle w:val="E9935A0C4DE9439E9769127AF77E110D1"/>
          </w:pPr>
          <w:r>
            <w:rPr>
              <w:rStyle w:val="Tekstvantijdelijkeaanduiding"/>
            </w:rPr>
            <w:t xml:space="preserve">              </w:t>
          </w:r>
        </w:p>
      </w:docPartBody>
    </w:docPart>
    <w:docPart>
      <w:docPartPr>
        <w:name w:val="8C3EFD4BFB294021946FB4E25A613D38"/>
        <w:category>
          <w:name w:val="Algemeen"/>
          <w:gallery w:val="placeholder"/>
        </w:category>
        <w:types>
          <w:type w:val="bbPlcHdr"/>
        </w:types>
        <w:behaviors>
          <w:behavior w:val="content"/>
        </w:behaviors>
        <w:guid w:val="{3FD4CAEA-2B04-4169-AD0D-8F686E860B21}"/>
      </w:docPartPr>
      <w:docPartBody>
        <w:p w:rsidR="00A15EB2" w:rsidRDefault="00CD7DE8" w:rsidP="00CD7DE8">
          <w:pPr>
            <w:pStyle w:val="8C3EFD4BFB294021946FB4E25A613D381"/>
          </w:pPr>
          <w:r>
            <w:rPr>
              <w:rStyle w:val="Tekstvantijdelijkeaanduiding"/>
              <w:lang w:val="nl-BE"/>
            </w:rPr>
            <w:t xml:space="preserve">                                                                                                              </w:t>
          </w:r>
        </w:p>
      </w:docPartBody>
    </w:docPart>
    <w:docPart>
      <w:docPartPr>
        <w:name w:val="8F8A47ADD726406BB773EFF5209A56B0"/>
        <w:category>
          <w:name w:val="Algemeen"/>
          <w:gallery w:val="placeholder"/>
        </w:category>
        <w:types>
          <w:type w:val="bbPlcHdr"/>
        </w:types>
        <w:behaviors>
          <w:behavior w:val="content"/>
        </w:behaviors>
        <w:guid w:val="{E2ED33BA-3FFB-4848-B036-772EB50472C1}"/>
      </w:docPartPr>
      <w:docPartBody>
        <w:p w:rsidR="00A15EB2" w:rsidRDefault="00CD7DE8" w:rsidP="00CD7DE8">
          <w:pPr>
            <w:pStyle w:val="8F8A47ADD726406BB773EFF5209A56B01"/>
          </w:pPr>
          <w:r>
            <w:rPr>
              <w:rStyle w:val="Tekstvantijdelijkeaanduiding"/>
              <w:lang w:val="nl-BE"/>
            </w:rPr>
            <w:t xml:space="preserve">                            </w:t>
          </w:r>
        </w:p>
      </w:docPartBody>
    </w:docPart>
    <w:docPart>
      <w:docPartPr>
        <w:name w:val="67D9A92E5E9D4CA981B5A8461201BBC4"/>
        <w:category>
          <w:name w:val="Algemeen"/>
          <w:gallery w:val="placeholder"/>
        </w:category>
        <w:types>
          <w:type w:val="bbPlcHdr"/>
        </w:types>
        <w:behaviors>
          <w:behavior w:val="content"/>
        </w:behaviors>
        <w:guid w:val="{B0B0AB3A-BC10-4287-84D5-DD55EA57241C}"/>
      </w:docPartPr>
      <w:docPartBody>
        <w:p w:rsidR="00A15EB2" w:rsidRDefault="00CD7DE8" w:rsidP="00CD7DE8">
          <w:pPr>
            <w:pStyle w:val="67D9A92E5E9D4CA981B5A8461201BBC41"/>
          </w:pPr>
          <w:r>
            <w:rPr>
              <w:rStyle w:val="Tekstvantijdelijkeaanduiding"/>
            </w:rPr>
            <w:t xml:space="preserve">                                  </w:t>
          </w:r>
        </w:p>
      </w:docPartBody>
    </w:docPart>
    <w:docPart>
      <w:docPartPr>
        <w:name w:val="1B6A2D0F5D514BEB84563ACE394E52D4"/>
        <w:category>
          <w:name w:val="Algemeen"/>
          <w:gallery w:val="placeholder"/>
        </w:category>
        <w:types>
          <w:type w:val="bbPlcHdr"/>
        </w:types>
        <w:behaviors>
          <w:behavior w:val="content"/>
        </w:behaviors>
        <w:guid w:val="{B2F841A6-6811-4F74-9F39-A1D48F42AFBE}"/>
      </w:docPartPr>
      <w:docPartBody>
        <w:p w:rsidR="00A15EB2" w:rsidRDefault="00CD7DE8" w:rsidP="00CD7DE8">
          <w:pPr>
            <w:pStyle w:val="1B6A2D0F5D514BEB84563ACE394E52D41"/>
          </w:pPr>
          <w:r>
            <w:rPr>
              <w:rStyle w:val="Tekstvantijdelijkeaanduiding"/>
            </w:rPr>
            <w:t xml:space="preserve">              </w:t>
          </w:r>
        </w:p>
      </w:docPartBody>
    </w:docPart>
    <w:docPart>
      <w:docPartPr>
        <w:name w:val="B6E1330FD6F845369FBCC557D056AE38"/>
        <w:category>
          <w:name w:val="Algemeen"/>
          <w:gallery w:val="placeholder"/>
        </w:category>
        <w:types>
          <w:type w:val="bbPlcHdr"/>
        </w:types>
        <w:behaviors>
          <w:behavior w:val="content"/>
        </w:behaviors>
        <w:guid w:val="{C17EE527-1DE2-467D-BFEA-784CDCDA3765}"/>
      </w:docPartPr>
      <w:docPartBody>
        <w:p w:rsidR="00A15EB2" w:rsidRDefault="00CD7DE8" w:rsidP="00CD7DE8">
          <w:pPr>
            <w:pStyle w:val="B6E1330FD6F845369FBCC557D056AE381"/>
          </w:pPr>
          <w:r>
            <w:rPr>
              <w:rStyle w:val="Tekstvantijdelijkeaanduiding"/>
              <w:lang w:val="nl-BE"/>
            </w:rPr>
            <w:t xml:space="preserve">                                                                                                              </w:t>
          </w:r>
        </w:p>
      </w:docPartBody>
    </w:docPart>
    <w:docPart>
      <w:docPartPr>
        <w:name w:val="64CBB4144A4D4D3E89BCBFE3B4BD8460"/>
        <w:category>
          <w:name w:val="Algemeen"/>
          <w:gallery w:val="placeholder"/>
        </w:category>
        <w:types>
          <w:type w:val="bbPlcHdr"/>
        </w:types>
        <w:behaviors>
          <w:behavior w:val="content"/>
        </w:behaviors>
        <w:guid w:val="{DC616DA5-823C-420B-ACC5-B9C9E90BC06C}"/>
      </w:docPartPr>
      <w:docPartBody>
        <w:p w:rsidR="00A15EB2" w:rsidRDefault="00CD7DE8" w:rsidP="00CD7DE8">
          <w:pPr>
            <w:pStyle w:val="64CBB4144A4D4D3E89BCBFE3B4BD84601"/>
          </w:pPr>
          <w:r>
            <w:rPr>
              <w:rStyle w:val="Tekstvantijdelijkeaanduiding"/>
              <w:lang w:val="nl-BE"/>
            </w:rPr>
            <w:t xml:space="preserve">                            </w:t>
          </w:r>
        </w:p>
      </w:docPartBody>
    </w:docPart>
    <w:docPart>
      <w:docPartPr>
        <w:name w:val="FDB92B58D55E42C7AF7F27778E04F6D0"/>
        <w:category>
          <w:name w:val="Algemeen"/>
          <w:gallery w:val="placeholder"/>
        </w:category>
        <w:types>
          <w:type w:val="bbPlcHdr"/>
        </w:types>
        <w:behaviors>
          <w:behavior w:val="content"/>
        </w:behaviors>
        <w:guid w:val="{4AC10457-214E-4945-A2DC-036856BBCAFE}"/>
      </w:docPartPr>
      <w:docPartBody>
        <w:p w:rsidR="00A15EB2" w:rsidRDefault="00CD7DE8" w:rsidP="00CD7DE8">
          <w:pPr>
            <w:pStyle w:val="FDB92B58D55E42C7AF7F27778E04F6D01"/>
          </w:pPr>
          <w:r>
            <w:rPr>
              <w:rStyle w:val="Tekstvantijdelijkeaanduiding"/>
            </w:rPr>
            <w:t xml:space="preserve">                                  </w:t>
          </w:r>
        </w:p>
      </w:docPartBody>
    </w:docPart>
    <w:docPart>
      <w:docPartPr>
        <w:name w:val="DB0C2F1E0E6F4D8D88A18D261C10869A"/>
        <w:category>
          <w:name w:val="Algemeen"/>
          <w:gallery w:val="placeholder"/>
        </w:category>
        <w:types>
          <w:type w:val="bbPlcHdr"/>
        </w:types>
        <w:behaviors>
          <w:behavior w:val="content"/>
        </w:behaviors>
        <w:guid w:val="{1843125D-6386-4912-9366-10B3A7B6D4E0}"/>
      </w:docPartPr>
      <w:docPartBody>
        <w:p w:rsidR="00A15EB2" w:rsidRDefault="00CD7DE8" w:rsidP="00CD7DE8">
          <w:pPr>
            <w:pStyle w:val="DB0C2F1E0E6F4D8D88A18D261C10869A1"/>
          </w:pPr>
          <w:r>
            <w:rPr>
              <w:rStyle w:val="Tekstvantijdelijkeaanduiding"/>
            </w:rPr>
            <w:t xml:space="preserve">              </w:t>
          </w:r>
        </w:p>
      </w:docPartBody>
    </w:docPart>
    <w:docPart>
      <w:docPartPr>
        <w:name w:val="31D58E8906524DDF8743F379DC52A036"/>
        <w:category>
          <w:name w:val="Algemeen"/>
          <w:gallery w:val="placeholder"/>
        </w:category>
        <w:types>
          <w:type w:val="bbPlcHdr"/>
        </w:types>
        <w:behaviors>
          <w:behavior w:val="content"/>
        </w:behaviors>
        <w:guid w:val="{FC8B79E9-FE10-48CE-8F9B-D2DB4705A665}"/>
      </w:docPartPr>
      <w:docPartBody>
        <w:p w:rsidR="00A15EB2" w:rsidRDefault="00CD7DE8" w:rsidP="00CD7DE8">
          <w:pPr>
            <w:pStyle w:val="31D58E8906524DDF8743F379DC52A0361"/>
          </w:pPr>
          <w:r>
            <w:rPr>
              <w:rStyle w:val="Tekstvantijdelijkeaanduiding"/>
              <w:lang w:val="nl-BE"/>
            </w:rPr>
            <w:t xml:space="preserve">                                                                                                              </w:t>
          </w:r>
        </w:p>
      </w:docPartBody>
    </w:docPart>
    <w:docPart>
      <w:docPartPr>
        <w:name w:val="3AFABF2F9D5F46FC9D5064766CE3CD9F"/>
        <w:category>
          <w:name w:val="Algemeen"/>
          <w:gallery w:val="placeholder"/>
        </w:category>
        <w:types>
          <w:type w:val="bbPlcHdr"/>
        </w:types>
        <w:behaviors>
          <w:behavior w:val="content"/>
        </w:behaviors>
        <w:guid w:val="{1065B08D-5B8C-45D1-9AC1-42404DBE1857}"/>
      </w:docPartPr>
      <w:docPartBody>
        <w:p w:rsidR="00A15EB2" w:rsidRDefault="00CD7DE8" w:rsidP="00CD7DE8">
          <w:pPr>
            <w:pStyle w:val="3AFABF2F9D5F46FC9D5064766CE3CD9F1"/>
          </w:pPr>
          <w:r>
            <w:rPr>
              <w:rStyle w:val="Tekstvantijdelijkeaanduiding"/>
              <w:lang w:val="nl-BE"/>
            </w:rPr>
            <w:t xml:space="preserve">                            </w:t>
          </w:r>
        </w:p>
      </w:docPartBody>
    </w:docPart>
    <w:docPart>
      <w:docPartPr>
        <w:name w:val="FA19BED5EF8D49C2BD111166DD3AAF1D"/>
        <w:category>
          <w:name w:val="Algemeen"/>
          <w:gallery w:val="placeholder"/>
        </w:category>
        <w:types>
          <w:type w:val="bbPlcHdr"/>
        </w:types>
        <w:behaviors>
          <w:behavior w:val="content"/>
        </w:behaviors>
        <w:guid w:val="{71D519E4-B224-41D8-A124-DB214A709EE7}"/>
      </w:docPartPr>
      <w:docPartBody>
        <w:p w:rsidR="00A15EB2" w:rsidRDefault="00CD7DE8" w:rsidP="00CD7DE8">
          <w:pPr>
            <w:pStyle w:val="FA19BED5EF8D49C2BD111166DD3AAF1D1"/>
          </w:pPr>
          <w:r>
            <w:rPr>
              <w:rStyle w:val="Tekstvantijdelijkeaanduiding"/>
            </w:rPr>
            <w:t xml:space="preserve">                                  </w:t>
          </w:r>
        </w:p>
      </w:docPartBody>
    </w:docPart>
    <w:docPart>
      <w:docPartPr>
        <w:name w:val="32D424CC00B84EFC8E60BF9C1986A8A7"/>
        <w:category>
          <w:name w:val="Algemeen"/>
          <w:gallery w:val="placeholder"/>
        </w:category>
        <w:types>
          <w:type w:val="bbPlcHdr"/>
        </w:types>
        <w:behaviors>
          <w:behavior w:val="content"/>
        </w:behaviors>
        <w:guid w:val="{F03D4287-FD6F-4D79-A2DB-2420DF9E2A96}"/>
      </w:docPartPr>
      <w:docPartBody>
        <w:p w:rsidR="00A15EB2" w:rsidRDefault="00CD7DE8" w:rsidP="00CD7DE8">
          <w:pPr>
            <w:pStyle w:val="32D424CC00B84EFC8E60BF9C1986A8A71"/>
          </w:pPr>
          <w:r>
            <w:rPr>
              <w:rStyle w:val="Tekstvantijdelijkeaanduiding"/>
            </w:rPr>
            <w:t xml:space="preserve">              </w:t>
          </w:r>
        </w:p>
      </w:docPartBody>
    </w:docPart>
    <w:docPart>
      <w:docPartPr>
        <w:name w:val="1BABF291C6834E739D90E6677698D225"/>
        <w:category>
          <w:name w:val="Algemeen"/>
          <w:gallery w:val="placeholder"/>
        </w:category>
        <w:types>
          <w:type w:val="bbPlcHdr"/>
        </w:types>
        <w:behaviors>
          <w:behavior w:val="content"/>
        </w:behaviors>
        <w:guid w:val="{BE024642-1833-46AE-802C-CA3878CF5D46}"/>
      </w:docPartPr>
      <w:docPartBody>
        <w:p w:rsidR="00A15EB2" w:rsidRDefault="00CD7DE8" w:rsidP="00CD7DE8">
          <w:pPr>
            <w:pStyle w:val="1BABF291C6834E739D90E6677698D2251"/>
          </w:pPr>
          <w:r>
            <w:rPr>
              <w:rStyle w:val="Tekstvantijdelijkeaanduiding"/>
              <w:lang w:val="nl-BE"/>
            </w:rPr>
            <w:t xml:space="preserve">                                                                                                              </w:t>
          </w:r>
        </w:p>
      </w:docPartBody>
    </w:docPart>
    <w:docPart>
      <w:docPartPr>
        <w:name w:val="4DA272EBF6E542878741DA30334B1EFD"/>
        <w:category>
          <w:name w:val="Algemeen"/>
          <w:gallery w:val="placeholder"/>
        </w:category>
        <w:types>
          <w:type w:val="bbPlcHdr"/>
        </w:types>
        <w:behaviors>
          <w:behavior w:val="content"/>
        </w:behaviors>
        <w:guid w:val="{A582C871-0AE2-49BE-B185-9AB9F487D5DC}"/>
      </w:docPartPr>
      <w:docPartBody>
        <w:p w:rsidR="00A15EB2" w:rsidRDefault="00CD7DE8" w:rsidP="00CD7DE8">
          <w:pPr>
            <w:pStyle w:val="4DA272EBF6E542878741DA30334B1EFD1"/>
          </w:pPr>
          <w:r>
            <w:rPr>
              <w:rStyle w:val="Tekstvantijdelijkeaanduiding"/>
              <w:lang w:val="nl-BE"/>
            </w:rPr>
            <w:t xml:space="preserve">                            </w:t>
          </w:r>
        </w:p>
      </w:docPartBody>
    </w:docPart>
    <w:docPart>
      <w:docPartPr>
        <w:name w:val="6E28FA1F936A4A82AA11CE8298BC2EBA"/>
        <w:category>
          <w:name w:val="Algemeen"/>
          <w:gallery w:val="placeholder"/>
        </w:category>
        <w:types>
          <w:type w:val="bbPlcHdr"/>
        </w:types>
        <w:behaviors>
          <w:behavior w:val="content"/>
        </w:behaviors>
        <w:guid w:val="{1116F83E-4BDC-4B6C-98CF-F4D4B5DB6D39}"/>
      </w:docPartPr>
      <w:docPartBody>
        <w:p w:rsidR="00A15EB2" w:rsidRDefault="00CD7DE8" w:rsidP="00CD7DE8">
          <w:pPr>
            <w:pStyle w:val="6E28FA1F936A4A82AA11CE8298BC2EBA1"/>
          </w:pPr>
          <w:r>
            <w:rPr>
              <w:rStyle w:val="Tekstvantijdelijkeaanduiding"/>
            </w:rPr>
            <w:t xml:space="preserve">                                  </w:t>
          </w:r>
        </w:p>
      </w:docPartBody>
    </w:docPart>
    <w:docPart>
      <w:docPartPr>
        <w:name w:val="BC2B35820CF34CD0B318077D356CBB22"/>
        <w:category>
          <w:name w:val="Algemeen"/>
          <w:gallery w:val="placeholder"/>
        </w:category>
        <w:types>
          <w:type w:val="bbPlcHdr"/>
        </w:types>
        <w:behaviors>
          <w:behavior w:val="content"/>
        </w:behaviors>
        <w:guid w:val="{599EC168-18D2-4F6C-9E63-7236A554CDBD}"/>
      </w:docPartPr>
      <w:docPartBody>
        <w:p w:rsidR="00A15EB2" w:rsidRDefault="00CD7DE8" w:rsidP="00CD7DE8">
          <w:pPr>
            <w:pStyle w:val="BC2B35820CF34CD0B318077D356CBB221"/>
          </w:pPr>
          <w:r>
            <w:rPr>
              <w:rStyle w:val="Tekstvantijdelijkeaanduiding"/>
            </w:rPr>
            <w:t xml:space="preserve">              </w:t>
          </w:r>
        </w:p>
      </w:docPartBody>
    </w:docPart>
    <w:docPart>
      <w:docPartPr>
        <w:name w:val="854016DEFA0441ABAE8A6DA81D0A5158"/>
        <w:category>
          <w:name w:val="Algemeen"/>
          <w:gallery w:val="placeholder"/>
        </w:category>
        <w:types>
          <w:type w:val="bbPlcHdr"/>
        </w:types>
        <w:behaviors>
          <w:behavior w:val="content"/>
        </w:behaviors>
        <w:guid w:val="{0E86A3D8-D1C3-4FD8-9269-15F2CC2021AB}"/>
      </w:docPartPr>
      <w:docPartBody>
        <w:p w:rsidR="00A15EB2" w:rsidRDefault="00CD7DE8" w:rsidP="00CD7DE8">
          <w:pPr>
            <w:pStyle w:val="854016DEFA0441ABAE8A6DA81D0A51581"/>
          </w:pPr>
          <w:r>
            <w:rPr>
              <w:rStyle w:val="Tekstvantijdelijkeaanduiding"/>
              <w:lang w:val="nl-BE"/>
            </w:rPr>
            <w:t xml:space="preserve">                                                                                                              </w:t>
          </w:r>
        </w:p>
      </w:docPartBody>
    </w:docPart>
    <w:docPart>
      <w:docPartPr>
        <w:name w:val="4A4F9F5EB07B4A068F3B2D21B9843054"/>
        <w:category>
          <w:name w:val="Algemeen"/>
          <w:gallery w:val="placeholder"/>
        </w:category>
        <w:types>
          <w:type w:val="bbPlcHdr"/>
        </w:types>
        <w:behaviors>
          <w:behavior w:val="content"/>
        </w:behaviors>
        <w:guid w:val="{354BFCE5-EC2B-4D3C-8C71-4090B2DA3B0D}"/>
      </w:docPartPr>
      <w:docPartBody>
        <w:p w:rsidR="00A15EB2" w:rsidRDefault="00CD7DE8" w:rsidP="00CD7DE8">
          <w:pPr>
            <w:pStyle w:val="4A4F9F5EB07B4A068F3B2D21B98430541"/>
          </w:pPr>
          <w:r>
            <w:rPr>
              <w:rStyle w:val="Tekstvantijdelijkeaanduiding"/>
              <w:lang w:val="nl-BE"/>
            </w:rPr>
            <w:t xml:space="preserve">                            </w:t>
          </w:r>
        </w:p>
      </w:docPartBody>
    </w:docPart>
    <w:docPart>
      <w:docPartPr>
        <w:name w:val="BA5C2AD2303E43B2992C58046BA7F570"/>
        <w:category>
          <w:name w:val="Algemeen"/>
          <w:gallery w:val="placeholder"/>
        </w:category>
        <w:types>
          <w:type w:val="bbPlcHdr"/>
        </w:types>
        <w:behaviors>
          <w:behavior w:val="content"/>
        </w:behaviors>
        <w:guid w:val="{21A3C82A-888B-43C2-B2C4-C0BCDD4DE298}"/>
      </w:docPartPr>
      <w:docPartBody>
        <w:p w:rsidR="00A15EB2" w:rsidRDefault="00CD7DE8" w:rsidP="00CD7DE8">
          <w:pPr>
            <w:pStyle w:val="BA5C2AD2303E43B2992C58046BA7F5701"/>
          </w:pPr>
          <w:r>
            <w:rPr>
              <w:rStyle w:val="Tekstvantijdelijkeaanduiding"/>
            </w:rPr>
            <w:t xml:space="preserve">                                  </w:t>
          </w:r>
        </w:p>
      </w:docPartBody>
    </w:docPart>
    <w:docPart>
      <w:docPartPr>
        <w:name w:val="E888A1BCED814A44AD42B658999A7000"/>
        <w:category>
          <w:name w:val="Algemeen"/>
          <w:gallery w:val="placeholder"/>
        </w:category>
        <w:types>
          <w:type w:val="bbPlcHdr"/>
        </w:types>
        <w:behaviors>
          <w:behavior w:val="content"/>
        </w:behaviors>
        <w:guid w:val="{5BEB98E3-CFAB-45B2-AC8A-E5DEA519A50B}"/>
      </w:docPartPr>
      <w:docPartBody>
        <w:p w:rsidR="00A15EB2" w:rsidRDefault="00CD7DE8" w:rsidP="00CD7DE8">
          <w:pPr>
            <w:pStyle w:val="E888A1BCED814A44AD42B658999A70001"/>
          </w:pPr>
          <w:r>
            <w:rPr>
              <w:rStyle w:val="Tekstvantijdelijkeaanduiding"/>
            </w:rPr>
            <w:t xml:space="preserve">              </w:t>
          </w:r>
        </w:p>
      </w:docPartBody>
    </w:docPart>
    <w:docPart>
      <w:docPartPr>
        <w:name w:val="1C94D7D70D794895928ED2D4BFC5A13B"/>
        <w:category>
          <w:name w:val="Algemeen"/>
          <w:gallery w:val="placeholder"/>
        </w:category>
        <w:types>
          <w:type w:val="bbPlcHdr"/>
        </w:types>
        <w:behaviors>
          <w:behavior w:val="content"/>
        </w:behaviors>
        <w:guid w:val="{6EFCE4E9-06D6-45DD-A73B-D33B079C7CA9}"/>
      </w:docPartPr>
      <w:docPartBody>
        <w:p w:rsidR="00A15EB2" w:rsidRDefault="00CD7DE8" w:rsidP="00CD7DE8">
          <w:pPr>
            <w:pStyle w:val="1C94D7D70D794895928ED2D4BFC5A13B1"/>
          </w:pPr>
          <w:r>
            <w:rPr>
              <w:rStyle w:val="Tekstvantijdelijkeaanduiding"/>
              <w:lang w:val="nl-BE"/>
            </w:rPr>
            <w:t xml:space="preserve">                                                                                                              </w:t>
          </w:r>
        </w:p>
      </w:docPartBody>
    </w:docPart>
    <w:docPart>
      <w:docPartPr>
        <w:name w:val="51EB23D1115D4EEFA7AD7AEAA8627023"/>
        <w:category>
          <w:name w:val="Algemeen"/>
          <w:gallery w:val="placeholder"/>
        </w:category>
        <w:types>
          <w:type w:val="bbPlcHdr"/>
        </w:types>
        <w:behaviors>
          <w:behavior w:val="content"/>
        </w:behaviors>
        <w:guid w:val="{B767CA41-6486-4A44-90B7-FC90B517E86A}"/>
      </w:docPartPr>
      <w:docPartBody>
        <w:p w:rsidR="00A15EB2" w:rsidRDefault="00CD7DE8" w:rsidP="00CD7DE8">
          <w:pPr>
            <w:pStyle w:val="51EB23D1115D4EEFA7AD7AEAA86270231"/>
          </w:pPr>
          <w:r>
            <w:rPr>
              <w:rStyle w:val="Tekstvantijdelijkeaanduiding"/>
              <w:lang w:val="nl-BE"/>
            </w:rPr>
            <w:t xml:space="preserve">                            </w:t>
          </w:r>
        </w:p>
      </w:docPartBody>
    </w:docPart>
    <w:docPart>
      <w:docPartPr>
        <w:name w:val="1905CAF2CF30406CAEE689F5F46841D0"/>
        <w:category>
          <w:name w:val="Algemeen"/>
          <w:gallery w:val="placeholder"/>
        </w:category>
        <w:types>
          <w:type w:val="bbPlcHdr"/>
        </w:types>
        <w:behaviors>
          <w:behavior w:val="content"/>
        </w:behaviors>
        <w:guid w:val="{58B613F3-A9E0-4F44-863A-0B36513FFE04}"/>
      </w:docPartPr>
      <w:docPartBody>
        <w:p w:rsidR="00A15EB2" w:rsidRDefault="00CD7DE8" w:rsidP="00CD7DE8">
          <w:pPr>
            <w:pStyle w:val="1905CAF2CF30406CAEE689F5F46841D01"/>
          </w:pPr>
          <w:r>
            <w:rPr>
              <w:rStyle w:val="Tekstvantijdelijkeaanduiding"/>
            </w:rPr>
            <w:t xml:space="preserve">                                  </w:t>
          </w:r>
        </w:p>
      </w:docPartBody>
    </w:docPart>
    <w:docPart>
      <w:docPartPr>
        <w:name w:val="621668E640434312889706EEA67FE89B"/>
        <w:category>
          <w:name w:val="Algemeen"/>
          <w:gallery w:val="placeholder"/>
        </w:category>
        <w:types>
          <w:type w:val="bbPlcHdr"/>
        </w:types>
        <w:behaviors>
          <w:behavior w:val="content"/>
        </w:behaviors>
        <w:guid w:val="{96E76910-F8C1-4FBD-BE63-0790811B6140}"/>
      </w:docPartPr>
      <w:docPartBody>
        <w:p w:rsidR="00A15EB2" w:rsidRDefault="00CD7DE8" w:rsidP="00CD7DE8">
          <w:pPr>
            <w:pStyle w:val="621668E640434312889706EEA67FE89B1"/>
          </w:pPr>
          <w:r>
            <w:rPr>
              <w:rStyle w:val="Tekstvantijdelijkeaanduiding"/>
            </w:rPr>
            <w:t xml:space="preserve">              </w:t>
          </w:r>
        </w:p>
      </w:docPartBody>
    </w:docPart>
    <w:docPart>
      <w:docPartPr>
        <w:name w:val="BC7291BD18594699B95BC2BC80F287F7"/>
        <w:category>
          <w:name w:val="Algemeen"/>
          <w:gallery w:val="placeholder"/>
        </w:category>
        <w:types>
          <w:type w:val="bbPlcHdr"/>
        </w:types>
        <w:behaviors>
          <w:behavior w:val="content"/>
        </w:behaviors>
        <w:guid w:val="{CF02A0F0-89A1-4BE3-90B1-6A57D2E7E25A}"/>
      </w:docPartPr>
      <w:docPartBody>
        <w:p w:rsidR="00A15EB2" w:rsidRDefault="00CD7DE8" w:rsidP="00CD7DE8">
          <w:pPr>
            <w:pStyle w:val="BC7291BD18594699B95BC2BC80F287F71"/>
          </w:pPr>
          <w:r>
            <w:rPr>
              <w:rStyle w:val="Tekstvantijdelijkeaanduiding"/>
              <w:lang w:val="nl-BE"/>
            </w:rPr>
            <w:t xml:space="preserve">                                                                                                              </w:t>
          </w:r>
        </w:p>
      </w:docPartBody>
    </w:docPart>
    <w:docPart>
      <w:docPartPr>
        <w:name w:val="0118D8D75B5C482ABCDEE41043ABA12A"/>
        <w:category>
          <w:name w:val="Algemeen"/>
          <w:gallery w:val="placeholder"/>
        </w:category>
        <w:types>
          <w:type w:val="bbPlcHdr"/>
        </w:types>
        <w:behaviors>
          <w:behavior w:val="content"/>
        </w:behaviors>
        <w:guid w:val="{EFC8099D-C8CE-4BC4-86D1-26498EEB6497}"/>
      </w:docPartPr>
      <w:docPartBody>
        <w:p w:rsidR="00A15EB2" w:rsidRDefault="00CD7DE8" w:rsidP="00CD7DE8">
          <w:pPr>
            <w:pStyle w:val="0118D8D75B5C482ABCDEE41043ABA12A1"/>
          </w:pPr>
          <w:r>
            <w:rPr>
              <w:rStyle w:val="Tekstvantijdelijkeaanduiding"/>
              <w:lang w:val="nl-BE"/>
            </w:rPr>
            <w:t xml:space="preserve">                            </w:t>
          </w:r>
        </w:p>
      </w:docPartBody>
    </w:docPart>
    <w:docPart>
      <w:docPartPr>
        <w:name w:val="4B2B976999AA4A0A9FA5468B33B8B8E1"/>
        <w:category>
          <w:name w:val="Algemeen"/>
          <w:gallery w:val="placeholder"/>
        </w:category>
        <w:types>
          <w:type w:val="bbPlcHdr"/>
        </w:types>
        <w:behaviors>
          <w:behavior w:val="content"/>
        </w:behaviors>
        <w:guid w:val="{AFA24227-FECD-4FEE-BF9E-BFCBBB1E1F70}"/>
      </w:docPartPr>
      <w:docPartBody>
        <w:p w:rsidR="00A15EB2" w:rsidRDefault="00CD7DE8" w:rsidP="00CD7DE8">
          <w:pPr>
            <w:pStyle w:val="4B2B976999AA4A0A9FA5468B33B8B8E11"/>
          </w:pPr>
          <w:r>
            <w:rPr>
              <w:rStyle w:val="Tekstvantijdelijkeaanduiding"/>
            </w:rPr>
            <w:t xml:space="preserve">                                  </w:t>
          </w:r>
        </w:p>
      </w:docPartBody>
    </w:docPart>
    <w:docPart>
      <w:docPartPr>
        <w:name w:val="0929C566BC784330A7BEF3404F83113E"/>
        <w:category>
          <w:name w:val="Algemeen"/>
          <w:gallery w:val="placeholder"/>
        </w:category>
        <w:types>
          <w:type w:val="bbPlcHdr"/>
        </w:types>
        <w:behaviors>
          <w:behavior w:val="content"/>
        </w:behaviors>
        <w:guid w:val="{E4B26456-EFA9-4338-B72E-0E904A9BFBF5}"/>
      </w:docPartPr>
      <w:docPartBody>
        <w:p w:rsidR="00A15EB2" w:rsidRDefault="00CD7DE8" w:rsidP="00CD7DE8">
          <w:pPr>
            <w:pStyle w:val="0929C566BC784330A7BEF3404F83113E1"/>
          </w:pPr>
          <w:r>
            <w:rPr>
              <w:rStyle w:val="Tekstvantijdelijkeaanduiding"/>
            </w:rPr>
            <w:t xml:space="preserve">              </w:t>
          </w:r>
        </w:p>
      </w:docPartBody>
    </w:docPart>
    <w:docPart>
      <w:docPartPr>
        <w:name w:val="722086BED70542F1A586CDD6182B110A"/>
        <w:category>
          <w:name w:val="Algemeen"/>
          <w:gallery w:val="placeholder"/>
        </w:category>
        <w:types>
          <w:type w:val="bbPlcHdr"/>
        </w:types>
        <w:behaviors>
          <w:behavior w:val="content"/>
        </w:behaviors>
        <w:guid w:val="{B86AEE5D-B379-4930-8266-D23AB0377A1B}"/>
      </w:docPartPr>
      <w:docPartBody>
        <w:p w:rsidR="00A15EB2" w:rsidRDefault="00CD7DE8" w:rsidP="00CD7DE8">
          <w:pPr>
            <w:pStyle w:val="722086BED70542F1A586CDD6182B110A1"/>
          </w:pPr>
          <w:r>
            <w:rPr>
              <w:rStyle w:val="Tekstvantijdelijkeaanduiding"/>
              <w:lang w:val="nl-BE"/>
            </w:rPr>
            <w:t xml:space="preserve">                                                                                                              </w:t>
          </w:r>
        </w:p>
      </w:docPartBody>
    </w:docPart>
    <w:docPart>
      <w:docPartPr>
        <w:name w:val="270A26C7162F4595B3950CC2CC40A750"/>
        <w:category>
          <w:name w:val="Algemeen"/>
          <w:gallery w:val="placeholder"/>
        </w:category>
        <w:types>
          <w:type w:val="bbPlcHdr"/>
        </w:types>
        <w:behaviors>
          <w:behavior w:val="content"/>
        </w:behaviors>
        <w:guid w:val="{EBDC9008-EE8D-4CF3-B96F-AE6233B3C362}"/>
      </w:docPartPr>
      <w:docPartBody>
        <w:p w:rsidR="00A15EB2" w:rsidRDefault="00CD7DE8" w:rsidP="00CD7DE8">
          <w:pPr>
            <w:pStyle w:val="270A26C7162F4595B3950CC2CC40A7501"/>
          </w:pPr>
          <w:r>
            <w:rPr>
              <w:rStyle w:val="Tekstvantijdelijkeaanduiding"/>
              <w:lang w:val="nl-BE"/>
            </w:rPr>
            <w:t xml:space="preserve">                            </w:t>
          </w:r>
        </w:p>
      </w:docPartBody>
    </w:docPart>
    <w:docPart>
      <w:docPartPr>
        <w:name w:val="730368B5F30F4BDE99048E18156FAFF6"/>
        <w:category>
          <w:name w:val="Algemeen"/>
          <w:gallery w:val="placeholder"/>
        </w:category>
        <w:types>
          <w:type w:val="bbPlcHdr"/>
        </w:types>
        <w:behaviors>
          <w:behavior w:val="content"/>
        </w:behaviors>
        <w:guid w:val="{D5A7C31D-F6FD-4CC3-B257-71542F3E2AF9}"/>
      </w:docPartPr>
      <w:docPartBody>
        <w:p w:rsidR="00A15EB2" w:rsidRDefault="00CD7DE8" w:rsidP="00CD7DE8">
          <w:pPr>
            <w:pStyle w:val="730368B5F30F4BDE99048E18156FAFF61"/>
          </w:pPr>
          <w:r>
            <w:rPr>
              <w:rStyle w:val="Tekstvantijdelijkeaanduiding"/>
            </w:rPr>
            <w:t xml:space="preserve">                                  </w:t>
          </w:r>
        </w:p>
      </w:docPartBody>
    </w:docPart>
    <w:docPart>
      <w:docPartPr>
        <w:name w:val="D8C23F2CD8DB4EC9BAF445A06F1BA2D2"/>
        <w:category>
          <w:name w:val="Algemeen"/>
          <w:gallery w:val="placeholder"/>
        </w:category>
        <w:types>
          <w:type w:val="bbPlcHdr"/>
        </w:types>
        <w:behaviors>
          <w:behavior w:val="content"/>
        </w:behaviors>
        <w:guid w:val="{6D1372B7-D89F-4CCF-BA51-F4447765191C}"/>
      </w:docPartPr>
      <w:docPartBody>
        <w:p w:rsidR="00A15EB2" w:rsidRDefault="00CD7DE8" w:rsidP="00CD7DE8">
          <w:pPr>
            <w:pStyle w:val="D8C23F2CD8DB4EC9BAF445A06F1BA2D21"/>
          </w:pPr>
          <w:r>
            <w:rPr>
              <w:rStyle w:val="Tekstvantijdelijkeaanduiding"/>
            </w:rPr>
            <w:t xml:space="preserve">              </w:t>
          </w:r>
        </w:p>
      </w:docPartBody>
    </w:docPart>
    <w:docPart>
      <w:docPartPr>
        <w:name w:val="0A10BDF814F749C0894AE3E43AFD0A2F"/>
        <w:category>
          <w:name w:val="Algemeen"/>
          <w:gallery w:val="placeholder"/>
        </w:category>
        <w:types>
          <w:type w:val="bbPlcHdr"/>
        </w:types>
        <w:behaviors>
          <w:behavior w:val="content"/>
        </w:behaviors>
        <w:guid w:val="{5A5673B0-54C3-4DCF-AEE4-BFEF23017D2E}"/>
      </w:docPartPr>
      <w:docPartBody>
        <w:p w:rsidR="00A15EB2" w:rsidRDefault="00CD7DE8" w:rsidP="00CD7DE8">
          <w:pPr>
            <w:pStyle w:val="0A10BDF814F749C0894AE3E43AFD0A2F1"/>
          </w:pPr>
          <w:r>
            <w:rPr>
              <w:rStyle w:val="Tekstvantijdelijkeaanduiding"/>
              <w:lang w:val="nl-BE"/>
            </w:rPr>
            <w:t xml:space="preserve">                                                                                                              </w:t>
          </w:r>
        </w:p>
      </w:docPartBody>
    </w:docPart>
    <w:docPart>
      <w:docPartPr>
        <w:name w:val="EB4E3E7DD47E4D7A9BBB7B15C8CE59B9"/>
        <w:category>
          <w:name w:val="Algemeen"/>
          <w:gallery w:val="placeholder"/>
        </w:category>
        <w:types>
          <w:type w:val="bbPlcHdr"/>
        </w:types>
        <w:behaviors>
          <w:behavior w:val="content"/>
        </w:behaviors>
        <w:guid w:val="{DAEB7B83-2EE3-45AE-A9B3-D0BE763A897E}"/>
      </w:docPartPr>
      <w:docPartBody>
        <w:p w:rsidR="00A15EB2" w:rsidRDefault="00CD7DE8" w:rsidP="00CD7DE8">
          <w:pPr>
            <w:pStyle w:val="EB4E3E7DD47E4D7A9BBB7B15C8CE59B91"/>
          </w:pPr>
          <w:r>
            <w:rPr>
              <w:rStyle w:val="Tekstvantijdelijkeaanduiding"/>
              <w:lang w:val="nl-BE"/>
            </w:rPr>
            <w:t xml:space="preserve">                            </w:t>
          </w:r>
        </w:p>
      </w:docPartBody>
    </w:docPart>
    <w:docPart>
      <w:docPartPr>
        <w:name w:val="9CCA48235D4C42A2A4CE560FED91448C"/>
        <w:category>
          <w:name w:val="Algemeen"/>
          <w:gallery w:val="placeholder"/>
        </w:category>
        <w:types>
          <w:type w:val="bbPlcHdr"/>
        </w:types>
        <w:behaviors>
          <w:behavior w:val="content"/>
        </w:behaviors>
        <w:guid w:val="{20BE00E8-BF05-4B5E-82CA-C7726AB9EFF4}"/>
      </w:docPartPr>
      <w:docPartBody>
        <w:p w:rsidR="00A15EB2" w:rsidRDefault="00CD7DE8" w:rsidP="00CD7DE8">
          <w:pPr>
            <w:pStyle w:val="9CCA48235D4C42A2A4CE560FED91448C1"/>
          </w:pPr>
          <w:r>
            <w:rPr>
              <w:rStyle w:val="Tekstvantijdelijkeaanduiding"/>
            </w:rPr>
            <w:t xml:space="preserve">                                  </w:t>
          </w:r>
        </w:p>
      </w:docPartBody>
    </w:docPart>
    <w:docPart>
      <w:docPartPr>
        <w:name w:val="B4D0357345BD408EAEF230F78195679A"/>
        <w:category>
          <w:name w:val="Algemeen"/>
          <w:gallery w:val="placeholder"/>
        </w:category>
        <w:types>
          <w:type w:val="bbPlcHdr"/>
        </w:types>
        <w:behaviors>
          <w:behavior w:val="content"/>
        </w:behaviors>
        <w:guid w:val="{24447B5D-D7F9-4A36-8681-1ECBB9919987}"/>
      </w:docPartPr>
      <w:docPartBody>
        <w:p w:rsidR="00A15EB2" w:rsidRDefault="00CD7DE8" w:rsidP="00CD7DE8">
          <w:pPr>
            <w:pStyle w:val="B4D0357345BD408EAEF230F78195679A1"/>
          </w:pPr>
          <w:r>
            <w:rPr>
              <w:rStyle w:val="Tekstvantijdelijkeaanduiding"/>
            </w:rPr>
            <w:t xml:space="preserve">              </w:t>
          </w:r>
        </w:p>
      </w:docPartBody>
    </w:docPart>
    <w:docPart>
      <w:docPartPr>
        <w:name w:val="7E86B503445242F1A37D8A07790E62AB"/>
        <w:category>
          <w:name w:val="Algemeen"/>
          <w:gallery w:val="placeholder"/>
        </w:category>
        <w:types>
          <w:type w:val="bbPlcHdr"/>
        </w:types>
        <w:behaviors>
          <w:behavior w:val="content"/>
        </w:behaviors>
        <w:guid w:val="{B6EC8078-4269-47AB-938C-80C7E187322B}"/>
      </w:docPartPr>
      <w:docPartBody>
        <w:p w:rsidR="00A15EB2" w:rsidRDefault="00CD7DE8" w:rsidP="00CD7DE8">
          <w:pPr>
            <w:pStyle w:val="7E86B503445242F1A37D8A07790E62AB1"/>
          </w:pPr>
          <w:r>
            <w:rPr>
              <w:rStyle w:val="Tekstvantijdelijkeaanduiding"/>
              <w:lang w:val="nl-BE"/>
            </w:rPr>
            <w:t xml:space="preserve">                                                                                                              </w:t>
          </w:r>
        </w:p>
      </w:docPartBody>
    </w:docPart>
    <w:docPart>
      <w:docPartPr>
        <w:name w:val="8791601C0F9F4D46A582FF6E7F4A11DA"/>
        <w:category>
          <w:name w:val="Algemeen"/>
          <w:gallery w:val="placeholder"/>
        </w:category>
        <w:types>
          <w:type w:val="bbPlcHdr"/>
        </w:types>
        <w:behaviors>
          <w:behavior w:val="content"/>
        </w:behaviors>
        <w:guid w:val="{579404DF-C09B-407F-973E-E0E677C2DA96}"/>
      </w:docPartPr>
      <w:docPartBody>
        <w:p w:rsidR="00A15EB2" w:rsidRDefault="00CD7DE8" w:rsidP="00CD7DE8">
          <w:pPr>
            <w:pStyle w:val="8791601C0F9F4D46A582FF6E7F4A11DA1"/>
          </w:pPr>
          <w:r>
            <w:rPr>
              <w:rStyle w:val="Tekstvantijdelijkeaanduiding"/>
              <w:lang w:val="nl-BE"/>
            </w:rPr>
            <w:t xml:space="preserve">                            </w:t>
          </w:r>
        </w:p>
      </w:docPartBody>
    </w:docPart>
    <w:docPart>
      <w:docPartPr>
        <w:name w:val="156E5FEDC2904767A88D1BB0765F4C1E"/>
        <w:category>
          <w:name w:val="Algemeen"/>
          <w:gallery w:val="placeholder"/>
        </w:category>
        <w:types>
          <w:type w:val="bbPlcHdr"/>
        </w:types>
        <w:behaviors>
          <w:behavior w:val="content"/>
        </w:behaviors>
        <w:guid w:val="{C7ECA068-4FE4-4896-B055-724D2755EE11}"/>
      </w:docPartPr>
      <w:docPartBody>
        <w:p w:rsidR="00A15EB2" w:rsidRDefault="00CD7DE8" w:rsidP="00CD7DE8">
          <w:pPr>
            <w:pStyle w:val="156E5FEDC2904767A88D1BB0765F4C1E1"/>
          </w:pPr>
          <w:r>
            <w:rPr>
              <w:rStyle w:val="Tekstvantijdelijkeaanduiding"/>
            </w:rPr>
            <w:t xml:space="preserve">                                  </w:t>
          </w:r>
        </w:p>
      </w:docPartBody>
    </w:docPart>
    <w:docPart>
      <w:docPartPr>
        <w:name w:val="F6C63F6A4E8E4F8C9F7502133C78FDBC"/>
        <w:category>
          <w:name w:val="Algemeen"/>
          <w:gallery w:val="placeholder"/>
        </w:category>
        <w:types>
          <w:type w:val="bbPlcHdr"/>
        </w:types>
        <w:behaviors>
          <w:behavior w:val="content"/>
        </w:behaviors>
        <w:guid w:val="{3106E6D9-F0C7-4EB8-A67C-204456C9F63F}"/>
      </w:docPartPr>
      <w:docPartBody>
        <w:p w:rsidR="00A15EB2" w:rsidRDefault="00CD7DE8" w:rsidP="00CD7DE8">
          <w:pPr>
            <w:pStyle w:val="F6C63F6A4E8E4F8C9F7502133C78FDBC1"/>
          </w:pPr>
          <w:r>
            <w:rPr>
              <w:rStyle w:val="Tekstvantijdelijkeaanduiding"/>
            </w:rPr>
            <w:t xml:space="preserve">              </w:t>
          </w:r>
        </w:p>
      </w:docPartBody>
    </w:docPart>
    <w:docPart>
      <w:docPartPr>
        <w:name w:val="DAF05C0471F840FF9750E7407E00C302"/>
        <w:category>
          <w:name w:val="Algemeen"/>
          <w:gallery w:val="placeholder"/>
        </w:category>
        <w:types>
          <w:type w:val="bbPlcHdr"/>
        </w:types>
        <w:behaviors>
          <w:behavior w:val="content"/>
        </w:behaviors>
        <w:guid w:val="{FF5EBFBA-CC8A-48B7-830C-5B6207E20898}"/>
      </w:docPartPr>
      <w:docPartBody>
        <w:p w:rsidR="00A15EB2" w:rsidRDefault="00CD7DE8" w:rsidP="00CD7DE8">
          <w:pPr>
            <w:pStyle w:val="DAF05C0471F840FF9750E7407E00C3021"/>
          </w:pPr>
          <w:r>
            <w:rPr>
              <w:rStyle w:val="Tekstvantijdelijkeaanduiding"/>
              <w:lang w:val="nl-BE"/>
            </w:rPr>
            <w:t xml:space="preserve">                                                                                                              </w:t>
          </w:r>
        </w:p>
      </w:docPartBody>
    </w:docPart>
    <w:docPart>
      <w:docPartPr>
        <w:name w:val="2B9A777CC517414A98B3B6E322C5ED6E"/>
        <w:category>
          <w:name w:val="Algemeen"/>
          <w:gallery w:val="placeholder"/>
        </w:category>
        <w:types>
          <w:type w:val="bbPlcHdr"/>
        </w:types>
        <w:behaviors>
          <w:behavior w:val="content"/>
        </w:behaviors>
        <w:guid w:val="{A7E6D9AB-5360-4E47-ADFD-B3F60D17BF74}"/>
      </w:docPartPr>
      <w:docPartBody>
        <w:p w:rsidR="00A15EB2" w:rsidRDefault="00CD7DE8" w:rsidP="00CD7DE8">
          <w:pPr>
            <w:pStyle w:val="2B9A777CC517414A98B3B6E322C5ED6E1"/>
          </w:pPr>
          <w:r>
            <w:rPr>
              <w:rStyle w:val="Tekstvantijdelijkeaanduiding"/>
              <w:lang w:val="nl-BE"/>
            </w:rPr>
            <w:t xml:space="preserve">                            </w:t>
          </w:r>
        </w:p>
      </w:docPartBody>
    </w:docPart>
    <w:docPart>
      <w:docPartPr>
        <w:name w:val="6D5FF29F078149DA9B60D85604E84A35"/>
        <w:category>
          <w:name w:val="Algemeen"/>
          <w:gallery w:val="placeholder"/>
        </w:category>
        <w:types>
          <w:type w:val="bbPlcHdr"/>
        </w:types>
        <w:behaviors>
          <w:behavior w:val="content"/>
        </w:behaviors>
        <w:guid w:val="{9D3D5988-52F3-41A0-A749-78DA6F70EC4F}"/>
      </w:docPartPr>
      <w:docPartBody>
        <w:p w:rsidR="00A15EB2" w:rsidRDefault="00CD7DE8" w:rsidP="00CD7DE8">
          <w:pPr>
            <w:pStyle w:val="6D5FF29F078149DA9B60D85604E84A351"/>
          </w:pPr>
          <w:r>
            <w:rPr>
              <w:rStyle w:val="Tekstvantijdelijkeaanduiding"/>
            </w:rPr>
            <w:t xml:space="preserve">                                  </w:t>
          </w:r>
        </w:p>
      </w:docPartBody>
    </w:docPart>
    <w:docPart>
      <w:docPartPr>
        <w:name w:val="B8BC3D6799714ABEA905F066DC77E40D"/>
        <w:category>
          <w:name w:val="Algemeen"/>
          <w:gallery w:val="placeholder"/>
        </w:category>
        <w:types>
          <w:type w:val="bbPlcHdr"/>
        </w:types>
        <w:behaviors>
          <w:behavior w:val="content"/>
        </w:behaviors>
        <w:guid w:val="{FB2D597B-D74E-4C05-8A1D-D5679269D393}"/>
      </w:docPartPr>
      <w:docPartBody>
        <w:p w:rsidR="00A15EB2" w:rsidRDefault="00CD7DE8" w:rsidP="00CD7DE8">
          <w:pPr>
            <w:pStyle w:val="B8BC3D6799714ABEA905F066DC77E40D1"/>
          </w:pPr>
          <w:r>
            <w:rPr>
              <w:rStyle w:val="Tekstvantijdelijkeaanduiding"/>
            </w:rPr>
            <w:t xml:space="preserve">              </w:t>
          </w:r>
        </w:p>
      </w:docPartBody>
    </w:docPart>
    <w:docPart>
      <w:docPartPr>
        <w:name w:val="8ECAC39A62F9441FB2A387EEFF73B317"/>
        <w:category>
          <w:name w:val="Algemeen"/>
          <w:gallery w:val="placeholder"/>
        </w:category>
        <w:types>
          <w:type w:val="bbPlcHdr"/>
        </w:types>
        <w:behaviors>
          <w:behavior w:val="content"/>
        </w:behaviors>
        <w:guid w:val="{0AF23D2B-DC46-489F-BE79-9A01FA63C5F7}"/>
      </w:docPartPr>
      <w:docPartBody>
        <w:p w:rsidR="00A15EB2" w:rsidRDefault="00CD7DE8" w:rsidP="00CD7DE8">
          <w:pPr>
            <w:pStyle w:val="8ECAC39A62F9441FB2A387EEFF73B3171"/>
          </w:pPr>
          <w:r>
            <w:rPr>
              <w:rStyle w:val="Tekstvantijdelijkeaanduiding"/>
              <w:lang w:val="nl-BE"/>
            </w:rPr>
            <w:t xml:space="preserve">                                                                                                              </w:t>
          </w:r>
        </w:p>
      </w:docPartBody>
    </w:docPart>
    <w:docPart>
      <w:docPartPr>
        <w:name w:val="DE664BEC68F24C22BA32D0D3B6908210"/>
        <w:category>
          <w:name w:val="Algemeen"/>
          <w:gallery w:val="placeholder"/>
        </w:category>
        <w:types>
          <w:type w:val="bbPlcHdr"/>
        </w:types>
        <w:behaviors>
          <w:behavior w:val="content"/>
        </w:behaviors>
        <w:guid w:val="{AF5B64A0-1947-4768-A865-194F36822796}"/>
      </w:docPartPr>
      <w:docPartBody>
        <w:p w:rsidR="00A15EB2" w:rsidRDefault="00CD7DE8" w:rsidP="00CD7DE8">
          <w:pPr>
            <w:pStyle w:val="DE664BEC68F24C22BA32D0D3B69082101"/>
          </w:pPr>
          <w:r>
            <w:rPr>
              <w:rStyle w:val="Tekstvantijdelijkeaanduiding"/>
              <w:lang w:val="nl-BE"/>
            </w:rPr>
            <w:t xml:space="preserve">                            </w:t>
          </w:r>
        </w:p>
      </w:docPartBody>
    </w:docPart>
    <w:docPart>
      <w:docPartPr>
        <w:name w:val="83FDA556F6324418A55A0CE1109D0313"/>
        <w:category>
          <w:name w:val="Algemeen"/>
          <w:gallery w:val="placeholder"/>
        </w:category>
        <w:types>
          <w:type w:val="bbPlcHdr"/>
        </w:types>
        <w:behaviors>
          <w:behavior w:val="content"/>
        </w:behaviors>
        <w:guid w:val="{ED88F036-D64F-4F9B-A3F3-1DEDCA164D0B}"/>
      </w:docPartPr>
      <w:docPartBody>
        <w:p w:rsidR="00A15EB2" w:rsidRDefault="00CD7DE8" w:rsidP="00CD7DE8">
          <w:pPr>
            <w:pStyle w:val="83FDA556F6324418A55A0CE1109D03131"/>
          </w:pPr>
          <w:r>
            <w:rPr>
              <w:rStyle w:val="Tekstvantijdelijkeaanduiding"/>
            </w:rPr>
            <w:t xml:space="preserve">                                  </w:t>
          </w:r>
        </w:p>
      </w:docPartBody>
    </w:docPart>
    <w:docPart>
      <w:docPartPr>
        <w:name w:val="B737456982074C0EA781E6A768CBCC73"/>
        <w:category>
          <w:name w:val="Algemeen"/>
          <w:gallery w:val="placeholder"/>
        </w:category>
        <w:types>
          <w:type w:val="bbPlcHdr"/>
        </w:types>
        <w:behaviors>
          <w:behavior w:val="content"/>
        </w:behaviors>
        <w:guid w:val="{DB8619A7-EE1C-4988-B658-17B745B0D4F2}"/>
      </w:docPartPr>
      <w:docPartBody>
        <w:p w:rsidR="00A15EB2" w:rsidRDefault="00CD7DE8" w:rsidP="00CD7DE8">
          <w:pPr>
            <w:pStyle w:val="B737456982074C0EA781E6A768CBCC731"/>
          </w:pPr>
          <w:r>
            <w:rPr>
              <w:rStyle w:val="Tekstvantijdelijkeaanduiding"/>
            </w:rPr>
            <w:t xml:space="preserve">              </w:t>
          </w:r>
        </w:p>
      </w:docPartBody>
    </w:docPart>
    <w:docPart>
      <w:docPartPr>
        <w:name w:val="F6886087CD7F470EA33CDF157DC86E2F"/>
        <w:category>
          <w:name w:val="Algemeen"/>
          <w:gallery w:val="placeholder"/>
        </w:category>
        <w:types>
          <w:type w:val="bbPlcHdr"/>
        </w:types>
        <w:behaviors>
          <w:behavior w:val="content"/>
        </w:behaviors>
        <w:guid w:val="{2BE81998-77CD-445D-BD2B-296120C7E2EE}"/>
      </w:docPartPr>
      <w:docPartBody>
        <w:p w:rsidR="00A15EB2" w:rsidRDefault="00CD7DE8" w:rsidP="00CD7DE8">
          <w:pPr>
            <w:pStyle w:val="F6886087CD7F470EA33CDF157DC86E2F1"/>
          </w:pPr>
          <w:r>
            <w:rPr>
              <w:rStyle w:val="Tekstvantijdelijkeaanduiding"/>
              <w:lang w:val="nl-BE"/>
            </w:rPr>
            <w:t xml:space="preserve">                                                                                                              </w:t>
          </w:r>
        </w:p>
      </w:docPartBody>
    </w:docPart>
    <w:docPart>
      <w:docPartPr>
        <w:name w:val="AEEFAC2567EB4DF18B5DFAF911BC0C51"/>
        <w:category>
          <w:name w:val="Algemeen"/>
          <w:gallery w:val="placeholder"/>
        </w:category>
        <w:types>
          <w:type w:val="bbPlcHdr"/>
        </w:types>
        <w:behaviors>
          <w:behavior w:val="content"/>
        </w:behaviors>
        <w:guid w:val="{F573E2C5-D264-4F4C-9AB4-9BE1E15910B7}"/>
      </w:docPartPr>
      <w:docPartBody>
        <w:p w:rsidR="00A15EB2" w:rsidRDefault="00CD7DE8" w:rsidP="00CD7DE8">
          <w:pPr>
            <w:pStyle w:val="AEEFAC2567EB4DF18B5DFAF911BC0C511"/>
          </w:pPr>
          <w:r>
            <w:rPr>
              <w:rStyle w:val="Tekstvantijdelijkeaanduiding"/>
              <w:lang w:val="nl-BE"/>
            </w:rPr>
            <w:t xml:space="preserve">                            </w:t>
          </w:r>
        </w:p>
      </w:docPartBody>
    </w:docPart>
    <w:docPart>
      <w:docPartPr>
        <w:name w:val="E601E29F832E4BD4BC4C874B4B20F5BF"/>
        <w:category>
          <w:name w:val="Algemeen"/>
          <w:gallery w:val="placeholder"/>
        </w:category>
        <w:types>
          <w:type w:val="bbPlcHdr"/>
        </w:types>
        <w:behaviors>
          <w:behavior w:val="content"/>
        </w:behaviors>
        <w:guid w:val="{6DEE156E-2887-4083-8A15-16B2B22AE630}"/>
      </w:docPartPr>
      <w:docPartBody>
        <w:p w:rsidR="00A15EB2" w:rsidRDefault="00CD7DE8" w:rsidP="00CD7DE8">
          <w:pPr>
            <w:pStyle w:val="E601E29F832E4BD4BC4C874B4B20F5BF1"/>
          </w:pPr>
          <w:r>
            <w:rPr>
              <w:rStyle w:val="Tekstvantijdelijkeaanduiding"/>
            </w:rPr>
            <w:t xml:space="preserve">                                  </w:t>
          </w:r>
        </w:p>
      </w:docPartBody>
    </w:docPart>
    <w:docPart>
      <w:docPartPr>
        <w:name w:val="25C5FF5244754FB086437671C983865F"/>
        <w:category>
          <w:name w:val="Algemeen"/>
          <w:gallery w:val="placeholder"/>
        </w:category>
        <w:types>
          <w:type w:val="bbPlcHdr"/>
        </w:types>
        <w:behaviors>
          <w:behavior w:val="content"/>
        </w:behaviors>
        <w:guid w:val="{9EA8AA28-BCC0-41DA-AC70-7BB3858C3735}"/>
      </w:docPartPr>
      <w:docPartBody>
        <w:p w:rsidR="00A15EB2" w:rsidRDefault="00CD7DE8" w:rsidP="00CD7DE8">
          <w:pPr>
            <w:pStyle w:val="25C5FF5244754FB086437671C983865F1"/>
          </w:pPr>
          <w:r>
            <w:rPr>
              <w:rStyle w:val="Tekstvantijdelijkeaanduiding"/>
            </w:rPr>
            <w:t xml:space="preserve">              </w:t>
          </w:r>
        </w:p>
      </w:docPartBody>
    </w:docPart>
    <w:docPart>
      <w:docPartPr>
        <w:name w:val="30C12B89CBBF40D6BCFDCCEEF46CA6E4"/>
        <w:category>
          <w:name w:val="Algemeen"/>
          <w:gallery w:val="placeholder"/>
        </w:category>
        <w:types>
          <w:type w:val="bbPlcHdr"/>
        </w:types>
        <w:behaviors>
          <w:behavior w:val="content"/>
        </w:behaviors>
        <w:guid w:val="{D2F5769F-F52F-4B20-9326-47187E97F214}"/>
      </w:docPartPr>
      <w:docPartBody>
        <w:p w:rsidR="00A15EB2" w:rsidRDefault="00CD7DE8" w:rsidP="00CD7DE8">
          <w:pPr>
            <w:pStyle w:val="30C12B89CBBF40D6BCFDCCEEF46CA6E41"/>
          </w:pPr>
          <w:r>
            <w:rPr>
              <w:rStyle w:val="Tekstvantijdelijkeaanduiding"/>
              <w:lang w:val="nl-BE"/>
            </w:rPr>
            <w:t xml:space="preserve">                                                                                                              </w:t>
          </w:r>
        </w:p>
      </w:docPartBody>
    </w:docPart>
    <w:docPart>
      <w:docPartPr>
        <w:name w:val="C69D9D28226747CA9708E97DD0CA62EC"/>
        <w:category>
          <w:name w:val="Algemeen"/>
          <w:gallery w:val="placeholder"/>
        </w:category>
        <w:types>
          <w:type w:val="bbPlcHdr"/>
        </w:types>
        <w:behaviors>
          <w:behavior w:val="content"/>
        </w:behaviors>
        <w:guid w:val="{A061837B-CBC8-4530-B548-06401D69E7B6}"/>
      </w:docPartPr>
      <w:docPartBody>
        <w:p w:rsidR="00A15EB2" w:rsidRDefault="00CD7DE8" w:rsidP="00CD7DE8">
          <w:pPr>
            <w:pStyle w:val="C69D9D28226747CA9708E97DD0CA62EC1"/>
          </w:pPr>
          <w:r>
            <w:rPr>
              <w:rStyle w:val="Tekstvantijdelijkeaanduiding"/>
              <w:lang w:val="nl-BE"/>
            </w:rPr>
            <w:t xml:space="preserve">                            </w:t>
          </w:r>
        </w:p>
      </w:docPartBody>
    </w:docPart>
    <w:docPart>
      <w:docPartPr>
        <w:name w:val="AD7144CB493D4E54A84938CF4740DBD8"/>
        <w:category>
          <w:name w:val="Algemeen"/>
          <w:gallery w:val="placeholder"/>
        </w:category>
        <w:types>
          <w:type w:val="bbPlcHdr"/>
        </w:types>
        <w:behaviors>
          <w:behavior w:val="content"/>
        </w:behaviors>
        <w:guid w:val="{E795EC0E-7809-4B9E-AB6D-E903DAF4D9AC}"/>
      </w:docPartPr>
      <w:docPartBody>
        <w:p w:rsidR="00A15EB2" w:rsidRDefault="00CD7DE8" w:rsidP="00CD7DE8">
          <w:pPr>
            <w:pStyle w:val="AD7144CB493D4E54A84938CF4740DBD81"/>
          </w:pPr>
          <w:r>
            <w:rPr>
              <w:rStyle w:val="Tekstvantijdelijkeaanduiding"/>
            </w:rPr>
            <w:t xml:space="preserve">                                  </w:t>
          </w:r>
        </w:p>
      </w:docPartBody>
    </w:docPart>
    <w:docPart>
      <w:docPartPr>
        <w:name w:val="00BFA91574F740B887212796107CC125"/>
        <w:category>
          <w:name w:val="Algemeen"/>
          <w:gallery w:val="placeholder"/>
        </w:category>
        <w:types>
          <w:type w:val="bbPlcHdr"/>
        </w:types>
        <w:behaviors>
          <w:behavior w:val="content"/>
        </w:behaviors>
        <w:guid w:val="{9EFD9A83-9F67-4753-B35A-BF01A966B07A}"/>
      </w:docPartPr>
      <w:docPartBody>
        <w:p w:rsidR="00A15EB2" w:rsidRDefault="00CD7DE8" w:rsidP="00CD7DE8">
          <w:pPr>
            <w:pStyle w:val="00BFA91574F740B887212796107CC1251"/>
          </w:pPr>
          <w:r>
            <w:rPr>
              <w:rStyle w:val="Tekstvantijdelijkeaanduiding"/>
            </w:rPr>
            <w:t xml:space="preserve">              </w:t>
          </w:r>
        </w:p>
      </w:docPartBody>
    </w:docPart>
    <w:docPart>
      <w:docPartPr>
        <w:name w:val="840D8FDA314A4B98A1F8EFCBF3069A62"/>
        <w:category>
          <w:name w:val="Algemeen"/>
          <w:gallery w:val="placeholder"/>
        </w:category>
        <w:types>
          <w:type w:val="bbPlcHdr"/>
        </w:types>
        <w:behaviors>
          <w:behavior w:val="content"/>
        </w:behaviors>
        <w:guid w:val="{95A3573E-8E9D-478F-8994-544E73DCCF5D}"/>
      </w:docPartPr>
      <w:docPartBody>
        <w:p w:rsidR="00A15EB2" w:rsidRDefault="00CD7DE8" w:rsidP="00CD7DE8">
          <w:pPr>
            <w:pStyle w:val="840D8FDA314A4B98A1F8EFCBF3069A621"/>
          </w:pPr>
          <w:r>
            <w:rPr>
              <w:rStyle w:val="Tekstvantijdelijkeaanduiding"/>
              <w:lang w:val="nl-BE"/>
            </w:rPr>
            <w:t xml:space="preserve">                                                                                                              </w:t>
          </w:r>
        </w:p>
      </w:docPartBody>
    </w:docPart>
    <w:docPart>
      <w:docPartPr>
        <w:name w:val="5B86E0F641EC483CBA9B91A9CA1AF3D9"/>
        <w:category>
          <w:name w:val="Algemeen"/>
          <w:gallery w:val="placeholder"/>
        </w:category>
        <w:types>
          <w:type w:val="bbPlcHdr"/>
        </w:types>
        <w:behaviors>
          <w:behavior w:val="content"/>
        </w:behaviors>
        <w:guid w:val="{626F5CDD-7106-4E8A-A2F8-1315E9C9DA05}"/>
      </w:docPartPr>
      <w:docPartBody>
        <w:p w:rsidR="00A15EB2" w:rsidRDefault="00CD7DE8" w:rsidP="00CD7DE8">
          <w:pPr>
            <w:pStyle w:val="5B86E0F641EC483CBA9B91A9CA1AF3D91"/>
          </w:pPr>
          <w:r>
            <w:rPr>
              <w:rStyle w:val="Tekstvantijdelijkeaanduiding"/>
              <w:lang w:val="nl-BE"/>
            </w:rPr>
            <w:t xml:space="preserve">                            </w:t>
          </w:r>
        </w:p>
      </w:docPartBody>
    </w:docPart>
    <w:docPart>
      <w:docPartPr>
        <w:name w:val="203017CC49B64234BC60BE6C8EE0C793"/>
        <w:category>
          <w:name w:val="Algemeen"/>
          <w:gallery w:val="placeholder"/>
        </w:category>
        <w:types>
          <w:type w:val="bbPlcHdr"/>
        </w:types>
        <w:behaviors>
          <w:behavior w:val="content"/>
        </w:behaviors>
        <w:guid w:val="{FBFCDFB0-A029-4995-B451-3A2429740848}"/>
      </w:docPartPr>
      <w:docPartBody>
        <w:p w:rsidR="00A15EB2" w:rsidRDefault="00CD7DE8" w:rsidP="00CD7DE8">
          <w:pPr>
            <w:pStyle w:val="203017CC49B64234BC60BE6C8EE0C7931"/>
          </w:pPr>
          <w:r>
            <w:rPr>
              <w:rStyle w:val="Tekstvantijdelijkeaanduiding"/>
            </w:rPr>
            <w:t xml:space="preserve">                                  </w:t>
          </w:r>
        </w:p>
      </w:docPartBody>
    </w:docPart>
    <w:docPart>
      <w:docPartPr>
        <w:name w:val="2F447DCD22B946DF9ACDF7B58ABD69C7"/>
        <w:category>
          <w:name w:val="Algemeen"/>
          <w:gallery w:val="placeholder"/>
        </w:category>
        <w:types>
          <w:type w:val="bbPlcHdr"/>
        </w:types>
        <w:behaviors>
          <w:behavior w:val="content"/>
        </w:behaviors>
        <w:guid w:val="{C578D8FD-9562-453F-BCFB-A5D5D87DC89C}"/>
      </w:docPartPr>
      <w:docPartBody>
        <w:p w:rsidR="00A15EB2" w:rsidRDefault="00CD7DE8" w:rsidP="00CD7DE8">
          <w:pPr>
            <w:pStyle w:val="2F447DCD22B946DF9ACDF7B58ABD69C71"/>
          </w:pPr>
          <w:r>
            <w:rPr>
              <w:rStyle w:val="Tekstvantijdelijkeaanduiding"/>
            </w:rPr>
            <w:t xml:space="preserve">              </w:t>
          </w:r>
        </w:p>
      </w:docPartBody>
    </w:docPart>
    <w:docPart>
      <w:docPartPr>
        <w:name w:val="B29C36849DBA4012873DF4FC5B09EB23"/>
        <w:category>
          <w:name w:val="Algemeen"/>
          <w:gallery w:val="placeholder"/>
        </w:category>
        <w:types>
          <w:type w:val="bbPlcHdr"/>
        </w:types>
        <w:behaviors>
          <w:behavior w:val="content"/>
        </w:behaviors>
        <w:guid w:val="{D958CA8E-FCBA-4330-B27C-F378F9C92F99}"/>
      </w:docPartPr>
      <w:docPartBody>
        <w:p w:rsidR="00A15EB2" w:rsidRDefault="00CD7DE8" w:rsidP="00CD7DE8">
          <w:pPr>
            <w:pStyle w:val="B29C36849DBA4012873DF4FC5B09EB231"/>
          </w:pPr>
          <w:r>
            <w:rPr>
              <w:rStyle w:val="Tekstvantijdelijkeaanduiding"/>
              <w:lang w:val="nl-BE"/>
            </w:rPr>
            <w:t xml:space="preserve">                                                                                                              </w:t>
          </w:r>
        </w:p>
      </w:docPartBody>
    </w:docPart>
    <w:docPart>
      <w:docPartPr>
        <w:name w:val="0E0A008F004F4701B37E11FBC1760270"/>
        <w:category>
          <w:name w:val="Algemeen"/>
          <w:gallery w:val="placeholder"/>
        </w:category>
        <w:types>
          <w:type w:val="bbPlcHdr"/>
        </w:types>
        <w:behaviors>
          <w:behavior w:val="content"/>
        </w:behaviors>
        <w:guid w:val="{0885E71C-5648-41E4-A745-73471665CA3D}"/>
      </w:docPartPr>
      <w:docPartBody>
        <w:p w:rsidR="00A15EB2" w:rsidRDefault="00CD7DE8" w:rsidP="00CD7DE8">
          <w:pPr>
            <w:pStyle w:val="0E0A008F004F4701B37E11FBC17602701"/>
          </w:pPr>
          <w:r>
            <w:rPr>
              <w:rStyle w:val="Tekstvantijdelijkeaanduiding"/>
              <w:lang w:val="nl-BE"/>
            </w:rPr>
            <w:t xml:space="preserve">                            </w:t>
          </w:r>
        </w:p>
      </w:docPartBody>
    </w:docPart>
    <w:docPart>
      <w:docPartPr>
        <w:name w:val="83963C7E0B4247E9B1C83DB69CDB850E"/>
        <w:category>
          <w:name w:val="Algemeen"/>
          <w:gallery w:val="placeholder"/>
        </w:category>
        <w:types>
          <w:type w:val="bbPlcHdr"/>
        </w:types>
        <w:behaviors>
          <w:behavior w:val="content"/>
        </w:behaviors>
        <w:guid w:val="{3EEE184F-0006-4175-A08D-3A9C0BE8B663}"/>
      </w:docPartPr>
      <w:docPartBody>
        <w:p w:rsidR="00A15EB2" w:rsidRDefault="00CD7DE8" w:rsidP="00CD7DE8">
          <w:pPr>
            <w:pStyle w:val="83963C7E0B4247E9B1C83DB69CDB850E1"/>
          </w:pPr>
          <w:r>
            <w:rPr>
              <w:rStyle w:val="Tekstvantijdelijkeaanduiding"/>
            </w:rPr>
            <w:t xml:space="preserve">                                  </w:t>
          </w:r>
        </w:p>
      </w:docPartBody>
    </w:docPart>
    <w:docPart>
      <w:docPartPr>
        <w:name w:val="0A65D17117CC4D538BA219C04C1DD8FD"/>
        <w:category>
          <w:name w:val="Algemeen"/>
          <w:gallery w:val="placeholder"/>
        </w:category>
        <w:types>
          <w:type w:val="bbPlcHdr"/>
        </w:types>
        <w:behaviors>
          <w:behavior w:val="content"/>
        </w:behaviors>
        <w:guid w:val="{14D873BF-19CB-4D22-A6D0-CBC0A3E10B2B}"/>
      </w:docPartPr>
      <w:docPartBody>
        <w:p w:rsidR="00A15EB2" w:rsidRDefault="00CD7DE8" w:rsidP="00CD7DE8">
          <w:pPr>
            <w:pStyle w:val="0A65D17117CC4D538BA219C04C1DD8FD1"/>
          </w:pPr>
          <w:r>
            <w:rPr>
              <w:rStyle w:val="Tekstvantijdelijkeaanduiding"/>
            </w:rPr>
            <w:t xml:space="preserve">              </w:t>
          </w:r>
        </w:p>
      </w:docPartBody>
    </w:docPart>
    <w:docPart>
      <w:docPartPr>
        <w:name w:val="14D76666A79C4CEAA2ADBE87F3221C9A"/>
        <w:category>
          <w:name w:val="Algemeen"/>
          <w:gallery w:val="placeholder"/>
        </w:category>
        <w:types>
          <w:type w:val="bbPlcHdr"/>
        </w:types>
        <w:behaviors>
          <w:behavior w:val="content"/>
        </w:behaviors>
        <w:guid w:val="{28540CD7-3CC9-43E0-AF5A-1A092FFC6D68}"/>
      </w:docPartPr>
      <w:docPartBody>
        <w:p w:rsidR="00A15EB2" w:rsidRDefault="00CD7DE8" w:rsidP="00CD7DE8">
          <w:pPr>
            <w:pStyle w:val="14D76666A79C4CEAA2ADBE87F3221C9A1"/>
          </w:pPr>
          <w:r>
            <w:rPr>
              <w:rStyle w:val="Tekstvantijdelijkeaanduiding"/>
              <w:lang w:val="nl-BE"/>
            </w:rPr>
            <w:t xml:space="preserve">                                                                                                              </w:t>
          </w:r>
        </w:p>
      </w:docPartBody>
    </w:docPart>
    <w:docPart>
      <w:docPartPr>
        <w:name w:val="C550638B20554615AB988CC1E714B030"/>
        <w:category>
          <w:name w:val="Algemeen"/>
          <w:gallery w:val="placeholder"/>
        </w:category>
        <w:types>
          <w:type w:val="bbPlcHdr"/>
        </w:types>
        <w:behaviors>
          <w:behavior w:val="content"/>
        </w:behaviors>
        <w:guid w:val="{09DD2E98-A4E1-4F9F-91D6-CCD36486B3AF}"/>
      </w:docPartPr>
      <w:docPartBody>
        <w:p w:rsidR="00A15EB2" w:rsidRDefault="00CD7DE8" w:rsidP="00CD7DE8">
          <w:pPr>
            <w:pStyle w:val="C550638B20554615AB988CC1E714B0301"/>
          </w:pPr>
          <w:r>
            <w:rPr>
              <w:rStyle w:val="Tekstvantijdelijkeaanduiding"/>
              <w:lang w:val="nl-BE"/>
            </w:rPr>
            <w:t xml:space="preserve">                            </w:t>
          </w:r>
        </w:p>
      </w:docPartBody>
    </w:docPart>
    <w:docPart>
      <w:docPartPr>
        <w:name w:val="C044E6D4ECE442BDA679163DCDDD9D5C"/>
        <w:category>
          <w:name w:val="Algemeen"/>
          <w:gallery w:val="placeholder"/>
        </w:category>
        <w:types>
          <w:type w:val="bbPlcHdr"/>
        </w:types>
        <w:behaviors>
          <w:behavior w:val="content"/>
        </w:behaviors>
        <w:guid w:val="{D0C28364-40B5-4487-861B-C8025FC251EF}"/>
      </w:docPartPr>
      <w:docPartBody>
        <w:p w:rsidR="00A15EB2" w:rsidRDefault="00CD7DE8" w:rsidP="00CD7DE8">
          <w:pPr>
            <w:pStyle w:val="C044E6D4ECE442BDA679163DCDDD9D5C1"/>
          </w:pPr>
          <w:r>
            <w:rPr>
              <w:rStyle w:val="Tekstvantijdelijkeaanduiding"/>
            </w:rPr>
            <w:t xml:space="preserve">                                  </w:t>
          </w:r>
        </w:p>
      </w:docPartBody>
    </w:docPart>
    <w:docPart>
      <w:docPartPr>
        <w:name w:val="A0E6F28361CF437FA72F7EE8148B4E1A"/>
        <w:category>
          <w:name w:val="Algemeen"/>
          <w:gallery w:val="placeholder"/>
        </w:category>
        <w:types>
          <w:type w:val="bbPlcHdr"/>
        </w:types>
        <w:behaviors>
          <w:behavior w:val="content"/>
        </w:behaviors>
        <w:guid w:val="{D531C355-ACD0-4CE2-A9FE-2D2960C4CA0F}"/>
      </w:docPartPr>
      <w:docPartBody>
        <w:p w:rsidR="00A15EB2" w:rsidRDefault="00CD7DE8" w:rsidP="00CD7DE8">
          <w:pPr>
            <w:pStyle w:val="A0E6F28361CF437FA72F7EE8148B4E1A1"/>
          </w:pPr>
          <w:r>
            <w:rPr>
              <w:rStyle w:val="Tekstvantijdelijkeaanduiding"/>
            </w:rPr>
            <w:t xml:space="preserve">              </w:t>
          </w:r>
        </w:p>
      </w:docPartBody>
    </w:docPart>
    <w:docPart>
      <w:docPartPr>
        <w:name w:val="673A1843C7834F888813129E829A2C18"/>
        <w:category>
          <w:name w:val="Algemeen"/>
          <w:gallery w:val="placeholder"/>
        </w:category>
        <w:types>
          <w:type w:val="bbPlcHdr"/>
        </w:types>
        <w:behaviors>
          <w:behavior w:val="content"/>
        </w:behaviors>
        <w:guid w:val="{D70E352B-091D-4F9F-BFE9-7C46DB8938DB}"/>
      </w:docPartPr>
      <w:docPartBody>
        <w:p w:rsidR="00A15EB2" w:rsidRDefault="00CD7DE8" w:rsidP="00CD7DE8">
          <w:pPr>
            <w:pStyle w:val="673A1843C7834F888813129E829A2C181"/>
          </w:pPr>
          <w:r>
            <w:rPr>
              <w:rStyle w:val="Tekstvantijdelijkeaanduiding"/>
              <w:lang w:val="nl-BE"/>
            </w:rPr>
            <w:t xml:space="preserve">                                                                                                              </w:t>
          </w:r>
        </w:p>
      </w:docPartBody>
    </w:docPart>
    <w:docPart>
      <w:docPartPr>
        <w:name w:val="26C8394AD17448DCBE507E95C9129697"/>
        <w:category>
          <w:name w:val="Algemeen"/>
          <w:gallery w:val="placeholder"/>
        </w:category>
        <w:types>
          <w:type w:val="bbPlcHdr"/>
        </w:types>
        <w:behaviors>
          <w:behavior w:val="content"/>
        </w:behaviors>
        <w:guid w:val="{F9AD7C1D-AA1B-4DC4-990B-3CAB30054483}"/>
      </w:docPartPr>
      <w:docPartBody>
        <w:p w:rsidR="00A15EB2" w:rsidRDefault="00CD7DE8" w:rsidP="00CD7DE8">
          <w:pPr>
            <w:pStyle w:val="26C8394AD17448DCBE507E95C91296971"/>
          </w:pPr>
          <w:r>
            <w:rPr>
              <w:rStyle w:val="Tekstvantijdelijkeaanduiding"/>
              <w:lang w:val="nl-BE"/>
            </w:rPr>
            <w:t xml:space="preserve">                            </w:t>
          </w:r>
        </w:p>
      </w:docPartBody>
    </w:docPart>
    <w:docPart>
      <w:docPartPr>
        <w:name w:val="780882982ED44F3BB5B21151E42C6BCC"/>
        <w:category>
          <w:name w:val="Algemeen"/>
          <w:gallery w:val="placeholder"/>
        </w:category>
        <w:types>
          <w:type w:val="bbPlcHdr"/>
        </w:types>
        <w:behaviors>
          <w:behavior w:val="content"/>
        </w:behaviors>
        <w:guid w:val="{31E0541F-8CCA-4713-8401-653E2B981307}"/>
      </w:docPartPr>
      <w:docPartBody>
        <w:p w:rsidR="00A15EB2" w:rsidRDefault="00CD7DE8" w:rsidP="00CD7DE8">
          <w:pPr>
            <w:pStyle w:val="780882982ED44F3BB5B21151E42C6BCC1"/>
          </w:pPr>
          <w:r>
            <w:rPr>
              <w:rStyle w:val="Tekstvantijdelijkeaanduiding"/>
            </w:rPr>
            <w:t xml:space="preserve">                                  </w:t>
          </w:r>
        </w:p>
      </w:docPartBody>
    </w:docPart>
    <w:docPart>
      <w:docPartPr>
        <w:name w:val="0E0FFCC3E2CB42C09F9C05E618EEE850"/>
        <w:category>
          <w:name w:val="Algemeen"/>
          <w:gallery w:val="placeholder"/>
        </w:category>
        <w:types>
          <w:type w:val="bbPlcHdr"/>
        </w:types>
        <w:behaviors>
          <w:behavior w:val="content"/>
        </w:behaviors>
        <w:guid w:val="{1DBB8799-CC13-4CB6-93D6-BB8A4948EBC1}"/>
      </w:docPartPr>
      <w:docPartBody>
        <w:p w:rsidR="00A15EB2" w:rsidRDefault="00CD7DE8" w:rsidP="00CD7DE8">
          <w:pPr>
            <w:pStyle w:val="0E0FFCC3E2CB42C09F9C05E618EEE8501"/>
          </w:pPr>
          <w:r>
            <w:rPr>
              <w:rStyle w:val="Tekstvantijdelijkeaanduiding"/>
            </w:rPr>
            <w:t xml:space="preserve">              </w:t>
          </w:r>
        </w:p>
      </w:docPartBody>
    </w:docPart>
    <w:docPart>
      <w:docPartPr>
        <w:name w:val="276100D4E961446284B33AD9CDEB9185"/>
        <w:category>
          <w:name w:val="Algemeen"/>
          <w:gallery w:val="placeholder"/>
        </w:category>
        <w:types>
          <w:type w:val="bbPlcHdr"/>
        </w:types>
        <w:behaviors>
          <w:behavior w:val="content"/>
        </w:behaviors>
        <w:guid w:val="{32E21C71-1EDA-482C-9E24-CE5E33E824B4}"/>
      </w:docPartPr>
      <w:docPartBody>
        <w:p w:rsidR="00A15EB2" w:rsidRDefault="00CD7DE8" w:rsidP="00CD7DE8">
          <w:pPr>
            <w:pStyle w:val="276100D4E961446284B33AD9CDEB91851"/>
          </w:pPr>
          <w:r>
            <w:rPr>
              <w:rStyle w:val="Tekstvantijdelijkeaanduiding"/>
              <w:lang w:val="nl-BE"/>
            </w:rPr>
            <w:t xml:space="preserve">                                                                                                              </w:t>
          </w:r>
        </w:p>
      </w:docPartBody>
    </w:docPart>
    <w:docPart>
      <w:docPartPr>
        <w:name w:val="C3599DBB61854C38A1FC567F693E09F6"/>
        <w:category>
          <w:name w:val="Algemeen"/>
          <w:gallery w:val="placeholder"/>
        </w:category>
        <w:types>
          <w:type w:val="bbPlcHdr"/>
        </w:types>
        <w:behaviors>
          <w:behavior w:val="content"/>
        </w:behaviors>
        <w:guid w:val="{570223F6-96AD-4E35-BFF4-1430848FD76D}"/>
      </w:docPartPr>
      <w:docPartBody>
        <w:p w:rsidR="00A15EB2" w:rsidRDefault="00CD7DE8" w:rsidP="00CD7DE8">
          <w:pPr>
            <w:pStyle w:val="C3599DBB61854C38A1FC567F693E09F61"/>
          </w:pPr>
          <w:r>
            <w:rPr>
              <w:rStyle w:val="Tekstvantijdelijkeaanduiding"/>
              <w:lang w:val="nl-BE"/>
            </w:rPr>
            <w:t xml:space="preserve">                            </w:t>
          </w:r>
        </w:p>
      </w:docPartBody>
    </w:docPart>
    <w:docPart>
      <w:docPartPr>
        <w:name w:val="5E7643B964084299B09EEDC2D2C33B50"/>
        <w:category>
          <w:name w:val="Algemeen"/>
          <w:gallery w:val="placeholder"/>
        </w:category>
        <w:types>
          <w:type w:val="bbPlcHdr"/>
        </w:types>
        <w:behaviors>
          <w:behavior w:val="content"/>
        </w:behaviors>
        <w:guid w:val="{E6C706EE-BAD1-4A29-8FB6-E9E093C9DB7B}"/>
      </w:docPartPr>
      <w:docPartBody>
        <w:p w:rsidR="00A15EB2" w:rsidRDefault="00CD7DE8" w:rsidP="00CD7DE8">
          <w:pPr>
            <w:pStyle w:val="5E7643B964084299B09EEDC2D2C33B501"/>
          </w:pPr>
          <w:r>
            <w:rPr>
              <w:rStyle w:val="Tekstvantijdelijkeaanduiding"/>
            </w:rPr>
            <w:t xml:space="preserve">                                  </w:t>
          </w:r>
        </w:p>
      </w:docPartBody>
    </w:docPart>
    <w:docPart>
      <w:docPartPr>
        <w:name w:val="4362E0A292904A58990A1EB2D2D1EFA4"/>
        <w:category>
          <w:name w:val="Algemeen"/>
          <w:gallery w:val="placeholder"/>
        </w:category>
        <w:types>
          <w:type w:val="bbPlcHdr"/>
        </w:types>
        <w:behaviors>
          <w:behavior w:val="content"/>
        </w:behaviors>
        <w:guid w:val="{6277486E-43AB-4501-8CBC-9F616459E98D}"/>
      </w:docPartPr>
      <w:docPartBody>
        <w:p w:rsidR="00A15EB2" w:rsidRDefault="00CD7DE8" w:rsidP="00CD7DE8">
          <w:pPr>
            <w:pStyle w:val="4362E0A292904A58990A1EB2D2D1EFA41"/>
          </w:pPr>
          <w:r>
            <w:rPr>
              <w:rStyle w:val="Tekstvantijdelijkeaanduiding"/>
            </w:rPr>
            <w:t xml:space="preserve">              </w:t>
          </w:r>
        </w:p>
      </w:docPartBody>
    </w:docPart>
    <w:docPart>
      <w:docPartPr>
        <w:name w:val="A035B42691674A75BC1FAE7F9133D9D7"/>
        <w:category>
          <w:name w:val="Algemeen"/>
          <w:gallery w:val="placeholder"/>
        </w:category>
        <w:types>
          <w:type w:val="bbPlcHdr"/>
        </w:types>
        <w:behaviors>
          <w:behavior w:val="content"/>
        </w:behaviors>
        <w:guid w:val="{86281AC4-A971-4963-83AE-DCE38FAE8823}"/>
      </w:docPartPr>
      <w:docPartBody>
        <w:p w:rsidR="00A15EB2" w:rsidRDefault="00CD7DE8" w:rsidP="00CD7DE8">
          <w:pPr>
            <w:pStyle w:val="A035B42691674A75BC1FAE7F9133D9D71"/>
          </w:pPr>
          <w:r>
            <w:rPr>
              <w:rStyle w:val="Tekstvantijdelijkeaanduiding"/>
              <w:lang w:val="nl-BE"/>
            </w:rPr>
            <w:t xml:space="preserve">                                                                                                              </w:t>
          </w:r>
        </w:p>
      </w:docPartBody>
    </w:docPart>
    <w:docPart>
      <w:docPartPr>
        <w:name w:val="7233EA499B3F4A37A8B5C340D452892D"/>
        <w:category>
          <w:name w:val="Algemeen"/>
          <w:gallery w:val="placeholder"/>
        </w:category>
        <w:types>
          <w:type w:val="bbPlcHdr"/>
        </w:types>
        <w:behaviors>
          <w:behavior w:val="content"/>
        </w:behaviors>
        <w:guid w:val="{74CE579A-AB90-4504-9308-54E05D47F816}"/>
      </w:docPartPr>
      <w:docPartBody>
        <w:p w:rsidR="00A15EB2" w:rsidRDefault="00CD7DE8" w:rsidP="00CD7DE8">
          <w:pPr>
            <w:pStyle w:val="7233EA499B3F4A37A8B5C340D452892D1"/>
          </w:pPr>
          <w:r>
            <w:rPr>
              <w:rStyle w:val="Tekstvantijdelijkeaanduiding"/>
              <w:lang w:val="nl-BE"/>
            </w:rPr>
            <w:t xml:space="preserve">                            </w:t>
          </w:r>
        </w:p>
      </w:docPartBody>
    </w:docPart>
    <w:docPart>
      <w:docPartPr>
        <w:name w:val="670DA628344D41B7AD777D153D936274"/>
        <w:category>
          <w:name w:val="Algemeen"/>
          <w:gallery w:val="placeholder"/>
        </w:category>
        <w:types>
          <w:type w:val="bbPlcHdr"/>
        </w:types>
        <w:behaviors>
          <w:behavior w:val="content"/>
        </w:behaviors>
        <w:guid w:val="{4076FAAA-0515-4989-88C5-3CA207C418A2}"/>
      </w:docPartPr>
      <w:docPartBody>
        <w:p w:rsidR="00A15EB2" w:rsidRDefault="00CD7DE8" w:rsidP="00CD7DE8">
          <w:pPr>
            <w:pStyle w:val="670DA628344D41B7AD777D153D9362741"/>
          </w:pPr>
          <w:r>
            <w:rPr>
              <w:rStyle w:val="Tekstvantijdelijkeaanduiding"/>
            </w:rPr>
            <w:t xml:space="preserve">                                  </w:t>
          </w:r>
        </w:p>
      </w:docPartBody>
    </w:docPart>
    <w:docPart>
      <w:docPartPr>
        <w:name w:val="379796B592754A92970CCEB2E56E2290"/>
        <w:category>
          <w:name w:val="Algemeen"/>
          <w:gallery w:val="placeholder"/>
        </w:category>
        <w:types>
          <w:type w:val="bbPlcHdr"/>
        </w:types>
        <w:behaviors>
          <w:behavior w:val="content"/>
        </w:behaviors>
        <w:guid w:val="{D6CBB5BA-6606-4202-8987-E7A52F759E3D}"/>
      </w:docPartPr>
      <w:docPartBody>
        <w:p w:rsidR="00A15EB2" w:rsidRDefault="00CD7DE8" w:rsidP="00CD7DE8">
          <w:pPr>
            <w:pStyle w:val="379796B592754A92970CCEB2E56E22901"/>
          </w:pPr>
          <w:r>
            <w:rPr>
              <w:rStyle w:val="Tekstvantijdelijkeaanduiding"/>
            </w:rPr>
            <w:t xml:space="preserve">              </w:t>
          </w:r>
        </w:p>
      </w:docPartBody>
    </w:docPart>
    <w:docPart>
      <w:docPartPr>
        <w:name w:val="BF0986A56F8440CCB1A3A68E23D82189"/>
        <w:category>
          <w:name w:val="Algemeen"/>
          <w:gallery w:val="placeholder"/>
        </w:category>
        <w:types>
          <w:type w:val="bbPlcHdr"/>
        </w:types>
        <w:behaviors>
          <w:behavior w:val="content"/>
        </w:behaviors>
        <w:guid w:val="{88753598-9FC6-4C49-B43E-A463F5041E81}"/>
      </w:docPartPr>
      <w:docPartBody>
        <w:p w:rsidR="00A15EB2" w:rsidRDefault="00CD7DE8" w:rsidP="00CD7DE8">
          <w:pPr>
            <w:pStyle w:val="BF0986A56F8440CCB1A3A68E23D821891"/>
          </w:pPr>
          <w:r>
            <w:rPr>
              <w:rStyle w:val="Tekstvantijdelijkeaanduiding"/>
              <w:lang w:val="nl-BE"/>
            </w:rPr>
            <w:t xml:space="preserve">                                                                                                              </w:t>
          </w:r>
        </w:p>
      </w:docPartBody>
    </w:docPart>
    <w:docPart>
      <w:docPartPr>
        <w:name w:val="FDA6429F454B4943A5E0F2E33987E1B7"/>
        <w:category>
          <w:name w:val="Algemeen"/>
          <w:gallery w:val="placeholder"/>
        </w:category>
        <w:types>
          <w:type w:val="bbPlcHdr"/>
        </w:types>
        <w:behaviors>
          <w:behavior w:val="content"/>
        </w:behaviors>
        <w:guid w:val="{D413D12A-E447-4AAC-A4F0-41C25554591B}"/>
      </w:docPartPr>
      <w:docPartBody>
        <w:p w:rsidR="00A15EB2" w:rsidRDefault="00CD7DE8" w:rsidP="00CD7DE8">
          <w:pPr>
            <w:pStyle w:val="FDA6429F454B4943A5E0F2E33987E1B71"/>
          </w:pPr>
          <w:r>
            <w:rPr>
              <w:rStyle w:val="Tekstvantijdelijkeaanduiding"/>
              <w:lang w:val="nl-BE"/>
            </w:rPr>
            <w:t xml:space="preserve">                            </w:t>
          </w:r>
        </w:p>
      </w:docPartBody>
    </w:docPart>
    <w:docPart>
      <w:docPartPr>
        <w:name w:val="3DD4A55315034E54A4A4704933A680F3"/>
        <w:category>
          <w:name w:val="Algemeen"/>
          <w:gallery w:val="placeholder"/>
        </w:category>
        <w:types>
          <w:type w:val="bbPlcHdr"/>
        </w:types>
        <w:behaviors>
          <w:behavior w:val="content"/>
        </w:behaviors>
        <w:guid w:val="{3F8C8495-5BE4-412F-A306-146C9CF4B283}"/>
      </w:docPartPr>
      <w:docPartBody>
        <w:p w:rsidR="00A15EB2" w:rsidRDefault="00CD7DE8" w:rsidP="00CD7DE8">
          <w:pPr>
            <w:pStyle w:val="3DD4A55315034E54A4A4704933A680F31"/>
          </w:pPr>
          <w:r>
            <w:rPr>
              <w:rStyle w:val="Tekstvantijdelijkeaanduiding"/>
            </w:rPr>
            <w:t xml:space="preserve">                                  </w:t>
          </w:r>
        </w:p>
      </w:docPartBody>
    </w:docPart>
    <w:docPart>
      <w:docPartPr>
        <w:name w:val="B355203CFA0D4424BF1CE3AED1E13682"/>
        <w:category>
          <w:name w:val="Algemeen"/>
          <w:gallery w:val="placeholder"/>
        </w:category>
        <w:types>
          <w:type w:val="bbPlcHdr"/>
        </w:types>
        <w:behaviors>
          <w:behavior w:val="content"/>
        </w:behaviors>
        <w:guid w:val="{EDD849C8-FBE7-4AD9-92F7-F4B3E2CE8B98}"/>
      </w:docPartPr>
      <w:docPartBody>
        <w:p w:rsidR="00A15EB2" w:rsidRDefault="00CD7DE8" w:rsidP="00CD7DE8">
          <w:pPr>
            <w:pStyle w:val="B355203CFA0D4424BF1CE3AED1E136821"/>
          </w:pPr>
          <w:r>
            <w:rPr>
              <w:rStyle w:val="Tekstvantijdelijkeaanduiding"/>
            </w:rPr>
            <w:t xml:space="preserve">              </w:t>
          </w:r>
        </w:p>
      </w:docPartBody>
    </w:docPart>
    <w:docPart>
      <w:docPartPr>
        <w:name w:val="CEE9F5CAB0D74B819090B835323B1579"/>
        <w:category>
          <w:name w:val="Algemeen"/>
          <w:gallery w:val="placeholder"/>
        </w:category>
        <w:types>
          <w:type w:val="bbPlcHdr"/>
        </w:types>
        <w:behaviors>
          <w:behavior w:val="content"/>
        </w:behaviors>
        <w:guid w:val="{C027CDD6-3099-443C-8B5E-B5DD2E1F9472}"/>
      </w:docPartPr>
      <w:docPartBody>
        <w:p w:rsidR="00A15EB2" w:rsidRDefault="00CD7DE8" w:rsidP="00CD7DE8">
          <w:pPr>
            <w:pStyle w:val="CEE9F5CAB0D74B819090B835323B15791"/>
          </w:pPr>
          <w:r>
            <w:rPr>
              <w:rStyle w:val="Tekstvantijdelijkeaanduiding"/>
              <w:lang w:val="nl-BE"/>
            </w:rPr>
            <w:t xml:space="preserve">                                                                                                              </w:t>
          </w:r>
        </w:p>
      </w:docPartBody>
    </w:docPart>
    <w:docPart>
      <w:docPartPr>
        <w:name w:val="418310AA0F4C448BB48993C32E3EFC6F"/>
        <w:category>
          <w:name w:val="Algemeen"/>
          <w:gallery w:val="placeholder"/>
        </w:category>
        <w:types>
          <w:type w:val="bbPlcHdr"/>
        </w:types>
        <w:behaviors>
          <w:behavior w:val="content"/>
        </w:behaviors>
        <w:guid w:val="{13B1EFEC-1CBB-4C5B-A461-2DAD6A01D8B2}"/>
      </w:docPartPr>
      <w:docPartBody>
        <w:p w:rsidR="00A15EB2" w:rsidRDefault="00CD7DE8" w:rsidP="00CD7DE8">
          <w:pPr>
            <w:pStyle w:val="418310AA0F4C448BB48993C32E3EFC6F1"/>
          </w:pPr>
          <w:r>
            <w:rPr>
              <w:rStyle w:val="Tekstvantijdelijkeaanduiding"/>
              <w:lang w:val="nl-BE"/>
            </w:rPr>
            <w:t xml:space="preserve">                            </w:t>
          </w:r>
        </w:p>
      </w:docPartBody>
    </w:docPart>
    <w:docPart>
      <w:docPartPr>
        <w:name w:val="783967219ACC4328AD13FD47160CDCBA"/>
        <w:category>
          <w:name w:val="Algemeen"/>
          <w:gallery w:val="placeholder"/>
        </w:category>
        <w:types>
          <w:type w:val="bbPlcHdr"/>
        </w:types>
        <w:behaviors>
          <w:behavior w:val="content"/>
        </w:behaviors>
        <w:guid w:val="{A575AD6A-89D4-4618-87CD-DB5B205F52E7}"/>
      </w:docPartPr>
      <w:docPartBody>
        <w:p w:rsidR="00A15EB2" w:rsidRDefault="00CD7DE8" w:rsidP="00CD7DE8">
          <w:pPr>
            <w:pStyle w:val="783967219ACC4328AD13FD47160CDCBA1"/>
          </w:pPr>
          <w:r>
            <w:rPr>
              <w:rStyle w:val="Tekstvantijdelijkeaanduiding"/>
            </w:rPr>
            <w:t xml:space="preserve">                                  </w:t>
          </w:r>
        </w:p>
      </w:docPartBody>
    </w:docPart>
    <w:docPart>
      <w:docPartPr>
        <w:name w:val="8090B02FB49D4E2987F970F19212F987"/>
        <w:category>
          <w:name w:val="Algemeen"/>
          <w:gallery w:val="placeholder"/>
        </w:category>
        <w:types>
          <w:type w:val="bbPlcHdr"/>
        </w:types>
        <w:behaviors>
          <w:behavior w:val="content"/>
        </w:behaviors>
        <w:guid w:val="{DC795369-3C8C-4A30-AEE9-982EDF30E946}"/>
      </w:docPartPr>
      <w:docPartBody>
        <w:p w:rsidR="00A15EB2" w:rsidRDefault="00CD7DE8" w:rsidP="00CD7DE8">
          <w:pPr>
            <w:pStyle w:val="8090B02FB49D4E2987F970F19212F9871"/>
          </w:pPr>
          <w:r>
            <w:rPr>
              <w:rStyle w:val="Tekstvantijdelijkeaanduiding"/>
            </w:rPr>
            <w:t xml:space="preserve">              </w:t>
          </w:r>
        </w:p>
      </w:docPartBody>
    </w:docPart>
    <w:docPart>
      <w:docPartPr>
        <w:name w:val="E1E581F7BC7D49BEBD17562341145C6B"/>
        <w:category>
          <w:name w:val="Algemeen"/>
          <w:gallery w:val="placeholder"/>
        </w:category>
        <w:types>
          <w:type w:val="bbPlcHdr"/>
        </w:types>
        <w:behaviors>
          <w:behavior w:val="content"/>
        </w:behaviors>
        <w:guid w:val="{C445B97D-3143-4956-ADB2-9C311E042948}"/>
      </w:docPartPr>
      <w:docPartBody>
        <w:p w:rsidR="00A15EB2" w:rsidRDefault="00CD7DE8" w:rsidP="00CD7DE8">
          <w:pPr>
            <w:pStyle w:val="E1E581F7BC7D49BEBD17562341145C6B1"/>
          </w:pPr>
          <w:r>
            <w:rPr>
              <w:rStyle w:val="Tekstvantijdelijkeaanduiding"/>
              <w:lang w:val="nl-BE"/>
            </w:rPr>
            <w:t xml:space="preserve">                                                                                                              </w:t>
          </w:r>
        </w:p>
      </w:docPartBody>
    </w:docPart>
    <w:docPart>
      <w:docPartPr>
        <w:name w:val="44783259561248D5AE15F16904087DE3"/>
        <w:category>
          <w:name w:val="Algemeen"/>
          <w:gallery w:val="placeholder"/>
        </w:category>
        <w:types>
          <w:type w:val="bbPlcHdr"/>
        </w:types>
        <w:behaviors>
          <w:behavior w:val="content"/>
        </w:behaviors>
        <w:guid w:val="{4D92F54D-CDC7-4D0B-9598-7499C3D140C1}"/>
      </w:docPartPr>
      <w:docPartBody>
        <w:p w:rsidR="00A15EB2" w:rsidRDefault="00CD7DE8" w:rsidP="00CD7DE8">
          <w:pPr>
            <w:pStyle w:val="44783259561248D5AE15F16904087DE31"/>
          </w:pPr>
          <w:r>
            <w:rPr>
              <w:rStyle w:val="Tekstvantijdelijkeaanduiding"/>
              <w:lang w:val="nl-BE"/>
            </w:rPr>
            <w:t xml:space="preserve">                            </w:t>
          </w:r>
        </w:p>
      </w:docPartBody>
    </w:docPart>
    <w:docPart>
      <w:docPartPr>
        <w:name w:val="4DC087D3470C48A4A407D6B14568A3BF"/>
        <w:category>
          <w:name w:val="Algemeen"/>
          <w:gallery w:val="placeholder"/>
        </w:category>
        <w:types>
          <w:type w:val="bbPlcHdr"/>
        </w:types>
        <w:behaviors>
          <w:behavior w:val="content"/>
        </w:behaviors>
        <w:guid w:val="{80C0EF23-CD1B-4982-BAD6-96D01AC1552C}"/>
      </w:docPartPr>
      <w:docPartBody>
        <w:p w:rsidR="00A15EB2" w:rsidRDefault="00CD7DE8" w:rsidP="00CD7DE8">
          <w:pPr>
            <w:pStyle w:val="4DC087D3470C48A4A407D6B14568A3BF1"/>
          </w:pPr>
          <w:r>
            <w:rPr>
              <w:rStyle w:val="Tekstvantijdelijkeaanduiding"/>
            </w:rPr>
            <w:t xml:space="preserve">                                  </w:t>
          </w:r>
        </w:p>
      </w:docPartBody>
    </w:docPart>
    <w:docPart>
      <w:docPartPr>
        <w:name w:val="FBBF49017F65410C837844E5516E51D4"/>
        <w:category>
          <w:name w:val="Algemeen"/>
          <w:gallery w:val="placeholder"/>
        </w:category>
        <w:types>
          <w:type w:val="bbPlcHdr"/>
        </w:types>
        <w:behaviors>
          <w:behavior w:val="content"/>
        </w:behaviors>
        <w:guid w:val="{470DB68D-AA79-47CE-B374-BFDDB025A2AC}"/>
      </w:docPartPr>
      <w:docPartBody>
        <w:p w:rsidR="00A15EB2" w:rsidRDefault="00CD7DE8" w:rsidP="00CD7DE8">
          <w:pPr>
            <w:pStyle w:val="FBBF49017F65410C837844E5516E51D41"/>
          </w:pPr>
          <w:r>
            <w:rPr>
              <w:rStyle w:val="Tekstvantijdelijkeaanduiding"/>
            </w:rPr>
            <w:t xml:space="preserve">              </w:t>
          </w:r>
        </w:p>
      </w:docPartBody>
    </w:docPart>
    <w:docPart>
      <w:docPartPr>
        <w:name w:val="B1BB5E3865DC43EBAC393D40A200384A"/>
        <w:category>
          <w:name w:val="Algemeen"/>
          <w:gallery w:val="placeholder"/>
        </w:category>
        <w:types>
          <w:type w:val="bbPlcHdr"/>
        </w:types>
        <w:behaviors>
          <w:behavior w:val="content"/>
        </w:behaviors>
        <w:guid w:val="{4846774E-1047-435A-84CE-71E2E58544C1}"/>
      </w:docPartPr>
      <w:docPartBody>
        <w:p w:rsidR="00A15EB2" w:rsidRDefault="00CD7DE8" w:rsidP="00CD7DE8">
          <w:pPr>
            <w:pStyle w:val="B1BB5E3865DC43EBAC393D40A200384A1"/>
          </w:pPr>
          <w:r>
            <w:rPr>
              <w:rStyle w:val="Tekstvantijdelijkeaanduiding"/>
              <w:lang w:val="nl-BE"/>
            </w:rPr>
            <w:t xml:space="preserve">                                                                                                              </w:t>
          </w:r>
        </w:p>
      </w:docPartBody>
    </w:docPart>
    <w:docPart>
      <w:docPartPr>
        <w:name w:val="6D9C4E34B49843FF842267E02C1D9CA3"/>
        <w:category>
          <w:name w:val="Algemeen"/>
          <w:gallery w:val="placeholder"/>
        </w:category>
        <w:types>
          <w:type w:val="bbPlcHdr"/>
        </w:types>
        <w:behaviors>
          <w:behavior w:val="content"/>
        </w:behaviors>
        <w:guid w:val="{38326B57-1CF4-4FEA-8739-A85A4266A29A}"/>
      </w:docPartPr>
      <w:docPartBody>
        <w:p w:rsidR="00A15EB2" w:rsidRDefault="00CD7DE8" w:rsidP="00CD7DE8">
          <w:pPr>
            <w:pStyle w:val="6D9C4E34B49843FF842267E02C1D9CA31"/>
          </w:pPr>
          <w:r>
            <w:rPr>
              <w:rStyle w:val="Tekstvantijdelijkeaanduiding"/>
              <w:lang w:val="nl-BE"/>
            </w:rPr>
            <w:t xml:space="preserve">                            </w:t>
          </w:r>
        </w:p>
      </w:docPartBody>
    </w:docPart>
    <w:docPart>
      <w:docPartPr>
        <w:name w:val="918E05FD8E434F64B8692314DBF9D2A8"/>
        <w:category>
          <w:name w:val="Algemeen"/>
          <w:gallery w:val="placeholder"/>
        </w:category>
        <w:types>
          <w:type w:val="bbPlcHdr"/>
        </w:types>
        <w:behaviors>
          <w:behavior w:val="content"/>
        </w:behaviors>
        <w:guid w:val="{2E8F3373-1418-4A75-9EB7-2F7EF77F3A0E}"/>
      </w:docPartPr>
      <w:docPartBody>
        <w:p w:rsidR="00A15EB2" w:rsidRDefault="00CD7DE8" w:rsidP="00CD7DE8">
          <w:pPr>
            <w:pStyle w:val="918E05FD8E434F64B8692314DBF9D2A81"/>
          </w:pPr>
          <w:r>
            <w:rPr>
              <w:rStyle w:val="Tekstvantijdelijkeaanduiding"/>
            </w:rPr>
            <w:t xml:space="preserve">                                  </w:t>
          </w:r>
        </w:p>
      </w:docPartBody>
    </w:docPart>
    <w:docPart>
      <w:docPartPr>
        <w:name w:val="9379977267F04A2F8A6BEDDB95EF4893"/>
        <w:category>
          <w:name w:val="Algemeen"/>
          <w:gallery w:val="placeholder"/>
        </w:category>
        <w:types>
          <w:type w:val="bbPlcHdr"/>
        </w:types>
        <w:behaviors>
          <w:behavior w:val="content"/>
        </w:behaviors>
        <w:guid w:val="{06ACF3D1-6389-490D-AE5E-83240D2BF73D}"/>
      </w:docPartPr>
      <w:docPartBody>
        <w:p w:rsidR="00A15EB2" w:rsidRDefault="00CD7DE8" w:rsidP="00CD7DE8">
          <w:pPr>
            <w:pStyle w:val="9379977267F04A2F8A6BEDDB95EF48931"/>
          </w:pPr>
          <w:r>
            <w:rPr>
              <w:rStyle w:val="Tekstvantijdelijkeaanduiding"/>
            </w:rPr>
            <w:t xml:space="preserve">              </w:t>
          </w:r>
        </w:p>
      </w:docPartBody>
    </w:docPart>
    <w:docPart>
      <w:docPartPr>
        <w:name w:val="7D592FA3BDE1496082E093A856C0F6B3"/>
        <w:category>
          <w:name w:val="Algemeen"/>
          <w:gallery w:val="placeholder"/>
        </w:category>
        <w:types>
          <w:type w:val="bbPlcHdr"/>
        </w:types>
        <w:behaviors>
          <w:behavior w:val="content"/>
        </w:behaviors>
        <w:guid w:val="{0FBC8E8D-C687-483F-A2E0-2C079416017F}"/>
      </w:docPartPr>
      <w:docPartBody>
        <w:p w:rsidR="00A15EB2" w:rsidRDefault="00CD7DE8" w:rsidP="00CD7DE8">
          <w:pPr>
            <w:pStyle w:val="7D592FA3BDE1496082E093A856C0F6B31"/>
          </w:pPr>
          <w:r>
            <w:rPr>
              <w:rStyle w:val="Tekstvantijdelijkeaanduiding"/>
              <w:lang w:val="nl-BE"/>
            </w:rPr>
            <w:t xml:space="preserve">                                                                                                              </w:t>
          </w:r>
        </w:p>
      </w:docPartBody>
    </w:docPart>
    <w:docPart>
      <w:docPartPr>
        <w:name w:val="1713AC91687E40839238D83FDF5A5A17"/>
        <w:category>
          <w:name w:val="Algemeen"/>
          <w:gallery w:val="placeholder"/>
        </w:category>
        <w:types>
          <w:type w:val="bbPlcHdr"/>
        </w:types>
        <w:behaviors>
          <w:behavior w:val="content"/>
        </w:behaviors>
        <w:guid w:val="{8F31A051-B79E-4180-91FE-FC3C17CE49ED}"/>
      </w:docPartPr>
      <w:docPartBody>
        <w:p w:rsidR="00A15EB2" w:rsidRDefault="00CD7DE8" w:rsidP="00CD7DE8">
          <w:pPr>
            <w:pStyle w:val="1713AC91687E40839238D83FDF5A5A171"/>
          </w:pPr>
          <w:r>
            <w:rPr>
              <w:rStyle w:val="Tekstvantijdelijkeaanduiding"/>
              <w:lang w:val="nl-BE"/>
            </w:rPr>
            <w:t xml:space="preserve">                            </w:t>
          </w:r>
        </w:p>
      </w:docPartBody>
    </w:docPart>
    <w:docPart>
      <w:docPartPr>
        <w:name w:val="B97905BD82FE478DA9ACE1608BA68B43"/>
        <w:category>
          <w:name w:val="Algemeen"/>
          <w:gallery w:val="placeholder"/>
        </w:category>
        <w:types>
          <w:type w:val="bbPlcHdr"/>
        </w:types>
        <w:behaviors>
          <w:behavior w:val="content"/>
        </w:behaviors>
        <w:guid w:val="{03383123-B67B-471B-89E9-3635C9177327}"/>
      </w:docPartPr>
      <w:docPartBody>
        <w:p w:rsidR="00A15EB2" w:rsidRDefault="00CD7DE8" w:rsidP="00CD7DE8">
          <w:pPr>
            <w:pStyle w:val="B97905BD82FE478DA9ACE1608BA68B431"/>
          </w:pPr>
          <w:r>
            <w:rPr>
              <w:rStyle w:val="Tekstvantijdelijkeaanduiding"/>
            </w:rPr>
            <w:t xml:space="preserve">                                  </w:t>
          </w:r>
        </w:p>
      </w:docPartBody>
    </w:docPart>
    <w:docPart>
      <w:docPartPr>
        <w:name w:val="A77B412DCA3B47F38D9C2F51E9147995"/>
        <w:category>
          <w:name w:val="Algemeen"/>
          <w:gallery w:val="placeholder"/>
        </w:category>
        <w:types>
          <w:type w:val="bbPlcHdr"/>
        </w:types>
        <w:behaviors>
          <w:behavior w:val="content"/>
        </w:behaviors>
        <w:guid w:val="{F9C6FBF7-6684-4306-B323-05601974A5AF}"/>
      </w:docPartPr>
      <w:docPartBody>
        <w:p w:rsidR="00A15EB2" w:rsidRDefault="00CD7DE8" w:rsidP="00CD7DE8">
          <w:pPr>
            <w:pStyle w:val="A77B412DCA3B47F38D9C2F51E91479951"/>
          </w:pPr>
          <w:r>
            <w:rPr>
              <w:rStyle w:val="Tekstvantijdelijkeaanduiding"/>
            </w:rPr>
            <w:t xml:space="preserve">              </w:t>
          </w:r>
        </w:p>
      </w:docPartBody>
    </w:docPart>
    <w:docPart>
      <w:docPartPr>
        <w:name w:val="74A30243204142EFB863EE2B26F61CFA"/>
        <w:category>
          <w:name w:val="Algemeen"/>
          <w:gallery w:val="placeholder"/>
        </w:category>
        <w:types>
          <w:type w:val="bbPlcHdr"/>
        </w:types>
        <w:behaviors>
          <w:behavior w:val="content"/>
        </w:behaviors>
        <w:guid w:val="{F41E361F-BB0F-4ABE-8513-FA4695547AA4}"/>
      </w:docPartPr>
      <w:docPartBody>
        <w:p w:rsidR="00A15EB2" w:rsidRDefault="00CD7DE8" w:rsidP="00CD7DE8">
          <w:pPr>
            <w:pStyle w:val="74A30243204142EFB863EE2B26F61CFA1"/>
          </w:pPr>
          <w:r>
            <w:rPr>
              <w:rStyle w:val="Tekstvantijdelijkeaanduiding"/>
              <w:lang w:val="nl-BE"/>
            </w:rPr>
            <w:t xml:space="preserve">                                                                                                              </w:t>
          </w:r>
        </w:p>
      </w:docPartBody>
    </w:docPart>
    <w:docPart>
      <w:docPartPr>
        <w:name w:val="65D36D2B8EA54F078508999F33E0B00D"/>
        <w:category>
          <w:name w:val="Algemeen"/>
          <w:gallery w:val="placeholder"/>
        </w:category>
        <w:types>
          <w:type w:val="bbPlcHdr"/>
        </w:types>
        <w:behaviors>
          <w:behavior w:val="content"/>
        </w:behaviors>
        <w:guid w:val="{CB1ED899-0350-49C1-A658-9295B042594C}"/>
      </w:docPartPr>
      <w:docPartBody>
        <w:p w:rsidR="00A15EB2" w:rsidRDefault="00CD7DE8" w:rsidP="00CD7DE8">
          <w:pPr>
            <w:pStyle w:val="65D36D2B8EA54F078508999F33E0B00D1"/>
          </w:pPr>
          <w:r>
            <w:rPr>
              <w:rStyle w:val="Tekstvantijdelijkeaanduiding"/>
            </w:rPr>
            <w:t xml:space="preserve">                              </w:t>
          </w:r>
        </w:p>
      </w:docPartBody>
    </w:docPart>
    <w:docPart>
      <w:docPartPr>
        <w:name w:val="A5141354E2C84713A4F0B414E6B6E00F"/>
        <w:category>
          <w:name w:val="Algemeen"/>
          <w:gallery w:val="placeholder"/>
        </w:category>
        <w:types>
          <w:type w:val="bbPlcHdr"/>
        </w:types>
        <w:behaviors>
          <w:behavior w:val="content"/>
        </w:behaviors>
        <w:guid w:val="{D09B502D-C996-4B6D-8C1F-F86839A6E7A9}"/>
      </w:docPartPr>
      <w:docPartBody>
        <w:p w:rsidR="00A15EB2" w:rsidRDefault="00CD7DE8" w:rsidP="00CD7DE8">
          <w:pPr>
            <w:pStyle w:val="A5141354E2C84713A4F0B414E6B6E00F1"/>
          </w:pPr>
          <w:r>
            <w:rPr>
              <w:rStyle w:val="Tekstvantijdelijkeaanduiding"/>
            </w:rPr>
            <w:t xml:space="preserve">                                  </w:t>
          </w:r>
        </w:p>
      </w:docPartBody>
    </w:docPart>
    <w:docPart>
      <w:docPartPr>
        <w:name w:val="B831C489F7A7443AB15754E1F505115C"/>
        <w:category>
          <w:name w:val="Algemeen"/>
          <w:gallery w:val="placeholder"/>
        </w:category>
        <w:types>
          <w:type w:val="bbPlcHdr"/>
        </w:types>
        <w:behaviors>
          <w:behavior w:val="content"/>
        </w:behaviors>
        <w:guid w:val="{38DDA82F-0D89-47AE-B8C7-EB250D8DC841}"/>
      </w:docPartPr>
      <w:docPartBody>
        <w:p w:rsidR="00A15EB2" w:rsidRDefault="00CD7DE8" w:rsidP="00CD7DE8">
          <w:pPr>
            <w:pStyle w:val="B831C489F7A7443AB15754E1F505115C1"/>
          </w:pPr>
          <w:r>
            <w:rPr>
              <w:rStyle w:val="Tekstvantijdelijkeaanduiding"/>
            </w:rPr>
            <w:t xml:space="preserve">              </w:t>
          </w:r>
        </w:p>
      </w:docPartBody>
    </w:docPart>
    <w:docPart>
      <w:docPartPr>
        <w:name w:val="EF8BB355A5BC49EABF4C02AA375A4A83"/>
        <w:category>
          <w:name w:val="Algemeen"/>
          <w:gallery w:val="placeholder"/>
        </w:category>
        <w:types>
          <w:type w:val="bbPlcHdr"/>
        </w:types>
        <w:behaviors>
          <w:behavior w:val="content"/>
        </w:behaviors>
        <w:guid w:val="{66A03ACA-607D-4809-8C7C-A2EC595E4C0E}"/>
      </w:docPartPr>
      <w:docPartBody>
        <w:p w:rsidR="00A15EB2" w:rsidRDefault="00CD7DE8" w:rsidP="00CD7DE8">
          <w:pPr>
            <w:pStyle w:val="EF8BB355A5BC49EABF4C02AA375A4A831"/>
          </w:pPr>
          <w:r>
            <w:rPr>
              <w:rStyle w:val="Tekstvantijdelijkeaanduiding"/>
              <w:lang w:val="nl-BE"/>
            </w:rPr>
            <w:t xml:space="preserve">                                                                                                              </w:t>
          </w:r>
        </w:p>
      </w:docPartBody>
    </w:docPart>
    <w:docPart>
      <w:docPartPr>
        <w:name w:val="D6F6A87EF65E4EE5AC772EE5255BF8FA"/>
        <w:category>
          <w:name w:val="Algemeen"/>
          <w:gallery w:val="placeholder"/>
        </w:category>
        <w:types>
          <w:type w:val="bbPlcHdr"/>
        </w:types>
        <w:behaviors>
          <w:behavior w:val="content"/>
        </w:behaviors>
        <w:guid w:val="{DBFFBAE5-2B1C-4EBB-A4B1-BA5AD5DE2FDA}"/>
      </w:docPartPr>
      <w:docPartBody>
        <w:p w:rsidR="00A15EB2" w:rsidRDefault="00CD7DE8" w:rsidP="00CD7DE8">
          <w:pPr>
            <w:pStyle w:val="D6F6A87EF65E4EE5AC772EE5255BF8FA1"/>
          </w:pPr>
          <w:r>
            <w:rPr>
              <w:rStyle w:val="Tekstvantijdelijkeaanduiding"/>
            </w:rPr>
            <w:t xml:space="preserve">                              </w:t>
          </w:r>
        </w:p>
      </w:docPartBody>
    </w:docPart>
    <w:docPart>
      <w:docPartPr>
        <w:name w:val="13ED3D54D5624F728EF3B1FBE887FCBF"/>
        <w:category>
          <w:name w:val="Algemeen"/>
          <w:gallery w:val="placeholder"/>
        </w:category>
        <w:types>
          <w:type w:val="bbPlcHdr"/>
        </w:types>
        <w:behaviors>
          <w:behavior w:val="content"/>
        </w:behaviors>
        <w:guid w:val="{90263DA9-26BF-4345-BE89-2B341A8F8B9C}"/>
      </w:docPartPr>
      <w:docPartBody>
        <w:p w:rsidR="00A15EB2" w:rsidRDefault="00CD7DE8" w:rsidP="00CD7DE8">
          <w:pPr>
            <w:pStyle w:val="13ED3D54D5624F728EF3B1FBE887FCBF1"/>
          </w:pPr>
          <w:r>
            <w:rPr>
              <w:rStyle w:val="Tekstvantijdelijkeaanduiding"/>
            </w:rPr>
            <w:t xml:space="preserve">                                  </w:t>
          </w:r>
        </w:p>
      </w:docPartBody>
    </w:docPart>
    <w:docPart>
      <w:docPartPr>
        <w:name w:val="15E1D849A97F42B6A358F8A92E99E1E2"/>
        <w:category>
          <w:name w:val="Algemeen"/>
          <w:gallery w:val="placeholder"/>
        </w:category>
        <w:types>
          <w:type w:val="bbPlcHdr"/>
        </w:types>
        <w:behaviors>
          <w:behavior w:val="content"/>
        </w:behaviors>
        <w:guid w:val="{4BDBC839-52A0-4708-9969-E71DC7F4A0E7}"/>
      </w:docPartPr>
      <w:docPartBody>
        <w:p w:rsidR="00A15EB2" w:rsidRDefault="00CD7DE8" w:rsidP="00CD7DE8">
          <w:pPr>
            <w:pStyle w:val="15E1D849A97F42B6A358F8A92E99E1E21"/>
          </w:pPr>
          <w:r>
            <w:rPr>
              <w:rStyle w:val="Tekstvantijdelijkeaanduiding"/>
            </w:rPr>
            <w:t xml:space="preserve">              </w:t>
          </w:r>
        </w:p>
      </w:docPartBody>
    </w:docPart>
    <w:docPart>
      <w:docPartPr>
        <w:name w:val="65CEC2992FB54EE686BDD5413AE9902A"/>
        <w:category>
          <w:name w:val="Algemeen"/>
          <w:gallery w:val="placeholder"/>
        </w:category>
        <w:types>
          <w:type w:val="bbPlcHdr"/>
        </w:types>
        <w:behaviors>
          <w:behavior w:val="content"/>
        </w:behaviors>
        <w:guid w:val="{280413CD-32C8-4DB5-9D91-BF7913E29157}"/>
      </w:docPartPr>
      <w:docPartBody>
        <w:p w:rsidR="00A15EB2" w:rsidRDefault="00CD7DE8" w:rsidP="00CD7DE8">
          <w:pPr>
            <w:pStyle w:val="65CEC2992FB54EE686BDD5413AE9902A"/>
          </w:pPr>
          <w:r>
            <w:rPr>
              <w:rStyle w:val="Tekstvantijdelijkeaanduiding"/>
              <w:lang w:val="nl-B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panose1 w:val="020B0503020203020204"/>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99"/>
    <w:rsid w:val="009F0999"/>
    <w:rsid w:val="00A15EB2"/>
    <w:rsid w:val="00CD7D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7DE8"/>
    <w:rPr>
      <w:color w:val="808080"/>
    </w:rPr>
  </w:style>
  <w:style w:type="paragraph" w:customStyle="1" w:styleId="253313FBFB35434AAC953142D3F67DD1">
    <w:name w:val="253313FBFB35434AAC953142D3F67DD1"/>
    <w:rsid w:val="009F0999"/>
  </w:style>
  <w:style w:type="paragraph" w:customStyle="1" w:styleId="47B16D4EB74343E3B0D21CEEF6C15611">
    <w:name w:val="47B16D4EB74343E3B0D21CEEF6C15611"/>
    <w:rsid w:val="009F0999"/>
  </w:style>
  <w:style w:type="paragraph" w:customStyle="1" w:styleId="1FAE5935A45A41C2B16CDBBD8CA3F931">
    <w:name w:val="1FAE5935A45A41C2B16CDBBD8CA3F931"/>
    <w:rsid w:val="009F0999"/>
  </w:style>
  <w:style w:type="paragraph" w:customStyle="1" w:styleId="5E735461CE93499086875C5C8B530E9A">
    <w:name w:val="5E735461CE93499086875C5C8B530E9A"/>
    <w:rsid w:val="009F0999"/>
  </w:style>
  <w:style w:type="paragraph" w:customStyle="1" w:styleId="9107B65E8BC34460BA3B587D59C63825">
    <w:name w:val="9107B65E8BC34460BA3B587D59C63825"/>
    <w:rsid w:val="009F0999"/>
  </w:style>
  <w:style w:type="paragraph" w:customStyle="1" w:styleId="10AF53A856EA438392407C1A9AB4B83F">
    <w:name w:val="10AF53A856EA438392407C1A9AB4B83F"/>
    <w:rsid w:val="009F0999"/>
  </w:style>
  <w:style w:type="paragraph" w:customStyle="1" w:styleId="E14C779BE7C845E383EEA4BB2111A3FC">
    <w:name w:val="E14C779BE7C845E383EEA4BB2111A3FC"/>
    <w:rsid w:val="009F0999"/>
  </w:style>
  <w:style w:type="paragraph" w:customStyle="1" w:styleId="DC38DD968EE744F48424211A8D3B1616">
    <w:name w:val="DC38DD968EE744F48424211A8D3B1616"/>
    <w:rsid w:val="009F0999"/>
  </w:style>
  <w:style w:type="paragraph" w:customStyle="1" w:styleId="7A4B4A8FEC484A9BAB290C9A3D13FC3C">
    <w:name w:val="7A4B4A8FEC484A9BAB290C9A3D13FC3C"/>
    <w:rsid w:val="009F0999"/>
  </w:style>
  <w:style w:type="paragraph" w:customStyle="1" w:styleId="99D3B52CA3EB4DD098C3C9BE866A9C98">
    <w:name w:val="99D3B52CA3EB4DD098C3C9BE866A9C98"/>
    <w:rsid w:val="009F0999"/>
  </w:style>
  <w:style w:type="paragraph" w:customStyle="1" w:styleId="F82A008C57EB402DA6BBAB8FB589CCD1">
    <w:name w:val="F82A008C57EB402DA6BBAB8FB589CCD1"/>
    <w:rsid w:val="009F0999"/>
  </w:style>
  <w:style w:type="paragraph" w:customStyle="1" w:styleId="A16E3CEA78E64C3DB9478B8DA9638840">
    <w:name w:val="A16E3CEA78E64C3DB9478B8DA9638840"/>
    <w:rsid w:val="009F0999"/>
  </w:style>
  <w:style w:type="paragraph" w:customStyle="1" w:styleId="BDB1CCA9C9CB4991843CCB4C12AF2445">
    <w:name w:val="BDB1CCA9C9CB4991843CCB4C12AF2445"/>
    <w:rsid w:val="009F0999"/>
  </w:style>
  <w:style w:type="paragraph" w:customStyle="1" w:styleId="81FFF8D770EB4FF8AE91473ACBDD16A6">
    <w:name w:val="81FFF8D770EB4FF8AE91473ACBDD16A6"/>
    <w:rsid w:val="009F0999"/>
  </w:style>
  <w:style w:type="paragraph" w:customStyle="1" w:styleId="EFB6153C3959452EA064A9B87346CA1D">
    <w:name w:val="EFB6153C3959452EA064A9B87346CA1D"/>
    <w:rsid w:val="009F0999"/>
  </w:style>
  <w:style w:type="paragraph" w:customStyle="1" w:styleId="B8F2A434E34B455A8442A16CE91E013E">
    <w:name w:val="B8F2A434E34B455A8442A16CE91E013E"/>
    <w:rsid w:val="009F0999"/>
  </w:style>
  <w:style w:type="paragraph" w:customStyle="1" w:styleId="A9429D308BF346A6AC7F33B22DF301A4">
    <w:name w:val="A9429D308BF346A6AC7F33B22DF301A4"/>
    <w:rsid w:val="009F0999"/>
  </w:style>
  <w:style w:type="paragraph" w:customStyle="1" w:styleId="6B1D4785C62047828177F742F4CA4298">
    <w:name w:val="6B1D4785C62047828177F742F4CA4298"/>
    <w:rsid w:val="009F0999"/>
  </w:style>
  <w:style w:type="paragraph" w:customStyle="1" w:styleId="58753FFB14964022BADB4687F2667AD9">
    <w:name w:val="58753FFB14964022BADB4687F2667AD9"/>
    <w:rsid w:val="009F0999"/>
  </w:style>
  <w:style w:type="paragraph" w:customStyle="1" w:styleId="CC6AA6C17BDD4C15B2D7B3E68D4CDF25">
    <w:name w:val="CC6AA6C17BDD4C15B2D7B3E68D4CDF25"/>
    <w:rsid w:val="009F0999"/>
  </w:style>
  <w:style w:type="paragraph" w:customStyle="1" w:styleId="DA1F39650D3847BDA29C00DCB7C56116">
    <w:name w:val="DA1F39650D3847BDA29C00DCB7C56116"/>
    <w:rsid w:val="009F0999"/>
  </w:style>
  <w:style w:type="paragraph" w:customStyle="1" w:styleId="F51E9A0EEBB843498EB177258A1C3386">
    <w:name w:val="F51E9A0EEBB843498EB177258A1C3386"/>
    <w:rsid w:val="009F0999"/>
  </w:style>
  <w:style w:type="paragraph" w:customStyle="1" w:styleId="667BF8FBF587417BB4C8C34A2A19139B">
    <w:name w:val="667BF8FBF587417BB4C8C34A2A19139B"/>
    <w:rsid w:val="009F0999"/>
  </w:style>
  <w:style w:type="paragraph" w:customStyle="1" w:styleId="FB2917F0EDF44B8EA43DBCFD125D1E74">
    <w:name w:val="FB2917F0EDF44B8EA43DBCFD125D1E74"/>
    <w:rsid w:val="009F0999"/>
  </w:style>
  <w:style w:type="paragraph" w:customStyle="1" w:styleId="CFA7B96655414441BF13D018CC063018">
    <w:name w:val="CFA7B96655414441BF13D018CC063018"/>
    <w:rsid w:val="009F0999"/>
  </w:style>
  <w:style w:type="paragraph" w:customStyle="1" w:styleId="F782DC1B8EC54157B0D5DC2B99065D93">
    <w:name w:val="F782DC1B8EC54157B0D5DC2B99065D93"/>
    <w:rsid w:val="009F0999"/>
  </w:style>
  <w:style w:type="paragraph" w:customStyle="1" w:styleId="CD1059FFAAB2418AA7EEBD14FE87EFDC">
    <w:name w:val="CD1059FFAAB2418AA7EEBD14FE87EFDC"/>
    <w:rsid w:val="009F0999"/>
  </w:style>
  <w:style w:type="paragraph" w:customStyle="1" w:styleId="4CBE8CEEAEF6458E890F7C052482A0AE">
    <w:name w:val="4CBE8CEEAEF6458E890F7C052482A0AE"/>
    <w:rsid w:val="009F0999"/>
  </w:style>
  <w:style w:type="paragraph" w:customStyle="1" w:styleId="C1D1C5D4BE5B486C9C5055BA08F11260">
    <w:name w:val="C1D1C5D4BE5B486C9C5055BA08F11260"/>
    <w:rsid w:val="009F0999"/>
  </w:style>
  <w:style w:type="paragraph" w:customStyle="1" w:styleId="EF18349C47D5478084D72A0C22DDC544">
    <w:name w:val="EF18349C47D5478084D72A0C22DDC544"/>
    <w:rsid w:val="009F0999"/>
  </w:style>
  <w:style w:type="paragraph" w:customStyle="1" w:styleId="605698F342EE4FE5B9E6C35B9EB12FFD">
    <w:name w:val="605698F342EE4FE5B9E6C35B9EB12FFD"/>
    <w:rsid w:val="009F0999"/>
  </w:style>
  <w:style w:type="paragraph" w:customStyle="1" w:styleId="94B9EAC591E741A5B970C43DC6DB0ACF">
    <w:name w:val="94B9EAC591E741A5B970C43DC6DB0ACF"/>
    <w:rsid w:val="009F0999"/>
  </w:style>
  <w:style w:type="paragraph" w:customStyle="1" w:styleId="1679CFA4B13746BBAF557D03A9556694">
    <w:name w:val="1679CFA4B13746BBAF557D03A9556694"/>
    <w:rsid w:val="009F0999"/>
  </w:style>
  <w:style w:type="paragraph" w:customStyle="1" w:styleId="F8B9F5CBDCF54C31877BD765ACC019B2">
    <w:name w:val="F8B9F5CBDCF54C31877BD765ACC019B2"/>
    <w:rsid w:val="009F0999"/>
  </w:style>
  <w:style w:type="paragraph" w:customStyle="1" w:styleId="DA3C51B9F16E41A283A81E9BF134947F">
    <w:name w:val="DA3C51B9F16E41A283A81E9BF134947F"/>
    <w:rsid w:val="009F0999"/>
  </w:style>
  <w:style w:type="paragraph" w:customStyle="1" w:styleId="B5CAD33888314053B1F7BFEE2AD5509A">
    <w:name w:val="B5CAD33888314053B1F7BFEE2AD5509A"/>
    <w:rsid w:val="009F0999"/>
  </w:style>
  <w:style w:type="paragraph" w:customStyle="1" w:styleId="1B5131FEE2D54E73B7184BB6D82ED70B">
    <w:name w:val="1B5131FEE2D54E73B7184BB6D82ED70B"/>
    <w:rsid w:val="009F0999"/>
  </w:style>
  <w:style w:type="paragraph" w:customStyle="1" w:styleId="F559B6E4B7DA45DF9C8C3052287FA83B">
    <w:name w:val="F559B6E4B7DA45DF9C8C3052287FA83B"/>
    <w:rsid w:val="009F0999"/>
  </w:style>
  <w:style w:type="paragraph" w:customStyle="1" w:styleId="C7B79FCE924B46989513333D5134A8AF">
    <w:name w:val="C7B79FCE924B46989513333D5134A8AF"/>
    <w:rsid w:val="009F0999"/>
  </w:style>
  <w:style w:type="paragraph" w:customStyle="1" w:styleId="2859CACB67064716BD7E92E84B01AE86">
    <w:name w:val="2859CACB67064716BD7E92E84B01AE86"/>
    <w:rsid w:val="009F0999"/>
  </w:style>
  <w:style w:type="paragraph" w:customStyle="1" w:styleId="9D585861A3A04F379A36628196E6D6B9">
    <w:name w:val="9D585861A3A04F379A36628196E6D6B9"/>
    <w:rsid w:val="009F0999"/>
  </w:style>
  <w:style w:type="paragraph" w:customStyle="1" w:styleId="A4B541AE6D4247D08FFE0066EAA27C7D">
    <w:name w:val="A4B541AE6D4247D08FFE0066EAA27C7D"/>
    <w:rsid w:val="009F0999"/>
  </w:style>
  <w:style w:type="paragraph" w:customStyle="1" w:styleId="0960A0FA6A544435917838A01B77349E">
    <w:name w:val="0960A0FA6A544435917838A01B77349E"/>
    <w:rsid w:val="009F0999"/>
  </w:style>
  <w:style w:type="paragraph" w:customStyle="1" w:styleId="72C00F82F39841338F4720B93740B1E0">
    <w:name w:val="72C00F82F39841338F4720B93740B1E0"/>
    <w:rsid w:val="009F0999"/>
  </w:style>
  <w:style w:type="paragraph" w:customStyle="1" w:styleId="049CF1E8CBDD45C9A80F69E03DD51570">
    <w:name w:val="049CF1E8CBDD45C9A80F69E03DD51570"/>
    <w:rsid w:val="009F0999"/>
  </w:style>
  <w:style w:type="paragraph" w:customStyle="1" w:styleId="37A6EAEA6D1448E1AE8E4A7C81944FE6">
    <w:name w:val="37A6EAEA6D1448E1AE8E4A7C81944FE6"/>
    <w:rsid w:val="009F0999"/>
  </w:style>
  <w:style w:type="paragraph" w:customStyle="1" w:styleId="6E7C0E0A2BF8423AB8EDF1FC7679BA89">
    <w:name w:val="6E7C0E0A2BF8423AB8EDF1FC7679BA89"/>
    <w:rsid w:val="009F0999"/>
  </w:style>
  <w:style w:type="paragraph" w:customStyle="1" w:styleId="E4671915488542A8A9A9801EE3F727BA">
    <w:name w:val="E4671915488542A8A9A9801EE3F727BA"/>
    <w:rsid w:val="009F0999"/>
  </w:style>
  <w:style w:type="paragraph" w:customStyle="1" w:styleId="53FD47B1FD5248AEB6516A5C2BF31DC1">
    <w:name w:val="53FD47B1FD5248AEB6516A5C2BF31DC1"/>
    <w:rsid w:val="009F0999"/>
  </w:style>
  <w:style w:type="paragraph" w:customStyle="1" w:styleId="52BFC2D171DF41D8861BD0936A30CD4C">
    <w:name w:val="52BFC2D171DF41D8861BD0936A30CD4C"/>
    <w:rsid w:val="009F0999"/>
  </w:style>
  <w:style w:type="paragraph" w:customStyle="1" w:styleId="4479D8585AAA483CBAF15F680156E83A">
    <w:name w:val="4479D8585AAA483CBAF15F680156E83A"/>
    <w:rsid w:val="009F0999"/>
  </w:style>
  <w:style w:type="paragraph" w:customStyle="1" w:styleId="16EC6686A27D460CBEB84E96DA5C1BCC">
    <w:name w:val="16EC6686A27D460CBEB84E96DA5C1BCC"/>
    <w:rsid w:val="009F0999"/>
  </w:style>
  <w:style w:type="paragraph" w:customStyle="1" w:styleId="88A3523603994B2C9A9709095A70FED6">
    <w:name w:val="88A3523603994B2C9A9709095A70FED6"/>
    <w:rsid w:val="009F0999"/>
  </w:style>
  <w:style w:type="paragraph" w:customStyle="1" w:styleId="10ADD6ED815D40209C9F00A27B90B93E">
    <w:name w:val="10ADD6ED815D40209C9F00A27B90B93E"/>
    <w:rsid w:val="009F0999"/>
  </w:style>
  <w:style w:type="paragraph" w:customStyle="1" w:styleId="6A0807CF3FF84C82B8C47E45A321AD7D">
    <w:name w:val="6A0807CF3FF84C82B8C47E45A321AD7D"/>
    <w:rsid w:val="009F0999"/>
  </w:style>
  <w:style w:type="paragraph" w:customStyle="1" w:styleId="D9F366054C6E479AAC5B63222FDC0467">
    <w:name w:val="D9F366054C6E479AAC5B63222FDC0467"/>
    <w:rsid w:val="009F0999"/>
  </w:style>
  <w:style w:type="paragraph" w:customStyle="1" w:styleId="62A4FB3F6E6946CBBA6D7AA4FBC14DD8">
    <w:name w:val="62A4FB3F6E6946CBBA6D7AA4FBC14DD8"/>
    <w:rsid w:val="009F0999"/>
  </w:style>
  <w:style w:type="paragraph" w:customStyle="1" w:styleId="D630FA1AD21B4F24A6AD863C3AEAA7B4">
    <w:name w:val="D630FA1AD21B4F24A6AD863C3AEAA7B4"/>
    <w:rsid w:val="009F0999"/>
  </w:style>
  <w:style w:type="paragraph" w:customStyle="1" w:styleId="CA4CDA9D66994AA599ED8DA11E3AED56">
    <w:name w:val="CA4CDA9D66994AA599ED8DA11E3AED56"/>
    <w:rsid w:val="009F0999"/>
  </w:style>
  <w:style w:type="paragraph" w:customStyle="1" w:styleId="D52707AB50DB4F48A53C59ACF91225D1">
    <w:name w:val="D52707AB50DB4F48A53C59ACF91225D1"/>
    <w:rsid w:val="009F0999"/>
  </w:style>
  <w:style w:type="paragraph" w:customStyle="1" w:styleId="1FEB5C006DB74881AC5C22E83D6FD7C5">
    <w:name w:val="1FEB5C006DB74881AC5C22E83D6FD7C5"/>
    <w:rsid w:val="009F0999"/>
  </w:style>
  <w:style w:type="paragraph" w:customStyle="1" w:styleId="7B959CBA2CB642559180E492ECD1DFD9">
    <w:name w:val="7B959CBA2CB642559180E492ECD1DFD9"/>
    <w:rsid w:val="009F0999"/>
  </w:style>
  <w:style w:type="paragraph" w:customStyle="1" w:styleId="58E57A1E3DAD4F8D9FE59DA4FC753175">
    <w:name w:val="58E57A1E3DAD4F8D9FE59DA4FC753175"/>
    <w:rsid w:val="009F0999"/>
  </w:style>
  <w:style w:type="paragraph" w:customStyle="1" w:styleId="3C2886B915604DAC85842BB08158D9E7">
    <w:name w:val="3C2886B915604DAC85842BB08158D9E7"/>
    <w:rsid w:val="009F0999"/>
  </w:style>
  <w:style w:type="paragraph" w:customStyle="1" w:styleId="5C7DCB824501422F93BD25151D040DCF">
    <w:name w:val="5C7DCB824501422F93BD25151D040DCF"/>
    <w:rsid w:val="009F0999"/>
  </w:style>
  <w:style w:type="paragraph" w:customStyle="1" w:styleId="58379789275B4F56BE9ABBE33DA248A5">
    <w:name w:val="58379789275B4F56BE9ABBE33DA248A5"/>
    <w:rsid w:val="009F0999"/>
  </w:style>
  <w:style w:type="paragraph" w:customStyle="1" w:styleId="0B6FFEDF71514795BF4DF6CC25E3A952">
    <w:name w:val="0B6FFEDF71514795BF4DF6CC25E3A952"/>
    <w:rsid w:val="009F0999"/>
  </w:style>
  <w:style w:type="paragraph" w:customStyle="1" w:styleId="2FE668B7F7004BF09C8838B77F6904F2">
    <w:name w:val="2FE668B7F7004BF09C8838B77F6904F2"/>
    <w:rsid w:val="009F0999"/>
  </w:style>
  <w:style w:type="paragraph" w:customStyle="1" w:styleId="BA41667FC6B14759AE72C30AFE4E5C91">
    <w:name w:val="BA41667FC6B14759AE72C30AFE4E5C91"/>
    <w:rsid w:val="009F0999"/>
  </w:style>
  <w:style w:type="paragraph" w:customStyle="1" w:styleId="3D125F5294D042D18C8B89D594321D37">
    <w:name w:val="3D125F5294D042D18C8B89D594321D37"/>
    <w:rsid w:val="009F0999"/>
  </w:style>
  <w:style w:type="paragraph" w:customStyle="1" w:styleId="82C9561679EB4740B8D3F5462358EAD6">
    <w:name w:val="82C9561679EB4740B8D3F5462358EAD6"/>
    <w:rsid w:val="009F0999"/>
  </w:style>
  <w:style w:type="paragraph" w:customStyle="1" w:styleId="6DCF9A6BC3184447866A5217F8CB00B4">
    <w:name w:val="6DCF9A6BC3184447866A5217F8CB00B4"/>
    <w:rsid w:val="009F0999"/>
  </w:style>
  <w:style w:type="paragraph" w:customStyle="1" w:styleId="71E365AEB70D48F39A88B44514D060BC">
    <w:name w:val="71E365AEB70D48F39A88B44514D060BC"/>
    <w:rsid w:val="009F0999"/>
  </w:style>
  <w:style w:type="paragraph" w:customStyle="1" w:styleId="C52A633035FD408CA550EB81F3F5004F">
    <w:name w:val="C52A633035FD408CA550EB81F3F5004F"/>
    <w:rsid w:val="009F0999"/>
  </w:style>
  <w:style w:type="paragraph" w:customStyle="1" w:styleId="BB2395F856DF47149754088B9B11EBAC">
    <w:name w:val="BB2395F856DF47149754088B9B11EBAC"/>
    <w:rsid w:val="009F0999"/>
  </w:style>
  <w:style w:type="paragraph" w:customStyle="1" w:styleId="16A43A45088F400499D0CDF31A826DA7">
    <w:name w:val="16A43A45088F400499D0CDF31A826DA7"/>
    <w:rsid w:val="009F0999"/>
  </w:style>
  <w:style w:type="paragraph" w:customStyle="1" w:styleId="07C65B3B39D64388BDF0880A58F9B6BA">
    <w:name w:val="07C65B3B39D64388BDF0880A58F9B6BA"/>
    <w:rsid w:val="009F0999"/>
  </w:style>
  <w:style w:type="paragraph" w:customStyle="1" w:styleId="5346FDFCC1674727A3835F93E8DB663F">
    <w:name w:val="5346FDFCC1674727A3835F93E8DB663F"/>
    <w:rsid w:val="009F0999"/>
  </w:style>
  <w:style w:type="paragraph" w:customStyle="1" w:styleId="74C39034080B44AD803E6E70C67744B8">
    <w:name w:val="74C39034080B44AD803E6E70C67744B8"/>
    <w:rsid w:val="009F0999"/>
  </w:style>
  <w:style w:type="paragraph" w:customStyle="1" w:styleId="759DD2912D314B5C91B43E507334F7A7">
    <w:name w:val="759DD2912D314B5C91B43E507334F7A7"/>
    <w:rsid w:val="009F0999"/>
  </w:style>
  <w:style w:type="paragraph" w:customStyle="1" w:styleId="F7322E49372F4F9ABD9A04D0203BDC6A">
    <w:name w:val="F7322E49372F4F9ABD9A04D0203BDC6A"/>
    <w:rsid w:val="009F0999"/>
  </w:style>
  <w:style w:type="paragraph" w:customStyle="1" w:styleId="3FB82E1814F94279BC0039829548751B">
    <w:name w:val="3FB82E1814F94279BC0039829548751B"/>
    <w:rsid w:val="009F0999"/>
  </w:style>
  <w:style w:type="paragraph" w:customStyle="1" w:styleId="6F45E0F1CD524D06885F0468C34C1393">
    <w:name w:val="6F45E0F1CD524D06885F0468C34C1393"/>
    <w:rsid w:val="009F0999"/>
  </w:style>
  <w:style w:type="paragraph" w:customStyle="1" w:styleId="76E65EEB0B304C14A3772EC7D60DEC4C">
    <w:name w:val="76E65EEB0B304C14A3772EC7D60DEC4C"/>
    <w:rsid w:val="009F0999"/>
  </w:style>
  <w:style w:type="paragraph" w:customStyle="1" w:styleId="D6D79D45FEDD4486ADE43ED72DE26970">
    <w:name w:val="D6D79D45FEDD4486ADE43ED72DE26970"/>
    <w:rsid w:val="009F0999"/>
  </w:style>
  <w:style w:type="paragraph" w:customStyle="1" w:styleId="FEB418F039EC4927844E24295600034D">
    <w:name w:val="FEB418F039EC4927844E24295600034D"/>
    <w:rsid w:val="009F0999"/>
  </w:style>
  <w:style w:type="paragraph" w:customStyle="1" w:styleId="4821B906B00D4E7FA1209ACB4ADAD993">
    <w:name w:val="4821B906B00D4E7FA1209ACB4ADAD993"/>
    <w:rsid w:val="009F0999"/>
  </w:style>
  <w:style w:type="paragraph" w:customStyle="1" w:styleId="4C81C6E18D2A47BC9E37929D039092D9">
    <w:name w:val="4C81C6E18D2A47BC9E37929D039092D9"/>
    <w:rsid w:val="009F0999"/>
  </w:style>
  <w:style w:type="paragraph" w:customStyle="1" w:styleId="8BDB2D28ED344DEF82402E204F547272">
    <w:name w:val="8BDB2D28ED344DEF82402E204F547272"/>
    <w:rsid w:val="009F0999"/>
  </w:style>
  <w:style w:type="paragraph" w:customStyle="1" w:styleId="36A8D1DB30694963B6BEACF37DC6C7EF">
    <w:name w:val="36A8D1DB30694963B6BEACF37DC6C7EF"/>
    <w:rsid w:val="009F0999"/>
  </w:style>
  <w:style w:type="paragraph" w:customStyle="1" w:styleId="87E090D308704ED581E4F3DE17E87D45">
    <w:name w:val="87E090D308704ED581E4F3DE17E87D45"/>
    <w:rsid w:val="009F0999"/>
  </w:style>
  <w:style w:type="paragraph" w:customStyle="1" w:styleId="EBFEB2A9EE3649E2AD683905A25678AB">
    <w:name w:val="EBFEB2A9EE3649E2AD683905A25678AB"/>
    <w:rsid w:val="009F0999"/>
  </w:style>
  <w:style w:type="paragraph" w:customStyle="1" w:styleId="7B0353BB75C340A7B3D2ADF94EC907DD">
    <w:name w:val="7B0353BB75C340A7B3D2ADF94EC907DD"/>
    <w:rsid w:val="009F0999"/>
  </w:style>
  <w:style w:type="paragraph" w:customStyle="1" w:styleId="9BB155DD4DD549C281CAFEDA7AE3E6C4">
    <w:name w:val="9BB155DD4DD549C281CAFEDA7AE3E6C4"/>
    <w:rsid w:val="009F0999"/>
  </w:style>
  <w:style w:type="paragraph" w:customStyle="1" w:styleId="1EC87BB7663F473ABD76F1B58398DCDE">
    <w:name w:val="1EC87BB7663F473ABD76F1B58398DCDE"/>
    <w:rsid w:val="009F0999"/>
  </w:style>
  <w:style w:type="paragraph" w:customStyle="1" w:styleId="930470E7DB784E3C912F5212E5D3C29D">
    <w:name w:val="930470E7DB784E3C912F5212E5D3C29D"/>
    <w:rsid w:val="009F0999"/>
  </w:style>
  <w:style w:type="paragraph" w:customStyle="1" w:styleId="AD5D430E331C4C41AAFB130F89283794">
    <w:name w:val="AD5D430E331C4C41AAFB130F89283794"/>
    <w:rsid w:val="009F0999"/>
  </w:style>
  <w:style w:type="paragraph" w:customStyle="1" w:styleId="8B170E2BF5ED472E8ED1B1EF452C71D0">
    <w:name w:val="8B170E2BF5ED472E8ED1B1EF452C71D0"/>
    <w:rsid w:val="009F0999"/>
  </w:style>
  <w:style w:type="paragraph" w:customStyle="1" w:styleId="574CE825C7F0442DAA87975E0CB7E58E">
    <w:name w:val="574CE825C7F0442DAA87975E0CB7E58E"/>
    <w:rsid w:val="009F0999"/>
  </w:style>
  <w:style w:type="paragraph" w:customStyle="1" w:styleId="C5BC305024AB4767AB50A77B81016A9B">
    <w:name w:val="C5BC305024AB4767AB50A77B81016A9B"/>
    <w:rsid w:val="009F0999"/>
  </w:style>
  <w:style w:type="paragraph" w:customStyle="1" w:styleId="E1B968A6F1614BCBA9FBC4462457B81C">
    <w:name w:val="E1B968A6F1614BCBA9FBC4462457B81C"/>
    <w:rsid w:val="009F0999"/>
  </w:style>
  <w:style w:type="paragraph" w:customStyle="1" w:styleId="B372D60FEEF04C8FB6F65E8ED6352307">
    <w:name w:val="B372D60FEEF04C8FB6F65E8ED6352307"/>
    <w:rsid w:val="009F0999"/>
  </w:style>
  <w:style w:type="paragraph" w:customStyle="1" w:styleId="BC11E9688A1744CF83D991BB88409B63">
    <w:name w:val="BC11E9688A1744CF83D991BB88409B63"/>
    <w:rsid w:val="009F0999"/>
  </w:style>
  <w:style w:type="paragraph" w:customStyle="1" w:styleId="63D4BB85358E443FA693E6A083261E8D">
    <w:name w:val="63D4BB85358E443FA693E6A083261E8D"/>
    <w:rsid w:val="009F0999"/>
  </w:style>
  <w:style w:type="paragraph" w:customStyle="1" w:styleId="2018D8359CAB455F9C1DBF8F3AE0640F">
    <w:name w:val="2018D8359CAB455F9C1DBF8F3AE0640F"/>
    <w:rsid w:val="009F0999"/>
  </w:style>
  <w:style w:type="paragraph" w:customStyle="1" w:styleId="6F67CFC0385C450482399131D25550C2">
    <w:name w:val="6F67CFC0385C450482399131D25550C2"/>
    <w:rsid w:val="009F0999"/>
  </w:style>
  <w:style w:type="paragraph" w:customStyle="1" w:styleId="1947FFBFC4D44B4B9D520C4A2F645792">
    <w:name w:val="1947FFBFC4D44B4B9D520C4A2F645792"/>
    <w:rsid w:val="009F0999"/>
  </w:style>
  <w:style w:type="paragraph" w:customStyle="1" w:styleId="506ECB6A70F64D79A1FED5037B67C76E">
    <w:name w:val="506ECB6A70F64D79A1FED5037B67C76E"/>
    <w:rsid w:val="009F0999"/>
  </w:style>
  <w:style w:type="paragraph" w:customStyle="1" w:styleId="FAE5DC62A6E64993A6F45B682C9C39C4">
    <w:name w:val="FAE5DC62A6E64993A6F45B682C9C39C4"/>
    <w:rsid w:val="009F0999"/>
  </w:style>
  <w:style w:type="paragraph" w:customStyle="1" w:styleId="F76F7B91B1DE480F993F1136673F4F3E">
    <w:name w:val="F76F7B91B1DE480F993F1136673F4F3E"/>
    <w:rsid w:val="009F0999"/>
  </w:style>
  <w:style w:type="paragraph" w:customStyle="1" w:styleId="16528510C13F4DE49A200689A02D77E0">
    <w:name w:val="16528510C13F4DE49A200689A02D77E0"/>
    <w:rsid w:val="009F0999"/>
  </w:style>
  <w:style w:type="paragraph" w:customStyle="1" w:styleId="7FDF6232F8F34DE79E3FD1117EF4A9BC">
    <w:name w:val="7FDF6232F8F34DE79E3FD1117EF4A9BC"/>
    <w:rsid w:val="009F0999"/>
  </w:style>
  <w:style w:type="paragraph" w:customStyle="1" w:styleId="683D84AA5E9A4991B9D10AABA1314444">
    <w:name w:val="683D84AA5E9A4991B9D10AABA1314444"/>
    <w:rsid w:val="009F0999"/>
  </w:style>
  <w:style w:type="paragraph" w:customStyle="1" w:styleId="4091CB7EEE244D3F88979538D66F3DE2">
    <w:name w:val="4091CB7EEE244D3F88979538D66F3DE2"/>
    <w:rsid w:val="009F0999"/>
  </w:style>
  <w:style w:type="paragraph" w:customStyle="1" w:styleId="C3F1F00B8B964918BAF00B4CC539EC5D">
    <w:name w:val="C3F1F00B8B964918BAF00B4CC539EC5D"/>
    <w:rsid w:val="009F0999"/>
  </w:style>
  <w:style w:type="paragraph" w:customStyle="1" w:styleId="8B943637CF474F6F95838AB7A6625E0E">
    <w:name w:val="8B943637CF474F6F95838AB7A6625E0E"/>
    <w:rsid w:val="009F0999"/>
  </w:style>
  <w:style w:type="paragraph" w:customStyle="1" w:styleId="9C7B318DA50C4C9F83D6DE79C5FDB2FE">
    <w:name w:val="9C7B318DA50C4C9F83D6DE79C5FDB2FE"/>
    <w:rsid w:val="009F0999"/>
  </w:style>
  <w:style w:type="paragraph" w:customStyle="1" w:styleId="415307FE0436471ABBE0331650225311">
    <w:name w:val="415307FE0436471ABBE0331650225311"/>
    <w:rsid w:val="009F0999"/>
  </w:style>
  <w:style w:type="paragraph" w:customStyle="1" w:styleId="3170143ADB2549DE974BD37945AE07CD">
    <w:name w:val="3170143ADB2549DE974BD37945AE07CD"/>
    <w:rsid w:val="009F0999"/>
  </w:style>
  <w:style w:type="paragraph" w:customStyle="1" w:styleId="6BD0D61EC1684BC2BB9812A6D08B6819">
    <w:name w:val="6BD0D61EC1684BC2BB9812A6D08B6819"/>
    <w:rsid w:val="009F0999"/>
  </w:style>
  <w:style w:type="paragraph" w:customStyle="1" w:styleId="3C0DBDC22A9C40A4856C58B09F74E7ED">
    <w:name w:val="3C0DBDC22A9C40A4856C58B09F74E7ED"/>
    <w:rsid w:val="009F0999"/>
  </w:style>
  <w:style w:type="paragraph" w:customStyle="1" w:styleId="F0A387A1577D4124BD01B11AEA91FE6C">
    <w:name w:val="F0A387A1577D4124BD01B11AEA91FE6C"/>
    <w:rsid w:val="009F0999"/>
  </w:style>
  <w:style w:type="paragraph" w:customStyle="1" w:styleId="B03934AE6F2A4AC88C2030090B3B9D00">
    <w:name w:val="B03934AE6F2A4AC88C2030090B3B9D00"/>
    <w:rsid w:val="009F0999"/>
  </w:style>
  <w:style w:type="paragraph" w:customStyle="1" w:styleId="E8A4F54DDC8D4D298A5E9BAB2CB4A9BF">
    <w:name w:val="E8A4F54DDC8D4D298A5E9BAB2CB4A9BF"/>
    <w:rsid w:val="009F0999"/>
  </w:style>
  <w:style w:type="paragraph" w:customStyle="1" w:styleId="D693E1553341425681A9C3C742FBE259">
    <w:name w:val="D693E1553341425681A9C3C742FBE259"/>
    <w:rsid w:val="009F0999"/>
  </w:style>
  <w:style w:type="paragraph" w:customStyle="1" w:styleId="FEAAD9E57E7B49BEB5552A1E3470787A">
    <w:name w:val="FEAAD9E57E7B49BEB5552A1E3470787A"/>
    <w:rsid w:val="009F0999"/>
  </w:style>
  <w:style w:type="paragraph" w:customStyle="1" w:styleId="275B471F9FF94A41A33E7079F9BBE501">
    <w:name w:val="275B471F9FF94A41A33E7079F9BBE501"/>
    <w:rsid w:val="009F0999"/>
  </w:style>
  <w:style w:type="paragraph" w:customStyle="1" w:styleId="681227E2813D4D9FA3AF1D593BBFBBBA">
    <w:name w:val="681227E2813D4D9FA3AF1D593BBFBBBA"/>
    <w:rsid w:val="009F0999"/>
  </w:style>
  <w:style w:type="paragraph" w:customStyle="1" w:styleId="716F995C428F4080971C7B9DC6A42120">
    <w:name w:val="716F995C428F4080971C7B9DC6A42120"/>
    <w:rsid w:val="009F0999"/>
  </w:style>
  <w:style w:type="paragraph" w:customStyle="1" w:styleId="682FA9A3A3314553A75410B2865FBA73">
    <w:name w:val="682FA9A3A3314553A75410B2865FBA73"/>
    <w:rsid w:val="009F0999"/>
  </w:style>
  <w:style w:type="paragraph" w:customStyle="1" w:styleId="3A32E53E2B744ADB83D6CF3619D589A5">
    <w:name w:val="3A32E53E2B744ADB83D6CF3619D589A5"/>
    <w:rsid w:val="009F0999"/>
  </w:style>
  <w:style w:type="paragraph" w:customStyle="1" w:styleId="D19D9B294FEE482EB9C56539CCC6E3B8">
    <w:name w:val="D19D9B294FEE482EB9C56539CCC6E3B8"/>
    <w:rsid w:val="009F0999"/>
  </w:style>
  <w:style w:type="paragraph" w:customStyle="1" w:styleId="9DBD3AAEEF8249F0870B02367EAD1401">
    <w:name w:val="9DBD3AAEEF8249F0870B02367EAD1401"/>
    <w:rsid w:val="009F0999"/>
  </w:style>
  <w:style w:type="paragraph" w:customStyle="1" w:styleId="66D2428B363043F4963884211D00C1B9">
    <w:name w:val="66D2428B363043F4963884211D00C1B9"/>
    <w:rsid w:val="009F0999"/>
  </w:style>
  <w:style w:type="paragraph" w:customStyle="1" w:styleId="F6026509CB184A41903681AB782A07B1">
    <w:name w:val="F6026509CB184A41903681AB782A07B1"/>
    <w:rsid w:val="009F0999"/>
  </w:style>
  <w:style w:type="paragraph" w:customStyle="1" w:styleId="B725427464F34E02AE4BC3028DDC49EF">
    <w:name w:val="B725427464F34E02AE4BC3028DDC49EF"/>
    <w:rsid w:val="009F0999"/>
  </w:style>
  <w:style w:type="paragraph" w:customStyle="1" w:styleId="70AE7EA3361C42A192CA22723055E575">
    <w:name w:val="70AE7EA3361C42A192CA22723055E575"/>
    <w:rsid w:val="009F0999"/>
  </w:style>
  <w:style w:type="paragraph" w:customStyle="1" w:styleId="0AA09FE700DE4F83B3AA2B820C8BE8BF">
    <w:name w:val="0AA09FE700DE4F83B3AA2B820C8BE8BF"/>
    <w:rsid w:val="009F0999"/>
  </w:style>
  <w:style w:type="paragraph" w:customStyle="1" w:styleId="76C301BFA33C47A6BD05D1AC680242A1">
    <w:name w:val="76C301BFA33C47A6BD05D1AC680242A1"/>
    <w:rsid w:val="009F0999"/>
  </w:style>
  <w:style w:type="paragraph" w:customStyle="1" w:styleId="BAE68587552449FFAB04046D92532CA8">
    <w:name w:val="BAE68587552449FFAB04046D92532CA8"/>
    <w:rsid w:val="009F0999"/>
  </w:style>
  <w:style w:type="paragraph" w:customStyle="1" w:styleId="2C05B441AAF546ABA464A7E068EB52F3">
    <w:name w:val="2C05B441AAF546ABA464A7E068EB52F3"/>
    <w:rsid w:val="009F0999"/>
  </w:style>
  <w:style w:type="paragraph" w:customStyle="1" w:styleId="CC854925264A46BD9FE74F70E76536CD">
    <w:name w:val="CC854925264A46BD9FE74F70E76536CD"/>
    <w:rsid w:val="009F0999"/>
  </w:style>
  <w:style w:type="paragraph" w:customStyle="1" w:styleId="AFC5B1BC7E5C49A5AC5EF5A983967F80">
    <w:name w:val="AFC5B1BC7E5C49A5AC5EF5A983967F80"/>
    <w:rsid w:val="009F0999"/>
  </w:style>
  <w:style w:type="paragraph" w:customStyle="1" w:styleId="0F188745B81146FE84C49FB32D371C69">
    <w:name w:val="0F188745B81146FE84C49FB32D371C69"/>
    <w:rsid w:val="009F0999"/>
  </w:style>
  <w:style w:type="paragraph" w:customStyle="1" w:styleId="C784E5579F924511BC2C4C6429D740E7">
    <w:name w:val="C784E5579F924511BC2C4C6429D740E7"/>
    <w:rsid w:val="009F0999"/>
  </w:style>
  <w:style w:type="paragraph" w:customStyle="1" w:styleId="9F3546A6513545218FFC7EAD67C85A72">
    <w:name w:val="9F3546A6513545218FFC7EAD67C85A72"/>
    <w:rsid w:val="009F0999"/>
  </w:style>
  <w:style w:type="paragraph" w:customStyle="1" w:styleId="D7ED6EF8184542789E922370A4D7DF74">
    <w:name w:val="D7ED6EF8184542789E922370A4D7DF74"/>
    <w:rsid w:val="009F0999"/>
  </w:style>
  <w:style w:type="paragraph" w:customStyle="1" w:styleId="95B3E6A22B6B4F06988B056293558EB2">
    <w:name w:val="95B3E6A22B6B4F06988B056293558EB2"/>
    <w:rsid w:val="009F0999"/>
  </w:style>
  <w:style w:type="paragraph" w:customStyle="1" w:styleId="16FFB024025547759CFD472E2ACBA1C9">
    <w:name w:val="16FFB024025547759CFD472E2ACBA1C9"/>
    <w:rsid w:val="009F0999"/>
  </w:style>
  <w:style w:type="paragraph" w:customStyle="1" w:styleId="39828D4CADDB4677913F97C8AC69D78E">
    <w:name w:val="39828D4CADDB4677913F97C8AC69D78E"/>
    <w:rsid w:val="009F0999"/>
  </w:style>
  <w:style w:type="paragraph" w:customStyle="1" w:styleId="9AE0157D7B874032A56C9E056BBBE4CC">
    <w:name w:val="9AE0157D7B874032A56C9E056BBBE4CC"/>
    <w:rsid w:val="009F0999"/>
  </w:style>
  <w:style w:type="paragraph" w:customStyle="1" w:styleId="6E0B451535CB458A81B1EC505E8C161C">
    <w:name w:val="6E0B451535CB458A81B1EC505E8C161C"/>
    <w:rsid w:val="009F0999"/>
  </w:style>
  <w:style w:type="paragraph" w:customStyle="1" w:styleId="71F1029C7A7C4239A5C19D4288F5F374">
    <w:name w:val="71F1029C7A7C4239A5C19D4288F5F374"/>
    <w:rsid w:val="009F0999"/>
  </w:style>
  <w:style w:type="paragraph" w:customStyle="1" w:styleId="AB8D4CB2D90042FDAD1E72C4399A571C">
    <w:name w:val="AB8D4CB2D90042FDAD1E72C4399A571C"/>
    <w:rsid w:val="009F0999"/>
  </w:style>
  <w:style w:type="paragraph" w:customStyle="1" w:styleId="75E8EFF5A89242BFBFA88416EFD4C989">
    <w:name w:val="75E8EFF5A89242BFBFA88416EFD4C989"/>
    <w:rsid w:val="009F0999"/>
  </w:style>
  <w:style w:type="paragraph" w:customStyle="1" w:styleId="B806ABE8E9CB4B069C5B3FAE3AE9C813">
    <w:name w:val="B806ABE8E9CB4B069C5B3FAE3AE9C813"/>
    <w:rsid w:val="009F0999"/>
  </w:style>
  <w:style w:type="paragraph" w:customStyle="1" w:styleId="EC8195C2708745A3809CC58681E36CF6">
    <w:name w:val="EC8195C2708745A3809CC58681E36CF6"/>
    <w:rsid w:val="009F0999"/>
  </w:style>
  <w:style w:type="paragraph" w:customStyle="1" w:styleId="E7EEB2D771854CED990BF8A7EB363DA2">
    <w:name w:val="E7EEB2D771854CED990BF8A7EB363DA2"/>
    <w:rsid w:val="009F0999"/>
  </w:style>
  <w:style w:type="paragraph" w:customStyle="1" w:styleId="04259727952D40BCB131464387C54592">
    <w:name w:val="04259727952D40BCB131464387C54592"/>
    <w:rsid w:val="009F0999"/>
  </w:style>
  <w:style w:type="paragraph" w:customStyle="1" w:styleId="72142039EA914212A5732CBEBC2AE2FF">
    <w:name w:val="72142039EA914212A5732CBEBC2AE2FF"/>
    <w:rsid w:val="009F0999"/>
  </w:style>
  <w:style w:type="paragraph" w:customStyle="1" w:styleId="7B7DDD9CE3AE43E5B852D05EBC027EAA">
    <w:name w:val="7B7DDD9CE3AE43E5B852D05EBC027EAA"/>
    <w:rsid w:val="009F0999"/>
  </w:style>
  <w:style w:type="paragraph" w:customStyle="1" w:styleId="572D561BCE9241DFBA26F31751936EE3">
    <w:name w:val="572D561BCE9241DFBA26F31751936EE3"/>
    <w:rsid w:val="009F0999"/>
  </w:style>
  <w:style w:type="paragraph" w:customStyle="1" w:styleId="CC27101E3E434F428185C0D57AF48841">
    <w:name w:val="CC27101E3E434F428185C0D57AF48841"/>
    <w:rsid w:val="009F0999"/>
  </w:style>
  <w:style w:type="paragraph" w:customStyle="1" w:styleId="79FBF2E54B3D4D80A6EE5A58647E1842">
    <w:name w:val="79FBF2E54B3D4D80A6EE5A58647E1842"/>
    <w:rsid w:val="009F0999"/>
  </w:style>
  <w:style w:type="paragraph" w:customStyle="1" w:styleId="BC50305BCBFF471CA59C3FF9BFB0CC7B">
    <w:name w:val="BC50305BCBFF471CA59C3FF9BFB0CC7B"/>
    <w:rsid w:val="009F0999"/>
  </w:style>
  <w:style w:type="paragraph" w:customStyle="1" w:styleId="2499EC95C3704C8EBA1B66CDB4102E84">
    <w:name w:val="2499EC95C3704C8EBA1B66CDB4102E84"/>
    <w:rsid w:val="009F0999"/>
  </w:style>
  <w:style w:type="paragraph" w:customStyle="1" w:styleId="8BC340AB429B4DD89640B3ABBB4E8B67">
    <w:name w:val="8BC340AB429B4DD89640B3ABBB4E8B67"/>
    <w:rsid w:val="009F0999"/>
  </w:style>
  <w:style w:type="paragraph" w:customStyle="1" w:styleId="0B9D9B7E62314F9C8DEF1B545F1AF645">
    <w:name w:val="0B9D9B7E62314F9C8DEF1B545F1AF645"/>
    <w:rsid w:val="009F0999"/>
  </w:style>
  <w:style w:type="paragraph" w:customStyle="1" w:styleId="99C21370CCA34E628B1C21FF9F0ED662">
    <w:name w:val="99C21370CCA34E628B1C21FF9F0ED662"/>
    <w:rsid w:val="009F0999"/>
  </w:style>
  <w:style w:type="paragraph" w:customStyle="1" w:styleId="7972CA86993048CA9508CD2D2A4FA393">
    <w:name w:val="7972CA86993048CA9508CD2D2A4FA393"/>
    <w:rsid w:val="009F0999"/>
  </w:style>
  <w:style w:type="paragraph" w:customStyle="1" w:styleId="67C1531C1799487D9F6463D391935E11">
    <w:name w:val="67C1531C1799487D9F6463D391935E11"/>
    <w:rsid w:val="009F0999"/>
  </w:style>
  <w:style w:type="paragraph" w:customStyle="1" w:styleId="3AB894D7F0CD41DD8965D16A331CDCA0">
    <w:name w:val="3AB894D7F0CD41DD8965D16A331CDCA0"/>
    <w:rsid w:val="009F0999"/>
  </w:style>
  <w:style w:type="paragraph" w:customStyle="1" w:styleId="04F899D9226C46539C76F391B170DB79">
    <w:name w:val="04F899D9226C46539C76F391B170DB79"/>
    <w:rsid w:val="009F0999"/>
  </w:style>
  <w:style w:type="paragraph" w:customStyle="1" w:styleId="A7E43BB67C1A414BB07A9FA04EA94CA2">
    <w:name w:val="A7E43BB67C1A414BB07A9FA04EA94CA2"/>
    <w:rsid w:val="009F0999"/>
  </w:style>
  <w:style w:type="paragraph" w:customStyle="1" w:styleId="60B5349CFD1543F6AE256A55CD7CF436">
    <w:name w:val="60B5349CFD1543F6AE256A55CD7CF436"/>
    <w:rsid w:val="009F0999"/>
  </w:style>
  <w:style w:type="paragraph" w:customStyle="1" w:styleId="6D792A6384624762AC777A2A2D0CF945">
    <w:name w:val="6D792A6384624762AC777A2A2D0CF945"/>
    <w:rsid w:val="009F0999"/>
  </w:style>
  <w:style w:type="paragraph" w:customStyle="1" w:styleId="49B8C9D8A3924DE2A4F46B2B2398127D">
    <w:name w:val="49B8C9D8A3924DE2A4F46B2B2398127D"/>
    <w:rsid w:val="009F0999"/>
  </w:style>
  <w:style w:type="paragraph" w:customStyle="1" w:styleId="C154562AE2B04419927CF3D78CBE8FB7">
    <w:name w:val="C154562AE2B04419927CF3D78CBE8FB7"/>
    <w:rsid w:val="009F0999"/>
  </w:style>
  <w:style w:type="paragraph" w:customStyle="1" w:styleId="21376EE6C4FF453187A73BE69384BAF8">
    <w:name w:val="21376EE6C4FF453187A73BE69384BAF8"/>
    <w:rsid w:val="009F0999"/>
  </w:style>
  <w:style w:type="paragraph" w:customStyle="1" w:styleId="2495781B4950465EA3573DADA8CACDA5">
    <w:name w:val="2495781B4950465EA3573DADA8CACDA5"/>
    <w:rsid w:val="009F0999"/>
  </w:style>
  <w:style w:type="paragraph" w:customStyle="1" w:styleId="D44B252901264DC39BA195B77E1BE6DD">
    <w:name w:val="D44B252901264DC39BA195B77E1BE6DD"/>
    <w:rsid w:val="009F0999"/>
  </w:style>
  <w:style w:type="paragraph" w:customStyle="1" w:styleId="10630E07B9584EE7B1F7A1617EFDAF9F">
    <w:name w:val="10630E07B9584EE7B1F7A1617EFDAF9F"/>
    <w:rsid w:val="009F0999"/>
  </w:style>
  <w:style w:type="paragraph" w:customStyle="1" w:styleId="8F77A45ABF22422B894BB050E1D2CA64">
    <w:name w:val="8F77A45ABF22422B894BB050E1D2CA64"/>
    <w:rsid w:val="009F0999"/>
  </w:style>
  <w:style w:type="paragraph" w:customStyle="1" w:styleId="6D07F92AD87440C6823AB18701E6FB91">
    <w:name w:val="6D07F92AD87440C6823AB18701E6FB91"/>
    <w:rsid w:val="009F0999"/>
  </w:style>
  <w:style w:type="paragraph" w:customStyle="1" w:styleId="D75AC510924B4E62B027F4331C885A0F">
    <w:name w:val="D75AC510924B4E62B027F4331C885A0F"/>
    <w:rsid w:val="009F0999"/>
  </w:style>
  <w:style w:type="paragraph" w:customStyle="1" w:styleId="9533E6C90D0C4F71A000C2519878ECFD">
    <w:name w:val="9533E6C90D0C4F71A000C2519878ECFD"/>
    <w:rsid w:val="009F0999"/>
  </w:style>
  <w:style w:type="paragraph" w:customStyle="1" w:styleId="9C298201CCB5489EB3952A34C164AD09">
    <w:name w:val="9C298201CCB5489EB3952A34C164AD09"/>
    <w:rsid w:val="009F0999"/>
  </w:style>
  <w:style w:type="paragraph" w:customStyle="1" w:styleId="EE28DE3B25984C4982F36562D80269DF">
    <w:name w:val="EE28DE3B25984C4982F36562D80269DF"/>
    <w:rsid w:val="009F0999"/>
  </w:style>
  <w:style w:type="paragraph" w:customStyle="1" w:styleId="BE1CF281AF894C428DB05325BFB82F5E">
    <w:name w:val="BE1CF281AF894C428DB05325BFB82F5E"/>
    <w:rsid w:val="009F0999"/>
  </w:style>
  <w:style w:type="paragraph" w:customStyle="1" w:styleId="B6D1394F368B4FF1850B8676C8746805">
    <w:name w:val="B6D1394F368B4FF1850B8676C8746805"/>
    <w:rsid w:val="009F0999"/>
  </w:style>
  <w:style w:type="paragraph" w:customStyle="1" w:styleId="850E3BF448F94C269B55B8AF8CEFCA14">
    <w:name w:val="850E3BF448F94C269B55B8AF8CEFCA14"/>
    <w:rsid w:val="009F0999"/>
  </w:style>
  <w:style w:type="paragraph" w:customStyle="1" w:styleId="66A1D4AA8AD148ED994DFDF0BE228A01">
    <w:name w:val="66A1D4AA8AD148ED994DFDF0BE228A01"/>
    <w:rsid w:val="009F0999"/>
  </w:style>
  <w:style w:type="paragraph" w:customStyle="1" w:styleId="C2DD2A9A0FA445C69BB8BD55E6DF8A4C">
    <w:name w:val="C2DD2A9A0FA445C69BB8BD55E6DF8A4C"/>
    <w:rsid w:val="009F0999"/>
  </w:style>
  <w:style w:type="paragraph" w:customStyle="1" w:styleId="82C6925FAB58468791131BDE7821AE6D">
    <w:name w:val="82C6925FAB58468791131BDE7821AE6D"/>
    <w:rsid w:val="009F0999"/>
  </w:style>
  <w:style w:type="paragraph" w:customStyle="1" w:styleId="74541FABA6A74F0F91FE07E81A7D2BE5">
    <w:name w:val="74541FABA6A74F0F91FE07E81A7D2BE5"/>
    <w:rsid w:val="009F0999"/>
  </w:style>
  <w:style w:type="paragraph" w:customStyle="1" w:styleId="EB432C857E1747E88C212840ACF09597">
    <w:name w:val="EB432C857E1747E88C212840ACF09597"/>
    <w:rsid w:val="009F0999"/>
  </w:style>
  <w:style w:type="paragraph" w:customStyle="1" w:styleId="D35E9B62A10249A78548EC5BF863D185">
    <w:name w:val="D35E9B62A10249A78548EC5BF863D185"/>
    <w:rsid w:val="009F0999"/>
  </w:style>
  <w:style w:type="paragraph" w:customStyle="1" w:styleId="00D1A34015FE49C39C60AA458712EE9B">
    <w:name w:val="00D1A34015FE49C39C60AA458712EE9B"/>
    <w:rsid w:val="009F0999"/>
  </w:style>
  <w:style w:type="paragraph" w:customStyle="1" w:styleId="D87439B0C525436EBB97004A82196E2F">
    <w:name w:val="D87439B0C525436EBB97004A82196E2F"/>
    <w:rsid w:val="009F0999"/>
  </w:style>
  <w:style w:type="paragraph" w:customStyle="1" w:styleId="F8F4A51A1F5A45ABB4AE855E610CB6F4">
    <w:name w:val="F8F4A51A1F5A45ABB4AE855E610CB6F4"/>
    <w:rsid w:val="009F0999"/>
  </w:style>
  <w:style w:type="paragraph" w:customStyle="1" w:styleId="044C591C35584E8D8CCA20E2DBF13070">
    <w:name w:val="044C591C35584E8D8CCA20E2DBF13070"/>
    <w:rsid w:val="009F0999"/>
  </w:style>
  <w:style w:type="paragraph" w:customStyle="1" w:styleId="44793258AA644E78A195E17896637034">
    <w:name w:val="44793258AA644E78A195E17896637034"/>
    <w:rsid w:val="009F0999"/>
  </w:style>
  <w:style w:type="paragraph" w:customStyle="1" w:styleId="106BB4CFF949438696E3AED373EEBB41">
    <w:name w:val="106BB4CFF949438696E3AED373EEBB41"/>
    <w:rsid w:val="009F0999"/>
  </w:style>
  <w:style w:type="paragraph" w:customStyle="1" w:styleId="A197ED304C75467EA2F958632E118178">
    <w:name w:val="A197ED304C75467EA2F958632E118178"/>
    <w:rsid w:val="009F0999"/>
  </w:style>
  <w:style w:type="paragraph" w:customStyle="1" w:styleId="0A6343ABAAC0450D80743DBB951DDFCB">
    <w:name w:val="0A6343ABAAC0450D80743DBB951DDFCB"/>
    <w:rsid w:val="009F0999"/>
  </w:style>
  <w:style w:type="paragraph" w:customStyle="1" w:styleId="1F7A508E9B1A449C945D540CF7710FF0">
    <w:name w:val="1F7A508E9B1A449C945D540CF7710FF0"/>
    <w:rsid w:val="009F0999"/>
  </w:style>
  <w:style w:type="paragraph" w:customStyle="1" w:styleId="AB77CD12DE93424ABA4EF39D53A556E8">
    <w:name w:val="AB77CD12DE93424ABA4EF39D53A556E8"/>
    <w:rsid w:val="009F0999"/>
  </w:style>
  <w:style w:type="paragraph" w:customStyle="1" w:styleId="B616EB2B8D084F459E6DFCF9C0CE1F76">
    <w:name w:val="B616EB2B8D084F459E6DFCF9C0CE1F76"/>
    <w:rsid w:val="009F0999"/>
  </w:style>
  <w:style w:type="paragraph" w:customStyle="1" w:styleId="6853AB70385443BD83BCFB391E09787E">
    <w:name w:val="6853AB70385443BD83BCFB391E09787E"/>
    <w:rsid w:val="009F0999"/>
  </w:style>
  <w:style w:type="paragraph" w:customStyle="1" w:styleId="34039CB86D3B4982BD430976118C8097">
    <w:name w:val="34039CB86D3B4982BD430976118C8097"/>
    <w:rsid w:val="009F0999"/>
  </w:style>
  <w:style w:type="paragraph" w:customStyle="1" w:styleId="A9C723A8A9CB44DC8E59A93653B9220F">
    <w:name w:val="A9C723A8A9CB44DC8E59A93653B9220F"/>
    <w:rsid w:val="009F0999"/>
  </w:style>
  <w:style w:type="paragraph" w:customStyle="1" w:styleId="334CB54E262E45BA822493BF045FE69D">
    <w:name w:val="334CB54E262E45BA822493BF045FE69D"/>
    <w:rsid w:val="009F0999"/>
  </w:style>
  <w:style w:type="paragraph" w:customStyle="1" w:styleId="B9C8066B704F409F91DCAD6197460515">
    <w:name w:val="B9C8066B704F409F91DCAD6197460515"/>
    <w:rsid w:val="009F0999"/>
  </w:style>
  <w:style w:type="paragraph" w:customStyle="1" w:styleId="7C887CA753514F619B67123A433DC72A">
    <w:name w:val="7C887CA753514F619B67123A433DC72A"/>
    <w:rsid w:val="009F0999"/>
  </w:style>
  <w:style w:type="paragraph" w:customStyle="1" w:styleId="77EC387F779F45789E5189D32C00C702">
    <w:name w:val="77EC387F779F45789E5189D32C00C702"/>
    <w:rsid w:val="009F0999"/>
  </w:style>
  <w:style w:type="paragraph" w:customStyle="1" w:styleId="83B88B1DC3C94C7B9B8D4B1C67E5A714">
    <w:name w:val="83B88B1DC3C94C7B9B8D4B1C67E5A714"/>
    <w:rsid w:val="009F0999"/>
  </w:style>
  <w:style w:type="paragraph" w:customStyle="1" w:styleId="755160137E2A412091545E2778E18FF8">
    <w:name w:val="755160137E2A412091545E2778E18FF8"/>
    <w:rsid w:val="009F0999"/>
  </w:style>
  <w:style w:type="paragraph" w:customStyle="1" w:styleId="DC00298DED834FD7978FECDA04B48FDD">
    <w:name w:val="DC00298DED834FD7978FECDA04B48FDD"/>
    <w:rsid w:val="009F0999"/>
  </w:style>
  <w:style w:type="paragraph" w:customStyle="1" w:styleId="01E7176EBDAC4C939460A2C212B74BAD">
    <w:name w:val="01E7176EBDAC4C939460A2C212B74BAD"/>
    <w:rsid w:val="009F0999"/>
  </w:style>
  <w:style w:type="paragraph" w:customStyle="1" w:styleId="9DF0B0C6F9F4467FAA63B12BE547CA3C">
    <w:name w:val="9DF0B0C6F9F4467FAA63B12BE547CA3C"/>
    <w:rsid w:val="009F0999"/>
  </w:style>
  <w:style w:type="paragraph" w:customStyle="1" w:styleId="C8C6B3C84528485ABAE6132B200FB4DC">
    <w:name w:val="C8C6B3C84528485ABAE6132B200FB4DC"/>
    <w:rsid w:val="009F0999"/>
  </w:style>
  <w:style w:type="paragraph" w:customStyle="1" w:styleId="928F4009D958491393BBDF345F6FAB81">
    <w:name w:val="928F4009D958491393BBDF345F6FAB81"/>
    <w:rsid w:val="009F0999"/>
  </w:style>
  <w:style w:type="paragraph" w:customStyle="1" w:styleId="4B81C85708774CB6B947F47D0C7732BC">
    <w:name w:val="4B81C85708774CB6B947F47D0C7732BC"/>
    <w:rsid w:val="009F0999"/>
  </w:style>
  <w:style w:type="paragraph" w:customStyle="1" w:styleId="9611D7B1F972483FBDABA4A898F8EBCB">
    <w:name w:val="9611D7B1F972483FBDABA4A898F8EBCB"/>
    <w:rsid w:val="009F0999"/>
  </w:style>
  <w:style w:type="paragraph" w:customStyle="1" w:styleId="567DAC24B0BA45E0AAE816AA7337DDD8">
    <w:name w:val="567DAC24B0BA45E0AAE816AA7337DDD8"/>
    <w:rsid w:val="009F0999"/>
  </w:style>
  <w:style w:type="paragraph" w:customStyle="1" w:styleId="7C504931FD7B42A8850CEED3AA8A601B">
    <w:name w:val="7C504931FD7B42A8850CEED3AA8A601B"/>
    <w:rsid w:val="009F0999"/>
  </w:style>
  <w:style w:type="paragraph" w:customStyle="1" w:styleId="B10AB36A35A0468C9C64B91317647841">
    <w:name w:val="B10AB36A35A0468C9C64B91317647841"/>
    <w:rsid w:val="009F0999"/>
  </w:style>
  <w:style w:type="paragraph" w:customStyle="1" w:styleId="1A0432C909BD4E1799B2DB3CD5ECEF23">
    <w:name w:val="1A0432C909BD4E1799B2DB3CD5ECEF23"/>
    <w:rsid w:val="009F0999"/>
  </w:style>
  <w:style w:type="paragraph" w:customStyle="1" w:styleId="A3C1CDF9D1FA4F5BAE1FB240EC7CE13E">
    <w:name w:val="A3C1CDF9D1FA4F5BAE1FB240EC7CE13E"/>
    <w:rsid w:val="009F0999"/>
  </w:style>
  <w:style w:type="paragraph" w:customStyle="1" w:styleId="B1C1856B5B7649FC9B998449E4A5F4F1">
    <w:name w:val="B1C1856B5B7649FC9B998449E4A5F4F1"/>
    <w:rsid w:val="009F0999"/>
  </w:style>
  <w:style w:type="paragraph" w:customStyle="1" w:styleId="FEEE89538C4E417183B69571815851C9">
    <w:name w:val="FEEE89538C4E417183B69571815851C9"/>
    <w:rsid w:val="009F0999"/>
  </w:style>
  <w:style w:type="paragraph" w:customStyle="1" w:styleId="7A03F4B1B82642129AA8D973B6605FBC">
    <w:name w:val="7A03F4B1B82642129AA8D973B6605FBC"/>
    <w:rsid w:val="009F0999"/>
  </w:style>
  <w:style w:type="paragraph" w:customStyle="1" w:styleId="64F9FEAD78AD4D4BA596D71C7FD2E3D8">
    <w:name w:val="64F9FEAD78AD4D4BA596D71C7FD2E3D8"/>
    <w:rsid w:val="009F0999"/>
  </w:style>
  <w:style w:type="paragraph" w:customStyle="1" w:styleId="932EA842CA014D81A5D4085CC9FF25F0">
    <w:name w:val="932EA842CA014D81A5D4085CC9FF25F0"/>
    <w:rsid w:val="009F0999"/>
  </w:style>
  <w:style w:type="paragraph" w:customStyle="1" w:styleId="3347F8A2DF084D4DA2ABAA0F759E9ABF">
    <w:name w:val="3347F8A2DF084D4DA2ABAA0F759E9ABF"/>
    <w:rsid w:val="009F0999"/>
  </w:style>
  <w:style w:type="paragraph" w:customStyle="1" w:styleId="2BD002BF792647959693B960F69BCB5E">
    <w:name w:val="2BD002BF792647959693B960F69BCB5E"/>
    <w:rsid w:val="009F0999"/>
  </w:style>
  <w:style w:type="paragraph" w:customStyle="1" w:styleId="B64DEF08EC3E4A87BB05FBACC4D97E17">
    <w:name w:val="B64DEF08EC3E4A87BB05FBACC4D97E17"/>
    <w:rsid w:val="009F0999"/>
  </w:style>
  <w:style w:type="paragraph" w:customStyle="1" w:styleId="1CAE574D357A4A5A892CA3769A239BF1">
    <w:name w:val="1CAE574D357A4A5A892CA3769A239BF1"/>
    <w:rsid w:val="009F0999"/>
  </w:style>
  <w:style w:type="paragraph" w:customStyle="1" w:styleId="DB2467163D0B43278EB3A02FE836C30A">
    <w:name w:val="DB2467163D0B43278EB3A02FE836C30A"/>
    <w:rsid w:val="009F0999"/>
  </w:style>
  <w:style w:type="paragraph" w:customStyle="1" w:styleId="1693DCB5789F4672BBB9F864BFA280CE">
    <w:name w:val="1693DCB5789F4672BBB9F864BFA280CE"/>
    <w:rsid w:val="009F0999"/>
  </w:style>
  <w:style w:type="paragraph" w:customStyle="1" w:styleId="5189ED1607024391B3CA03BA537042B1">
    <w:name w:val="5189ED1607024391B3CA03BA537042B1"/>
    <w:rsid w:val="009F0999"/>
  </w:style>
  <w:style w:type="paragraph" w:customStyle="1" w:styleId="2ECC5477F1864C559ECCEB0D7D338B81">
    <w:name w:val="2ECC5477F1864C559ECCEB0D7D338B81"/>
    <w:rsid w:val="009F0999"/>
  </w:style>
  <w:style w:type="paragraph" w:customStyle="1" w:styleId="AE3EF4F5FACE4F8D8908B226EF4294D5">
    <w:name w:val="AE3EF4F5FACE4F8D8908B226EF4294D5"/>
    <w:rsid w:val="009F0999"/>
  </w:style>
  <w:style w:type="paragraph" w:customStyle="1" w:styleId="0EF3E873452B455FA5C353AEA81CE0C0">
    <w:name w:val="0EF3E873452B455FA5C353AEA81CE0C0"/>
    <w:rsid w:val="009F0999"/>
  </w:style>
  <w:style w:type="paragraph" w:customStyle="1" w:styleId="D1E8B52CC5874D018A98C41255A03765">
    <w:name w:val="D1E8B52CC5874D018A98C41255A03765"/>
    <w:rsid w:val="009F0999"/>
  </w:style>
  <w:style w:type="paragraph" w:customStyle="1" w:styleId="6998FAFC0C24447A9C02FBB32F88E5AA">
    <w:name w:val="6998FAFC0C24447A9C02FBB32F88E5AA"/>
    <w:rsid w:val="009F0999"/>
  </w:style>
  <w:style w:type="paragraph" w:customStyle="1" w:styleId="13C0A84B872E41D789778616A3A60B18">
    <w:name w:val="13C0A84B872E41D789778616A3A60B18"/>
    <w:rsid w:val="009F0999"/>
  </w:style>
  <w:style w:type="paragraph" w:customStyle="1" w:styleId="85E5980F160545A8800B02C8FF4F3B5B">
    <w:name w:val="85E5980F160545A8800B02C8FF4F3B5B"/>
    <w:rsid w:val="009F0999"/>
  </w:style>
  <w:style w:type="paragraph" w:customStyle="1" w:styleId="D66D530A0591411285AB653B1BD48F6F">
    <w:name w:val="D66D530A0591411285AB653B1BD48F6F"/>
    <w:rsid w:val="009F0999"/>
  </w:style>
  <w:style w:type="paragraph" w:customStyle="1" w:styleId="569AD3776D5144A29B354215E96A12DE">
    <w:name w:val="569AD3776D5144A29B354215E96A12DE"/>
    <w:rsid w:val="009F0999"/>
  </w:style>
  <w:style w:type="paragraph" w:customStyle="1" w:styleId="701BAFE64264436BBEA14A8BFB203B88">
    <w:name w:val="701BAFE64264436BBEA14A8BFB203B88"/>
    <w:rsid w:val="009F0999"/>
  </w:style>
  <w:style w:type="paragraph" w:customStyle="1" w:styleId="5EBFD33F59E943EAA6DC0F2C7F9A778E">
    <w:name w:val="5EBFD33F59E943EAA6DC0F2C7F9A778E"/>
    <w:rsid w:val="009F0999"/>
  </w:style>
  <w:style w:type="paragraph" w:customStyle="1" w:styleId="CFB8707B8881498FA675CB7FFC4DEFD3">
    <w:name w:val="CFB8707B8881498FA675CB7FFC4DEFD3"/>
    <w:rsid w:val="009F0999"/>
  </w:style>
  <w:style w:type="paragraph" w:customStyle="1" w:styleId="72E36640DA194276ACD9EDBD98D52647">
    <w:name w:val="72E36640DA194276ACD9EDBD98D52647"/>
    <w:rsid w:val="009F0999"/>
  </w:style>
  <w:style w:type="paragraph" w:customStyle="1" w:styleId="E794DBFD31D34089BD5D86B80647C31A">
    <w:name w:val="E794DBFD31D34089BD5D86B80647C31A"/>
    <w:rsid w:val="009F0999"/>
  </w:style>
  <w:style w:type="paragraph" w:customStyle="1" w:styleId="6296C2623B464ABFB2D512C19AE2C088">
    <w:name w:val="6296C2623B464ABFB2D512C19AE2C088"/>
    <w:rsid w:val="009F0999"/>
  </w:style>
  <w:style w:type="paragraph" w:customStyle="1" w:styleId="E263618384974896812047D0028F5FB4">
    <w:name w:val="E263618384974896812047D0028F5FB4"/>
    <w:rsid w:val="009F0999"/>
  </w:style>
  <w:style w:type="paragraph" w:customStyle="1" w:styleId="74641B956F0B457389A50529138AE620">
    <w:name w:val="74641B956F0B457389A50529138AE620"/>
    <w:rsid w:val="009F0999"/>
  </w:style>
  <w:style w:type="paragraph" w:customStyle="1" w:styleId="A9950DDEA5CE4CCA900D77ECD240BAC8">
    <w:name w:val="A9950DDEA5CE4CCA900D77ECD240BAC8"/>
    <w:rsid w:val="009F0999"/>
  </w:style>
  <w:style w:type="paragraph" w:customStyle="1" w:styleId="B75CA0DF21F3494784FD692A00DF1F2F">
    <w:name w:val="B75CA0DF21F3494784FD692A00DF1F2F"/>
    <w:rsid w:val="009F0999"/>
  </w:style>
  <w:style w:type="paragraph" w:customStyle="1" w:styleId="929A7EE7356E4646A55712B173E5F4CF">
    <w:name w:val="929A7EE7356E4646A55712B173E5F4CF"/>
    <w:rsid w:val="009F0999"/>
  </w:style>
  <w:style w:type="paragraph" w:customStyle="1" w:styleId="B0A016BE23CE4D0898DB9994BC480D91">
    <w:name w:val="B0A016BE23CE4D0898DB9994BC480D91"/>
    <w:rsid w:val="009F0999"/>
  </w:style>
  <w:style w:type="paragraph" w:customStyle="1" w:styleId="B258F7DFA76C42DE81B103FA4C87C3D5">
    <w:name w:val="B258F7DFA76C42DE81B103FA4C87C3D5"/>
    <w:rsid w:val="009F0999"/>
  </w:style>
  <w:style w:type="paragraph" w:customStyle="1" w:styleId="761368E4157B4532B34DD07DFD9FAA57">
    <w:name w:val="761368E4157B4532B34DD07DFD9FAA57"/>
    <w:rsid w:val="009F0999"/>
  </w:style>
  <w:style w:type="paragraph" w:customStyle="1" w:styleId="F5A51F7EB81149E7AF423D2A40CC1C1C">
    <w:name w:val="F5A51F7EB81149E7AF423D2A40CC1C1C"/>
    <w:rsid w:val="009F0999"/>
  </w:style>
  <w:style w:type="paragraph" w:customStyle="1" w:styleId="87653E34CBBE444F8F95EB50179462DC">
    <w:name w:val="87653E34CBBE444F8F95EB50179462DC"/>
    <w:rsid w:val="009F0999"/>
  </w:style>
  <w:style w:type="paragraph" w:customStyle="1" w:styleId="E64E7741FF3C4D20A1D097040BD1CEE7">
    <w:name w:val="E64E7741FF3C4D20A1D097040BD1CEE7"/>
    <w:rsid w:val="009F0999"/>
  </w:style>
  <w:style w:type="paragraph" w:customStyle="1" w:styleId="0FC0B37850E542E89B6166DB48C8619D">
    <w:name w:val="0FC0B37850E542E89B6166DB48C8619D"/>
    <w:rsid w:val="009F0999"/>
  </w:style>
  <w:style w:type="paragraph" w:customStyle="1" w:styleId="426C900E70034C0AA4FEAB161CDD7766">
    <w:name w:val="426C900E70034C0AA4FEAB161CDD7766"/>
    <w:rsid w:val="009F0999"/>
  </w:style>
  <w:style w:type="paragraph" w:customStyle="1" w:styleId="B622A90A5DEE4056BB1E05D2DE4D501C">
    <w:name w:val="B622A90A5DEE4056BB1E05D2DE4D501C"/>
    <w:rsid w:val="009F0999"/>
  </w:style>
  <w:style w:type="paragraph" w:customStyle="1" w:styleId="CB88A95C66584E67858645D7937311E1">
    <w:name w:val="CB88A95C66584E67858645D7937311E1"/>
    <w:rsid w:val="009F0999"/>
  </w:style>
  <w:style w:type="paragraph" w:customStyle="1" w:styleId="77B36B14EC9F4DCBAE754CDD77CFE737">
    <w:name w:val="77B36B14EC9F4DCBAE754CDD77CFE737"/>
    <w:rsid w:val="009F0999"/>
  </w:style>
  <w:style w:type="paragraph" w:customStyle="1" w:styleId="AFD60A0BA56C4710BFAA105A148543BF">
    <w:name w:val="AFD60A0BA56C4710BFAA105A148543BF"/>
    <w:rsid w:val="009F0999"/>
  </w:style>
  <w:style w:type="paragraph" w:customStyle="1" w:styleId="5672813B3EC24F0AB2B022D6E99E965B">
    <w:name w:val="5672813B3EC24F0AB2B022D6E99E965B"/>
    <w:rsid w:val="009F0999"/>
  </w:style>
  <w:style w:type="paragraph" w:customStyle="1" w:styleId="13A3CD97CC64404CA4340371D2999B6D">
    <w:name w:val="13A3CD97CC64404CA4340371D2999B6D"/>
    <w:rsid w:val="009F0999"/>
  </w:style>
  <w:style w:type="paragraph" w:customStyle="1" w:styleId="B60D3CC728AD48388A34388ADEE1C729">
    <w:name w:val="B60D3CC728AD48388A34388ADEE1C729"/>
    <w:rsid w:val="009F0999"/>
  </w:style>
  <w:style w:type="paragraph" w:customStyle="1" w:styleId="CF87C2295A8D445B8DD13E95ED21C4DB">
    <w:name w:val="CF87C2295A8D445B8DD13E95ED21C4DB"/>
    <w:rsid w:val="009F0999"/>
  </w:style>
  <w:style w:type="paragraph" w:customStyle="1" w:styleId="790CF15AB5E9401B936C95E0656D907F">
    <w:name w:val="790CF15AB5E9401B936C95E0656D907F"/>
    <w:rsid w:val="009F0999"/>
  </w:style>
  <w:style w:type="paragraph" w:customStyle="1" w:styleId="2C277A80219D4EAA975667F851997E0A">
    <w:name w:val="2C277A80219D4EAA975667F851997E0A"/>
    <w:rsid w:val="009F0999"/>
  </w:style>
  <w:style w:type="paragraph" w:customStyle="1" w:styleId="79280E5058134866B7820D6B813924C4">
    <w:name w:val="79280E5058134866B7820D6B813924C4"/>
    <w:rsid w:val="009F0999"/>
  </w:style>
  <w:style w:type="paragraph" w:customStyle="1" w:styleId="6E417F78E6FC4369900CDB94FC698697">
    <w:name w:val="6E417F78E6FC4369900CDB94FC698697"/>
    <w:rsid w:val="009F0999"/>
  </w:style>
  <w:style w:type="paragraph" w:customStyle="1" w:styleId="4804574706BF4198BFD5795DE5B89B5F">
    <w:name w:val="4804574706BF4198BFD5795DE5B89B5F"/>
    <w:rsid w:val="009F0999"/>
  </w:style>
  <w:style w:type="paragraph" w:customStyle="1" w:styleId="6B0DB686B3F14FF7A48F1CA59A6D1DE2">
    <w:name w:val="6B0DB686B3F14FF7A48F1CA59A6D1DE2"/>
    <w:rsid w:val="009F0999"/>
  </w:style>
  <w:style w:type="paragraph" w:customStyle="1" w:styleId="49DE7E3DCAB446E3ABC2F9B886950D8A">
    <w:name w:val="49DE7E3DCAB446E3ABC2F9B886950D8A"/>
    <w:rsid w:val="009F0999"/>
  </w:style>
  <w:style w:type="paragraph" w:customStyle="1" w:styleId="4EC182891605489487DDD8D70E69CF46">
    <w:name w:val="4EC182891605489487DDD8D70E69CF46"/>
    <w:rsid w:val="009F0999"/>
  </w:style>
  <w:style w:type="paragraph" w:customStyle="1" w:styleId="6417F6D9C6FB4155B1BAE189E12D1D39">
    <w:name w:val="6417F6D9C6FB4155B1BAE189E12D1D39"/>
    <w:rsid w:val="009F0999"/>
  </w:style>
  <w:style w:type="paragraph" w:customStyle="1" w:styleId="3222558D9A304153AB94B082FCEC3DDB">
    <w:name w:val="3222558D9A304153AB94B082FCEC3DDB"/>
    <w:rsid w:val="009F0999"/>
  </w:style>
  <w:style w:type="paragraph" w:customStyle="1" w:styleId="AAD7EB3719E641DD9B2F7C2B6BB1F0DE">
    <w:name w:val="AAD7EB3719E641DD9B2F7C2B6BB1F0DE"/>
    <w:rsid w:val="009F0999"/>
  </w:style>
  <w:style w:type="paragraph" w:customStyle="1" w:styleId="708A9324A19C478B8B75A70BC01A040E">
    <w:name w:val="708A9324A19C478B8B75A70BC01A040E"/>
    <w:rsid w:val="009F0999"/>
  </w:style>
  <w:style w:type="paragraph" w:customStyle="1" w:styleId="46EA29E71F6F484881717597E0CB7D0F">
    <w:name w:val="46EA29E71F6F484881717597E0CB7D0F"/>
    <w:rsid w:val="009F0999"/>
  </w:style>
  <w:style w:type="paragraph" w:customStyle="1" w:styleId="82F53B5413454C25A6EB1D2C4B893270">
    <w:name w:val="82F53B5413454C25A6EB1D2C4B893270"/>
    <w:rsid w:val="009F0999"/>
  </w:style>
  <w:style w:type="paragraph" w:customStyle="1" w:styleId="4034A105236246879509ACFEC1A57C57">
    <w:name w:val="4034A105236246879509ACFEC1A57C57"/>
    <w:rsid w:val="009F0999"/>
  </w:style>
  <w:style w:type="paragraph" w:customStyle="1" w:styleId="18E0782C0F874C87810B7207948F0B62">
    <w:name w:val="18E0782C0F874C87810B7207948F0B62"/>
    <w:rsid w:val="009F0999"/>
  </w:style>
  <w:style w:type="paragraph" w:customStyle="1" w:styleId="9CB5B7AFEAA04CF5AF0E782262FA35A8">
    <w:name w:val="9CB5B7AFEAA04CF5AF0E782262FA35A8"/>
    <w:rsid w:val="009F0999"/>
  </w:style>
  <w:style w:type="paragraph" w:customStyle="1" w:styleId="CDB20649E3734CFC9962EBACDB587934">
    <w:name w:val="CDB20649E3734CFC9962EBACDB587934"/>
    <w:rsid w:val="009F0999"/>
  </w:style>
  <w:style w:type="paragraph" w:customStyle="1" w:styleId="7849E01AC5B848499F7E8C1C0F7865F6">
    <w:name w:val="7849E01AC5B848499F7E8C1C0F7865F6"/>
    <w:rsid w:val="009F0999"/>
  </w:style>
  <w:style w:type="paragraph" w:customStyle="1" w:styleId="6720BF6165A746DCBCD534CC3BD3D4E7">
    <w:name w:val="6720BF6165A746DCBCD534CC3BD3D4E7"/>
    <w:rsid w:val="009F0999"/>
  </w:style>
  <w:style w:type="paragraph" w:customStyle="1" w:styleId="92FC2BDAB3324B5BBC1CCB3A9F098D49">
    <w:name w:val="92FC2BDAB3324B5BBC1CCB3A9F098D49"/>
    <w:rsid w:val="009F0999"/>
  </w:style>
  <w:style w:type="paragraph" w:customStyle="1" w:styleId="C94F3EC775814153951279C46350E553">
    <w:name w:val="C94F3EC775814153951279C46350E553"/>
    <w:rsid w:val="009F0999"/>
  </w:style>
  <w:style w:type="paragraph" w:customStyle="1" w:styleId="BDA263CF59994D459E3F4E12D553D340">
    <w:name w:val="BDA263CF59994D459E3F4E12D553D340"/>
    <w:rsid w:val="009F0999"/>
  </w:style>
  <w:style w:type="paragraph" w:customStyle="1" w:styleId="8CF5EEBDEA8B41DE80D0A7E95610B97A">
    <w:name w:val="8CF5EEBDEA8B41DE80D0A7E95610B97A"/>
    <w:rsid w:val="009F0999"/>
  </w:style>
  <w:style w:type="paragraph" w:customStyle="1" w:styleId="272D817899D0435C9B64AB8C72369712">
    <w:name w:val="272D817899D0435C9B64AB8C72369712"/>
    <w:rsid w:val="009F0999"/>
  </w:style>
  <w:style w:type="paragraph" w:customStyle="1" w:styleId="25BC75AC791147A387B2A0CFF970C723">
    <w:name w:val="25BC75AC791147A387B2A0CFF970C723"/>
    <w:rsid w:val="009F0999"/>
  </w:style>
  <w:style w:type="paragraph" w:customStyle="1" w:styleId="EB39862A657446C5A96596B12DE2AED6">
    <w:name w:val="EB39862A657446C5A96596B12DE2AED6"/>
    <w:rsid w:val="009F0999"/>
  </w:style>
  <w:style w:type="paragraph" w:customStyle="1" w:styleId="CEB2B890CC114D13A7BF13FCCF78A09B">
    <w:name w:val="CEB2B890CC114D13A7BF13FCCF78A09B"/>
    <w:rsid w:val="009F0999"/>
  </w:style>
  <w:style w:type="paragraph" w:customStyle="1" w:styleId="C60677F621C943679EF2E8928A074BEF">
    <w:name w:val="C60677F621C943679EF2E8928A074BEF"/>
    <w:rsid w:val="009F0999"/>
  </w:style>
  <w:style w:type="paragraph" w:customStyle="1" w:styleId="1169CD99D54C44668D975A815470E6F8">
    <w:name w:val="1169CD99D54C44668D975A815470E6F8"/>
    <w:rsid w:val="009F0999"/>
  </w:style>
  <w:style w:type="paragraph" w:customStyle="1" w:styleId="2BAEB0F1D0DB45789E8111C992F401BE">
    <w:name w:val="2BAEB0F1D0DB45789E8111C992F401BE"/>
    <w:rsid w:val="009F0999"/>
  </w:style>
  <w:style w:type="paragraph" w:customStyle="1" w:styleId="8E171DFB95134C3D9B8DC64A6852BAED">
    <w:name w:val="8E171DFB95134C3D9B8DC64A6852BAED"/>
    <w:rsid w:val="009F0999"/>
  </w:style>
  <w:style w:type="paragraph" w:customStyle="1" w:styleId="A61DA98422904C389482F987FAEB0BFB">
    <w:name w:val="A61DA98422904C389482F987FAEB0BFB"/>
    <w:rsid w:val="009F0999"/>
  </w:style>
  <w:style w:type="paragraph" w:customStyle="1" w:styleId="7A9AB40B74E54E2A8432B743FCCF90FB">
    <w:name w:val="7A9AB40B74E54E2A8432B743FCCF90FB"/>
    <w:rsid w:val="009F0999"/>
  </w:style>
  <w:style w:type="paragraph" w:customStyle="1" w:styleId="9C40ADD6374741DE805B53A5B29D127A">
    <w:name w:val="9C40ADD6374741DE805B53A5B29D127A"/>
    <w:rsid w:val="009F0999"/>
  </w:style>
  <w:style w:type="paragraph" w:customStyle="1" w:styleId="35947D6C21054DC290AB68DBA7F296A1">
    <w:name w:val="35947D6C21054DC290AB68DBA7F296A1"/>
    <w:rsid w:val="009F0999"/>
  </w:style>
  <w:style w:type="paragraph" w:customStyle="1" w:styleId="BD5430B2C1894280AD41CB9DA853CA10">
    <w:name w:val="BD5430B2C1894280AD41CB9DA853CA10"/>
    <w:rsid w:val="009F0999"/>
  </w:style>
  <w:style w:type="paragraph" w:customStyle="1" w:styleId="28C286EBA54C4522A323B22C154F86CC">
    <w:name w:val="28C286EBA54C4522A323B22C154F86CC"/>
    <w:rsid w:val="009F0999"/>
  </w:style>
  <w:style w:type="paragraph" w:customStyle="1" w:styleId="3C1655D7262D4B6986CEBA81ED2BFD94">
    <w:name w:val="3C1655D7262D4B6986CEBA81ED2BFD94"/>
    <w:rsid w:val="009F0999"/>
  </w:style>
  <w:style w:type="paragraph" w:customStyle="1" w:styleId="D2972034B0DD4FC29A76A2F9F587B1AB">
    <w:name w:val="D2972034B0DD4FC29A76A2F9F587B1AB"/>
    <w:rsid w:val="009F0999"/>
  </w:style>
  <w:style w:type="paragraph" w:customStyle="1" w:styleId="537BA1C1A71642BB856290B077714ACB">
    <w:name w:val="537BA1C1A71642BB856290B077714ACB"/>
    <w:rsid w:val="009F0999"/>
  </w:style>
  <w:style w:type="paragraph" w:customStyle="1" w:styleId="B36FD18A867446378372F4B184342601">
    <w:name w:val="B36FD18A867446378372F4B184342601"/>
    <w:rsid w:val="009F0999"/>
  </w:style>
  <w:style w:type="paragraph" w:customStyle="1" w:styleId="FEDF2F18F2794A65B5E062875994DCAC">
    <w:name w:val="FEDF2F18F2794A65B5E062875994DCAC"/>
    <w:rsid w:val="009F0999"/>
  </w:style>
  <w:style w:type="paragraph" w:customStyle="1" w:styleId="4AEB7C6BCE7B456B91D4539D6457D862">
    <w:name w:val="4AEB7C6BCE7B456B91D4539D6457D862"/>
    <w:rsid w:val="009F0999"/>
  </w:style>
  <w:style w:type="paragraph" w:customStyle="1" w:styleId="6342A46B9FB0485CBCE254B31924953D">
    <w:name w:val="6342A46B9FB0485CBCE254B31924953D"/>
    <w:rsid w:val="009F0999"/>
  </w:style>
  <w:style w:type="paragraph" w:customStyle="1" w:styleId="3BBF23EDCC104753AA620B586D807684">
    <w:name w:val="3BBF23EDCC104753AA620B586D807684"/>
    <w:rsid w:val="009F0999"/>
  </w:style>
  <w:style w:type="paragraph" w:customStyle="1" w:styleId="B4AD318D728C4E20A17279A3D071CC1B">
    <w:name w:val="B4AD318D728C4E20A17279A3D071CC1B"/>
    <w:rsid w:val="009F0999"/>
  </w:style>
  <w:style w:type="paragraph" w:customStyle="1" w:styleId="2F5D96A9F34348F4BE4FDC73DF335367">
    <w:name w:val="2F5D96A9F34348F4BE4FDC73DF335367"/>
    <w:rsid w:val="009F0999"/>
  </w:style>
  <w:style w:type="paragraph" w:customStyle="1" w:styleId="FF4A39CE25BF41C58DF8135128021EB0">
    <w:name w:val="FF4A39CE25BF41C58DF8135128021EB0"/>
    <w:rsid w:val="009F0999"/>
  </w:style>
  <w:style w:type="paragraph" w:customStyle="1" w:styleId="C30C535BF4E046AFA7FBE72C5F3EEF67">
    <w:name w:val="C30C535BF4E046AFA7FBE72C5F3EEF67"/>
    <w:rsid w:val="009F0999"/>
  </w:style>
  <w:style w:type="paragraph" w:customStyle="1" w:styleId="D1F0E512EBF1487C985D2C5AA95C5E8B">
    <w:name w:val="D1F0E512EBF1487C985D2C5AA95C5E8B"/>
    <w:rsid w:val="009F0999"/>
  </w:style>
  <w:style w:type="paragraph" w:customStyle="1" w:styleId="97F4FD0A21B545B180B85641F058A474">
    <w:name w:val="97F4FD0A21B545B180B85641F058A474"/>
    <w:rsid w:val="009F0999"/>
  </w:style>
  <w:style w:type="paragraph" w:customStyle="1" w:styleId="9B76A5B86A0D478C87C355F1F97A33D0">
    <w:name w:val="9B76A5B86A0D478C87C355F1F97A33D0"/>
    <w:rsid w:val="009F0999"/>
  </w:style>
  <w:style w:type="paragraph" w:customStyle="1" w:styleId="AEA8DD0442D340A685C60864DA871444">
    <w:name w:val="AEA8DD0442D340A685C60864DA871444"/>
    <w:rsid w:val="009F0999"/>
  </w:style>
  <w:style w:type="paragraph" w:customStyle="1" w:styleId="B9AD688347314A8A8B38A480833636CA">
    <w:name w:val="B9AD688347314A8A8B38A480833636CA"/>
    <w:rsid w:val="009F0999"/>
  </w:style>
  <w:style w:type="paragraph" w:customStyle="1" w:styleId="76D4F6810C974E6CB5A41E77FE0CD0BE">
    <w:name w:val="76D4F6810C974E6CB5A41E77FE0CD0BE"/>
    <w:rsid w:val="009F0999"/>
  </w:style>
  <w:style w:type="paragraph" w:customStyle="1" w:styleId="FAC2ACC071044B2C9F6E7C6AAE9A99C7">
    <w:name w:val="FAC2ACC071044B2C9F6E7C6AAE9A99C7"/>
    <w:rsid w:val="009F0999"/>
  </w:style>
  <w:style w:type="paragraph" w:customStyle="1" w:styleId="A2CEAAA3B243468B89A05836C3C5F730">
    <w:name w:val="A2CEAAA3B243468B89A05836C3C5F730"/>
    <w:rsid w:val="009F0999"/>
  </w:style>
  <w:style w:type="paragraph" w:customStyle="1" w:styleId="3F865BCB65EF433E811382CA256F67E0">
    <w:name w:val="3F865BCB65EF433E811382CA256F67E0"/>
    <w:rsid w:val="009F0999"/>
  </w:style>
  <w:style w:type="paragraph" w:customStyle="1" w:styleId="153953B0680149EEAC99599D960C6DD6">
    <w:name w:val="153953B0680149EEAC99599D960C6DD6"/>
    <w:rsid w:val="009F0999"/>
  </w:style>
  <w:style w:type="paragraph" w:customStyle="1" w:styleId="FAEC39C38F9D4B70A7B204E0B6999BB8">
    <w:name w:val="FAEC39C38F9D4B70A7B204E0B6999BB8"/>
    <w:rsid w:val="009F0999"/>
  </w:style>
  <w:style w:type="paragraph" w:customStyle="1" w:styleId="83D2EE5432F74DDDBE6950C9F04B997E">
    <w:name w:val="83D2EE5432F74DDDBE6950C9F04B997E"/>
    <w:rsid w:val="009F0999"/>
  </w:style>
  <w:style w:type="paragraph" w:customStyle="1" w:styleId="43818F64EF8F4A26889F6E90348C382E">
    <w:name w:val="43818F64EF8F4A26889F6E90348C382E"/>
    <w:rsid w:val="009F0999"/>
  </w:style>
  <w:style w:type="paragraph" w:customStyle="1" w:styleId="1F536AE9229E4A8097DBF26D05DA3D00">
    <w:name w:val="1F536AE9229E4A8097DBF26D05DA3D00"/>
    <w:rsid w:val="009F0999"/>
  </w:style>
  <w:style w:type="paragraph" w:customStyle="1" w:styleId="DEEB2E3B846C420187B40E2FB51D6F46">
    <w:name w:val="DEEB2E3B846C420187B40E2FB51D6F46"/>
    <w:rsid w:val="009F0999"/>
  </w:style>
  <w:style w:type="paragraph" w:customStyle="1" w:styleId="BFE3A675C0CC4900A07C2D2FFDC79932">
    <w:name w:val="BFE3A675C0CC4900A07C2D2FFDC79932"/>
    <w:rsid w:val="009F0999"/>
  </w:style>
  <w:style w:type="paragraph" w:customStyle="1" w:styleId="4A4EA6BF45D94707ADD5CD206DCF8CB8">
    <w:name w:val="4A4EA6BF45D94707ADD5CD206DCF8CB8"/>
    <w:rsid w:val="009F0999"/>
  </w:style>
  <w:style w:type="paragraph" w:customStyle="1" w:styleId="82FBA094C9B2434FAE89EF78CF5F210D">
    <w:name w:val="82FBA094C9B2434FAE89EF78CF5F210D"/>
    <w:rsid w:val="009F0999"/>
  </w:style>
  <w:style w:type="paragraph" w:customStyle="1" w:styleId="881EE4E5A6844D1587E2C57BB4237316">
    <w:name w:val="881EE4E5A6844D1587E2C57BB4237316"/>
    <w:rsid w:val="009F0999"/>
  </w:style>
  <w:style w:type="paragraph" w:customStyle="1" w:styleId="F50BDFD405FC457A9C5169B477773612">
    <w:name w:val="F50BDFD405FC457A9C5169B477773612"/>
    <w:rsid w:val="009F0999"/>
  </w:style>
  <w:style w:type="paragraph" w:customStyle="1" w:styleId="BC548C05710A48B6BA2D28A134718A52">
    <w:name w:val="BC548C05710A48B6BA2D28A134718A52"/>
    <w:rsid w:val="009F0999"/>
  </w:style>
  <w:style w:type="paragraph" w:customStyle="1" w:styleId="70AD3007FAAA47B19AED4D8FAAD184D8">
    <w:name w:val="70AD3007FAAA47B19AED4D8FAAD184D8"/>
    <w:rsid w:val="009F0999"/>
  </w:style>
  <w:style w:type="paragraph" w:customStyle="1" w:styleId="7D46AC6A403D44C89712925A45A8FAC6">
    <w:name w:val="7D46AC6A403D44C89712925A45A8FAC6"/>
    <w:rsid w:val="009F0999"/>
  </w:style>
  <w:style w:type="paragraph" w:customStyle="1" w:styleId="DD05DEDD40DB4FC8A513E5DFADF9C95C">
    <w:name w:val="DD05DEDD40DB4FC8A513E5DFADF9C95C"/>
    <w:rsid w:val="009F0999"/>
  </w:style>
  <w:style w:type="paragraph" w:customStyle="1" w:styleId="C210DC612C58480FA3599D14F81DCF73">
    <w:name w:val="C210DC612C58480FA3599D14F81DCF73"/>
    <w:rsid w:val="009F0999"/>
  </w:style>
  <w:style w:type="paragraph" w:customStyle="1" w:styleId="30D280B4CB98462F81DCB4F9291891F0">
    <w:name w:val="30D280B4CB98462F81DCB4F9291891F0"/>
    <w:rsid w:val="009F0999"/>
  </w:style>
  <w:style w:type="paragraph" w:customStyle="1" w:styleId="25AEA63809104BCFA0B44DC2A97C47B6">
    <w:name w:val="25AEA63809104BCFA0B44DC2A97C47B6"/>
    <w:rsid w:val="009F0999"/>
  </w:style>
  <w:style w:type="paragraph" w:customStyle="1" w:styleId="5096A52CC933469DB1435F0E16AB837C">
    <w:name w:val="5096A52CC933469DB1435F0E16AB837C"/>
    <w:rsid w:val="009F0999"/>
  </w:style>
  <w:style w:type="paragraph" w:customStyle="1" w:styleId="E793ED087D20484B8E625CB49885A2A6">
    <w:name w:val="E793ED087D20484B8E625CB49885A2A6"/>
    <w:rsid w:val="009F0999"/>
  </w:style>
  <w:style w:type="paragraph" w:customStyle="1" w:styleId="FE00886333D147D482578CC998DFD473">
    <w:name w:val="FE00886333D147D482578CC998DFD473"/>
    <w:rsid w:val="009F0999"/>
  </w:style>
  <w:style w:type="paragraph" w:customStyle="1" w:styleId="0503EFD17F9A4087AECBC5AF960C7877">
    <w:name w:val="0503EFD17F9A4087AECBC5AF960C7877"/>
    <w:rsid w:val="009F0999"/>
  </w:style>
  <w:style w:type="paragraph" w:customStyle="1" w:styleId="1160662DFD1E460EAC19978BC92D85C3">
    <w:name w:val="1160662DFD1E460EAC19978BC92D85C3"/>
    <w:rsid w:val="009F0999"/>
  </w:style>
  <w:style w:type="paragraph" w:customStyle="1" w:styleId="E74F830C7E3A492CBB2E181A44CE9A30">
    <w:name w:val="E74F830C7E3A492CBB2E181A44CE9A30"/>
    <w:rsid w:val="009F0999"/>
  </w:style>
  <w:style w:type="paragraph" w:customStyle="1" w:styleId="311ED49D7B62442FAB5DE5DA8F95A7E0">
    <w:name w:val="311ED49D7B62442FAB5DE5DA8F95A7E0"/>
    <w:rsid w:val="009F0999"/>
  </w:style>
  <w:style w:type="paragraph" w:customStyle="1" w:styleId="67BC7FF3D69F45768FE7A28CD5AF6201">
    <w:name w:val="67BC7FF3D69F45768FE7A28CD5AF6201"/>
    <w:rsid w:val="009F0999"/>
  </w:style>
  <w:style w:type="paragraph" w:customStyle="1" w:styleId="4C95FDB9BCA54627AC4FCC329160072C">
    <w:name w:val="4C95FDB9BCA54627AC4FCC329160072C"/>
    <w:rsid w:val="009F0999"/>
  </w:style>
  <w:style w:type="paragraph" w:customStyle="1" w:styleId="8196318C8B6B46C5A10BB6DEA12A7FB2">
    <w:name w:val="8196318C8B6B46C5A10BB6DEA12A7FB2"/>
    <w:rsid w:val="009F0999"/>
  </w:style>
  <w:style w:type="paragraph" w:customStyle="1" w:styleId="4E14730153B34855BD6A23A3669171E6">
    <w:name w:val="4E14730153B34855BD6A23A3669171E6"/>
    <w:rsid w:val="009F0999"/>
  </w:style>
  <w:style w:type="paragraph" w:customStyle="1" w:styleId="8F4673EDD18241BBA2E1430C6080B0A0">
    <w:name w:val="8F4673EDD18241BBA2E1430C6080B0A0"/>
    <w:rsid w:val="009F0999"/>
  </w:style>
  <w:style w:type="paragraph" w:customStyle="1" w:styleId="16E847F8AC794FE4BA60282F52BE3D55">
    <w:name w:val="16E847F8AC794FE4BA60282F52BE3D55"/>
    <w:rsid w:val="009F0999"/>
  </w:style>
  <w:style w:type="paragraph" w:customStyle="1" w:styleId="1C5DCFF84F94479588F10FBE0B8EFF2D">
    <w:name w:val="1C5DCFF84F94479588F10FBE0B8EFF2D"/>
    <w:rsid w:val="009F0999"/>
  </w:style>
  <w:style w:type="paragraph" w:customStyle="1" w:styleId="7239263F75BB4B91A5A9B45D95353204">
    <w:name w:val="7239263F75BB4B91A5A9B45D95353204"/>
    <w:rsid w:val="009F0999"/>
  </w:style>
  <w:style w:type="paragraph" w:customStyle="1" w:styleId="31D1BA6F5B6948F6AA1A583C572D59E7">
    <w:name w:val="31D1BA6F5B6948F6AA1A583C572D59E7"/>
    <w:rsid w:val="009F0999"/>
  </w:style>
  <w:style w:type="paragraph" w:customStyle="1" w:styleId="9ED50DA7A532498F95D180710A2ABE60">
    <w:name w:val="9ED50DA7A532498F95D180710A2ABE60"/>
    <w:rsid w:val="009F0999"/>
  </w:style>
  <w:style w:type="paragraph" w:customStyle="1" w:styleId="FFF71944D5FD4DFEA9BBFA8A98131F7F">
    <w:name w:val="FFF71944D5FD4DFEA9BBFA8A98131F7F"/>
    <w:rsid w:val="009F0999"/>
  </w:style>
  <w:style w:type="paragraph" w:customStyle="1" w:styleId="66D6AE742BC2468482446C79AC4142D3">
    <w:name w:val="66D6AE742BC2468482446C79AC4142D3"/>
    <w:rsid w:val="009F0999"/>
  </w:style>
  <w:style w:type="paragraph" w:customStyle="1" w:styleId="EDEDE780739C4A2E94B690769F182067">
    <w:name w:val="EDEDE780739C4A2E94B690769F182067"/>
    <w:rsid w:val="009F0999"/>
  </w:style>
  <w:style w:type="paragraph" w:customStyle="1" w:styleId="9EB1EAB8126A42E49ADD6380459D7286">
    <w:name w:val="9EB1EAB8126A42E49ADD6380459D7286"/>
    <w:rsid w:val="009F0999"/>
  </w:style>
  <w:style w:type="paragraph" w:customStyle="1" w:styleId="674A8C56D06D489493E95940CAD8F629">
    <w:name w:val="674A8C56D06D489493E95940CAD8F629"/>
    <w:rsid w:val="009F0999"/>
  </w:style>
  <w:style w:type="paragraph" w:customStyle="1" w:styleId="2CD134AB64CC4297BDC97F066DD9B818">
    <w:name w:val="2CD134AB64CC4297BDC97F066DD9B818"/>
    <w:rsid w:val="009F0999"/>
  </w:style>
  <w:style w:type="paragraph" w:customStyle="1" w:styleId="3F046B7A22A943638FF175524C65DC7D">
    <w:name w:val="3F046B7A22A943638FF175524C65DC7D"/>
    <w:rsid w:val="009F0999"/>
  </w:style>
  <w:style w:type="paragraph" w:customStyle="1" w:styleId="FAF65CF17BD6485A930CD961B1935561">
    <w:name w:val="FAF65CF17BD6485A930CD961B1935561"/>
    <w:rsid w:val="009F0999"/>
  </w:style>
  <w:style w:type="paragraph" w:customStyle="1" w:styleId="2E21E1B950D9400B83D25E991E18BE7E">
    <w:name w:val="2E21E1B950D9400B83D25E991E18BE7E"/>
    <w:rsid w:val="009F0999"/>
  </w:style>
  <w:style w:type="paragraph" w:customStyle="1" w:styleId="D25673E24B9845BDB02595F4249B66F5">
    <w:name w:val="D25673E24B9845BDB02595F4249B66F5"/>
    <w:rsid w:val="009F0999"/>
  </w:style>
  <w:style w:type="paragraph" w:customStyle="1" w:styleId="CA000E402BC548A9B6C9FC11911CC430">
    <w:name w:val="CA000E402BC548A9B6C9FC11911CC430"/>
    <w:rsid w:val="009F0999"/>
  </w:style>
  <w:style w:type="paragraph" w:customStyle="1" w:styleId="A6A6CBA4661F44289DF7576669964B01">
    <w:name w:val="A6A6CBA4661F44289DF7576669964B01"/>
    <w:rsid w:val="009F0999"/>
  </w:style>
  <w:style w:type="paragraph" w:customStyle="1" w:styleId="D55A84D61A2F4C15A1DFD491242B47F5">
    <w:name w:val="D55A84D61A2F4C15A1DFD491242B47F5"/>
    <w:rsid w:val="009F0999"/>
  </w:style>
  <w:style w:type="paragraph" w:customStyle="1" w:styleId="40205F0D5ACB4820831C90A1BA105BA5">
    <w:name w:val="40205F0D5ACB4820831C90A1BA105BA5"/>
    <w:rsid w:val="009F0999"/>
  </w:style>
  <w:style w:type="paragraph" w:customStyle="1" w:styleId="751C29DC00DD4CD1BE7944B63A0A1CBD">
    <w:name w:val="751C29DC00DD4CD1BE7944B63A0A1CBD"/>
    <w:rsid w:val="009F0999"/>
  </w:style>
  <w:style w:type="paragraph" w:customStyle="1" w:styleId="D05380552E334A4AA384E13E1302F768">
    <w:name w:val="D05380552E334A4AA384E13E1302F768"/>
    <w:rsid w:val="009F0999"/>
  </w:style>
  <w:style w:type="paragraph" w:customStyle="1" w:styleId="E021A498A34848B790B6A2C3666DE8F0">
    <w:name w:val="E021A498A34848B790B6A2C3666DE8F0"/>
    <w:rsid w:val="009F0999"/>
  </w:style>
  <w:style w:type="paragraph" w:customStyle="1" w:styleId="998A226EA1B94095B12150CA8ABE5645">
    <w:name w:val="998A226EA1B94095B12150CA8ABE5645"/>
    <w:rsid w:val="009F0999"/>
  </w:style>
  <w:style w:type="paragraph" w:customStyle="1" w:styleId="BFA7E67E1020449A83686A620CCC3113">
    <w:name w:val="BFA7E67E1020449A83686A620CCC3113"/>
    <w:rsid w:val="009F0999"/>
  </w:style>
  <w:style w:type="paragraph" w:customStyle="1" w:styleId="FD1C57BF150844E1BAF9465A80F4EAFD">
    <w:name w:val="FD1C57BF150844E1BAF9465A80F4EAFD"/>
    <w:rsid w:val="009F0999"/>
  </w:style>
  <w:style w:type="paragraph" w:customStyle="1" w:styleId="A32D7ADB69D245E5A14D2A35E81BC668">
    <w:name w:val="A32D7ADB69D245E5A14D2A35E81BC668"/>
    <w:rsid w:val="009F0999"/>
  </w:style>
  <w:style w:type="paragraph" w:customStyle="1" w:styleId="87DB13FCC6DF4754B1D073D1237D8B47">
    <w:name w:val="87DB13FCC6DF4754B1D073D1237D8B47"/>
    <w:rsid w:val="009F0999"/>
  </w:style>
  <w:style w:type="paragraph" w:customStyle="1" w:styleId="E4BF53B82CC74CFD81F19E9B2B4AF145">
    <w:name w:val="E4BF53B82CC74CFD81F19E9B2B4AF145"/>
    <w:rsid w:val="009F0999"/>
  </w:style>
  <w:style w:type="paragraph" w:customStyle="1" w:styleId="FEBD2754D8F24EFAB3833DFA1A7FCD78">
    <w:name w:val="FEBD2754D8F24EFAB3833DFA1A7FCD78"/>
    <w:rsid w:val="009F0999"/>
  </w:style>
  <w:style w:type="paragraph" w:customStyle="1" w:styleId="3DD68B366B3946868407737FE8743B91">
    <w:name w:val="3DD68B366B3946868407737FE8743B91"/>
    <w:rsid w:val="009F0999"/>
  </w:style>
  <w:style w:type="paragraph" w:customStyle="1" w:styleId="B7DDF01DE22D421AB11C45A3EBC7D0BB">
    <w:name w:val="B7DDF01DE22D421AB11C45A3EBC7D0BB"/>
    <w:rsid w:val="009F0999"/>
  </w:style>
  <w:style w:type="paragraph" w:customStyle="1" w:styleId="769344FCEAF240A8BA55734CD92091FC">
    <w:name w:val="769344FCEAF240A8BA55734CD92091FC"/>
    <w:rsid w:val="009F0999"/>
  </w:style>
  <w:style w:type="paragraph" w:customStyle="1" w:styleId="F3392C5B92EC43C7AFEBB2491C9F0516">
    <w:name w:val="F3392C5B92EC43C7AFEBB2491C9F0516"/>
    <w:rsid w:val="009F0999"/>
  </w:style>
  <w:style w:type="paragraph" w:customStyle="1" w:styleId="CD249371EF924C439F00438587BD898D">
    <w:name w:val="CD249371EF924C439F00438587BD898D"/>
    <w:rsid w:val="009F0999"/>
  </w:style>
  <w:style w:type="paragraph" w:customStyle="1" w:styleId="E37F08640F4E4F2C9719D420CCD25807">
    <w:name w:val="E37F08640F4E4F2C9719D420CCD25807"/>
    <w:rsid w:val="009F0999"/>
  </w:style>
  <w:style w:type="paragraph" w:customStyle="1" w:styleId="A1CAD2CDF45242699B7D7D9F92DFA66F">
    <w:name w:val="A1CAD2CDF45242699B7D7D9F92DFA66F"/>
    <w:rsid w:val="009F0999"/>
  </w:style>
  <w:style w:type="paragraph" w:customStyle="1" w:styleId="CBB2233B828D4E93852DA7BAC17B096D">
    <w:name w:val="CBB2233B828D4E93852DA7BAC17B096D"/>
    <w:rsid w:val="009F0999"/>
  </w:style>
  <w:style w:type="paragraph" w:customStyle="1" w:styleId="D6D827FE368C42A8917388916F963E71">
    <w:name w:val="D6D827FE368C42A8917388916F963E71"/>
    <w:rsid w:val="009F0999"/>
  </w:style>
  <w:style w:type="paragraph" w:customStyle="1" w:styleId="3058E5A75EE44D95835C9C2A91363209">
    <w:name w:val="3058E5A75EE44D95835C9C2A91363209"/>
    <w:rsid w:val="009F0999"/>
  </w:style>
  <w:style w:type="paragraph" w:customStyle="1" w:styleId="7A2C2AAFB67E4E6496EDD55DD549B314">
    <w:name w:val="7A2C2AAFB67E4E6496EDD55DD549B314"/>
    <w:rsid w:val="009F0999"/>
  </w:style>
  <w:style w:type="paragraph" w:customStyle="1" w:styleId="AD35EB97EEAE41FFB7EE8D3F6C11C7E0">
    <w:name w:val="AD35EB97EEAE41FFB7EE8D3F6C11C7E0"/>
    <w:rsid w:val="009F0999"/>
  </w:style>
  <w:style w:type="paragraph" w:customStyle="1" w:styleId="D7EBB3E7453A4F37A6521A42AC514502">
    <w:name w:val="D7EBB3E7453A4F37A6521A42AC514502"/>
    <w:rsid w:val="009F0999"/>
  </w:style>
  <w:style w:type="paragraph" w:customStyle="1" w:styleId="B5125F27DBFA4BDA95B5FF1FAB8A9897">
    <w:name w:val="B5125F27DBFA4BDA95B5FF1FAB8A9897"/>
    <w:rsid w:val="009F0999"/>
  </w:style>
  <w:style w:type="paragraph" w:customStyle="1" w:styleId="6D661A29AE1D484DABED33DEC2264786">
    <w:name w:val="6D661A29AE1D484DABED33DEC2264786"/>
    <w:rsid w:val="009F0999"/>
  </w:style>
  <w:style w:type="paragraph" w:customStyle="1" w:styleId="E3FBF6B6B6984A04A745F74A87668E7B">
    <w:name w:val="E3FBF6B6B6984A04A745F74A87668E7B"/>
    <w:rsid w:val="009F0999"/>
  </w:style>
  <w:style w:type="paragraph" w:customStyle="1" w:styleId="FF991B6B55E64565950A3D286CE96D46">
    <w:name w:val="FF991B6B55E64565950A3D286CE96D46"/>
    <w:rsid w:val="009F0999"/>
  </w:style>
  <w:style w:type="paragraph" w:customStyle="1" w:styleId="FFEBD9FB71A64D81AD688AE497993C49">
    <w:name w:val="FFEBD9FB71A64D81AD688AE497993C49"/>
    <w:rsid w:val="009F0999"/>
  </w:style>
  <w:style w:type="paragraph" w:customStyle="1" w:styleId="5D234C08D90D4F89BDE7B73A58E7AC03">
    <w:name w:val="5D234C08D90D4F89BDE7B73A58E7AC03"/>
    <w:rsid w:val="009F0999"/>
  </w:style>
  <w:style w:type="paragraph" w:customStyle="1" w:styleId="3D37290CE8B44FC7A0AADF00EDED9533">
    <w:name w:val="3D37290CE8B44FC7A0AADF00EDED9533"/>
    <w:rsid w:val="009F0999"/>
  </w:style>
  <w:style w:type="paragraph" w:customStyle="1" w:styleId="15E47B7A09DB4F948037ACDAE1558359">
    <w:name w:val="15E47B7A09DB4F948037ACDAE1558359"/>
    <w:rsid w:val="009F0999"/>
  </w:style>
  <w:style w:type="paragraph" w:customStyle="1" w:styleId="042306DC613A40F68A30C5F77E8A295D">
    <w:name w:val="042306DC613A40F68A30C5F77E8A295D"/>
    <w:rsid w:val="009F0999"/>
  </w:style>
  <w:style w:type="paragraph" w:customStyle="1" w:styleId="87D87C79E9F64248870DADA261108E29">
    <w:name w:val="87D87C79E9F64248870DADA261108E29"/>
    <w:rsid w:val="009F0999"/>
  </w:style>
  <w:style w:type="paragraph" w:customStyle="1" w:styleId="DD8354CD4A4542178D5F3712435AE293">
    <w:name w:val="DD8354CD4A4542178D5F3712435AE293"/>
    <w:rsid w:val="009F0999"/>
  </w:style>
  <w:style w:type="paragraph" w:customStyle="1" w:styleId="698E5E7F0B574BE7AF751D2C5FC47044">
    <w:name w:val="698E5E7F0B574BE7AF751D2C5FC47044"/>
    <w:rsid w:val="009F0999"/>
  </w:style>
  <w:style w:type="paragraph" w:customStyle="1" w:styleId="FB67D47C7B204FB5887EE17CD30B6F65">
    <w:name w:val="FB67D47C7B204FB5887EE17CD30B6F65"/>
    <w:rsid w:val="009F0999"/>
  </w:style>
  <w:style w:type="paragraph" w:customStyle="1" w:styleId="6BF062197F7F46C78ECBBDB5E25FBFFD">
    <w:name w:val="6BF062197F7F46C78ECBBDB5E25FBFFD"/>
    <w:rsid w:val="009F0999"/>
  </w:style>
  <w:style w:type="paragraph" w:customStyle="1" w:styleId="363CB1AB149B49578386B8F8EBEAF5D9">
    <w:name w:val="363CB1AB149B49578386B8F8EBEAF5D9"/>
    <w:rsid w:val="009F0999"/>
  </w:style>
  <w:style w:type="paragraph" w:customStyle="1" w:styleId="2119C04AC4414EB8A77F075082033293">
    <w:name w:val="2119C04AC4414EB8A77F075082033293"/>
    <w:rsid w:val="009F0999"/>
  </w:style>
  <w:style w:type="paragraph" w:customStyle="1" w:styleId="97E5084BD3564FE0AAFB061EE6D3FEE7">
    <w:name w:val="97E5084BD3564FE0AAFB061EE6D3FEE7"/>
    <w:rsid w:val="009F0999"/>
  </w:style>
  <w:style w:type="paragraph" w:customStyle="1" w:styleId="86C8E3D96E284488847789FD67F8FF39">
    <w:name w:val="86C8E3D96E284488847789FD67F8FF39"/>
    <w:rsid w:val="009F0999"/>
  </w:style>
  <w:style w:type="paragraph" w:customStyle="1" w:styleId="41FD0657D846435BB2DDBB508DD2E366">
    <w:name w:val="41FD0657D846435BB2DDBB508DD2E366"/>
    <w:rsid w:val="009F0999"/>
  </w:style>
  <w:style w:type="paragraph" w:customStyle="1" w:styleId="0B0ED59B9C60456D8450530E7FFA52D0">
    <w:name w:val="0B0ED59B9C60456D8450530E7FFA52D0"/>
    <w:rsid w:val="009F0999"/>
  </w:style>
  <w:style w:type="paragraph" w:customStyle="1" w:styleId="D68C8B969B77456F99E90D312BE6470F">
    <w:name w:val="D68C8B969B77456F99E90D312BE6470F"/>
    <w:rsid w:val="009F0999"/>
  </w:style>
  <w:style w:type="paragraph" w:customStyle="1" w:styleId="3013563A3B014004A85E3CD8D2D6F008">
    <w:name w:val="3013563A3B014004A85E3CD8D2D6F008"/>
    <w:rsid w:val="009F0999"/>
  </w:style>
  <w:style w:type="paragraph" w:customStyle="1" w:styleId="BDBB67C89020494C8AD1DA329E095DC7">
    <w:name w:val="BDBB67C89020494C8AD1DA329E095DC7"/>
    <w:rsid w:val="009F0999"/>
  </w:style>
  <w:style w:type="paragraph" w:customStyle="1" w:styleId="16EDB173741C4D2FB56BBF468A847A6A">
    <w:name w:val="16EDB173741C4D2FB56BBF468A847A6A"/>
    <w:rsid w:val="009F0999"/>
  </w:style>
  <w:style w:type="paragraph" w:customStyle="1" w:styleId="395264465EB54D90A1AE9F8523EF0200">
    <w:name w:val="395264465EB54D90A1AE9F8523EF0200"/>
    <w:rsid w:val="009F0999"/>
  </w:style>
  <w:style w:type="paragraph" w:customStyle="1" w:styleId="923BB4CD36F94E15B9BBBF209224156A">
    <w:name w:val="923BB4CD36F94E15B9BBBF209224156A"/>
    <w:rsid w:val="009F0999"/>
  </w:style>
  <w:style w:type="paragraph" w:customStyle="1" w:styleId="B38FDE8E012E4A8A8790BA8A3CDD1F47">
    <w:name w:val="B38FDE8E012E4A8A8790BA8A3CDD1F47"/>
    <w:rsid w:val="009F0999"/>
  </w:style>
  <w:style w:type="paragraph" w:customStyle="1" w:styleId="B5B2E1608C1345BEBC6561B059215ACF">
    <w:name w:val="B5B2E1608C1345BEBC6561B059215ACF"/>
    <w:rsid w:val="009F0999"/>
  </w:style>
  <w:style w:type="paragraph" w:customStyle="1" w:styleId="5D77850998084FBE9115BC36CECAD169">
    <w:name w:val="5D77850998084FBE9115BC36CECAD169"/>
    <w:rsid w:val="009F0999"/>
  </w:style>
  <w:style w:type="paragraph" w:customStyle="1" w:styleId="F8565B7765474981B446524526C69636">
    <w:name w:val="F8565B7765474981B446524526C69636"/>
    <w:rsid w:val="009F0999"/>
  </w:style>
  <w:style w:type="paragraph" w:customStyle="1" w:styleId="18E8822AC5694B94BA34533FAF3331C5">
    <w:name w:val="18E8822AC5694B94BA34533FAF3331C5"/>
    <w:rsid w:val="009F0999"/>
  </w:style>
  <w:style w:type="paragraph" w:customStyle="1" w:styleId="FA200195CBB24FE5B3324BF1F44B62CD">
    <w:name w:val="FA200195CBB24FE5B3324BF1F44B62CD"/>
    <w:rsid w:val="009F0999"/>
  </w:style>
  <w:style w:type="paragraph" w:customStyle="1" w:styleId="0A69BBFBB2E44F47A3004C42E2EFDFCB">
    <w:name w:val="0A69BBFBB2E44F47A3004C42E2EFDFCB"/>
    <w:rsid w:val="009F0999"/>
  </w:style>
  <w:style w:type="paragraph" w:customStyle="1" w:styleId="E6097B68DA9C42CFAE98088730A1487C">
    <w:name w:val="E6097B68DA9C42CFAE98088730A1487C"/>
    <w:rsid w:val="009F0999"/>
  </w:style>
  <w:style w:type="paragraph" w:customStyle="1" w:styleId="A201EA634D3249219E6E28EE310D36BD">
    <w:name w:val="A201EA634D3249219E6E28EE310D36BD"/>
    <w:rsid w:val="009F0999"/>
  </w:style>
  <w:style w:type="paragraph" w:customStyle="1" w:styleId="47453701368D46EDB20572918CC12722">
    <w:name w:val="47453701368D46EDB20572918CC12722"/>
    <w:rsid w:val="009F0999"/>
  </w:style>
  <w:style w:type="paragraph" w:customStyle="1" w:styleId="F7F81A5A26054AAD9CF2D4D7717651ED">
    <w:name w:val="F7F81A5A26054AAD9CF2D4D7717651ED"/>
    <w:rsid w:val="009F0999"/>
  </w:style>
  <w:style w:type="paragraph" w:customStyle="1" w:styleId="993EE92CD8F84402BA0D1A6A27380C2B">
    <w:name w:val="993EE92CD8F84402BA0D1A6A27380C2B"/>
    <w:rsid w:val="009F0999"/>
  </w:style>
  <w:style w:type="paragraph" w:customStyle="1" w:styleId="435326A18CC74167BCFCDD52531AA10C">
    <w:name w:val="435326A18CC74167BCFCDD52531AA10C"/>
    <w:rsid w:val="009F0999"/>
  </w:style>
  <w:style w:type="paragraph" w:customStyle="1" w:styleId="587028EE57AD4C8DA1D56BBB2A0C73D8">
    <w:name w:val="587028EE57AD4C8DA1D56BBB2A0C73D8"/>
    <w:rsid w:val="009F0999"/>
  </w:style>
  <w:style w:type="paragraph" w:customStyle="1" w:styleId="D92502C80B6F451CA5CF175F9A3A97A5">
    <w:name w:val="D92502C80B6F451CA5CF175F9A3A97A5"/>
    <w:rsid w:val="009F0999"/>
  </w:style>
  <w:style w:type="paragraph" w:customStyle="1" w:styleId="586DFC5431C347F28EB045669FE96D6A">
    <w:name w:val="586DFC5431C347F28EB045669FE96D6A"/>
    <w:rsid w:val="009F0999"/>
  </w:style>
  <w:style w:type="paragraph" w:customStyle="1" w:styleId="4D19263FDB654EEC90FD261FFA050DC1">
    <w:name w:val="4D19263FDB654EEC90FD261FFA050DC1"/>
    <w:rsid w:val="009F0999"/>
  </w:style>
  <w:style w:type="paragraph" w:customStyle="1" w:styleId="21C592E78B644811B30EB07D20C2A828">
    <w:name w:val="21C592E78B644811B30EB07D20C2A828"/>
    <w:rsid w:val="009F0999"/>
  </w:style>
  <w:style w:type="paragraph" w:customStyle="1" w:styleId="BBCE1B2F8DF149128F96640A76B835C9">
    <w:name w:val="BBCE1B2F8DF149128F96640A76B835C9"/>
    <w:rsid w:val="009F0999"/>
  </w:style>
  <w:style w:type="paragraph" w:customStyle="1" w:styleId="83FD50CFDBA0432389222FD7E2C6FD68">
    <w:name w:val="83FD50CFDBA0432389222FD7E2C6FD68"/>
    <w:rsid w:val="009F0999"/>
  </w:style>
  <w:style w:type="paragraph" w:customStyle="1" w:styleId="1E6D961E90E140D8AE7B9D451C49D82D">
    <w:name w:val="1E6D961E90E140D8AE7B9D451C49D82D"/>
    <w:rsid w:val="009F0999"/>
  </w:style>
  <w:style w:type="paragraph" w:customStyle="1" w:styleId="4C2E62D46B2A47D4B1E8A1B28DA64254">
    <w:name w:val="4C2E62D46B2A47D4B1E8A1B28DA64254"/>
    <w:rsid w:val="009F0999"/>
  </w:style>
  <w:style w:type="paragraph" w:customStyle="1" w:styleId="298BCC0E5E7E49B8A2F87931785654CD">
    <w:name w:val="298BCC0E5E7E49B8A2F87931785654CD"/>
    <w:rsid w:val="009F0999"/>
  </w:style>
  <w:style w:type="paragraph" w:customStyle="1" w:styleId="3ACF53C365EA4A4198D0C42ABB738F2C">
    <w:name w:val="3ACF53C365EA4A4198D0C42ABB738F2C"/>
    <w:rsid w:val="009F0999"/>
  </w:style>
  <w:style w:type="paragraph" w:customStyle="1" w:styleId="D3FA95E2C62A485DAB2621D4F46A232C">
    <w:name w:val="D3FA95E2C62A485DAB2621D4F46A232C"/>
    <w:rsid w:val="009F0999"/>
  </w:style>
  <w:style w:type="paragraph" w:customStyle="1" w:styleId="CE16CD931F054AFDB2B39E4DCE08D217">
    <w:name w:val="CE16CD931F054AFDB2B39E4DCE08D217"/>
    <w:rsid w:val="009F0999"/>
  </w:style>
  <w:style w:type="paragraph" w:customStyle="1" w:styleId="865B3C8877BC48EE8A32CE661A7A847D">
    <w:name w:val="865B3C8877BC48EE8A32CE661A7A847D"/>
    <w:rsid w:val="009F0999"/>
  </w:style>
  <w:style w:type="paragraph" w:customStyle="1" w:styleId="823332E24800491A868F4FB2E9D1019E">
    <w:name w:val="823332E24800491A868F4FB2E9D1019E"/>
    <w:rsid w:val="009F0999"/>
  </w:style>
  <w:style w:type="paragraph" w:customStyle="1" w:styleId="B09DCCF6AA9148DF95D56A8A9046BB3E">
    <w:name w:val="B09DCCF6AA9148DF95D56A8A9046BB3E"/>
    <w:rsid w:val="009F0999"/>
  </w:style>
  <w:style w:type="paragraph" w:customStyle="1" w:styleId="75A2C6E7A72F427FA4D999DE1724BDB3">
    <w:name w:val="75A2C6E7A72F427FA4D999DE1724BDB3"/>
    <w:rsid w:val="009F0999"/>
  </w:style>
  <w:style w:type="paragraph" w:customStyle="1" w:styleId="64EBE2C825C1448E89079F7510C47206">
    <w:name w:val="64EBE2C825C1448E89079F7510C47206"/>
    <w:rsid w:val="009F0999"/>
  </w:style>
  <w:style w:type="paragraph" w:customStyle="1" w:styleId="5ACE645AC6A9499A9DD6051C11C468E4">
    <w:name w:val="5ACE645AC6A9499A9DD6051C11C468E4"/>
    <w:rsid w:val="009F0999"/>
  </w:style>
  <w:style w:type="paragraph" w:customStyle="1" w:styleId="B7ED847C32A44EA8A0E6705466B04F99">
    <w:name w:val="B7ED847C32A44EA8A0E6705466B04F99"/>
    <w:rsid w:val="009F0999"/>
  </w:style>
  <w:style w:type="paragraph" w:customStyle="1" w:styleId="C2646514565C49DF85EF14C486D53E32">
    <w:name w:val="C2646514565C49DF85EF14C486D53E32"/>
    <w:rsid w:val="009F0999"/>
  </w:style>
  <w:style w:type="paragraph" w:customStyle="1" w:styleId="AADB4FBA25EC4547982E6B483D75D2BB">
    <w:name w:val="AADB4FBA25EC4547982E6B483D75D2BB"/>
    <w:rsid w:val="009F0999"/>
  </w:style>
  <w:style w:type="paragraph" w:customStyle="1" w:styleId="70C7A3C4301B4A4085746A44CFF15E91">
    <w:name w:val="70C7A3C4301B4A4085746A44CFF15E91"/>
    <w:rsid w:val="009F0999"/>
  </w:style>
  <w:style w:type="paragraph" w:customStyle="1" w:styleId="3190398ED8AB4AF287BC1BC1A88F7BAC">
    <w:name w:val="3190398ED8AB4AF287BC1BC1A88F7BAC"/>
    <w:rsid w:val="009F0999"/>
  </w:style>
  <w:style w:type="paragraph" w:customStyle="1" w:styleId="78D56545408F4D34A4FA61663AAC34E5">
    <w:name w:val="78D56545408F4D34A4FA61663AAC34E5"/>
    <w:rsid w:val="009F0999"/>
  </w:style>
  <w:style w:type="paragraph" w:customStyle="1" w:styleId="4150E4CBE427468FB2C1C78E3E3EA5EB">
    <w:name w:val="4150E4CBE427468FB2C1C78E3E3EA5EB"/>
    <w:rsid w:val="009F0999"/>
  </w:style>
  <w:style w:type="paragraph" w:customStyle="1" w:styleId="1BCE465E595B4B6693E4C4B090CCB4C7">
    <w:name w:val="1BCE465E595B4B6693E4C4B090CCB4C7"/>
    <w:rsid w:val="009F0999"/>
  </w:style>
  <w:style w:type="paragraph" w:customStyle="1" w:styleId="C260C33C64B3490D88102A94F05E9B2E">
    <w:name w:val="C260C33C64B3490D88102A94F05E9B2E"/>
    <w:rsid w:val="009F0999"/>
  </w:style>
  <w:style w:type="paragraph" w:customStyle="1" w:styleId="88404255584D4E6BB77391F8D4B14646">
    <w:name w:val="88404255584D4E6BB77391F8D4B14646"/>
    <w:rsid w:val="009F0999"/>
  </w:style>
  <w:style w:type="paragraph" w:customStyle="1" w:styleId="FE738077A9FE44678E60FE8FCC6AD3D4">
    <w:name w:val="FE738077A9FE44678E60FE8FCC6AD3D4"/>
    <w:rsid w:val="009F0999"/>
  </w:style>
  <w:style w:type="paragraph" w:customStyle="1" w:styleId="980CF1BB968D4B54801C1863F8AC4C50">
    <w:name w:val="980CF1BB968D4B54801C1863F8AC4C50"/>
    <w:rsid w:val="009F0999"/>
  </w:style>
  <w:style w:type="paragraph" w:customStyle="1" w:styleId="3F9999974FEE4B3F9E6262D1F9CF77C9">
    <w:name w:val="3F9999974FEE4B3F9E6262D1F9CF77C9"/>
    <w:rsid w:val="009F0999"/>
  </w:style>
  <w:style w:type="paragraph" w:customStyle="1" w:styleId="4E0235761AC44A019508AD394A20669D">
    <w:name w:val="4E0235761AC44A019508AD394A20669D"/>
    <w:rsid w:val="009F0999"/>
  </w:style>
  <w:style w:type="paragraph" w:customStyle="1" w:styleId="B5840C55F3AE4822BB46F651406E7AC9">
    <w:name w:val="B5840C55F3AE4822BB46F651406E7AC9"/>
    <w:rsid w:val="009F0999"/>
  </w:style>
  <w:style w:type="paragraph" w:customStyle="1" w:styleId="A1A2282013D64BF9800D34F39B49200F">
    <w:name w:val="A1A2282013D64BF9800D34F39B49200F"/>
    <w:rsid w:val="009F0999"/>
  </w:style>
  <w:style w:type="paragraph" w:customStyle="1" w:styleId="022AB0B1CE17452381DA055E0E53611D">
    <w:name w:val="022AB0B1CE17452381DA055E0E53611D"/>
    <w:rsid w:val="009F0999"/>
  </w:style>
  <w:style w:type="paragraph" w:customStyle="1" w:styleId="42A45B54F5C9466A854B8A9AF4962F11">
    <w:name w:val="42A45B54F5C9466A854B8A9AF4962F11"/>
    <w:rsid w:val="009F0999"/>
  </w:style>
  <w:style w:type="paragraph" w:customStyle="1" w:styleId="EBCFFCA90A2449C19F1D068B3E22EC4A">
    <w:name w:val="EBCFFCA90A2449C19F1D068B3E22EC4A"/>
    <w:rsid w:val="009F0999"/>
  </w:style>
  <w:style w:type="paragraph" w:customStyle="1" w:styleId="77079F2470794D36A4047FC4D1E9E53A">
    <w:name w:val="77079F2470794D36A4047FC4D1E9E53A"/>
    <w:rsid w:val="009F0999"/>
  </w:style>
  <w:style w:type="paragraph" w:customStyle="1" w:styleId="D805FCE1927A4A1C86AA5B00EF041C7F">
    <w:name w:val="D805FCE1927A4A1C86AA5B00EF041C7F"/>
    <w:rsid w:val="009F0999"/>
  </w:style>
  <w:style w:type="paragraph" w:customStyle="1" w:styleId="6412006ED3AB45D68C18FF2A0F8872AD">
    <w:name w:val="6412006ED3AB45D68C18FF2A0F8872AD"/>
    <w:rsid w:val="009F0999"/>
  </w:style>
  <w:style w:type="paragraph" w:customStyle="1" w:styleId="51FB942FDA14447AA6CD29AB1F56DFB7">
    <w:name w:val="51FB942FDA14447AA6CD29AB1F56DFB7"/>
    <w:rsid w:val="009F0999"/>
  </w:style>
  <w:style w:type="paragraph" w:customStyle="1" w:styleId="E8EF542B8D894549B5C82F8444A2C724">
    <w:name w:val="E8EF542B8D894549B5C82F8444A2C724"/>
    <w:rsid w:val="009F0999"/>
  </w:style>
  <w:style w:type="paragraph" w:customStyle="1" w:styleId="58570BEB76EF497890C868DF5C53011B">
    <w:name w:val="58570BEB76EF497890C868DF5C53011B"/>
    <w:rsid w:val="009F0999"/>
  </w:style>
  <w:style w:type="paragraph" w:customStyle="1" w:styleId="6391C6473E274FCD851F2A84D9A7981B">
    <w:name w:val="6391C6473E274FCD851F2A84D9A7981B"/>
    <w:rsid w:val="009F0999"/>
  </w:style>
  <w:style w:type="paragraph" w:customStyle="1" w:styleId="FE58518371884030AB16A145CE50100F">
    <w:name w:val="FE58518371884030AB16A145CE50100F"/>
    <w:rsid w:val="009F0999"/>
  </w:style>
  <w:style w:type="paragraph" w:customStyle="1" w:styleId="75993D975DFD4C2B9F36DE6662262DE6">
    <w:name w:val="75993D975DFD4C2B9F36DE6662262DE6"/>
    <w:rsid w:val="009F0999"/>
  </w:style>
  <w:style w:type="paragraph" w:customStyle="1" w:styleId="4CF0BC9BB09D4DD9B0909BB8A5BBBFAE">
    <w:name w:val="4CF0BC9BB09D4DD9B0909BB8A5BBBFAE"/>
    <w:rsid w:val="009F0999"/>
  </w:style>
  <w:style w:type="paragraph" w:customStyle="1" w:styleId="34A8F9FBD5CD43F5965E7EFA49F0EC6C">
    <w:name w:val="34A8F9FBD5CD43F5965E7EFA49F0EC6C"/>
    <w:rsid w:val="009F0999"/>
  </w:style>
  <w:style w:type="paragraph" w:customStyle="1" w:styleId="5D15369B573145DFA79A49D4B04B4776">
    <w:name w:val="5D15369B573145DFA79A49D4B04B4776"/>
    <w:rsid w:val="009F0999"/>
  </w:style>
  <w:style w:type="paragraph" w:customStyle="1" w:styleId="7435D7E7C5834411AEC8B0A3D70870CF">
    <w:name w:val="7435D7E7C5834411AEC8B0A3D70870CF"/>
    <w:rsid w:val="009F0999"/>
  </w:style>
  <w:style w:type="paragraph" w:customStyle="1" w:styleId="8D58DAAB47F64875886BCBFC77D3E609">
    <w:name w:val="8D58DAAB47F64875886BCBFC77D3E609"/>
    <w:rsid w:val="009F0999"/>
  </w:style>
  <w:style w:type="paragraph" w:customStyle="1" w:styleId="2947D3F897074ABAA7C9C2C544462430">
    <w:name w:val="2947D3F897074ABAA7C9C2C544462430"/>
    <w:rsid w:val="009F0999"/>
  </w:style>
  <w:style w:type="paragraph" w:customStyle="1" w:styleId="EDE884D859F548FEBEF20110DDF31EE0">
    <w:name w:val="EDE884D859F548FEBEF20110DDF31EE0"/>
    <w:rsid w:val="009F0999"/>
  </w:style>
  <w:style w:type="paragraph" w:customStyle="1" w:styleId="C332822ED54C4D4ABF35539DE4AADAB5">
    <w:name w:val="C332822ED54C4D4ABF35539DE4AADAB5"/>
    <w:rsid w:val="009F0999"/>
  </w:style>
  <w:style w:type="paragraph" w:customStyle="1" w:styleId="7C4465AF333D40C99B67CF519E83826A">
    <w:name w:val="7C4465AF333D40C99B67CF519E83826A"/>
    <w:rsid w:val="009F0999"/>
  </w:style>
  <w:style w:type="paragraph" w:customStyle="1" w:styleId="3B6E9168CF3041A0BDE8472E671359AF">
    <w:name w:val="3B6E9168CF3041A0BDE8472E671359AF"/>
    <w:rsid w:val="009F0999"/>
  </w:style>
  <w:style w:type="paragraph" w:customStyle="1" w:styleId="1AF4C57B2CEC4C1F840F65192A3F0EE1">
    <w:name w:val="1AF4C57B2CEC4C1F840F65192A3F0EE1"/>
    <w:rsid w:val="009F0999"/>
  </w:style>
  <w:style w:type="paragraph" w:customStyle="1" w:styleId="A091328E58DA4E7F954E3187EF64E756">
    <w:name w:val="A091328E58DA4E7F954E3187EF64E756"/>
    <w:rsid w:val="009F0999"/>
  </w:style>
  <w:style w:type="paragraph" w:customStyle="1" w:styleId="97B38E1E84A440E9BF0569F2107ED7CC">
    <w:name w:val="97B38E1E84A440E9BF0569F2107ED7CC"/>
    <w:rsid w:val="009F0999"/>
  </w:style>
  <w:style w:type="paragraph" w:customStyle="1" w:styleId="E96DA26E45124889B83631E72EF46653">
    <w:name w:val="E96DA26E45124889B83631E72EF46653"/>
    <w:rsid w:val="009F0999"/>
  </w:style>
  <w:style w:type="paragraph" w:customStyle="1" w:styleId="91AA7324772442878BAA17F2F85BFAE3">
    <w:name w:val="91AA7324772442878BAA17F2F85BFAE3"/>
    <w:rsid w:val="009F0999"/>
  </w:style>
  <w:style w:type="paragraph" w:customStyle="1" w:styleId="0BA20791413343A08FB9CB0EEFCAA6BF">
    <w:name w:val="0BA20791413343A08FB9CB0EEFCAA6BF"/>
    <w:rsid w:val="009F0999"/>
  </w:style>
  <w:style w:type="paragraph" w:customStyle="1" w:styleId="5B4AAEB6DC6C4F019A607FD95A24148F">
    <w:name w:val="5B4AAEB6DC6C4F019A607FD95A24148F"/>
    <w:rsid w:val="009F0999"/>
  </w:style>
  <w:style w:type="paragraph" w:customStyle="1" w:styleId="F6762793D2AF4581B4C575CB7830FCE9">
    <w:name w:val="F6762793D2AF4581B4C575CB7830FCE9"/>
    <w:rsid w:val="009F0999"/>
  </w:style>
  <w:style w:type="paragraph" w:customStyle="1" w:styleId="6AB160E7443B46E2B25567017BCA5145">
    <w:name w:val="6AB160E7443B46E2B25567017BCA5145"/>
    <w:rsid w:val="009F0999"/>
  </w:style>
  <w:style w:type="paragraph" w:customStyle="1" w:styleId="58CD4292057D40A7B2CEAF4ED82CC553">
    <w:name w:val="58CD4292057D40A7B2CEAF4ED82CC553"/>
    <w:rsid w:val="009F0999"/>
  </w:style>
  <w:style w:type="paragraph" w:customStyle="1" w:styleId="8F7C8C24986948978920E594076FC9E0">
    <w:name w:val="8F7C8C24986948978920E594076FC9E0"/>
    <w:rsid w:val="009F0999"/>
  </w:style>
  <w:style w:type="paragraph" w:customStyle="1" w:styleId="34035C734AA54A22976425AB86CA5349">
    <w:name w:val="34035C734AA54A22976425AB86CA5349"/>
    <w:rsid w:val="009F0999"/>
  </w:style>
  <w:style w:type="paragraph" w:customStyle="1" w:styleId="067EFF1FCE574FF7BEAA462574AEF979">
    <w:name w:val="067EFF1FCE574FF7BEAA462574AEF979"/>
    <w:rsid w:val="009F0999"/>
  </w:style>
  <w:style w:type="paragraph" w:customStyle="1" w:styleId="3DB81201A1AD41E7AD1D88A2EF338401">
    <w:name w:val="3DB81201A1AD41E7AD1D88A2EF338401"/>
    <w:rsid w:val="009F0999"/>
  </w:style>
  <w:style w:type="paragraph" w:customStyle="1" w:styleId="C20CE100C86642C395E7599BE6E52CAF">
    <w:name w:val="C20CE100C86642C395E7599BE6E52CAF"/>
    <w:rsid w:val="009F0999"/>
  </w:style>
  <w:style w:type="paragraph" w:customStyle="1" w:styleId="A3ECAC6262874D51987A54321471F1AC">
    <w:name w:val="A3ECAC6262874D51987A54321471F1AC"/>
    <w:rsid w:val="009F0999"/>
  </w:style>
  <w:style w:type="paragraph" w:customStyle="1" w:styleId="4538E1E62FED42A98EEE8056627E4BF9">
    <w:name w:val="4538E1E62FED42A98EEE8056627E4BF9"/>
    <w:rsid w:val="009F0999"/>
  </w:style>
  <w:style w:type="paragraph" w:customStyle="1" w:styleId="9233A533020C4A62923B52252DF038F5">
    <w:name w:val="9233A533020C4A62923B52252DF038F5"/>
    <w:rsid w:val="009F0999"/>
  </w:style>
  <w:style w:type="paragraph" w:customStyle="1" w:styleId="08CDD926BF904EFFA5EB21ACF23E7D5E">
    <w:name w:val="08CDD926BF904EFFA5EB21ACF23E7D5E"/>
    <w:rsid w:val="009F0999"/>
  </w:style>
  <w:style w:type="paragraph" w:customStyle="1" w:styleId="74E79FA83E5C4B44B4DBAC96497D3CFA">
    <w:name w:val="74E79FA83E5C4B44B4DBAC96497D3CFA"/>
    <w:rsid w:val="009F0999"/>
  </w:style>
  <w:style w:type="paragraph" w:customStyle="1" w:styleId="D339D1FCC70744E18CBAA81AAD66656B">
    <w:name w:val="D339D1FCC70744E18CBAA81AAD66656B"/>
    <w:rsid w:val="009F0999"/>
  </w:style>
  <w:style w:type="paragraph" w:customStyle="1" w:styleId="1B604A3D3E7D49619069BC64E12F71B4">
    <w:name w:val="1B604A3D3E7D49619069BC64E12F71B4"/>
    <w:rsid w:val="009F0999"/>
  </w:style>
  <w:style w:type="paragraph" w:customStyle="1" w:styleId="F08FD5A6DC22466FACEB3C68009CA5B5">
    <w:name w:val="F08FD5A6DC22466FACEB3C68009CA5B5"/>
    <w:rsid w:val="009F0999"/>
  </w:style>
  <w:style w:type="paragraph" w:customStyle="1" w:styleId="A245E0BF41184DC898AE8B54554A928A">
    <w:name w:val="A245E0BF41184DC898AE8B54554A928A"/>
    <w:rsid w:val="009F0999"/>
  </w:style>
  <w:style w:type="paragraph" w:customStyle="1" w:styleId="495F1FE28BB6450CB58CBDD9FD30906F">
    <w:name w:val="495F1FE28BB6450CB58CBDD9FD30906F"/>
    <w:rsid w:val="009F0999"/>
  </w:style>
  <w:style w:type="paragraph" w:customStyle="1" w:styleId="AAA99DB6E36A4B83A54F12BB7265093C">
    <w:name w:val="AAA99DB6E36A4B83A54F12BB7265093C"/>
    <w:rsid w:val="009F0999"/>
  </w:style>
  <w:style w:type="paragraph" w:customStyle="1" w:styleId="55588A4216E94B939A4DEAE6650A2548">
    <w:name w:val="55588A4216E94B939A4DEAE6650A2548"/>
    <w:rsid w:val="009F0999"/>
  </w:style>
  <w:style w:type="paragraph" w:customStyle="1" w:styleId="C084858EE10B4276BE068AE4ECD054EE">
    <w:name w:val="C084858EE10B4276BE068AE4ECD054EE"/>
    <w:rsid w:val="009F0999"/>
  </w:style>
  <w:style w:type="paragraph" w:customStyle="1" w:styleId="48126E9FA4054245A2BEE3F0429A4D94">
    <w:name w:val="48126E9FA4054245A2BEE3F0429A4D94"/>
    <w:rsid w:val="009F0999"/>
  </w:style>
  <w:style w:type="paragraph" w:customStyle="1" w:styleId="23B200AF7767441C985AB7F4D2CCE86A">
    <w:name w:val="23B200AF7767441C985AB7F4D2CCE86A"/>
    <w:rsid w:val="009F0999"/>
  </w:style>
  <w:style w:type="paragraph" w:customStyle="1" w:styleId="CE57C48AA317488DB431C7DE0E310BB4">
    <w:name w:val="CE57C48AA317488DB431C7DE0E310BB4"/>
    <w:rsid w:val="009F0999"/>
  </w:style>
  <w:style w:type="paragraph" w:customStyle="1" w:styleId="2D8AF79693414C02BD6FA96F000A4EF1">
    <w:name w:val="2D8AF79693414C02BD6FA96F000A4EF1"/>
    <w:rsid w:val="009F0999"/>
  </w:style>
  <w:style w:type="paragraph" w:customStyle="1" w:styleId="DEBC97D9A22C417DAD2F259FC87A92AF">
    <w:name w:val="DEBC97D9A22C417DAD2F259FC87A92AF"/>
    <w:rsid w:val="009F0999"/>
  </w:style>
  <w:style w:type="paragraph" w:customStyle="1" w:styleId="D948F37E2C9A4CD3A3848821D11957A1">
    <w:name w:val="D948F37E2C9A4CD3A3848821D11957A1"/>
    <w:rsid w:val="009F0999"/>
  </w:style>
  <w:style w:type="paragraph" w:customStyle="1" w:styleId="BCADC69FE335458DA68CDC116664E3B2">
    <w:name w:val="BCADC69FE335458DA68CDC116664E3B2"/>
    <w:rsid w:val="009F0999"/>
  </w:style>
  <w:style w:type="paragraph" w:customStyle="1" w:styleId="F9057B9E9FFC4B02A2EF857D5A98701B">
    <w:name w:val="F9057B9E9FFC4B02A2EF857D5A98701B"/>
    <w:rsid w:val="009F0999"/>
  </w:style>
  <w:style w:type="paragraph" w:customStyle="1" w:styleId="DD42A23BF23543B4ADA73D2BE42A880D">
    <w:name w:val="DD42A23BF23543B4ADA73D2BE42A880D"/>
    <w:rsid w:val="009F0999"/>
  </w:style>
  <w:style w:type="paragraph" w:customStyle="1" w:styleId="0D58D931D5E242FD8A93112187520C69">
    <w:name w:val="0D58D931D5E242FD8A93112187520C69"/>
    <w:rsid w:val="009F0999"/>
  </w:style>
  <w:style w:type="paragraph" w:customStyle="1" w:styleId="4B01762867B94264B2ECC6535180F59D">
    <w:name w:val="4B01762867B94264B2ECC6535180F59D"/>
    <w:rsid w:val="009F0999"/>
  </w:style>
  <w:style w:type="paragraph" w:customStyle="1" w:styleId="4916C80209B745E483039A16784B276F">
    <w:name w:val="4916C80209B745E483039A16784B276F"/>
    <w:rsid w:val="009F0999"/>
  </w:style>
  <w:style w:type="paragraph" w:customStyle="1" w:styleId="B830E7C7D52944469D15B76CF806D358">
    <w:name w:val="B830E7C7D52944469D15B76CF806D358"/>
    <w:rsid w:val="009F0999"/>
  </w:style>
  <w:style w:type="paragraph" w:customStyle="1" w:styleId="411EFA342A0242208796458D4E08751A">
    <w:name w:val="411EFA342A0242208796458D4E08751A"/>
    <w:rsid w:val="009F0999"/>
  </w:style>
  <w:style w:type="paragraph" w:customStyle="1" w:styleId="E8FB58A997FD407C8F2D9C314D7689DD">
    <w:name w:val="E8FB58A997FD407C8F2D9C314D7689DD"/>
    <w:rsid w:val="009F0999"/>
  </w:style>
  <w:style w:type="paragraph" w:customStyle="1" w:styleId="06E6D2A1C62346208D1D2C32CA23A8FE">
    <w:name w:val="06E6D2A1C62346208D1D2C32CA23A8FE"/>
    <w:rsid w:val="009F0999"/>
  </w:style>
  <w:style w:type="paragraph" w:customStyle="1" w:styleId="1E84B49EF19F4CF595AD8F220EF3E2FC">
    <w:name w:val="1E84B49EF19F4CF595AD8F220EF3E2FC"/>
    <w:rsid w:val="009F0999"/>
  </w:style>
  <w:style w:type="paragraph" w:customStyle="1" w:styleId="72E83A9CDE414731B0F992B3165DD122">
    <w:name w:val="72E83A9CDE414731B0F992B3165DD122"/>
    <w:rsid w:val="009F0999"/>
  </w:style>
  <w:style w:type="paragraph" w:customStyle="1" w:styleId="7A6E4D95B4224D8E807975AA05366AA6">
    <w:name w:val="7A6E4D95B4224D8E807975AA05366AA6"/>
    <w:rsid w:val="009F0999"/>
  </w:style>
  <w:style w:type="paragraph" w:customStyle="1" w:styleId="A7301587E9A84609B9CCA1C207A0233E">
    <w:name w:val="A7301587E9A84609B9CCA1C207A0233E"/>
    <w:rsid w:val="009F0999"/>
  </w:style>
  <w:style w:type="paragraph" w:customStyle="1" w:styleId="A95B6CC492D54D3DADACEA4D9CC0F81E">
    <w:name w:val="A95B6CC492D54D3DADACEA4D9CC0F81E"/>
    <w:rsid w:val="009F0999"/>
  </w:style>
  <w:style w:type="paragraph" w:customStyle="1" w:styleId="6E7138E35D3B47BA9EC4D1FF4842CEF9">
    <w:name w:val="6E7138E35D3B47BA9EC4D1FF4842CEF9"/>
    <w:rsid w:val="009F0999"/>
  </w:style>
  <w:style w:type="paragraph" w:customStyle="1" w:styleId="C0CCFBD1390F497082967BB095991A0E">
    <w:name w:val="C0CCFBD1390F497082967BB095991A0E"/>
    <w:rsid w:val="009F0999"/>
  </w:style>
  <w:style w:type="paragraph" w:customStyle="1" w:styleId="9BBD70828C9B4CDAA325243C18A4628C">
    <w:name w:val="9BBD70828C9B4CDAA325243C18A4628C"/>
    <w:rsid w:val="009F0999"/>
  </w:style>
  <w:style w:type="paragraph" w:customStyle="1" w:styleId="BF12C7BDA95F4866B61D17E563E3FE8B">
    <w:name w:val="BF12C7BDA95F4866B61D17E563E3FE8B"/>
    <w:rsid w:val="009F0999"/>
  </w:style>
  <w:style w:type="paragraph" w:customStyle="1" w:styleId="C52836BB77EC4D8BA3FCB8836F7F5845">
    <w:name w:val="C52836BB77EC4D8BA3FCB8836F7F5845"/>
    <w:rsid w:val="009F0999"/>
  </w:style>
  <w:style w:type="paragraph" w:customStyle="1" w:styleId="F1CAA00EFEC44BBEA2C436CF2FA1A1C7">
    <w:name w:val="F1CAA00EFEC44BBEA2C436CF2FA1A1C7"/>
    <w:rsid w:val="009F0999"/>
  </w:style>
  <w:style w:type="paragraph" w:customStyle="1" w:styleId="E982DD3ECD584E6BBA9262DF3CD9A95E">
    <w:name w:val="E982DD3ECD584E6BBA9262DF3CD9A95E"/>
    <w:rsid w:val="009F0999"/>
  </w:style>
  <w:style w:type="paragraph" w:customStyle="1" w:styleId="49A605D77EB04571BE627334A41AC4AD">
    <w:name w:val="49A605D77EB04571BE627334A41AC4AD"/>
    <w:rsid w:val="009F0999"/>
  </w:style>
  <w:style w:type="paragraph" w:customStyle="1" w:styleId="2C891BDC265F45A69CC155D76B7B1D67">
    <w:name w:val="2C891BDC265F45A69CC155D76B7B1D67"/>
    <w:rsid w:val="009F0999"/>
  </w:style>
  <w:style w:type="paragraph" w:customStyle="1" w:styleId="848EFD04F49E41EBB4EBF7E6D2C0F053">
    <w:name w:val="848EFD04F49E41EBB4EBF7E6D2C0F053"/>
    <w:rsid w:val="009F0999"/>
  </w:style>
  <w:style w:type="paragraph" w:customStyle="1" w:styleId="729376D9D5444D5D93A79206FAA5BF53">
    <w:name w:val="729376D9D5444D5D93A79206FAA5BF53"/>
    <w:rsid w:val="009F0999"/>
  </w:style>
  <w:style w:type="paragraph" w:customStyle="1" w:styleId="5ED5D668ADB443099840FAA50783C798">
    <w:name w:val="5ED5D668ADB443099840FAA50783C798"/>
    <w:rsid w:val="009F0999"/>
  </w:style>
  <w:style w:type="paragraph" w:customStyle="1" w:styleId="8D3EE489315340BAB0F162C77800C354">
    <w:name w:val="8D3EE489315340BAB0F162C77800C354"/>
    <w:rsid w:val="009F0999"/>
  </w:style>
  <w:style w:type="paragraph" w:customStyle="1" w:styleId="7435EFCC1EEF4650A7D3D6B4C99A8581">
    <w:name w:val="7435EFCC1EEF4650A7D3D6B4C99A8581"/>
    <w:rsid w:val="009F0999"/>
  </w:style>
  <w:style w:type="paragraph" w:customStyle="1" w:styleId="A4A227EAE9484D76BE9F60BB9621338E">
    <w:name w:val="A4A227EAE9484D76BE9F60BB9621338E"/>
    <w:rsid w:val="009F0999"/>
  </w:style>
  <w:style w:type="paragraph" w:customStyle="1" w:styleId="950651E293CB48C18470F2FB22970E62">
    <w:name w:val="950651E293CB48C18470F2FB22970E62"/>
    <w:rsid w:val="009F0999"/>
  </w:style>
  <w:style w:type="paragraph" w:customStyle="1" w:styleId="B2C2698717CA407585C5881A0C4E1126">
    <w:name w:val="B2C2698717CA407585C5881A0C4E1126"/>
    <w:rsid w:val="009F0999"/>
  </w:style>
  <w:style w:type="paragraph" w:customStyle="1" w:styleId="DFCE657F16AC43DD8F899EA46C3A91BC">
    <w:name w:val="DFCE657F16AC43DD8F899EA46C3A91BC"/>
    <w:rsid w:val="009F0999"/>
  </w:style>
  <w:style w:type="paragraph" w:customStyle="1" w:styleId="C91AEA06A5B94AC9AC90ABBE14503FEC">
    <w:name w:val="C91AEA06A5B94AC9AC90ABBE14503FEC"/>
    <w:rsid w:val="009F0999"/>
  </w:style>
  <w:style w:type="paragraph" w:customStyle="1" w:styleId="D5DC5A67C43B4A04A6722F5E426D2B42">
    <w:name w:val="D5DC5A67C43B4A04A6722F5E426D2B42"/>
    <w:rsid w:val="009F0999"/>
  </w:style>
  <w:style w:type="paragraph" w:customStyle="1" w:styleId="1C63940D76524C03A4B63BF799FB5186">
    <w:name w:val="1C63940D76524C03A4B63BF799FB5186"/>
    <w:rsid w:val="009F0999"/>
  </w:style>
  <w:style w:type="paragraph" w:customStyle="1" w:styleId="B2292EA262004D849EA4AD14B0DD1193">
    <w:name w:val="B2292EA262004D849EA4AD14B0DD1193"/>
    <w:rsid w:val="009F0999"/>
  </w:style>
  <w:style w:type="paragraph" w:customStyle="1" w:styleId="673419BC01A64CF183EE17D918550F37">
    <w:name w:val="673419BC01A64CF183EE17D918550F37"/>
    <w:rsid w:val="009F0999"/>
  </w:style>
  <w:style w:type="paragraph" w:customStyle="1" w:styleId="67136D9716F143BF82398D32DE4E3311">
    <w:name w:val="67136D9716F143BF82398D32DE4E3311"/>
    <w:rsid w:val="009F0999"/>
  </w:style>
  <w:style w:type="paragraph" w:customStyle="1" w:styleId="8439EC18ABB54FA9953B8382A10972E9">
    <w:name w:val="8439EC18ABB54FA9953B8382A10972E9"/>
    <w:rsid w:val="009F0999"/>
  </w:style>
  <w:style w:type="paragraph" w:customStyle="1" w:styleId="F06D10F8BF854DB4A48D5775E964F422">
    <w:name w:val="F06D10F8BF854DB4A48D5775E964F422"/>
    <w:rsid w:val="009F0999"/>
  </w:style>
  <w:style w:type="paragraph" w:customStyle="1" w:styleId="0C1B66B2BEFB4E75A1966D83135BE920">
    <w:name w:val="0C1B66B2BEFB4E75A1966D83135BE920"/>
    <w:rsid w:val="009F0999"/>
  </w:style>
  <w:style w:type="paragraph" w:customStyle="1" w:styleId="D2A7FF5785A94303B4B98CF8F1E22EB2">
    <w:name w:val="D2A7FF5785A94303B4B98CF8F1E22EB2"/>
    <w:rsid w:val="009F0999"/>
  </w:style>
  <w:style w:type="paragraph" w:customStyle="1" w:styleId="75158AFA53E447DFA82B51F2974D0B49">
    <w:name w:val="75158AFA53E447DFA82B51F2974D0B49"/>
    <w:rsid w:val="009F0999"/>
  </w:style>
  <w:style w:type="paragraph" w:customStyle="1" w:styleId="485E88984FB1410BBF892B6FD427C0DA">
    <w:name w:val="485E88984FB1410BBF892B6FD427C0DA"/>
    <w:rsid w:val="009F0999"/>
  </w:style>
  <w:style w:type="paragraph" w:customStyle="1" w:styleId="DD1E53E29D8045F2999F11A9F98CA621">
    <w:name w:val="DD1E53E29D8045F2999F11A9F98CA621"/>
    <w:rsid w:val="009F0999"/>
  </w:style>
  <w:style w:type="paragraph" w:customStyle="1" w:styleId="6AAB262F06284A5188DBD15C0A55F6D8">
    <w:name w:val="6AAB262F06284A5188DBD15C0A55F6D8"/>
    <w:rsid w:val="009F0999"/>
  </w:style>
  <w:style w:type="paragraph" w:customStyle="1" w:styleId="03272315EBB248F2ABB9DF22A30BA242">
    <w:name w:val="03272315EBB248F2ABB9DF22A30BA242"/>
    <w:rsid w:val="009F0999"/>
  </w:style>
  <w:style w:type="paragraph" w:customStyle="1" w:styleId="FDAD5BE97A8042E499A7E6F04BB6E1FE">
    <w:name w:val="FDAD5BE97A8042E499A7E6F04BB6E1FE"/>
    <w:rsid w:val="009F0999"/>
  </w:style>
  <w:style w:type="paragraph" w:customStyle="1" w:styleId="D4262C98D71141FFA9C7D0EA75E79543">
    <w:name w:val="D4262C98D71141FFA9C7D0EA75E79543"/>
    <w:rsid w:val="009F0999"/>
  </w:style>
  <w:style w:type="paragraph" w:customStyle="1" w:styleId="0632166B8D1840E1B54FAA0A34BE50BD">
    <w:name w:val="0632166B8D1840E1B54FAA0A34BE50BD"/>
    <w:rsid w:val="009F0999"/>
  </w:style>
  <w:style w:type="paragraph" w:customStyle="1" w:styleId="B3759C229EC541F399756B5CDEDC3985">
    <w:name w:val="B3759C229EC541F399756B5CDEDC3985"/>
    <w:rsid w:val="009F0999"/>
  </w:style>
  <w:style w:type="paragraph" w:customStyle="1" w:styleId="7A3B862457364997A3489CF25B20B3A8">
    <w:name w:val="7A3B862457364997A3489CF25B20B3A8"/>
    <w:rsid w:val="009F0999"/>
  </w:style>
  <w:style w:type="paragraph" w:customStyle="1" w:styleId="785EBF162A4E46F09D210242AC6B2E0C">
    <w:name w:val="785EBF162A4E46F09D210242AC6B2E0C"/>
    <w:rsid w:val="009F0999"/>
  </w:style>
  <w:style w:type="paragraph" w:customStyle="1" w:styleId="B83A321DE6404119A630FA556AA1CA43">
    <w:name w:val="B83A321DE6404119A630FA556AA1CA43"/>
    <w:rsid w:val="009F0999"/>
  </w:style>
  <w:style w:type="paragraph" w:customStyle="1" w:styleId="AE0B1F6CF7044A46B2460F6B92BAC1CC">
    <w:name w:val="AE0B1F6CF7044A46B2460F6B92BAC1CC"/>
    <w:rsid w:val="009F0999"/>
  </w:style>
  <w:style w:type="paragraph" w:customStyle="1" w:styleId="695639E12CF64CEDADA619F3F193DBDE">
    <w:name w:val="695639E12CF64CEDADA619F3F193DBDE"/>
    <w:rsid w:val="009F0999"/>
  </w:style>
  <w:style w:type="paragraph" w:customStyle="1" w:styleId="2D9BEDD4BC204B4599633A913EF807DD">
    <w:name w:val="2D9BEDD4BC204B4599633A913EF807DD"/>
    <w:rsid w:val="009F0999"/>
  </w:style>
  <w:style w:type="paragraph" w:customStyle="1" w:styleId="5BEBCFD57E3E4A7F859FC4360218F105">
    <w:name w:val="5BEBCFD57E3E4A7F859FC4360218F105"/>
    <w:rsid w:val="009F0999"/>
  </w:style>
  <w:style w:type="paragraph" w:customStyle="1" w:styleId="D592DD46399C4BB9ADFB13431E12E42E">
    <w:name w:val="D592DD46399C4BB9ADFB13431E12E42E"/>
    <w:rsid w:val="009F0999"/>
  </w:style>
  <w:style w:type="paragraph" w:customStyle="1" w:styleId="FEDEF5FAA3684DAF98B88FEEBAD81A58">
    <w:name w:val="FEDEF5FAA3684DAF98B88FEEBAD81A58"/>
    <w:rsid w:val="009F0999"/>
  </w:style>
  <w:style w:type="paragraph" w:customStyle="1" w:styleId="3D823876B50F434E8A8AD468034D2B41">
    <w:name w:val="3D823876B50F434E8A8AD468034D2B41"/>
    <w:rsid w:val="009F0999"/>
  </w:style>
  <w:style w:type="paragraph" w:customStyle="1" w:styleId="B82E145CE2CE405B97E79BFECABE3215">
    <w:name w:val="B82E145CE2CE405B97E79BFECABE3215"/>
    <w:rsid w:val="009F0999"/>
  </w:style>
  <w:style w:type="paragraph" w:customStyle="1" w:styleId="28163D1E35DB4917A15CB172C510BCF4">
    <w:name w:val="28163D1E35DB4917A15CB172C510BCF4"/>
    <w:rsid w:val="009F0999"/>
  </w:style>
  <w:style w:type="paragraph" w:customStyle="1" w:styleId="41266389B7024365815A753C3EB0AC89">
    <w:name w:val="41266389B7024365815A753C3EB0AC89"/>
    <w:rsid w:val="009F0999"/>
  </w:style>
  <w:style w:type="paragraph" w:customStyle="1" w:styleId="525058A29C324A42B9F1DDEBAFFB404D">
    <w:name w:val="525058A29C324A42B9F1DDEBAFFB404D"/>
    <w:rsid w:val="009F0999"/>
  </w:style>
  <w:style w:type="paragraph" w:customStyle="1" w:styleId="1D065CE7B21C449AA47721A73BD53753">
    <w:name w:val="1D065CE7B21C449AA47721A73BD53753"/>
    <w:rsid w:val="009F0999"/>
  </w:style>
  <w:style w:type="paragraph" w:customStyle="1" w:styleId="AE28C91D066C42AD901B644ED2EED089">
    <w:name w:val="AE28C91D066C42AD901B644ED2EED089"/>
    <w:rsid w:val="009F0999"/>
  </w:style>
  <w:style w:type="paragraph" w:customStyle="1" w:styleId="27226678E80440D889D8D152A1EF1B60">
    <w:name w:val="27226678E80440D889D8D152A1EF1B60"/>
    <w:rsid w:val="009F0999"/>
  </w:style>
  <w:style w:type="paragraph" w:customStyle="1" w:styleId="6C8BE3FBDD1B475DA3ECE864DD6A098A">
    <w:name w:val="6C8BE3FBDD1B475DA3ECE864DD6A098A"/>
    <w:rsid w:val="009F0999"/>
  </w:style>
  <w:style w:type="paragraph" w:customStyle="1" w:styleId="2DE9EE93079F4FFAB77B1AA51EA77D3F">
    <w:name w:val="2DE9EE93079F4FFAB77B1AA51EA77D3F"/>
    <w:rsid w:val="009F0999"/>
  </w:style>
  <w:style w:type="paragraph" w:customStyle="1" w:styleId="A68B0ACA78E94040A1D619F90166C7A3">
    <w:name w:val="A68B0ACA78E94040A1D619F90166C7A3"/>
    <w:rsid w:val="009F0999"/>
  </w:style>
  <w:style w:type="paragraph" w:customStyle="1" w:styleId="EEE843A5CD924B64AE8228DBF575FD28">
    <w:name w:val="EEE843A5CD924B64AE8228DBF575FD28"/>
    <w:rsid w:val="009F0999"/>
  </w:style>
  <w:style w:type="paragraph" w:customStyle="1" w:styleId="C84C5AF4CE914076BD8839E46B344BEC">
    <w:name w:val="C84C5AF4CE914076BD8839E46B344BEC"/>
    <w:rsid w:val="009F0999"/>
  </w:style>
  <w:style w:type="paragraph" w:customStyle="1" w:styleId="77EBB1654C364E1682C460947F92DE5C">
    <w:name w:val="77EBB1654C364E1682C460947F92DE5C"/>
    <w:rsid w:val="009F0999"/>
  </w:style>
  <w:style w:type="paragraph" w:customStyle="1" w:styleId="F4D510BA80924EBEB3D6A83FF66F0693">
    <w:name w:val="F4D510BA80924EBEB3D6A83FF66F0693"/>
    <w:rsid w:val="009F0999"/>
  </w:style>
  <w:style w:type="paragraph" w:customStyle="1" w:styleId="9248369F0FC9407191750AC74FB9CE4F">
    <w:name w:val="9248369F0FC9407191750AC74FB9CE4F"/>
    <w:rsid w:val="009F0999"/>
  </w:style>
  <w:style w:type="paragraph" w:customStyle="1" w:styleId="62AEFF15FBCA45D48A19F2C657204302">
    <w:name w:val="62AEFF15FBCA45D48A19F2C657204302"/>
    <w:rsid w:val="009F0999"/>
  </w:style>
  <w:style w:type="paragraph" w:customStyle="1" w:styleId="DF6ECD61AD2B4E3CBA7E1A8246DAAB9D">
    <w:name w:val="DF6ECD61AD2B4E3CBA7E1A8246DAAB9D"/>
    <w:rsid w:val="009F0999"/>
  </w:style>
  <w:style w:type="paragraph" w:customStyle="1" w:styleId="9EA59B18D4E9486DA5755B22C589636A">
    <w:name w:val="9EA59B18D4E9486DA5755B22C589636A"/>
    <w:rsid w:val="009F0999"/>
  </w:style>
  <w:style w:type="paragraph" w:customStyle="1" w:styleId="3EE4B5118BD34D2E893C27B4911821D1">
    <w:name w:val="3EE4B5118BD34D2E893C27B4911821D1"/>
    <w:rsid w:val="009F0999"/>
  </w:style>
  <w:style w:type="paragraph" w:customStyle="1" w:styleId="F66B32A1E6F4454AA803073C5FF1FAE2">
    <w:name w:val="F66B32A1E6F4454AA803073C5FF1FAE2"/>
    <w:rsid w:val="009F0999"/>
  </w:style>
  <w:style w:type="paragraph" w:customStyle="1" w:styleId="0E1FD7CADA064E0E94A9F59FEFEA9F08">
    <w:name w:val="0E1FD7CADA064E0E94A9F59FEFEA9F08"/>
    <w:rsid w:val="009F0999"/>
  </w:style>
  <w:style w:type="paragraph" w:customStyle="1" w:styleId="05B9EE2C8D324BEAA5882B611EF98677">
    <w:name w:val="05B9EE2C8D324BEAA5882B611EF98677"/>
    <w:rsid w:val="009F0999"/>
  </w:style>
  <w:style w:type="paragraph" w:customStyle="1" w:styleId="3E7E382AA8084D218C547B60158CE0BC">
    <w:name w:val="3E7E382AA8084D218C547B60158CE0BC"/>
    <w:rsid w:val="009F0999"/>
  </w:style>
  <w:style w:type="paragraph" w:customStyle="1" w:styleId="111F7D8BC5AF42E7AF069811B22D1158">
    <w:name w:val="111F7D8BC5AF42E7AF069811B22D1158"/>
    <w:rsid w:val="009F0999"/>
  </w:style>
  <w:style w:type="paragraph" w:customStyle="1" w:styleId="64D52AC9E5884E21BD2CE02490505802">
    <w:name w:val="64D52AC9E5884E21BD2CE02490505802"/>
    <w:rsid w:val="009F0999"/>
  </w:style>
  <w:style w:type="paragraph" w:customStyle="1" w:styleId="9F8F756F57704C21B5E58EA803EF35D7">
    <w:name w:val="9F8F756F57704C21B5E58EA803EF35D7"/>
    <w:rsid w:val="009F0999"/>
  </w:style>
  <w:style w:type="paragraph" w:customStyle="1" w:styleId="8F3B324B565148BF9EF98D9B952A7C40">
    <w:name w:val="8F3B324B565148BF9EF98D9B952A7C40"/>
    <w:rsid w:val="009F0999"/>
  </w:style>
  <w:style w:type="paragraph" w:customStyle="1" w:styleId="B97A56182FE640F49798D563F0CCB543">
    <w:name w:val="B97A56182FE640F49798D563F0CCB543"/>
    <w:rsid w:val="009F0999"/>
  </w:style>
  <w:style w:type="paragraph" w:customStyle="1" w:styleId="53B2FCE4A0194844B191A4243838ABEA">
    <w:name w:val="53B2FCE4A0194844B191A4243838ABEA"/>
    <w:rsid w:val="009F0999"/>
  </w:style>
  <w:style w:type="paragraph" w:customStyle="1" w:styleId="BD2A51DCA86742C1B0B92CD9860336BF">
    <w:name w:val="BD2A51DCA86742C1B0B92CD9860336BF"/>
    <w:rsid w:val="009F0999"/>
  </w:style>
  <w:style w:type="paragraph" w:customStyle="1" w:styleId="11FCA88BAF9B47ECAE4290E295BDF36C">
    <w:name w:val="11FCA88BAF9B47ECAE4290E295BDF36C"/>
    <w:rsid w:val="009F0999"/>
  </w:style>
  <w:style w:type="paragraph" w:customStyle="1" w:styleId="4C035FB8C1EF4D1893862BDA9DB565DF">
    <w:name w:val="4C035FB8C1EF4D1893862BDA9DB565DF"/>
    <w:rsid w:val="009F0999"/>
  </w:style>
  <w:style w:type="paragraph" w:customStyle="1" w:styleId="6F087A49772147B29BAD920D3D14AFA0">
    <w:name w:val="6F087A49772147B29BAD920D3D14AFA0"/>
    <w:rsid w:val="009F0999"/>
  </w:style>
  <w:style w:type="paragraph" w:customStyle="1" w:styleId="DF1B0649BA7F406ABA1D65299FC34807">
    <w:name w:val="DF1B0649BA7F406ABA1D65299FC34807"/>
    <w:rsid w:val="009F0999"/>
  </w:style>
  <w:style w:type="paragraph" w:customStyle="1" w:styleId="EAFBFF3F5EA54075AF1DFBDAE927C042">
    <w:name w:val="EAFBFF3F5EA54075AF1DFBDAE927C042"/>
    <w:rsid w:val="009F0999"/>
  </w:style>
  <w:style w:type="paragraph" w:customStyle="1" w:styleId="EAFD40CEEAE547409DF97CBED747F444">
    <w:name w:val="EAFD40CEEAE547409DF97CBED747F444"/>
    <w:rsid w:val="009F0999"/>
  </w:style>
  <w:style w:type="paragraph" w:customStyle="1" w:styleId="60E318DDA9564AE18012A5EB738D85C8">
    <w:name w:val="60E318DDA9564AE18012A5EB738D85C8"/>
    <w:rsid w:val="009F0999"/>
  </w:style>
  <w:style w:type="paragraph" w:customStyle="1" w:styleId="CE1BBAC80D23449A98A7F51BD275492B">
    <w:name w:val="CE1BBAC80D23449A98A7F51BD275492B"/>
    <w:rsid w:val="009F0999"/>
  </w:style>
  <w:style w:type="paragraph" w:customStyle="1" w:styleId="0280B60875284EEA816CCCF4B40F122E">
    <w:name w:val="0280B60875284EEA816CCCF4B40F122E"/>
    <w:rsid w:val="009F0999"/>
  </w:style>
  <w:style w:type="paragraph" w:customStyle="1" w:styleId="42128C9E1B5848B283EE99FAE6A7B27B">
    <w:name w:val="42128C9E1B5848B283EE99FAE6A7B27B"/>
    <w:rsid w:val="009F0999"/>
  </w:style>
  <w:style w:type="paragraph" w:customStyle="1" w:styleId="C25545B2AFAF4CF79318A960FA529A5B">
    <w:name w:val="C25545B2AFAF4CF79318A960FA529A5B"/>
    <w:rsid w:val="009F0999"/>
  </w:style>
  <w:style w:type="paragraph" w:customStyle="1" w:styleId="E55B001ACF81411F955F1E9D7D99C8A8">
    <w:name w:val="E55B001ACF81411F955F1E9D7D99C8A8"/>
    <w:rsid w:val="009F0999"/>
  </w:style>
  <w:style w:type="paragraph" w:customStyle="1" w:styleId="946CA1D20E4E4D66B3F7545EE9349D70">
    <w:name w:val="946CA1D20E4E4D66B3F7545EE9349D70"/>
    <w:rsid w:val="009F0999"/>
  </w:style>
  <w:style w:type="paragraph" w:customStyle="1" w:styleId="C3A6780ABC184AADAE95E7589989B2D1">
    <w:name w:val="C3A6780ABC184AADAE95E7589989B2D1"/>
    <w:rsid w:val="009F0999"/>
  </w:style>
  <w:style w:type="paragraph" w:customStyle="1" w:styleId="DAFD2628A62E432AB7558DA828527389">
    <w:name w:val="DAFD2628A62E432AB7558DA828527389"/>
    <w:rsid w:val="009F0999"/>
  </w:style>
  <w:style w:type="paragraph" w:customStyle="1" w:styleId="47D5272A6143419881985CED306714C1">
    <w:name w:val="47D5272A6143419881985CED306714C1"/>
    <w:rsid w:val="009F0999"/>
  </w:style>
  <w:style w:type="paragraph" w:customStyle="1" w:styleId="A5C2B8D66CD24EF2BBB6918DFFC5AA23">
    <w:name w:val="A5C2B8D66CD24EF2BBB6918DFFC5AA23"/>
    <w:rsid w:val="009F0999"/>
  </w:style>
  <w:style w:type="paragraph" w:customStyle="1" w:styleId="023B17E77DB74F78B112F1704825E924">
    <w:name w:val="023B17E77DB74F78B112F1704825E924"/>
    <w:rsid w:val="009F0999"/>
  </w:style>
  <w:style w:type="paragraph" w:customStyle="1" w:styleId="FBD997A79A634A318582CBF21774A473">
    <w:name w:val="FBD997A79A634A318582CBF21774A473"/>
    <w:rsid w:val="009F0999"/>
  </w:style>
  <w:style w:type="paragraph" w:customStyle="1" w:styleId="E4B8F2BC4D964FF3874A17EF78EFAB59">
    <w:name w:val="E4B8F2BC4D964FF3874A17EF78EFAB59"/>
    <w:rsid w:val="009F0999"/>
  </w:style>
  <w:style w:type="paragraph" w:customStyle="1" w:styleId="610C71C7DF5B4ADB8297868F7A789947">
    <w:name w:val="610C71C7DF5B4ADB8297868F7A789947"/>
    <w:rsid w:val="009F0999"/>
  </w:style>
  <w:style w:type="paragraph" w:customStyle="1" w:styleId="DBDE2E881095450EB0DEC187575A63E5">
    <w:name w:val="DBDE2E881095450EB0DEC187575A63E5"/>
    <w:rsid w:val="009F0999"/>
  </w:style>
  <w:style w:type="paragraph" w:customStyle="1" w:styleId="D05B08D149CD4EE9B52FCCC29EB2D698">
    <w:name w:val="D05B08D149CD4EE9B52FCCC29EB2D698"/>
    <w:rsid w:val="009F0999"/>
  </w:style>
  <w:style w:type="paragraph" w:customStyle="1" w:styleId="7763A8365C10412E93207D9B04AB8C1F">
    <w:name w:val="7763A8365C10412E93207D9B04AB8C1F"/>
    <w:rsid w:val="009F0999"/>
  </w:style>
  <w:style w:type="paragraph" w:customStyle="1" w:styleId="A6A8494EFC0544F6B639C2B88F53CBD4">
    <w:name w:val="A6A8494EFC0544F6B639C2B88F53CBD4"/>
    <w:rsid w:val="009F0999"/>
  </w:style>
  <w:style w:type="paragraph" w:customStyle="1" w:styleId="4509DCC41139421484A1C2E5F00FA58B">
    <w:name w:val="4509DCC41139421484A1C2E5F00FA58B"/>
    <w:rsid w:val="009F0999"/>
  </w:style>
  <w:style w:type="paragraph" w:customStyle="1" w:styleId="2AECC1F7A7E64D11B2C66C7FCF396627">
    <w:name w:val="2AECC1F7A7E64D11B2C66C7FCF396627"/>
    <w:rsid w:val="009F0999"/>
  </w:style>
  <w:style w:type="paragraph" w:customStyle="1" w:styleId="DE5D2729268B491FAB3E642523F0878A">
    <w:name w:val="DE5D2729268B491FAB3E642523F0878A"/>
    <w:rsid w:val="009F0999"/>
  </w:style>
  <w:style w:type="paragraph" w:customStyle="1" w:styleId="8D2F6CCDBB3E4BD7BFEB3BBA37B1A2D6">
    <w:name w:val="8D2F6CCDBB3E4BD7BFEB3BBA37B1A2D6"/>
    <w:rsid w:val="009F0999"/>
  </w:style>
  <w:style w:type="paragraph" w:customStyle="1" w:styleId="3AD378BD67404EA1907FB2C7EC564722">
    <w:name w:val="3AD378BD67404EA1907FB2C7EC564722"/>
    <w:rsid w:val="009F0999"/>
  </w:style>
  <w:style w:type="paragraph" w:customStyle="1" w:styleId="74FB09D97C8544F5B65D9C157B530397">
    <w:name w:val="74FB09D97C8544F5B65D9C157B530397"/>
    <w:rsid w:val="009F0999"/>
  </w:style>
  <w:style w:type="paragraph" w:customStyle="1" w:styleId="57A490472F584EC78791EC997BA18282">
    <w:name w:val="57A490472F584EC78791EC997BA18282"/>
    <w:rsid w:val="009F0999"/>
  </w:style>
  <w:style w:type="paragraph" w:customStyle="1" w:styleId="E4E78F5188F3484C95D2B401228C28AD">
    <w:name w:val="E4E78F5188F3484C95D2B401228C28AD"/>
    <w:rsid w:val="009F0999"/>
  </w:style>
  <w:style w:type="paragraph" w:customStyle="1" w:styleId="A8021381A2E146F7B0A3262BAD89E895">
    <w:name w:val="A8021381A2E146F7B0A3262BAD89E895"/>
    <w:rsid w:val="009F0999"/>
  </w:style>
  <w:style w:type="paragraph" w:customStyle="1" w:styleId="D709A82EAF404E759AFBB166E87EC42B">
    <w:name w:val="D709A82EAF404E759AFBB166E87EC42B"/>
    <w:rsid w:val="009F0999"/>
  </w:style>
  <w:style w:type="paragraph" w:customStyle="1" w:styleId="9DA867B164464ADFB61E998BE79D93D3">
    <w:name w:val="9DA867B164464ADFB61E998BE79D93D3"/>
    <w:rsid w:val="009F0999"/>
  </w:style>
  <w:style w:type="paragraph" w:customStyle="1" w:styleId="997A2FF5794546F7B6298A2297E46836">
    <w:name w:val="997A2FF5794546F7B6298A2297E46836"/>
    <w:rsid w:val="009F0999"/>
  </w:style>
  <w:style w:type="paragraph" w:customStyle="1" w:styleId="2FA557D5C8DD42E7AD34ED84710FA223">
    <w:name w:val="2FA557D5C8DD42E7AD34ED84710FA223"/>
    <w:rsid w:val="009F0999"/>
  </w:style>
  <w:style w:type="paragraph" w:customStyle="1" w:styleId="31FE5025F11E42148E48D4E0F45EB3B1">
    <w:name w:val="31FE5025F11E42148E48D4E0F45EB3B1"/>
    <w:rsid w:val="009F0999"/>
  </w:style>
  <w:style w:type="paragraph" w:customStyle="1" w:styleId="BD340969200F44D485DDA054A3332824">
    <w:name w:val="BD340969200F44D485DDA054A3332824"/>
    <w:rsid w:val="009F0999"/>
  </w:style>
  <w:style w:type="paragraph" w:customStyle="1" w:styleId="AD42E67140CD4544A34E649F552ED441">
    <w:name w:val="AD42E67140CD4544A34E649F552ED441"/>
    <w:rsid w:val="009F0999"/>
  </w:style>
  <w:style w:type="paragraph" w:customStyle="1" w:styleId="BF4CF69E1AA54E57A3B67BECCA7ADB8A">
    <w:name w:val="BF4CF69E1AA54E57A3B67BECCA7ADB8A"/>
    <w:rsid w:val="009F0999"/>
  </w:style>
  <w:style w:type="paragraph" w:customStyle="1" w:styleId="4C3ED4024C374D5B854481F7E60B1C95">
    <w:name w:val="4C3ED4024C374D5B854481F7E60B1C95"/>
    <w:rsid w:val="009F0999"/>
  </w:style>
  <w:style w:type="paragraph" w:customStyle="1" w:styleId="75C6BDD6D94642E6B6EAC63D23D116E3">
    <w:name w:val="75C6BDD6D94642E6B6EAC63D23D116E3"/>
    <w:rsid w:val="009F0999"/>
  </w:style>
  <w:style w:type="paragraph" w:customStyle="1" w:styleId="A575896D08864ACDBFC4CD05B2C9AC0A">
    <w:name w:val="A575896D08864ACDBFC4CD05B2C9AC0A"/>
    <w:rsid w:val="009F0999"/>
  </w:style>
  <w:style w:type="paragraph" w:customStyle="1" w:styleId="0FF564C5651C4E47BBBA692D0735E4F6">
    <w:name w:val="0FF564C5651C4E47BBBA692D0735E4F6"/>
    <w:rsid w:val="009F0999"/>
  </w:style>
  <w:style w:type="paragraph" w:customStyle="1" w:styleId="03AC359A9754475DAF7F846BC9B55BDB">
    <w:name w:val="03AC359A9754475DAF7F846BC9B55BDB"/>
    <w:rsid w:val="009F0999"/>
  </w:style>
  <w:style w:type="paragraph" w:customStyle="1" w:styleId="9BD930278C134B9EB08BAA87DF16DF15">
    <w:name w:val="9BD930278C134B9EB08BAA87DF16DF15"/>
    <w:rsid w:val="009F0999"/>
  </w:style>
  <w:style w:type="paragraph" w:customStyle="1" w:styleId="86C8F39233F04AFC99AC05E07EA51503">
    <w:name w:val="86C8F39233F04AFC99AC05E07EA51503"/>
    <w:rsid w:val="009F0999"/>
  </w:style>
  <w:style w:type="paragraph" w:customStyle="1" w:styleId="29761D53CBE5443A80DF0CCC35214391">
    <w:name w:val="29761D53CBE5443A80DF0CCC35214391"/>
    <w:rsid w:val="009F0999"/>
  </w:style>
  <w:style w:type="paragraph" w:customStyle="1" w:styleId="454F44BCF3DB46569AF80B151B07FEF1">
    <w:name w:val="454F44BCF3DB46569AF80B151B07FEF1"/>
    <w:rsid w:val="009F0999"/>
  </w:style>
  <w:style w:type="paragraph" w:customStyle="1" w:styleId="054D174E3C6F4B14A6EC2532506342EB">
    <w:name w:val="054D174E3C6F4B14A6EC2532506342EB"/>
    <w:rsid w:val="009F0999"/>
  </w:style>
  <w:style w:type="paragraph" w:customStyle="1" w:styleId="F85A2043E16C483F9031637B43544B1A">
    <w:name w:val="F85A2043E16C483F9031637B43544B1A"/>
    <w:rsid w:val="009F0999"/>
  </w:style>
  <w:style w:type="paragraph" w:customStyle="1" w:styleId="B4B385D03DFF4594BE8A15AFEC1E8EFB">
    <w:name w:val="B4B385D03DFF4594BE8A15AFEC1E8EFB"/>
    <w:rsid w:val="009F0999"/>
  </w:style>
  <w:style w:type="paragraph" w:customStyle="1" w:styleId="CBC2F07D75D84789956B2D6839C9EE51">
    <w:name w:val="CBC2F07D75D84789956B2D6839C9EE51"/>
    <w:rsid w:val="009F0999"/>
  </w:style>
  <w:style w:type="paragraph" w:customStyle="1" w:styleId="FB91868A5E234455BFE05A93B7D6AD4E">
    <w:name w:val="FB91868A5E234455BFE05A93B7D6AD4E"/>
    <w:rsid w:val="009F0999"/>
  </w:style>
  <w:style w:type="paragraph" w:customStyle="1" w:styleId="A9C03BA13C7D41A3836F6C46B4705FD5">
    <w:name w:val="A9C03BA13C7D41A3836F6C46B4705FD5"/>
    <w:rsid w:val="009F0999"/>
  </w:style>
  <w:style w:type="paragraph" w:customStyle="1" w:styleId="F4E2C0A4B4A9486D9E87A66494DC4491">
    <w:name w:val="F4E2C0A4B4A9486D9E87A66494DC4491"/>
    <w:rsid w:val="009F0999"/>
  </w:style>
  <w:style w:type="paragraph" w:customStyle="1" w:styleId="7317D196EB8A427981610994E7521555">
    <w:name w:val="7317D196EB8A427981610994E7521555"/>
    <w:rsid w:val="009F0999"/>
  </w:style>
  <w:style w:type="paragraph" w:customStyle="1" w:styleId="481228A2AD4F49829BC8CBF21C8BB297">
    <w:name w:val="481228A2AD4F49829BC8CBF21C8BB297"/>
    <w:rsid w:val="009F0999"/>
  </w:style>
  <w:style w:type="paragraph" w:customStyle="1" w:styleId="443E80D40FF04077BD969366FCEE6686">
    <w:name w:val="443E80D40FF04077BD969366FCEE6686"/>
    <w:rsid w:val="009F0999"/>
  </w:style>
  <w:style w:type="paragraph" w:customStyle="1" w:styleId="E42AF3E7D3734F2C8C11D5019B37DC31">
    <w:name w:val="E42AF3E7D3734F2C8C11D5019B37DC31"/>
    <w:rsid w:val="009F0999"/>
  </w:style>
  <w:style w:type="paragraph" w:customStyle="1" w:styleId="6397ED0E17A748599343CAEFFFAD9BE5">
    <w:name w:val="6397ED0E17A748599343CAEFFFAD9BE5"/>
    <w:rsid w:val="009F0999"/>
  </w:style>
  <w:style w:type="paragraph" w:customStyle="1" w:styleId="E50077643F9B43FEA5B7089860E40053">
    <w:name w:val="E50077643F9B43FEA5B7089860E40053"/>
    <w:rsid w:val="009F0999"/>
  </w:style>
  <w:style w:type="paragraph" w:customStyle="1" w:styleId="D2D230461D2B4653B2B73EC9E91E78B3">
    <w:name w:val="D2D230461D2B4653B2B73EC9E91E78B3"/>
    <w:rsid w:val="009F0999"/>
  </w:style>
  <w:style w:type="paragraph" w:customStyle="1" w:styleId="877A18382B0140D9B15A64360A548E26">
    <w:name w:val="877A18382B0140D9B15A64360A548E26"/>
    <w:rsid w:val="009F0999"/>
  </w:style>
  <w:style w:type="paragraph" w:customStyle="1" w:styleId="FDEA192798764C969938AACDB9D50E3D">
    <w:name w:val="FDEA192798764C969938AACDB9D50E3D"/>
    <w:rsid w:val="009F0999"/>
  </w:style>
  <w:style w:type="paragraph" w:customStyle="1" w:styleId="D64373088FA24BE0BD3099421B55040D">
    <w:name w:val="D64373088FA24BE0BD3099421B55040D"/>
    <w:rsid w:val="009F0999"/>
  </w:style>
  <w:style w:type="paragraph" w:customStyle="1" w:styleId="684E5AA46A944D0CAECB985AAB766FAC">
    <w:name w:val="684E5AA46A944D0CAECB985AAB766FAC"/>
    <w:rsid w:val="009F0999"/>
  </w:style>
  <w:style w:type="paragraph" w:customStyle="1" w:styleId="ECB6B9129D3D4783B265A00178C18770">
    <w:name w:val="ECB6B9129D3D4783B265A00178C18770"/>
    <w:rsid w:val="009F0999"/>
  </w:style>
  <w:style w:type="paragraph" w:customStyle="1" w:styleId="4E818175BD494B71BC3D49A6305D6B85">
    <w:name w:val="4E818175BD494B71BC3D49A6305D6B85"/>
    <w:rsid w:val="009F0999"/>
  </w:style>
  <w:style w:type="paragraph" w:customStyle="1" w:styleId="1A47FF9995614435A3C68C0452B4A881">
    <w:name w:val="1A47FF9995614435A3C68C0452B4A881"/>
    <w:rsid w:val="009F0999"/>
  </w:style>
  <w:style w:type="paragraph" w:customStyle="1" w:styleId="F74A7C2850E54B099E916571479D587F">
    <w:name w:val="F74A7C2850E54B099E916571479D587F"/>
    <w:rsid w:val="009F0999"/>
  </w:style>
  <w:style w:type="paragraph" w:customStyle="1" w:styleId="B1ABA359284D44BCA97D942BB0D7E93C">
    <w:name w:val="B1ABA359284D44BCA97D942BB0D7E93C"/>
    <w:rsid w:val="009F0999"/>
  </w:style>
  <w:style w:type="paragraph" w:customStyle="1" w:styleId="D78399FC2F84440EB378EE54B8F766D1">
    <w:name w:val="D78399FC2F84440EB378EE54B8F766D1"/>
    <w:rsid w:val="009F0999"/>
  </w:style>
  <w:style w:type="paragraph" w:customStyle="1" w:styleId="BFA58C88A5F24B0E9DE3F0A12F0B1695">
    <w:name w:val="BFA58C88A5F24B0E9DE3F0A12F0B1695"/>
    <w:rsid w:val="009F0999"/>
  </w:style>
  <w:style w:type="paragraph" w:customStyle="1" w:styleId="1EC828B0FF964F88988AC26C7A5481DF">
    <w:name w:val="1EC828B0FF964F88988AC26C7A5481DF"/>
    <w:rsid w:val="009F0999"/>
  </w:style>
  <w:style w:type="paragraph" w:customStyle="1" w:styleId="DA6F0CB3A2054BF896D29B2A33D9E0A5">
    <w:name w:val="DA6F0CB3A2054BF896D29B2A33D9E0A5"/>
    <w:rsid w:val="009F0999"/>
  </w:style>
  <w:style w:type="paragraph" w:customStyle="1" w:styleId="2A7EE5F6F0334FF6BD12E2AFD8B75A91">
    <w:name w:val="2A7EE5F6F0334FF6BD12E2AFD8B75A91"/>
    <w:rsid w:val="009F0999"/>
  </w:style>
  <w:style w:type="paragraph" w:customStyle="1" w:styleId="FBB56AD733AB4B73BD0BE806E17C0CEB">
    <w:name w:val="FBB56AD733AB4B73BD0BE806E17C0CEB"/>
    <w:rsid w:val="009F0999"/>
  </w:style>
  <w:style w:type="paragraph" w:customStyle="1" w:styleId="DA94956841A04D7FAF337BC114D42D2A">
    <w:name w:val="DA94956841A04D7FAF337BC114D42D2A"/>
    <w:rsid w:val="009F0999"/>
  </w:style>
  <w:style w:type="paragraph" w:customStyle="1" w:styleId="7BB4A1D64CCB47F783E837DD976859C0">
    <w:name w:val="7BB4A1D64CCB47F783E837DD976859C0"/>
    <w:rsid w:val="009F0999"/>
  </w:style>
  <w:style w:type="paragraph" w:customStyle="1" w:styleId="F8F0D2F64F9C4C1A9A78DB3F394CBC2F">
    <w:name w:val="F8F0D2F64F9C4C1A9A78DB3F394CBC2F"/>
    <w:rsid w:val="009F0999"/>
  </w:style>
  <w:style w:type="paragraph" w:customStyle="1" w:styleId="61AEB476F2AC43B2AD54235ED4847567">
    <w:name w:val="61AEB476F2AC43B2AD54235ED4847567"/>
    <w:rsid w:val="009F0999"/>
  </w:style>
  <w:style w:type="paragraph" w:customStyle="1" w:styleId="74D78EE1BAAD4804B160ED50FEBD28F1">
    <w:name w:val="74D78EE1BAAD4804B160ED50FEBD28F1"/>
    <w:rsid w:val="009F0999"/>
  </w:style>
  <w:style w:type="paragraph" w:customStyle="1" w:styleId="F8BE80D3840348358B5B8B31B987F121">
    <w:name w:val="F8BE80D3840348358B5B8B31B987F121"/>
    <w:rsid w:val="009F0999"/>
  </w:style>
  <w:style w:type="paragraph" w:customStyle="1" w:styleId="D7CE8295CD1F41D28773978A9F8872DE">
    <w:name w:val="D7CE8295CD1F41D28773978A9F8872DE"/>
    <w:rsid w:val="009F0999"/>
  </w:style>
  <w:style w:type="paragraph" w:customStyle="1" w:styleId="565877E85C894D6EADC5BEC41CC4E2D6">
    <w:name w:val="565877E85C894D6EADC5BEC41CC4E2D6"/>
    <w:rsid w:val="009F0999"/>
  </w:style>
  <w:style w:type="paragraph" w:customStyle="1" w:styleId="F1D1D695AC3243AE90E2E7E3FA11430E">
    <w:name w:val="F1D1D695AC3243AE90E2E7E3FA11430E"/>
    <w:rsid w:val="009F0999"/>
  </w:style>
  <w:style w:type="paragraph" w:customStyle="1" w:styleId="84D67B8AFBCE4F99830357399BFA5BBC">
    <w:name w:val="84D67B8AFBCE4F99830357399BFA5BBC"/>
    <w:rsid w:val="009F0999"/>
  </w:style>
  <w:style w:type="paragraph" w:customStyle="1" w:styleId="F4212BB16D9847449155B51C038F4BA9">
    <w:name w:val="F4212BB16D9847449155B51C038F4BA9"/>
    <w:rsid w:val="009F0999"/>
  </w:style>
  <w:style w:type="paragraph" w:customStyle="1" w:styleId="F9E2EF530D75457F9ADDC878EF71A50F">
    <w:name w:val="F9E2EF530D75457F9ADDC878EF71A50F"/>
    <w:rsid w:val="009F0999"/>
  </w:style>
  <w:style w:type="paragraph" w:customStyle="1" w:styleId="0E44B79804584089A98F77D4BAF7A372">
    <w:name w:val="0E44B79804584089A98F77D4BAF7A372"/>
    <w:rsid w:val="009F0999"/>
  </w:style>
  <w:style w:type="paragraph" w:customStyle="1" w:styleId="16EEC73B49B44F29B90142E726596D91">
    <w:name w:val="16EEC73B49B44F29B90142E726596D91"/>
    <w:rsid w:val="009F0999"/>
  </w:style>
  <w:style w:type="paragraph" w:customStyle="1" w:styleId="0B0F9AF49A654353B4389BE9F36331FF">
    <w:name w:val="0B0F9AF49A654353B4389BE9F36331FF"/>
    <w:rsid w:val="009F0999"/>
  </w:style>
  <w:style w:type="paragraph" w:customStyle="1" w:styleId="285E5C61310D4524867AC00B7B7692D8">
    <w:name w:val="285E5C61310D4524867AC00B7B7692D8"/>
    <w:rsid w:val="009F0999"/>
  </w:style>
  <w:style w:type="paragraph" w:customStyle="1" w:styleId="EEA68B05DB514F2E8740289968F3B47B">
    <w:name w:val="EEA68B05DB514F2E8740289968F3B47B"/>
    <w:rsid w:val="009F0999"/>
  </w:style>
  <w:style w:type="paragraph" w:customStyle="1" w:styleId="4119FDFA88A74285B0534C8D69283041">
    <w:name w:val="4119FDFA88A74285B0534C8D69283041"/>
    <w:rsid w:val="009F0999"/>
  </w:style>
  <w:style w:type="paragraph" w:customStyle="1" w:styleId="CFE5A94F3C5C49F0A4EF3170A56D7369">
    <w:name w:val="CFE5A94F3C5C49F0A4EF3170A56D7369"/>
    <w:rsid w:val="009F0999"/>
  </w:style>
  <w:style w:type="paragraph" w:customStyle="1" w:styleId="8A73F7622A704653A3E241A8A992F8A5">
    <w:name w:val="8A73F7622A704653A3E241A8A992F8A5"/>
    <w:rsid w:val="009F0999"/>
  </w:style>
  <w:style w:type="paragraph" w:customStyle="1" w:styleId="E00AEE540CFB433EB4AA5F8C3EF5259E">
    <w:name w:val="E00AEE540CFB433EB4AA5F8C3EF5259E"/>
    <w:rsid w:val="009F0999"/>
  </w:style>
  <w:style w:type="paragraph" w:customStyle="1" w:styleId="6D5DAD3F291C47589E6A52DE6390894F">
    <w:name w:val="6D5DAD3F291C47589E6A52DE6390894F"/>
    <w:rsid w:val="009F0999"/>
  </w:style>
  <w:style w:type="paragraph" w:customStyle="1" w:styleId="2C88F1E418934EF89ED20E19E8521DD4">
    <w:name w:val="2C88F1E418934EF89ED20E19E8521DD4"/>
    <w:rsid w:val="009F0999"/>
  </w:style>
  <w:style w:type="paragraph" w:customStyle="1" w:styleId="F18BC9E66E044354B508603F82FCBA42">
    <w:name w:val="F18BC9E66E044354B508603F82FCBA42"/>
    <w:rsid w:val="009F0999"/>
  </w:style>
  <w:style w:type="paragraph" w:customStyle="1" w:styleId="85474B993FD24F84BFC07AAE2B145758">
    <w:name w:val="85474B993FD24F84BFC07AAE2B145758"/>
    <w:rsid w:val="009F0999"/>
  </w:style>
  <w:style w:type="paragraph" w:customStyle="1" w:styleId="6A53387B6D504AC38041DC182C2E360F">
    <w:name w:val="6A53387B6D504AC38041DC182C2E360F"/>
    <w:rsid w:val="009F0999"/>
  </w:style>
  <w:style w:type="paragraph" w:customStyle="1" w:styleId="124EDF7CDB10447BBC10D00945CA931B">
    <w:name w:val="124EDF7CDB10447BBC10D00945CA931B"/>
    <w:rsid w:val="009F0999"/>
  </w:style>
  <w:style w:type="paragraph" w:customStyle="1" w:styleId="8305487E526345F596EBBE3BB2FF61C2">
    <w:name w:val="8305487E526345F596EBBE3BB2FF61C2"/>
    <w:rsid w:val="009F0999"/>
  </w:style>
  <w:style w:type="paragraph" w:customStyle="1" w:styleId="63C752B0251D43E891EEBF4BC759A444">
    <w:name w:val="63C752B0251D43E891EEBF4BC759A444"/>
    <w:rsid w:val="009F0999"/>
  </w:style>
  <w:style w:type="paragraph" w:customStyle="1" w:styleId="7996D95BEEFC470097CE6F1ED50CCFDE">
    <w:name w:val="7996D95BEEFC470097CE6F1ED50CCFDE"/>
    <w:rsid w:val="009F0999"/>
  </w:style>
  <w:style w:type="paragraph" w:customStyle="1" w:styleId="59E2CDF5BA7D4034A9C2750169198D28">
    <w:name w:val="59E2CDF5BA7D4034A9C2750169198D28"/>
    <w:rsid w:val="009F0999"/>
  </w:style>
  <w:style w:type="paragraph" w:customStyle="1" w:styleId="26CCAA619B3D49CDB0A27901CC7BA816">
    <w:name w:val="26CCAA619B3D49CDB0A27901CC7BA816"/>
    <w:rsid w:val="009F0999"/>
  </w:style>
  <w:style w:type="paragraph" w:customStyle="1" w:styleId="518EDC16AD01404F87632EEF034B3D6A">
    <w:name w:val="518EDC16AD01404F87632EEF034B3D6A"/>
    <w:rsid w:val="009F0999"/>
  </w:style>
  <w:style w:type="paragraph" w:customStyle="1" w:styleId="8525178AE55A43728CDC2420306D9813">
    <w:name w:val="8525178AE55A43728CDC2420306D9813"/>
    <w:rsid w:val="009F0999"/>
  </w:style>
  <w:style w:type="paragraph" w:customStyle="1" w:styleId="D83D5B35CE0D4DC793B9A34D6CCD6D13">
    <w:name w:val="D83D5B35CE0D4DC793B9A34D6CCD6D13"/>
    <w:rsid w:val="009F0999"/>
  </w:style>
  <w:style w:type="paragraph" w:customStyle="1" w:styleId="DF2095AA45124BAAB017C320AC180C2A">
    <w:name w:val="DF2095AA45124BAAB017C320AC180C2A"/>
    <w:rsid w:val="009F0999"/>
  </w:style>
  <w:style w:type="paragraph" w:customStyle="1" w:styleId="5E0A5E72759C42D3B728E64323908977">
    <w:name w:val="5E0A5E72759C42D3B728E64323908977"/>
    <w:rsid w:val="009F0999"/>
  </w:style>
  <w:style w:type="paragraph" w:customStyle="1" w:styleId="1D7481D0763646AD9DBEC66485822507">
    <w:name w:val="1D7481D0763646AD9DBEC66485822507"/>
    <w:rsid w:val="009F0999"/>
  </w:style>
  <w:style w:type="paragraph" w:customStyle="1" w:styleId="642C58AA71DB44E3939E8AA9EF6845D1">
    <w:name w:val="642C58AA71DB44E3939E8AA9EF6845D1"/>
    <w:rsid w:val="009F0999"/>
  </w:style>
  <w:style w:type="paragraph" w:customStyle="1" w:styleId="35222EF876B74BCAB04D8547AF955FDE">
    <w:name w:val="35222EF876B74BCAB04D8547AF955FDE"/>
    <w:rsid w:val="009F0999"/>
  </w:style>
  <w:style w:type="paragraph" w:customStyle="1" w:styleId="EC405564B6904CA2A53DF1932E44B873">
    <w:name w:val="EC405564B6904CA2A53DF1932E44B873"/>
    <w:rsid w:val="009F0999"/>
  </w:style>
  <w:style w:type="paragraph" w:customStyle="1" w:styleId="D27C55758BC347BC93D09C59B615A642">
    <w:name w:val="D27C55758BC347BC93D09C59B615A642"/>
    <w:rsid w:val="009F0999"/>
  </w:style>
  <w:style w:type="paragraph" w:customStyle="1" w:styleId="17D0F556F5264C7E90C09D6BE850E886">
    <w:name w:val="17D0F556F5264C7E90C09D6BE850E886"/>
    <w:rsid w:val="009F0999"/>
  </w:style>
  <w:style w:type="paragraph" w:customStyle="1" w:styleId="7C7FF9C4256A4DFDBCBF921D4385466E">
    <w:name w:val="7C7FF9C4256A4DFDBCBF921D4385466E"/>
    <w:rsid w:val="009F0999"/>
  </w:style>
  <w:style w:type="paragraph" w:customStyle="1" w:styleId="1004BE85E92046E5AB4B0045F6361060">
    <w:name w:val="1004BE85E92046E5AB4B0045F6361060"/>
    <w:rsid w:val="009F0999"/>
  </w:style>
  <w:style w:type="paragraph" w:customStyle="1" w:styleId="8249D743CF594734B675D27DB1B08E64">
    <w:name w:val="8249D743CF594734B675D27DB1B08E64"/>
    <w:rsid w:val="009F0999"/>
  </w:style>
  <w:style w:type="paragraph" w:customStyle="1" w:styleId="ECFB20BA570E4F36836A0B0901B949A3">
    <w:name w:val="ECFB20BA570E4F36836A0B0901B949A3"/>
    <w:rsid w:val="009F0999"/>
  </w:style>
  <w:style w:type="paragraph" w:customStyle="1" w:styleId="9085089901BB4102B0CC917B556FDB71">
    <w:name w:val="9085089901BB4102B0CC917B556FDB71"/>
    <w:rsid w:val="009F0999"/>
  </w:style>
  <w:style w:type="paragraph" w:customStyle="1" w:styleId="E8F8E4B88F4C44C78FA17D685C4EB311">
    <w:name w:val="E8F8E4B88F4C44C78FA17D685C4EB311"/>
    <w:rsid w:val="009F0999"/>
  </w:style>
  <w:style w:type="paragraph" w:customStyle="1" w:styleId="027CFD59ADE2432E858FE0D9C9DC7628">
    <w:name w:val="027CFD59ADE2432E858FE0D9C9DC7628"/>
    <w:rsid w:val="009F0999"/>
  </w:style>
  <w:style w:type="paragraph" w:customStyle="1" w:styleId="14C50292060A4516B44A45A66F596DE3">
    <w:name w:val="14C50292060A4516B44A45A66F596DE3"/>
    <w:rsid w:val="009F0999"/>
  </w:style>
  <w:style w:type="paragraph" w:customStyle="1" w:styleId="020A0105274C4BE4AAFD8529C6D76742">
    <w:name w:val="020A0105274C4BE4AAFD8529C6D76742"/>
    <w:rsid w:val="009F0999"/>
  </w:style>
  <w:style w:type="paragraph" w:customStyle="1" w:styleId="11EF8FF68E9B4ECAB901C08409AE423C">
    <w:name w:val="11EF8FF68E9B4ECAB901C08409AE423C"/>
    <w:rsid w:val="009F0999"/>
  </w:style>
  <w:style w:type="paragraph" w:customStyle="1" w:styleId="8BA4B79383F74B7EAE73155EC9281E3E">
    <w:name w:val="8BA4B79383F74B7EAE73155EC9281E3E"/>
    <w:rsid w:val="009F0999"/>
  </w:style>
  <w:style w:type="paragraph" w:customStyle="1" w:styleId="FFEF47B8FD62431EAEF7D6FF1D683E73">
    <w:name w:val="FFEF47B8FD62431EAEF7D6FF1D683E73"/>
    <w:rsid w:val="009F0999"/>
  </w:style>
  <w:style w:type="paragraph" w:customStyle="1" w:styleId="C8CF54D5FE6549E58687770479F461B3">
    <w:name w:val="C8CF54D5FE6549E58687770479F461B3"/>
    <w:rsid w:val="009F0999"/>
  </w:style>
  <w:style w:type="paragraph" w:customStyle="1" w:styleId="04A64EBBEA704055B865C6C9879F9180">
    <w:name w:val="04A64EBBEA704055B865C6C9879F9180"/>
    <w:rsid w:val="009F0999"/>
  </w:style>
  <w:style w:type="paragraph" w:customStyle="1" w:styleId="2CEDCFC0D919417C8C04187BF2CF3708">
    <w:name w:val="2CEDCFC0D919417C8C04187BF2CF3708"/>
    <w:rsid w:val="009F0999"/>
  </w:style>
  <w:style w:type="paragraph" w:customStyle="1" w:styleId="359660182FC1416EA4708263EC9FC811">
    <w:name w:val="359660182FC1416EA4708263EC9FC811"/>
    <w:rsid w:val="009F0999"/>
  </w:style>
  <w:style w:type="paragraph" w:customStyle="1" w:styleId="DE2E084F03964C7AB0216AD5288EE346">
    <w:name w:val="DE2E084F03964C7AB0216AD5288EE346"/>
    <w:rsid w:val="009F0999"/>
  </w:style>
  <w:style w:type="paragraph" w:customStyle="1" w:styleId="690EE490075E43C596EF303E3DD24D6C">
    <w:name w:val="690EE490075E43C596EF303E3DD24D6C"/>
    <w:rsid w:val="009F0999"/>
  </w:style>
  <w:style w:type="paragraph" w:customStyle="1" w:styleId="E4D1F453EB1E4915901C7F984D99822A">
    <w:name w:val="E4D1F453EB1E4915901C7F984D99822A"/>
    <w:rsid w:val="009F0999"/>
  </w:style>
  <w:style w:type="paragraph" w:customStyle="1" w:styleId="8F63E15417A9444484E3B24246FC3746">
    <w:name w:val="8F63E15417A9444484E3B24246FC3746"/>
    <w:rsid w:val="009F0999"/>
  </w:style>
  <w:style w:type="paragraph" w:customStyle="1" w:styleId="47BF358BF5A1441FAF0675605E03D13A">
    <w:name w:val="47BF358BF5A1441FAF0675605E03D13A"/>
    <w:rsid w:val="009F0999"/>
  </w:style>
  <w:style w:type="paragraph" w:customStyle="1" w:styleId="B5187DF5E9AE42569610BFE530C8137F">
    <w:name w:val="B5187DF5E9AE42569610BFE530C8137F"/>
    <w:rsid w:val="009F0999"/>
  </w:style>
  <w:style w:type="paragraph" w:customStyle="1" w:styleId="12FD08366D424915A7B0174974BCDDC3">
    <w:name w:val="12FD08366D424915A7B0174974BCDDC3"/>
    <w:rsid w:val="009F0999"/>
  </w:style>
  <w:style w:type="paragraph" w:customStyle="1" w:styleId="0FD5103900E94DE09E3A80AD32237697">
    <w:name w:val="0FD5103900E94DE09E3A80AD32237697"/>
    <w:rsid w:val="009F0999"/>
  </w:style>
  <w:style w:type="paragraph" w:customStyle="1" w:styleId="604FA9F414E041E78023E06E1D69EF61">
    <w:name w:val="604FA9F414E041E78023E06E1D69EF61"/>
    <w:rsid w:val="009F0999"/>
  </w:style>
  <w:style w:type="paragraph" w:customStyle="1" w:styleId="0294A0EE2FA048A89D8984F914085AB7">
    <w:name w:val="0294A0EE2FA048A89D8984F914085AB7"/>
    <w:rsid w:val="009F0999"/>
  </w:style>
  <w:style w:type="paragraph" w:customStyle="1" w:styleId="4428A87325C7411DAC8BA45AA5C98326">
    <w:name w:val="4428A87325C7411DAC8BA45AA5C98326"/>
    <w:rsid w:val="009F0999"/>
  </w:style>
  <w:style w:type="paragraph" w:customStyle="1" w:styleId="611CA19C91304BCC848CD2CF5DF89CC6">
    <w:name w:val="611CA19C91304BCC848CD2CF5DF89CC6"/>
    <w:rsid w:val="009F0999"/>
  </w:style>
  <w:style w:type="paragraph" w:customStyle="1" w:styleId="EE2AB107760D4925B099019F6F9F3266">
    <w:name w:val="EE2AB107760D4925B099019F6F9F3266"/>
    <w:rsid w:val="009F0999"/>
  </w:style>
  <w:style w:type="paragraph" w:customStyle="1" w:styleId="8A910ADDB5F945B18D9065A97FE9F572">
    <w:name w:val="8A910ADDB5F945B18D9065A97FE9F572"/>
    <w:rsid w:val="009F0999"/>
  </w:style>
  <w:style w:type="paragraph" w:customStyle="1" w:styleId="392F2CAAB1134CB792D3B40C77583A09">
    <w:name w:val="392F2CAAB1134CB792D3B40C77583A09"/>
    <w:rsid w:val="009F0999"/>
  </w:style>
  <w:style w:type="paragraph" w:customStyle="1" w:styleId="AC9966F6E04B46C498F472ABED16F3A6">
    <w:name w:val="AC9966F6E04B46C498F472ABED16F3A6"/>
    <w:rsid w:val="009F0999"/>
  </w:style>
  <w:style w:type="paragraph" w:customStyle="1" w:styleId="A973A641574640C685FB6F3E38CE4485">
    <w:name w:val="A973A641574640C685FB6F3E38CE4485"/>
    <w:rsid w:val="009F0999"/>
  </w:style>
  <w:style w:type="paragraph" w:customStyle="1" w:styleId="3AD18DD59D9542ACB861E8569873CCD3">
    <w:name w:val="3AD18DD59D9542ACB861E8569873CCD3"/>
    <w:rsid w:val="009F0999"/>
  </w:style>
  <w:style w:type="paragraph" w:customStyle="1" w:styleId="D8946A9F1A7E4182B4428540F1C8A87C">
    <w:name w:val="D8946A9F1A7E4182B4428540F1C8A87C"/>
    <w:rsid w:val="009F0999"/>
  </w:style>
  <w:style w:type="paragraph" w:customStyle="1" w:styleId="A9A98A5F408E4F74844008AE4467097A">
    <w:name w:val="A9A98A5F408E4F74844008AE4467097A"/>
    <w:rsid w:val="009F0999"/>
  </w:style>
  <w:style w:type="paragraph" w:customStyle="1" w:styleId="4F33211BADF24E7E998CB4927999F9B3">
    <w:name w:val="4F33211BADF24E7E998CB4927999F9B3"/>
    <w:rsid w:val="009F0999"/>
  </w:style>
  <w:style w:type="paragraph" w:customStyle="1" w:styleId="F12FB39CC14045E085A13CFA182CF5B6">
    <w:name w:val="F12FB39CC14045E085A13CFA182CF5B6"/>
    <w:rsid w:val="009F0999"/>
  </w:style>
  <w:style w:type="paragraph" w:customStyle="1" w:styleId="C6B5D5622019423DB12539F15507FD9C">
    <w:name w:val="C6B5D5622019423DB12539F15507FD9C"/>
    <w:rsid w:val="009F0999"/>
  </w:style>
  <w:style w:type="paragraph" w:customStyle="1" w:styleId="D62CA88B52B149C39A66EFC72A5FC33F">
    <w:name w:val="D62CA88B52B149C39A66EFC72A5FC33F"/>
    <w:rsid w:val="009F0999"/>
  </w:style>
  <w:style w:type="paragraph" w:customStyle="1" w:styleId="C44DECB22F094FA8897D8F21C5F84284">
    <w:name w:val="C44DECB22F094FA8897D8F21C5F84284"/>
    <w:rsid w:val="009F0999"/>
  </w:style>
  <w:style w:type="paragraph" w:customStyle="1" w:styleId="160EA9ED4991444183DEAFBF49618D42">
    <w:name w:val="160EA9ED4991444183DEAFBF49618D42"/>
    <w:rsid w:val="009F0999"/>
  </w:style>
  <w:style w:type="paragraph" w:customStyle="1" w:styleId="BF55B31059B24D799D331C30009615B9">
    <w:name w:val="BF55B31059B24D799D331C30009615B9"/>
    <w:rsid w:val="009F0999"/>
  </w:style>
  <w:style w:type="paragraph" w:customStyle="1" w:styleId="7E266D548A794EA98914BADB098C1FB4">
    <w:name w:val="7E266D548A794EA98914BADB098C1FB4"/>
    <w:rsid w:val="009F0999"/>
  </w:style>
  <w:style w:type="paragraph" w:customStyle="1" w:styleId="30B3030479CE42AEACFE433B155D0AF7">
    <w:name w:val="30B3030479CE42AEACFE433B155D0AF7"/>
    <w:rsid w:val="009F0999"/>
  </w:style>
  <w:style w:type="paragraph" w:customStyle="1" w:styleId="A5C9852779F946478164067A302E2B78">
    <w:name w:val="A5C9852779F946478164067A302E2B78"/>
    <w:rsid w:val="009F0999"/>
  </w:style>
  <w:style w:type="paragraph" w:customStyle="1" w:styleId="3F15E4BCFF7B49F9B910DAAB9BBEAF5B">
    <w:name w:val="3F15E4BCFF7B49F9B910DAAB9BBEAF5B"/>
    <w:rsid w:val="009F0999"/>
  </w:style>
  <w:style w:type="paragraph" w:customStyle="1" w:styleId="B2C6CEF749FB4756BCD97D77BAEB101A">
    <w:name w:val="B2C6CEF749FB4756BCD97D77BAEB101A"/>
    <w:rsid w:val="009F0999"/>
  </w:style>
  <w:style w:type="paragraph" w:customStyle="1" w:styleId="88632384E66646AABB6787EF6138E1C4">
    <w:name w:val="88632384E66646AABB6787EF6138E1C4"/>
    <w:rsid w:val="009F0999"/>
  </w:style>
  <w:style w:type="paragraph" w:customStyle="1" w:styleId="803F35F665C8425E947D7059A53B33BE">
    <w:name w:val="803F35F665C8425E947D7059A53B33BE"/>
    <w:rsid w:val="009F0999"/>
  </w:style>
  <w:style w:type="paragraph" w:customStyle="1" w:styleId="B6E127EC4D3A43A296B3131F677E2309">
    <w:name w:val="B6E127EC4D3A43A296B3131F677E2309"/>
    <w:rsid w:val="009F0999"/>
  </w:style>
  <w:style w:type="paragraph" w:customStyle="1" w:styleId="693787EEBD9B444ABB02E540A91666F8">
    <w:name w:val="693787EEBD9B444ABB02E540A91666F8"/>
    <w:rsid w:val="009F0999"/>
  </w:style>
  <w:style w:type="paragraph" w:customStyle="1" w:styleId="E5E1E86A8D094CA49C137E95E00F7494">
    <w:name w:val="E5E1E86A8D094CA49C137E95E00F7494"/>
    <w:rsid w:val="009F0999"/>
  </w:style>
  <w:style w:type="paragraph" w:customStyle="1" w:styleId="745C63A84E8C47958727C16C926ABFCC">
    <w:name w:val="745C63A84E8C47958727C16C926ABFCC"/>
    <w:rsid w:val="009F0999"/>
  </w:style>
  <w:style w:type="paragraph" w:customStyle="1" w:styleId="37453FE12C2946C884E61256FF60266F">
    <w:name w:val="37453FE12C2946C884E61256FF60266F"/>
    <w:rsid w:val="009F0999"/>
  </w:style>
  <w:style w:type="paragraph" w:customStyle="1" w:styleId="C23F5A6880604463BA7D8104E498A824">
    <w:name w:val="C23F5A6880604463BA7D8104E498A824"/>
    <w:rsid w:val="009F0999"/>
  </w:style>
  <w:style w:type="paragraph" w:customStyle="1" w:styleId="6A8E973FE35A4464B9AE42CDFA16C8ED">
    <w:name w:val="6A8E973FE35A4464B9AE42CDFA16C8ED"/>
    <w:rsid w:val="009F0999"/>
  </w:style>
  <w:style w:type="paragraph" w:customStyle="1" w:styleId="B7233CA9D5094A2D927B69C8557FCC6A">
    <w:name w:val="B7233CA9D5094A2D927B69C8557FCC6A"/>
    <w:rsid w:val="009F0999"/>
  </w:style>
  <w:style w:type="paragraph" w:customStyle="1" w:styleId="2BBD2397CEB44D1B98B6AFA72581B642">
    <w:name w:val="2BBD2397CEB44D1B98B6AFA72581B642"/>
    <w:rsid w:val="009F0999"/>
  </w:style>
  <w:style w:type="paragraph" w:customStyle="1" w:styleId="DB6DC7FDA19942F29D3D57E1B7CDD654">
    <w:name w:val="DB6DC7FDA19942F29D3D57E1B7CDD654"/>
    <w:rsid w:val="009F0999"/>
  </w:style>
  <w:style w:type="paragraph" w:customStyle="1" w:styleId="E42175DC891E445B9B74B91BBD86454B">
    <w:name w:val="E42175DC891E445B9B74B91BBD86454B"/>
    <w:rsid w:val="009F0999"/>
  </w:style>
  <w:style w:type="paragraph" w:customStyle="1" w:styleId="19DE1A6C512A475BBD58DE682F07E193">
    <w:name w:val="19DE1A6C512A475BBD58DE682F07E193"/>
    <w:rsid w:val="009F0999"/>
  </w:style>
  <w:style w:type="paragraph" w:customStyle="1" w:styleId="90A3F0FF29F74EF685C223651372DDF4">
    <w:name w:val="90A3F0FF29F74EF685C223651372DDF4"/>
    <w:rsid w:val="009F0999"/>
  </w:style>
  <w:style w:type="paragraph" w:customStyle="1" w:styleId="E34AD9D83BCF4D17AB50A945FB60F6EF">
    <w:name w:val="E34AD9D83BCF4D17AB50A945FB60F6EF"/>
    <w:rsid w:val="009F0999"/>
  </w:style>
  <w:style w:type="paragraph" w:customStyle="1" w:styleId="E74891F1E6E04249858199F6CAA5884B">
    <w:name w:val="E74891F1E6E04249858199F6CAA5884B"/>
    <w:rsid w:val="009F0999"/>
  </w:style>
  <w:style w:type="paragraph" w:customStyle="1" w:styleId="7D5F35B88A0D4C2B9E58C99CEE64AB36">
    <w:name w:val="7D5F35B88A0D4C2B9E58C99CEE64AB36"/>
    <w:rsid w:val="009F0999"/>
  </w:style>
  <w:style w:type="paragraph" w:customStyle="1" w:styleId="CCF853E6FCEE4A6E865272E71C31181B">
    <w:name w:val="CCF853E6FCEE4A6E865272E71C31181B"/>
    <w:rsid w:val="009F0999"/>
  </w:style>
  <w:style w:type="paragraph" w:customStyle="1" w:styleId="2B1E8A52F73A4ED3A8587EF65DC258D5">
    <w:name w:val="2B1E8A52F73A4ED3A8587EF65DC258D5"/>
    <w:rsid w:val="009F0999"/>
  </w:style>
  <w:style w:type="paragraph" w:customStyle="1" w:styleId="757B42D14C3A4F8594A80C1CD69E82C2">
    <w:name w:val="757B42D14C3A4F8594A80C1CD69E82C2"/>
    <w:rsid w:val="009F0999"/>
  </w:style>
  <w:style w:type="paragraph" w:customStyle="1" w:styleId="55CB1748FF744A24A52F6C54EBC77F19">
    <w:name w:val="55CB1748FF744A24A52F6C54EBC77F19"/>
    <w:rsid w:val="009F0999"/>
  </w:style>
  <w:style w:type="paragraph" w:customStyle="1" w:styleId="67994C86C3F24AF899E56927FEE17870">
    <w:name w:val="67994C86C3F24AF899E56927FEE17870"/>
    <w:rsid w:val="009F0999"/>
  </w:style>
  <w:style w:type="paragraph" w:customStyle="1" w:styleId="C8C6A6CCBB8546F3A688BB4BCEEDF908">
    <w:name w:val="C8C6A6CCBB8546F3A688BB4BCEEDF908"/>
    <w:rsid w:val="009F0999"/>
  </w:style>
  <w:style w:type="paragraph" w:customStyle="1" w:styleId="63E2DAA4ADAB446C96FDA058F27EBCE6">
    <w:name w:val="63E2DAA4ADAB446C96FDA058F27EBCE6"/>
    <w:rsid w:val="009F0999"/>
  </w:style>
  <w:style w:type="paragraph" w:customStyle="1" w:styleId="D398177B401B44FC9828922263736F60">
    <w:name w:val="D398177B401B44FC9828922263736F60"/>
    <w:rsid w:val="009F0999"/>
  </w:style>
  <w:style w:type="paragraph" w:customStyle="1" w:styleId="628245CAE9894F459D22FC8778FB6DD6">
    <w:name w:val="628245CAE9894F459D22FC8778FB6DD6"/>
    <w:rsid w:val="009F0999"/>
  </w:style>
  <w:style w:type="paragraph" w:customStyle="1" w:styleId="C88B247E94D0476186C64191B965C61E">
    <w:name w:val="C88B247E94D0476186C64191B965C61E"/>
    <w:rsid w:val="009F0999"/>
  </w:style>
  <w:style w:type="paragraph" w:customStyle="1" w:styleId="8C7B88CDBC0B4079A9F49C3367C21E6D">
    <w:name w:val="8C7B88CDBC0B4079A9F49C3367C21E6D"/>
    <w:rsid w:val="009F0999"/>
  </w:style>
  <w:style w:type="paragraph" w:customStyle="1" w:styleId="9868E3B3ECFA4CFC9807B325584FDAA0">
    <w:name w:val="9868E3B3ECFA4CFC9807B325584FDAA0"/>
    <w:rsid w:val="009F0999"/>
  </w:style>
  <w:style w:type="paragraph" w:customStyle="1" w:styleId="AACA4EE14CB14FCA8F5CE1465456F859">
    <w:name w:val="AACA4EE14CB14FCA8F5CE1465456F859"/>
    <w:rsid w:val="009F0999"/>
  </w:style>
  <w:style w:type="paragraph" w:customStyle="1" w:styleId="7E3A6BAE316C4C4AB1980B3099F522BD">
    <w:name w:val="7E3A6BAE316C4C4AB1980B3099F522BD"/>
    <w:rsid w:val="009F0999"/>
  </w:style>
  <w:style w:type="paragraph" w:customStyle="1" w:styleId="9933C0D06CFD405F8C66920B0B0579FA">
    <w:name w:val="9933C0D06CFD405F8C66920B0B0579FA"/>
    <w:rsid w:val="009F0999"/>
  </w:style>
  <w:style w:type="paragraph" w:customStyle="1" w:styleId="8AC9075FDB734CEBAE5A45E18ED1132D">
    <w:name w:val="8AC9075FDB734CEBAE5A45E18ED1132D"/>
    <w:rsid w:val="009F0999"/>
  </w:style>
  <w:style w:type="paragraph" w:customStyle="1" w:styleId="F4A360D30A824342BDCA8CA152B66385">
    <w:name w:val="F4A360D30A824342BDCA8CA152B66385"/>
    <w:rsid w:val="009F0999"/>
  </w:style>
  <w:style w:type="paragraph" w:customStyle="1" w:styleId="F69A76F823914D199B77EE71CFDD05FF">
    <w:name w:val="F69A76F823914D199B77EE71CFDD05FF"/>
    <w:rsid w:val="009F0999"/>
  </w:style>
  <w:style w:type="paragraph" w:customStyle="1" w:styleId="C2340CBEC2D442DA8B074E2618459A2F">
    <w:name w:val="C2340CBEC2D442DA8B074E2618459A2F"/>
    <w:rsid w:val="009F0999"/>
  </w:style>
  <w:style w:type="paragraph" w:customStyle="1" w:styleId="B660B80BBA7D4288990B694F5943B9FF">
    <w:name w:val="B660B80BBA7D4288990B694F5943B9FF"/>
    <w:rsid w:val="009F0999"/>
  </w:style>
  <w:style w:type="paragraph" w:customStyle="1" w:styleId="2CAF50A7832B401FA7EBD82EFFA712D1">
    <w:name w:val="2CAF50A7832B401FA7EBD82EFFA712D1"/>
    <w:rsid w:val="009F0999"/>
  </w:style>
  <w:style w:type="paragraph" w:customStyle="1" w:styleId="56559F7C50A24EB7ACAF7324138066EE">
    <w:name w:val="56559F7C50A24EB7ACAF7324138066EE"/>
    <w:rsid w:val="009F0999"/>
  </w:style>
  <w:style w:type="paragraph" w:customStyle="1" w:styleId="21C45F9CFC4E435EBAF05B97487A7A92">
    <w:name w:val="21C45F9CFC4E435EBAF05B97487A7A92"/>
    <w:rsid w:val="009F0999"/>
  </w:style>
  <w:style w:type="paragraph" w:customStyle="1" w:styleId="333506C575934777AF82930B4E7B739A">
    <w:name w:val="333506C575934777AF82930B4E7B739A"/>
    <w:rsid w:val="009F0999"/>
  </w:style>
  <w:style w:type="paragraph" w:customStyle="1" w:styleId="EF2186A8999741899753BDD336F5C9DB">
    <w:name w:val="EF2186A8999741899753BDD336F5C9DB"/>
    <w:rsid w:val="009F0999"/>
  </w:style>
  <w:style w:type="paragraph" w:customStyle="1" w:styleId="C8E8F306A6C2490690DF35AB3713E6C6">
    <w:name w:val="C8E8F306A6C2490690DF35AB3713E6C6"/>
    <w:rsid w:val="009F0999"/>
  </w:style>
  <w:style w:type="paragraph" w:customStyle="1" w:styleId="8E445D1138394482A38887386DAC494B">
    <w:name w:val="8E445D1138394482A38887386DAC494B"/>
    <w:rsid w:val="009F0999"/>
  </w:style>
  <w:style w:type="paragraph" w:customStyle="1" w:styleId="594FA59E0CB94F07907D319482C0B8F4">
    <w:name w:val="594FA59E0CB94F07907D319482C0B8F4"/>
    <w:rsid w:val="009F0999"/>
  </w:style>
  <w:style w:type="paragraph" w:customStyle="1" w:styleId="42B152F75AE6448AB1D440B14FC91324">
    <w:name w:val="42B152F75AE6448AB1D440B14FC91324"/>
    <w:rsid w:val="009F0999"/>
  </w:style>
  <w:style w:type="paragraph" w:customStyle="1" w:styleId="1B0C20C440B34D85BE82F6D049E708D1">
    <w:name w:val="1B0C20C440B34D85BE82F6D049E708D1"/>
    <w:rsid w:val="009F0999"/>
  </w:style>
  <w:style w:type="paragraph" w:customStyle="1" w:styleId="159FB64F336B452086D06F6AAF868468">
    <w:name w:val="159FB64F336B452086D06F6AAF868468"/>
    <w:rsid w:val="009F0999"/>
  </w:style>
  <w:style w:type="paragraph" w:customStyle="1" w:styleId="DA5D65DC23C24FA7B36D7B8209C7831E">
    <w:name w:val="DA5D65DC23C24FA7B36D7B8209C7831E"/>
    <w:rsid w:val="009F0999"/>
  </w:style>
  <w:style w:type="paragraph" w:customStyle="1" w:styleId="A672CF7C08234426B071EFA5C1B268A2">
    <w:name w:val="A672CF7C08234426B071EFA5C1B268A2"/>
    <w:rsid w:val="009F0999"/>
  </w:style>
  <w:style w:type="paragraph" w:customStyle="1" w:styleId="326F533B1B9F4E919C5DA7F3BF37102D">
    <w:name w:val="326F533B1B9F4E919C5DA7F3BF37102D"/>
    <w:rsid w:val="009F0999"/>
  </w:style>
  <w:style w:type="paragraph" w:customStyle="1" w:styleId="2BC5346FC69E4C638D5ACB057AFE8E83">
    <w:name w:val="2BC5346FC69E4C638D5ACB057AFE8E83"/>
    <w:rsid w:val="009F0999"/>
  </w:style>
  <w:style w:type="paragraph" w:customStyle="1" w:styleId="064357C2089A490887E32385E5AEDB85">
    <w:name w:val="064357C2089A490887E32385E5AEDB85"/>
    <w:rsid w:val="009F0999"/>
  </w:style>
  <w:style w:type="paragraph" w:customStyle="1" w:styleId="0A19F6EB01B24D499ABBECA002CA8E50">
    <w:name w:val="0A19F6EB01B24D499ABBECA002CA8E50"/>
    <w:rsid w:val="009F0999"/>
  </w:style>
  <w:style w:type="paragraph" w:customStyle="1" w:styleId="3A0C8F622FD14FC484FAF5F10AF1A996">
    <w:name w:val="3A0C8F622FD14FC484FAF5F10AF1A996"/>
    <w:rsid w:val="009F0999"/>
  </w:style>
  <w:style w:type="paragraph" w:customStyle="1" w:styleId="E3505584867A47A5829D4EE20E323C23">
    <w:name w:val="E3505584867A47A5829D4EE20E323C23"/>
    <w:rsid w:val="009F0999"/>
  </w:style>
  <w:style w:type="paragraph" w:customStyle="1" w:styleId="3A85B30128424286AA6602F569C0C6D1">
    <w:name w:val="3A85B30128424286AA6602F569C0C6D1"/>
    <w:rsid w:val="009F0999"/>
  </w:style>
  <w:style w:type="paragraph" w:customStyle="1" w:styleId="0C35FF87088D47BD91C1032F42344CEC">
    <w:name w:val="0C35FF87088D47BD91C1032F42344CEC"/>
    <w:rsid w:val="009F0999"/>
  </w:style>
  <w:style w:type="paragraph" w:customStyle="1" w:styleId="0AC27BFAD7EA4116A8ADA24603D78A2D">
    <w:name w:val="0AC27BFAD7EA4116A8ADA24603D78A2D"/>
    <w:rsid w:val="009F0999"/>
  </w:style>
  <w:style w:type="paragraph" w:customStyle="1" w:styleId="8286D94613ED479C983650B7ED946EC5">
    <w:name w:val="8286D94613ED479C983650B7ED946EC5"/>
    <w:rsid w:val="009F0999"/>
  </w:style>
  <w:style w:type="paragraph" w:customStyle="1" w:styleId="165F0E1447FD42C2B3781CA90601C559">
    <w:name w:val="165F0E1447FD42C2B3781CA90601C559"/>
    <w:rsid w:val="009F0999"/>
  </w:style>
  <w:style w:type="paragraph" w:customStyle="1" w:styleId="9D6BD51B3DF6443BBA2C5F7DB9011595">
    <w:name w:val="9D6BD51B3DF6443BBA2C5F7DB9011595"/>
    <w:rsid w:val="009F0999"/>
  </w:style>
  <w:style w:type="paragraph" w:customStyle="1" w:styleId="B6E96BDE0D6549489E6BB0E0EEB8C8CA">
    <w:name w:val="B6E96BDE0D6549489E6BB0E0EEB8C8CA"/>
    <w:rsid w:val="009F0999"/>
  </w:style>
  <w:style w:type="paragraph" w:customStyle="1" w:styleId="477730A8D6174E55BD2A7A7E61FA3056">
    <w:name w:val="477730A8D6174E55BD2A7A7E61FA3056"/>
    <w:rsid w:val="009F0999"/>
  </w:style>
  <w:style w:type="paragraph" w:customStyle="1" w:styleId="BB95272230E345B59316098BCB941C0E">
    <w:name w:val="BB95272230E345B59316098BCB941C0E"/>
    <w:rsid w:val="009F0999"/>
  </w:style>
  <w:style w:type="paragraph" w:customStyle="1" w:styleId="D800E2DAFF474D40871DAD84542502D7">
    <w:name w:val="D800E2DAFF474D40871DAD84542502D7"/>
    <w:rsid w:val="009F0999"/>
  </w:style>
  <w:style w:type="paragraph" w:customStyle="1" w:styleId="3694A597D45B440A8AF72C961CBC03B0">
    <w:name w:val="3694A597D45B440A8AF72C961CBC03B0"/>
    <w:rsid w:val="009F0999"/>
  </w:style>
  <w:style w:type="paragraph" w:customStyle="1" w:styleId="A94825EB997644F38937E237ACB8127D">
    <w:name w:val="A94825EB997644F38937E237ACB8127D"/>
    <w:rsid w:val="009F0999"/>
  </w:style>
  <w:style w:type="paragraph" w:customStyle="1" w:styleId="9C2908A831054AC3802E0A9A9F7A7058">
    <w:name w:val="9C2908A831054AC3802E0A9A9F7A7058"/>
    <w:rsid w:val="009F0999"/>
  </w:style>
  <w:style w:type="paragraph" w:customStyle="1" w:styleId="5C4DB8BFD61A420894A86681ABF6382B">
    <w:name w:val="5C4DB8BFD61A420894A86681ABF6382B"/>
    <w:rsid w:val="009F0999"/>
  </w:style>
  <w:style w:type="paragraph" w:customStyle="1" w:styleId="483FE15C37564EF888B418EDB35F52F3">
    <w:name w:val="483FE15C37564EF888B418EDB35F52F3"/>
    <w:rsid w:val="009F0999"/>
  </w:style>
  <w:style w:type="paragraph" w:customStyle="1" w:styleId="A006C253B18341C38219AB16D03889E7">
    <w:name w:val="A006C253B18341C38219AB16D03889E7"/>
    <w:rsid w:val="009F0999"/>
  </w:style>
  <w:style w:type="paragraph" w:customStyle="1" w:styleId="22EC3A8A466F40BBBD910597EABC0174">
    <w:name w:val="22EC3A8A466F40BBBD910597EABC0174"/>
    <w:rsid w:val="009F0999"/>
  </w:style>
  <w:style w:type="paragraph" w:customStyle="1" w:styleId="ADC4EA7162304378A75A31688817E391">
    <w:name w:val="ADC4EA7162304378A75A31688817E391"/>
    <w:rsid w:val="009F0999"/>
  </w:style>
  <w:style w:type="paragraph" w:customStyle="1" w:styleId="B15F885D57D843E4A23D8B980DFD464E">
    <w:name w:val="B15F885D57D843E4A23D8B980DFD464E"/>
    <w:rsid w:val="009F0999"/>
  </w:style>
  <w:style w:type="paragraph" w:customStyle="1" w:styleId="073167E4FCAA45189D5279989A80CF34">
    <w:name w:val="073167E4FCAA45189D5279989A80CF34"/>
    <w:rsid w:val="009F0999"/>
  </w:style>
  <w:style w:type="paragraph" w:customStyle="1" w:styleId="1D758A0DC5A7457198C86210EC8CBE2F">
    <w:name w:val="1D758A0DC5A7457198C86210EC8CBE2F"/>
    <w:rsid w:val="009F0999"/>
  </w:style>
  <w:style w:type="paragraph" w:customStyle="1" w:styleId="7A211EEBE5F8473F81B0968A7B1540E9">
    <w:name w:val="7A211EEBE5F8473F81B0968A7B1540E9"/>
    <w:rsid w:val="009F0999"/>
  </w:style>
  <w:style w:type="paragraph" w:customStyle="1" w:styleId="98FF256B04934F22B36D062A5739A2A8">
    <w:name w:val="98FF256B04934F22B36D062A5739A2A8"/>
    <w:rsid w:val="009F0999"/>
  </w:style>
  <w:style w:type="paragraph" w:customStyle="1" w:styleId="4ED72C7C08DB48628B565C950EEFD359">
    <w:name w:val="4ED72C7C08DB48628B565C950EEFD359"/>
    <w:rsid w:val="009F0999"/>
  </w:style>
  <w:style w:type="paragraph" w:customStyle="1" w:styleId="BD989A9EC4A24ABEA9E588185AA58C44">
    <w:name w:val="BD989A9EC4A24ABEA9E588185AA58C44"/>
    <w:rsid w:val="009F0999"/>
  </w:style>
  <w:style w:type="paragraph" w:customStyle="1" w:styleId="95B5DEB32CAD497CB14462D5838ADB41">
    <w:name w:val="95B5DEB32CAD497CB14462D5838ADB41"/>
    <w:rsid w:val="009F0999"/>
  </w:style>
  <w:style w:type="paragraph" w:customStyle="1" w:styleId="034A81D7AEF24F38922B4791F60CF5E7">
    <w:name w:val="034A81D7AEF24F38922B4791F60CF5E7"/>
    <w:rsid w:val="009F0999"/>
  </w:style>
  <w:style w:type="paragraph" w:customStyle="1" w:styleId="BFDB672D9FAE49FD83CD9D3A907B3913">
    <w:name w:val="BFDB672D9FAE49FD83CD9D3A907B3913"/>
    <w:rsid w:val="009F0999"/>
  </w:style>
  <w:style w:type="paragraph" w:customStyle="1" w:styleId="DAD7BE4B4CAA4C81818B6D1778926343">
    <w:name w:val="DAD7BE4B4CAA4C81818B6D1778926343"/>
    <w:rsid w:val="009F0999"/>
  </w:style>
  <w:style w:type="paragraph" w:customStyle="1" w:styleId="5D869FC5213C4276B6E411B3C702B600">
    <w:name w:val="5D869FC5213C4276B6E411B3C702B600"/>
    <w:rsid w:val="009F0999"/>
  </w:style>
  <w:style w:type="paragraph" w:customStyle="1" w:styleId="265E123CB7614FE0920F7676E40EA570">
    <w:name w:val="265E123CB7614FE0920F7676E40EA570"/>
    <w:rsid w:val="009F0999"/>
  </w:style>
  <w:style w:type="paragraph" w:customStyle="1" w:styleId="5730216C4F174D92BFE82511138F8A3A">
    <w:name w:val="5730216C4F174D92BFE82511138F8A3A"/>
    <w:rsid w:val="009F0999"/>
  </w:style>
  <w:style w:type="paragraph" w:customStyle="1" w:styleId="1DA64602A3C64E0E90D0CA3E47438A32">
    <w:name w:val="1DA64602A3C64E0E90D0CA3E47438A32"/>
    <w:rsid w:val="009F0999"/>
  </w:style>
  <w:style w:type="paragraph" w:customStyle="1" w:styleId="69E45ACEA0CE488A90B326DC5B975EC9">
    <w:name w:val="69E45ACEA0CE488A90B326DC5B975EC9"/>
    <w:rsid w:val="009F0999"/>
  </w:style>
  <w:style w:type="paragraph" w:customStyle="1" w:styleId="48A259B894F549FB9D853204F7CC30E2">
    <w:name w:val="48A259B894F549FB9D853204F7CC30E2"/>
    <w:rsid w:val="009F0999"/>
  </w:style>
  <w:style w:type="paragraph" w:customStyle="1" w:styleId="693197A60DF94C049ECEFC24564AB5C9">
    <w:name w:val="693197A60DF94C049ECEFC24564AB5C9"/>
    <w:rsid w:val="009F0999"/>
  </w:style>
  <w:style w:type="paragraph" w:customStyle="1" w:styleId="25A08DD6D2384E53B455B7C4FEF01EA9">
    <w:name w:val="25A08DD6D2384E53B455B7C4FEF01EA9"/>
    <w:rsid w:val="009F0999"/>
  </w:style>
  <w:style w:type="paragraph" w:customStyle="1" w:styleId="E15BAFA540A547BC840C1AF802601660">
    <w:name w:val="E15BAFA540A547BC840C1AF802601660"/>
    <w:rsid w:val="009F0999"/>
  </w:style>
  <w:style w:type="paragraph" w:customStyle="1" w:styleId="B5F243D465184FC7AF448B69FA644305">
    <w:name w:val="B5F243D465184FC7AF448B69FA644305"/>
    <w:rsid w:val="009F0999"/>
  </w:style>
  <w:style w:type="paragraph" w:customStyle="1" w:styleId="540360A0CA034F67BF1C131A5A4989DC">
    <w:name w:val="540360A0CA034F67BF1C131A5A4989DC"/>
    <w:rsid w:val="009F0999"/>
  </w:style>
  <w:style w:type="paragraph" w:customStyle="1" w:styleId="D50FDD024C184716A9816838516C11F3">
    <w:name w:val="D50FDD024C184716A9816838516C11F3"/>
    <w:rsid w:val="009F0999"/>
  </w:style>
  <w:style w:type="paragraph" w:customStyle="1" w:styleId="5C2E0DB42CC8455397E5F7A184D94542">
    <w:name w:val="5C2E0DB42CC8455397E5F7A184D94542"/>
    <w:rsid w:val="009F0999"/>
  </w:style>
  <w:style w:type="paragraph" w:customStyle="1" w:styleId="79D091FED9B14D61837F9146520F7CCD">
    <w:name w:val="79D091FED9B14D61837F9146520F7CCD"/>
    <w:rsid w:val="009F0999"/>
  </w:style>
  <w:style w:type="paragraph" w:customStyle="1" w:styleId="CE66510ADA954F358CADF7788FCEECE4">
    <w:name w:val="CE66510ADA954F358CADF7788FCEECE4"/>
    <w:rsid w:val="009F0999"/>
  </w:style>
  <w:style w:type="paragraph" w:customStyle="1" w:styleId="042D71DA66374EE4A817BD4B2BC875CB">
    <w:name w:val="042D71DA66374EE4A817BD4B2BC875CB"/>
    <w:rsid w:val="009F0999"/>
  </w:style>
  <w:style w:type="paragraph" w:customStyle="1" w:styleId="A03AC947020F4494848F299A06EA44F4">
    <w:name w:val="A03AC947020F4494848F299A06EA44F4"/>
    <w:rsid w:val="009F0999"/>
  </w:style>
  <w:style w:type="paragraph" w:customStyle="1" w:styleId="F28E2BB53B114371B548A2BF951E2AA1">
    <w:name w:val="F28E2BB53B114371B548A2BF951E2AA1"/>
    <w:rsid w:val="009F0999"/>
  </w:style>
  <w:style w:type="paragraph" w:customStyle="1" w:styleId="045155F5333446398D90C7D3CD328021">
    <w:name w:val="045155F5333446398D90C7D3CD328021"/>
    <w:rsid w:val="009F0999"/>
  </w:style>
  <w:style w:type="paragraph" w:customStyle="1" w:styleId="0768E8F0DCFA4A7B84A747CAC5780F28">
    <w:name w:val="0768E8F0DCFA4A7B84A747CAC5780F28"/>
    <w:rsid w:val="009F0999"/>
  </w:style>
  <w:style w:type="paragraph" w:customStyle="1" w:styleId="923CA6F4E1704469A314110F1A7F7696">
    <w:name w:val="923CA6F4E1704469A314110F1A7F7696"/>
    <w:rsid w:val="009F0999"/>
  </w:style>
  <w:style w:type="paragraph" w:customStyle="1" w:styleId="EAF9B12DB52E408DBF73C46ACD719593">
    <w:name w:val="EAF9B12DB52E408DBF73C46ACD719593"/>
    <w:rsid w:val="009F0999"/>
  </w:style>
  <w:style w:type="paragraph" w:customStyle="1" w:styleId="57288087716442C6B67956BA54AFBDB4">
    <w:name w:val="57288087716442C6B67956BA54AFBDB4"/>
    <w:rsid w:val="009F0999"/>
  </w:style>
  <w:style w:type="paragraph" w:customStyle="1" w:styleId="38770249EB6146D8B6C691FC0BF4FDBB">
    <w:name w:val="38770249EB6146D8B6C691FC0BF4FDBB"/>
    <w:rsid w:val="009F0999"/>
  </w:style>
  <w:style w:type="paragraph" w:customStyle="1" w:styleId="C25C78C634994A53A39EA95A40D909B7">
    <w:name w:val="C25C78C634994A53A39EA95A40D909B7"/>
    <w:rsid w:val="009F0999"/>
  </w:style>
  <w:style w:type="paragraph" w:customStyle="1" w:styleId="D05F4FFEEB604B54B2355BEA264DC66B">
    <w:name w:val="D05F4FFEEB604B54B2355BEA264DC66B"/>
    <w:rsid w:val="009F0999"/>
  </w:style>
  <w:style w:type="paragraph" w:customStyle="1" w:styleId="2D3EE4E8D89B43A284242331577CD60F">
    <w:name w:val="2D3EE4E8D89B43A284242331577CD60F"/>
    <w:rsid w:val="009F0999"/>
  </w:style>
  <w:style w:type="paragraph" w:customStyle="1" w:styleId="C1859B7C6E8B4C7A8511B318D8518AA4">
    <w:name w:val="C1859B7C6E8B4C7A8511B318D8518AA4"/>
    <w:rsid w:val="009F0999"/>
  </w:style>
  <w:style w:type="paragraph" w:customStyle="1" w:styleId="C8CAFE2C23364CDB8A20398F549DE201">
    <w:name w:val="C8CAFE2C23364CDB8A20398F549DE201"/>
    <w:rsid w:val="009F0999"/>
  </w:style>
  <w:style w:type="paragraph" w:customStyle="1" w:styleId="771B1A0F6B974B56A2FEF84E726ED6F5">
    <w:name w:val="771B1A0F6B974B56A2FEF84E726ED6F5"/>
    <w:rsid w:val="009F0999"/>
  </w:style>
  <w:style w:type="paragraph" w:customStyle="1" w:styleId="6C02E6F8849C4F4ABD17B764221BA35F">
    <w:name w:val="6C02E6F8849C4F4ABD17B764221BA35F"/>
    <w:rsid w:val="009F0999"/>
  </w:style>
  <w:style w:type="paragraph" w:customStyle="1" w:styleId="0B252DB6EEBA4BB6B361E32AD4F80F07">
    <w:name w:val="0B252DB6EEBA4BB6B361E32AD4F80F07"/>
    <w:rsid w:val="009F0999"/>
  </w:style>
  <w:style w:type="paragraph" w:customStyle="1" w:styleId="33FD64C092FB488C92FF83940F15E1F1">
    <w:name w:val="33FD64C092FB488C92FF83940F15E1F1"/>
    <w:rsid w:val="009F0999"/>
  </w:style>
  <w:style w:type="paragraph" w:customStyle="1" w:styleId="44267F90BE2840E8988E7FE0F7F57451">
    <w:name w:val="44267F90BE2840E8988E7FE0F7F57451"/>
    <w:rsid w:val="009F0999"/>
  </w:style>
  <w:style w:type="paragraph" w:customStyle="1" w:styleId="6EB626B66D034607AC235738216A2692">
    <w:name w:val="6EB626B66D034607AC235738216A2692"/>
    <w:rsid w:val="009F0999"/>
  </w:style>
  <w:style w:type="paragraph" w:customStyle="1" w:styleId="8F172DAD2B43492D93807538230CA011">
    <w:name w:val="8F172DAD2B43492D93807538230CA011"/>
    <w:rsid w:val="009F0999"/>
  </w:style>
  <w:style w:type="paragraph" w:customStyle="1" w:styleId="D58DCB22C85043E5BB14EFBDDB06B08D">
    <w:name w:val="D58DCB22C85043E5BB14EFBDDB06B08D"/>
    <w:rsid w:val="009F0999"/>
  </w:style>
  <w:style w:type="paragraph" w:customStyle="1" w:styleId="D81D06628D3447C3A27BB1CF9B8B8D29">
    <w:name w:val="D81D06628D3447C3A27BB1CF9B8B8D29"/>
    <w:rsid w:val="009F0999"/>
  </w:style>
  <w:style w:type="paragraph" w:customStyle="1" w:styleId="C947323BDD4742AD9D106D6F5EC8379D">
    <w:name w:val="C947323BDD4742AD9D106D6F5EC8379D"/>
    <w:rsid w:val="009F0999"/>
  </w:style>
  <w:style w:type="paragraph" w:customStyle="1" w:styleId="6402B432BB60429DAE4F0F9EE571F5E6">
    <w:name w:val="6402B432BB60429DAE4F0F9EE571F5E6"/>
    <w:rsid w:val="009F0999"/>
  </w:style>
  <w:style w:type="paragraph" w:customStyle="1" w:styleId="C072F3E8EC674DFBAC8C6CCE3D281895">
    <w:name w:val="C072F3E8EC674DFBAC8C6CCE3D281895"/>
    <w:rsid w:val="009F0999"/>
  </w:style>
  <w:style w:type="paragraph" w:customStyle="1" w:styleId="0A6BDFF35BCD46A9A75216D7A4A20352">
    <w:name w:val="0A6BDFF35BCD46A9A75216D7A4A20352"/>
    <w:rsid w:val="009F0999"/>
  </w:style>
  <w:style w:type="paragraph" w:customStyle="1" w:styleId="BC6698411B334773A5980B0227A1146B">
    <w:name w:val="BC6698411B334773A5980B0227A1146B"/>
    <w:rsid w:val="009F0999"/>
  </w:style>
  <w:style w:type="paragraph" w:customStyle="1" w:styleId="AADB1311489B4AF4B41168CC39872372">
    <w:name w:val="AADB1311489B4AF4B41168CC39872372"/>
    <w:rsid w:val="009F0999"/>
  </w:style>
  <w:style w:type="paragraph" w:customStyle="1" w:styleId="3BAD0FD98D98428DBA958D15ABA50E34">
    <w:name w:val="3BAD0FD98D98428DBA958D15ABA50E34"/>
    <w:rsid w:val="009F0999"/>
  </w:style>
  <w:style w:type="paragraph" w:customStyle="1" w:styleId="ABE88EA783154F57A0B52D0493140AD6">
    <w:name w:val="ABE88EA783154F57A0B52D0493140AD6"/>
    <w:rsid w:val="009F0999"/>
  </w:style>
  <w:style w:type="paragraph" w:customStyle="1" w:styleId="712A09291F594E4B8AEB7DEA42A13675">
    <w:name w:val="712A09291F594E4B8AEB7DEA42A13675"/>
    <w:rsid w:val="009F0999"/>
  </w:style>
  <w:style w:type="paragraph" w:customStyle="1" w:styleId="70AE99DD765F4FC58C56A21A6EB59AFA">
    <w:name w:val="70AE99DD765F4FC58C56A21A6EB59AFA"/>
    <w:rsid w:val="009F0999"/>
  </w:style>
  <w:style w:type="paragraph" w:customStyle="1" w:styleId="689CFD4B865B4520AD8DD79BFE3E8027">
    <w:name w:val="689CFD4B865B4520AD8DD79BFE3E8027"/>
    <w:rsid w:val="009F0999"/>
  </w:style>
  <w:style w:type="paragraph" w:customStyle="1" w:styleId="660498E0F95E4FEBAB1A612020DB46D6">
    <w:name w:val="660498E0F95E4FEBAB1A612020DB46D6"/>
    <w:rsid w:val="009F0999"/>
  </w:style>
  <w:style w:type="paragraph" w:customStyle="1" w:styleId="2F6C87E75359411E9FFCDE394D893FDD">
    <w:name w:val="2F6C87E75359411E9FFCDE394D893FDD"/>
    <w:rsid w:val="009F0999"/>
  </w:style>
  <w:style w:type="paragraph" w:customStyle="1" w:styleId="264854A3B17C4066981D9168EFE2A271">
    <w:name w:val="264854A3B17C4066981D9168EFE2A271"/>
    <w:rsid w:val="009F0999"/>
  </w:style>
  <w:style w:type="paragraph" w:customStyle="1" w:styleId="3C678A7F8CA54078AEBD3F8130429F44">
    <w:name w:val="3C678A7F8CA54078AEBD3F8130429F44"/>
    <w:rsid w:val="009F0999"/>
  </w:style>
  <w:style w:type="paragraph" w:customStyle="1" w:styleId="50C1B655592E42488C2B804E3B30E0A8">
    <w:name w:val="50C1B655592E42488C2B804E3B30E0A8"/>
    <w:rsid w:val="009F0999"/>
  </w:style>
  <w:style w:type="paragraph" w:customStyle="1" w:styleId="D0BC15C330324840B7477DAB79664BA2">
    <w:name w:val="D0BC15C330324840B7477DAB79664BA2"/>
    <w:rsid w:val="009F0999"/>
  </w:style>
  <w:style w:type="paragraph" w:customStyle="1" w:styleId="1E9DB616F73F4209823C111279149208">
    <w:name w:val="1E9DB616F73F4209823C111279149208"/>
    <w:rsid w:val="009F0999"/>
  </w:style>
  <w:style w:type="paragraph" w:customStyle="1" w:styleId="B170E91C516E4CAE9202D4AC4892AD01">
    <w:name w:val="B170E91C516E4CAE9202D4AC4892AD01"/>
    <w:rsid w:val="009F0999"/>
  </w:style>
  <w:style w:type="paragraph" w:customStyle="1" w:styleId="729C562487BF4D9DB56A98C0E4661528">
    <w:name w:val="729C562487BF4D9DB56A98C0E4661528"/>
    <w:rsid w:val="009F0999"/>
  </w:style>
  <w:style w:type="paragraph" w:customStyle="1" w:styleId="E0205C7A21DF41BA9F7019E4460A9F9D">
    <w:name w:val="E0205C7A21DF41BA9F7019E4460A9F9D"/>
    <w:rsid w:val="009F0999"/>
  </w:style>
  <w:style w:type="paragraph" w:customStyle="1" w:styleId="66D16B18A5424C7F82E927191B09BE22">
    <w:name w:val="66D16B18A5424C7F82E927191B09BE22"/>
    <w:rsid w:val="009F0999"/>
  </w:style>
  <w:style w:type="paragraph" w:customStyle="1" w:styleId="0CC0A7F73F844FAA8A2AC2CC0407E593">
    <w:name w:val="0CC0A7F73F844FAA8A2AC2CC0407E593"/>
    <w:rsid w:val="009F0999"/>
  </w:style>
  <w:style w:type="paragraph" w:customStyle="1" w:styleId="949F918D14C841F6B72800F387CACB25">
    <w:name w:val="949F918D14C841F6B72800F387CACB25"/>
    <w:rsid w:val="009F0999"/>
  </w:style>
  <w:style w:type="paragraph" w:customStyle="1" w:styleId="2149067C32974436B98BD088766E068B">
    <w:name w:val="2149067C32974436B98BD088766E068B"/>
    <w:rsid w:val="009F0999"/>
  </w:style>
  <w:style w:type="paragraph" w:customStyle="1" w:styleId="AE94ECFC3F8149BDB4643E778D116450">
    <w:name w:val="AE94ECFC3F8149BDB4643E778D116450"/>
    <w:rsid w:val="009F0999"/>
  </w:style>
  <w:style w:type="paragraph" w:customStyle="1" w:styleId="0A975B4B2DA1436090928D1BDE0F7F8C">
    <w:name w:val="0A975B4B2DA1436090928D1BDE0F7F8C"/>
    <w:rsid w:val="009F0999"/>
  </w:style>
  <w:style w:type="paragraph" w:customStyle="1" w:styleId="C5E2426F058B448B9D09E6F63E4BF02C">
    <w:name w:val="C5E2426F058B448B9D09E6F63E4BF02C"/>
    <w:rsid w:val="009F0999"/>
  </w:style>
  <w:style w:type="paragraph" w:customStyle="1" w:styleId="CED8054C614F4936994DE9CA4DFBA323">
    <w:name w:val="CED8054C614F4936994DE9CA4DFBA323"/>
    <w:rsid w:val="009F0999"/>
  </w:style>
  <w:style w:type="paragraph" w:customStyle="1" w:styleId="2114986B045D4C44B98B13C3F5BF3B7C">
    <w:name w:val="2114986B045D4C44B98B13C3F5BF3B7C"/>
    <w:rsid w:val="009F0999"/>
  </w:style>
  <w:style w:type="paragraph" w:customStyle="1" w:styleId="0279CDA9B5CA433390A93246E98F5874">
    <w:name w:val="0279CDA9B5CA433390A93246E98F5874"/>
    <w:rsid w:val="009F0999"/>
  </w:style>
  <w:style w:type="paragraph" w:customStyle="1" w:styleId="9DD9E9F028834BA4B3D5B0BB59C6F38C">
    <w:name w:val="9DD9E9F028834BA4B3D5B0BB59C6F38C"/>
    <w:rsid w:val="009F0999"/>
  </w:style>
  <w:style w:type="paragraph" w:customStyle="1" w:styleId="5060F5B24A4848C3A03619E22F687487">
    <w:name w:val="5060F5B24A4848C3A03619E22F687487"/>
    <w:rsid w:val="009F0999"/>
  </w:style>
  <w:style w:type="paragraph" w:customStyle="1" w:styleId="B5EB73282A5843839E07E2EFD8E7CDDD">
    <w:name w:val="B5EB73282A5843839E07E2EFD8E7CDDD"/>
    <w:rsid w:val="009F0999"/>
  </w:style>
  <w:style w:type="paragraph" w:customStyle="1" w:styleId="4195A3835F8849D395CA472CF21573B3">
    <w:name w:val="4195A3835F8849D395CA472CF21573B3"/>
    <w:rsid w:val="009F0999"/>
  </w:style>
  <w:style w:type="paragraph" w:customStyle="1" w:styleId="9E263B20393049809578F77027E8EF33">
    <w:name w:val="9E263B20393049809578F77027E8EF33"/>
    <w:rsid w:val="009F0999"/>
  </w:style>
  <w:style w:type="paragraph" w:customStyle="1" w:styleId="A964E0498752412D8CA15AF96E102662">
    <w:name w:val="A964E0498752412D8CA15AF96E102662"/>
    <w:rsid w:val="009F0999"/>
  </w:style>
  <w:style w:type="paragraph" w:customStyle="1" w:styleId="9AF05D4900A2443CBB1DF3F8B8DE2DE9">
    <w:name w:val="9AF05D4900A2443CBB1DF3F8B8DE2DE9"/>
    <w:rsid w:val="009F0999"/>
  </w:style>
  <w:style w:type="paragraph" w:customStyle="1" w:styleId="CB6B64DF4D534177BA873B5418448ED7">
    <w:name w:val="CB6B64DF4D534177BA873B5418448ED7"/>
    <w:rsid w:val="009F0999"/>
  </w:style>
  <w:style w:type="paragraph" w:customStyle="1" w:styleId="0F4B791B61B149AD8666909A071FD840">
    <w:name w:val="0F4B791B61B149AD8666909A071FD840"/>
    <w:rsid w:val="009F0999"/>
  </w:style>
  <w:style w:type="paragraph" w:customStyle="1" w:styleId="5EA56E2793D244BAABFF00750BEE0D18">
    <w:name w:val="5EA56E2793D244BAABFF00750BEE0D18"/>
    <w:rsid w:val="009F0999"/>
  </w:style>
  <w:style w:type="paragraph" w:customStyle="1" w:styleId="6A2790F146E94C9389DF28B52863A666">
    <w:name w:val="6A2790F146E94C9389DF28B52863A666"/>
    <w:rsid w:val="009F0999"/>
  </w:style>
  <w:style w:type="paragraph" w:customStyle="1" w:styleId="60B1E666039E426497B02368A52C204B">
    <w:name w:val="60B1E666039E426497B02368A52C204B"/>
    <w:rsid w:val="009F0999"/>
  </w:style>
  <w:style w:type="paragraph" w:customStyle="1" w:styleId="0E9170B2062E48F382E0FACEE616E52A">
    <w:name w:val="0E9170B2062E48F382E0FACEE616E52A"/>
    <w:rsid w:val="009F0999"/>
  </w:style>
  <w:style w:type="paragraph" w:customStyle="1" w:styleId="4AD0974FABA640B38257E096D1447016">
    <w:name w:val="4AD0974FABA640B38257E096D1447016"/>
    <w:rsid w:val="009F0999"/>
  </w:style>
  <w:style w:type="paragraph" w:customStyle="1" w:styleId="2168345B2E5248A48DD93DDC92C64A94">
    <w:name w:val="2168345B2E5248A48DD93DDC92C64A94"/>
    <w:rsid w:val="009F0999"/>
  </w:style>
  <w:style w:type="paragraph" w:customStyle="1" w:styleId="876E57BA6DFB472098378C6D83DCC634">
    <w:name w:val="876E57BA6DFB472098378C6D83DCC634"/>
    <w:rsid w:val="009F0999"/>
  </w:style>
  <w:style w:type="paragraph" w:customStyle="1" w:styleId="974CF808947D465E940DD0A71789B088">
    <w:name w:val="974CF808947D465E940DD0A71789B088"/>
    <w:rsid w:val="009F0999"/>
  </w:style>
  <w:style w:type="paragraph" w:customStyle="1" w:styleId="6F3C3F914A934CA1A2AB16CE34BB7F01">
    <w:name w:val="6F3C3F914A934CA1A2AB16CE34BB7F01"/>
    <w:rsid w:val="009F0999"/>
  </w:style>
  <w:style w:type="paragraph" w:customStyle="1" w:styleId="F4CE1B6C4EB44ABA88832595B48195B4">
    <w:name w:val="F4CE1B6C4EB44ABA88832595B48195B4"/>
    <w:rsid w:val="009F0999"/>
  </w:style>
  <w:style w:type="paragraph" w:customStyle="1" w:styleId="039121623C344131A3F9B7930641289B">
    <w:name w:val="039121623C344131A3F9B7930641289B"/>
    <w:rsid w:val="009F0999"/>
  </w:style>
  <w:style w:type="paragraph" w:customStyle="1" w:styleId="E5E34CDA80E54D73B8C8996DAE73BF1B">
    <w:name w:val="E5E34CDA80E54D73B8C8996DAE73BF1B"/>
    <w:rsid w:val="009F0999"/>
  </w:style>
  <w:style w:type="paragraph" w:customStyle="1" w:styleId="86CBC3D320DD484B9BA76D7C2A2A7124">
    <w:name w:val="86CBC3D320DD484B9BA76D7C2A2A7124"/>
    <w:rsid w:val="009F0999"/>
  </w:style>
  <w:style w:type="paragraph" w:customStyle="1" w:styleId="59E0AD3C187B4427AB252C5D2B6C0045">
    <w:name w:val="59E0AD3C187B4427AB252C5D2B6C0045"/>
    <w:rsid w:val="009F0999"/>
  </w:style>
  <w:style w:type="paragraph" w:customStyle="1" w:styleId="D3AC345AD5AE4E00A42B4E5EF96426E6">
    <w:name w:val="D3AC345AD5AE4E00A42B4E5EF96426E6"/>
    <w:rsid w:val="009F0999"/>
  </w:style>
  <w:style w:type="paragraph" w:customStyle="1" w:styleId="CE925D5A7AE34D27B7638A33FA31AED5">
    <w:name w:val="CE925D5A7AE34D27B7638A33FA31AED5"/>
    <w:rsid w:val="009F0999"/>
  </w:style>
  <w:style w:type="paragraph" w:customStyle="1" w:styleId="6D69911195324D5BB159F6D7CF3C5A8E">
    <w:name w:val="6D69911195324D5BB159F6D7CF3C5A8E"/>
    <w:rsid w:val="009F0999"/>
  </w:style>
  <w:style w:type="paragraph" w:customStyle="1" w:styleId="82D1ED9BEDDC4E118AE674B569A69E2F">
    <w:name w:val="82D1ED9BEDDC4E118AE674B569A69E2F"/>
    <w:rsid w:val="009F0999"/>
  </w:style>
  <w:style w:type="paragraph" w:customStyle="1" w:styleId="D02111E3BE67468297E50938AAA62C95">
    <w:name w:val="D02111E3BE67468297E50938AAA62C95"/>
    <w:rsid w:val="009F0999"/>
  </w:style>
  <w:style w:type="paragraph" w:customStyle="1" w:styleId="1FB6E8C714AC44F5B4AB206805C58AD0">
    <w:name w:val="1FB6E8C714AC44F5B4AB206805C58AD0"/>
    <w:rsid w:val="009F0999"/>
  </w:style>
  <w:style w:type="paragraph" w:customStyle="1" w:styleId="61BCE0CC2A084296B5517DF94DB9D525">
    <w:name w:val="61BCE0CC2A084296B5517DF94DB9D525"/>
    <w:rsid w:val="009F0999"/>
  </w:style>
  <w:style w:type="paragraph" w:customStyle="1" w:styleId="9D6F938EFBA3422FB96CC35CC1A0EB3E">
    <w:name w:val="9D6F938EFBA3422FB96CC35CC1A0EB3E"/>
    <w:rsid w:val="009F0999"/>
  </w:style>
  <w:style w:type="paragraph" w:customStyle="1" w:styleId="BDF5AC22CC434077AAD9A8DCBFBA62B1">
    <w:name w:val="BDF5AC22CC434077AAD9A8DCBFBA62B1"/>
    <w:rsid w:val="009F0999"/>
  </w:style>
  <w:style w:type="paragraph" w:customStyle="1" w:styleId="8D64607D266F426CAFEFEA1F97BB99CC">
    <w:name w:val="8D64607D266F426CAFEFEA1F97BB99CC"/>
    <w:rsid w:val="009F0999"/>
  </w:style>
  <w:style w:type="paragraph" w:customStyle="1" w:styleId="407BBB7EC0834C9DAA1C9A0539A6DA2D">
    <w:name w:val="407BBB7EC0834C9DAA1C9A0539A6DA2D"/>
    <w:rsid w:val="009F0999"/>
  </w:style>
  <w:style w:type="paragraph" w:customStyle="1" w:styleId="35DB5013EBD749BD95B9CB5A80FA48C6">
    <w:name w:val="35DB5013EBD749BD95B9CB5A80FA48C6"/>
    <w:rsid w:val="009F0999"/>
  </w:style>
  <w:style w:type="paragraph" w:customStyle="1" w:styleId="58694F100B6B436C8371D07242975834">
    <w:name w:val="58694F100B6B436C8371D07242975834"/>
    <w:rsid w:val="009F0999"/>
  </w:style>
  <w:style w:type="paragraph" w:customStyle="1" w:styleId="7D687DBB5D014C42909289F373E056BB">
    <w:name w:val="7D687DBB5D014C42909289F373E056BB"/>
    <w:rsid w:val="009F0999"/>
  </w:style>
  <w:style w:type="paragraph" w:customStyle="1" w:styleId="EBA17FDDEE0D4BF484B2DF6ED69DFA95">
    <w:name w:val="EBA17FDDEE0D4BF484B2DF6ED69DFA95"/>
    <w:rsid w:val="009F0999"/>
  </w:style>
  <w:style w:type="paragraph" w:customStyle="1" w:styleId="DF9148BE771D49808694470E2CA865CF">
    <w:name w:val="DF9148BE771D49808694470E2CA865CF"/>
    <w:rsid w:val="009F0999"/>
  </w:style>
  <w:style w:type="paragraph" w:customStyle="1" w:styleId="7344E104C4134477917D98A283E1DB20">
    <w:name w:val="7344E104C4134477917D98A283E1DB20"/>
    <w:rsid w:val="009F0999"/>
  </w:style>
  <w:style w:type="paragraph" w:customStyle="1" w:styleId="C98633CF1722436F8ABA5313A8A58A41">
    <w:name w:val="C98633CF1722436F8ABA5313A8A58A41"/>
    <w:rsid w:val="009F0999"/>
  </w:style>
  <w:style w:type="paragraph" w:customStyle="1" w:styleId="20941C70BF14441B81EC271103C9748B">
    <w:name w:val="20941C70BF14441B81EC271103C9748B"/>
    <w:rsid w:val="009F0999"/>
  </w:style>
  <w:style w:type="paragraph" w:customStyle="1" w:styleId="1AB3BB6C54F447B3A2B26E5BD2102B7B">
    <w:name w:val="1AB3BB6C54F447B3A2B26E5BD2102B7B"/>
    <w:rsid w:val="009F0999"/>
  </w:style>
  <w:style w:type="paragraph" w:customStyle="1" w:styleId="9650576E19BF41C58E32DCCF704EF5A3">
    <w:name w:val="9650576E19BF41C58E32DCCF704EF5A3"/>
    <w:rsid w:val="009F0999"/>
  </w:style>
  <w:style w:type="paragraph" w:customStyle="1" w:styleId="232315A3B897495EA8E75052E05F266E">
    <w:name w:val="232315A3B897495EA8E75052E05F266E"/>
    <w:rsid w:val="009F0999"/>
  </w:style>
  <w:style w:type="paragraph" w:customStyle="1" w:styleId="4FBC71EDE4194DB7A4F3854E867EA5A1">
    <w:name w:val="4FBC71EDE4194DB7A4F3854E867EA5A1"/>
    <w:rsid w:val="009F0999"/>
  </w:style>
  <w:style w:type="paragraph" w:customStyle="1" w:styleId="4EBB1A7B321745D88786C57C5AC2BAC0">
    <w:name w:val="4EBB1A7B321745D88786C57C5AC2BAC0"/>
    <w:rsid w:val="009F0999"/>
  </w:style>
  <w:style w:type="paragraph" w:customStyle="1" w:styleId="A69F283770A843A782337CFEFBB2A2AE">
    <w:name w:val="A69F283770A843A782337CFEFBB2A2AE"/>
    <w:rsid w:val="009F0999"/>
  </w:style>
  <w:style w:type="paragraph" w:customStyle="1" w:styleId="8612103B9EC842F69C4EDE156FD1BF80">
    <w:name w:val="8612103B9EC842F69C4EDE156FD1BF80"/>
    <w:rsid w:val="009F0999"/>
  </w:style>
  <w:style w:type="paragraph" w:customStyle="1" w:styleId="FB66B0F13DE943848443878844655A6D">
    <w:name w:val="FB66B0F13DE943848443878844655A6D"/>
    <w:rsid w:val="009F0999"/>
  </w:style>
  <w:style w:type="paragraph" w:customStyle="1" w:styleId="18C84E94ACE0451AA39BCCBBBC6FEC62">
    <w:name w:val="18C84E94ACE0451AA39BCCBBBC6FEC62"/>
    <w:rsid w:val="009F0999"/>
  </w:style>
  <w:style w:type="paragraph" w:customStyle="1" w:styleId="EC3C0815F23B40328F1ABCDB25A2B5E1">
    <w:name w:val="EC3C0815F23B40328F1ABCDB25A2B5E1"/>
    <w:rsid w:val="009F0999"/>
  </w:style>
  <w:style w:type="paragraph" w:customStyle="1" w:styleId="7033B724328849E3B200B8E083507299">
    <w:name w:val="7033B724328849E3B200B8E083507299"/>
    <w:rsid w:val="009F0999"/>
  </w:style>
  <w:style w:type="paragraph" w:customStyle="1" w:styleId="D9A8916409C2469D868C82F4E649C926">
    <w:name w:val="D9A8916409C2469D868C82F4E649C926"/>
    <w:rsid w:val="009F0999"/>
  </w:style>
  <w:style w:type="paragraph" w:customStyle="1" w:styleId="44D882B8CCA243F7950E6D30C492AE6B">
    <w:name w:val="44D882B8CCA243F7950E6D30C492AE6B"/>
    <w:rsid w:val="009F0999"/>
  </w:style>
  <w:style w:type="paragraph" w:customStyle="1" w:styleId="91CBB48F6A8942BE9C0BE5462C0CD73E">
    <w:name w:val="91CBB48F6A8942BE9C0BE5462C0CD73E"/>
    <w:rsid w:val="009F0999"/>
  </w:style>
  <w:style w:type="paragraph" w:customStyle="1" w:styleId="8673DB94E0B347B2A016F8FB7F70883C">
    <w:name w:val="8673DB94E0B347B2A016F8FB7F70883C"/>
    <w:rsid w:val="009F0999"/>
  </w:style>
  <w:style w:type="paragraph" w:customStyle="1" w:styleId="1D0E673C8DFB4BB585B4D198B882C751">
    <w:name w:val="1D0E673C8DFB4BB585B4D198B882C751"/>
    <w:rsid w:val="009F0999"/>
  </w:style>
  <w:style w:type="paragraph" w:customStyle="1" w:styleId="F8B23AE6FABA4D388E66430D35AC86FD">
    <w:name w:val="F8B23AE6FABA4D388E66430D35AC86FD"/>
    <w:rsid w:val="009F0999"/>
  </w:style>
  <w:style w:type="paragraph" w:customStyle="1" w:styleId="EDF74912923A4A378149478EEBB4F572">
    <w:name w:val="EDF74912923A4A378149478EEBB4F572"/>
    <w:rsid w:val="009F0999"/>
  </w:style>
  <w:style w:type="paragraph" w:customStyle="1" w:styleId="21B996A672454E79907800DE9FDF76BA">
    <w:name w:val="21B996A672454E79907800DE9FDF76BA"/>
    <w:rsid w:val="009F0999"/>
  </w:style>
  <w:style w:type="paragraph" w:customStyle="1" w:styleId="17B378B4220141F7B3C699881B568AB4">
    <w:name w:val="17B378B4220141F7B3C699881B568AB4"/>
    <w:rsid w:val="009F0999"/>
  </w:style>
  <w:style w:type="paragraph" w:customStyle="1" w:styleId="9FDBD7F27C6A4D18A37C8A418E2B6B15">
    <w:name w:val="9FDBD7F27C6A4D18A37C8A418E2B6B15"/>
    <w:rsid w:val="009F0999"/>
  </w:style>
  <w:style w:type="paragraph" w:customStyle="1" w:styleId="C24351362FB9489A8980E1A6EF4563CA">
    <w:name w:val="C24351362FB9489A8980E1A6EF4563CA"/>
    <w:rsid w:val="009F0999"/>
  </w:style>
  <w:style w:type="paragraph" w:customStyle="1" w:styleId="E1022FF36048433B914FE7144B4A6044">
    <w:name w:val="E1022FF36048433B914FE7144B4A6044"/>
    <w:rsid w:val="009F0999"/>
  </w:style>
  <w:style w:type="paragraph" w:customStyle="1" w:styleId="028F449C35164C33AF320EBE01021B9E">
    <w:name w:val="028F449C35164C33AF320EBE01021B9E"/>
    <w:rsid w:val="009F0999"/>
  </w:style>
  <w:style w:type="paragraph" w:customStyle="1" w:styleId="E3CBDE26309842F2AF02C2709D37FAB8">
    <w:name w:val="E3CBDE26309842F2AF02C2709D37FAB8"/>
    <w:rsid w:val="009F0999"/>
  </w:style>
  <w:style w:type="paragraph" w:customStyle="1" w:styleId="1BA8E79D5A7E4288B8E1DE94549F1D93">
    <w:name w:val="1BA8E79D5A7E4288B8E1DE94549F1D93"/>
    <w:rsid w:val="009F0999"/>
  </w:style>
  <w:style w:type="paragraph" w:customStyle="1" w:styleId="C3B14FCB0D964E398B531C0F12EBE6FB">
    <w:name w:val="C3B14FCB0D964E398B531C0F12EBE6FB"/>
    <w:rsid w:val="009F0999"/>
  </w:style>
  <w:style w:type="paragraph" w:customStyle="1" w:styleId="89C4CDF31B034A7DBB17014BF7DFBACC">
    <w:name w:val="89C4CDF31B034A7DBB17014BF7DFBACC"/>
    <w:rsid w:val="009F0999"/>
  </w:style>
  <w:style w:type="paragraph" w:customStyle="1" w:styleId="8A63B392269D44039F8D174ACCF4E9C0">
    <w:name w:val="8A63B392269D44039F8D174ACCF4E9C0"/>
    <w:rsid w:val="009F0999"/>
  </w:style>
  <w:style w:type="paragraph" w:customStyle="1" w:styleId="93C4C89A8C27413595BB742D15C8A829">
    <w:name w:val="93C4C89A8C27413595BB742D15C8A829"/>
    <w:rsid w:val="009F0999"/>
  </w:style>
  <w:style w:type="paragraph" w:customStyle="1" w:styleId="179B54F5D8AD4A59AE16F299FC92AA6B">
    <w:name w:val="179B54F5D8AD4A59AE16F299FC92AA6B"/>
    <w:rsid w:val="009F0999"/>
  </w:style>
  <w:style w:type="paragraph" w:customStyle="1" w:styleId="BB28AA5B7A534614B9A56828794FC755">
    <w:name w:val="BB28AA5B7A534614B9A56828794FC755"/>
    <w:rsid w:val="009F0999"/>
  </w:style>
  <w:style w:type="paragraph" w:customStyle="1" w:styleId="1E9EEAFBC43C4A71B485889753483936">
    <w:name w:val="1E9EEAFBC43C4A71B485889753483936"/>
    <w:rsid w:val="009F0999"/>
  </w:style>
  <w:style w:type="paragraph" w:customStyle="1" w:styleId="03ADB2F759EF495FA2DBE2BA8E011E5D">
    <w:name w:val="03ADB2F759EF495FA2DBE2BA8E011E5D"/>
    <w:rsid w:val="009F0999"/>
  </w:style>
  <w:style w:type="paragraph" w:customStyle="1" w:styleId="14AC5863D0CE429A942A0F81DECFA997">
    <w:name w:val="14AC5863D0CE429A942A0F81DECFA997"/>
    <w:rsid w:val="009F0999"/>
  </w:style>
  <w:style w:type="paragraph" w:customStyle="1" w:styleId="8EE26098644A4BA7907126F6BC21296D">
    <w:name w:val="8EE26098644A4BA7907126F6BC21296D"/>
    <w:rsid w:val="009F0999"/>
  </w:style>
  <w:style w:type="paragraph" w:customStyle="1" w:styleId="22B7319396724C64A4A47106EB059AF1">
    <w:name w:val="22B7319396724C64A4A47106EB059AF1"/>
    <w:rsid w:val="009F0999"/>
  </w:style>
  <w:style w:type="paragraph" w:customStyle="1" w:styleId="B52AD345794F40FE91DE9566D9E6FB34">
    <w:name w:val="B52AD345794F40FE91DE9566D9E6FB34"/>
    <w:rsid w:val="009F0999"/>
  </w:style>
  <w:style w:type="paragraph" w:customStyle="1" w:styleId="8791BDA81473424CB683F27A856DB712">
    <w:name w:val="8791BDA81473424CB683F27A856DB712"/>
    <w:rsid w:val="009F0999"/>
  </w:style>
  <w:style w:type="paragraph" w:customStyle="1" w:styleId="6F83C111492F42E0936B64817A832AF1">
    <w:name w:val="6F83C111492F42E0936B64817A832AF1"/>
    <w:rsid w:val="009F0999"/>
  </w:style>
  <w:style w:type="paragraph" w:customStyle="1" w:styleId="483103B9C7684C0FA1524DCD7198C7FA">
    <w:name w:val="483103B9C7684C0FA1524DCD7198C7FA"/>
    <w:rsid w:val="009F0999"/>
  </w:style>
  <w:style w:type="paragraph" w:customStyle="1" w:styleId="0A20BA2F7A404CAB9A764E1EE866564E">
    <w:name w:val="0A20BA2F7A404CAB9A764E1EE866564E"/>
    <w:rsid w:val="009F0999"/>
  </w:style>
  <w:style w:type="paragraph" w:customStyle="1" w:styleId="70F2473BF8674526A9647F3B179CECDD">
    <w:name w:val="70F2473BF8674526A9647F3B179CECDD"/>
    <w:rsid w:val="009F0999"/>
  </w:style>
  <w:style w:type="paragraph" w:customStyle="1" w:styleId="019293D608034501B1122E6282C1CBD4">
    <w:name w:val="019293D608034501B1122E6282C1CBD4"/>
    <w:rsid w:val="009F0999"/>
  </w:style>
  <w:style w:type="paragraph" w:customStyle="1" w:styleId="6CDBFD89827C4FA8BB1B9E8438E97DF8">
    <w:name w:val="6CDBFD89827C4FA8BB1B9E8438E97DF8"/>
    <w:rsid w:val="009F0999"/>
  </w:style>
  <w:style w:type="paragraph" w:customStyle="1" w:styleId="6A48A936741A4996B8F3DDEE3D12894F">
    <w:name w:val="6A48A936741A4996B8F3DDEE3D12894F"/>
    <w:rsid w:val="009F0999"/>
  </w:style>
  <w:style w:type="paragraph" w:customStyle="1" w:styleId="92CE091D796D4F7A83191E5266C8EFC7">
    <w:name w:val="92CE091D796D4F7A83191E5266C8EFC7"/>
    <w:rsid w:val="009F0999"/>
  </w:style>
  <w:style w:type="paragraph" w:customStyle="1" w:styleId="02E132A8CABC4D7A9BBBAAD0CA2BC1C3">
    <w:name w:val="02E132A8CABC4D7A9BBBAAD0CA2BC1C3"/>
    <w:rsid w:val="009F0999"/>
  </w:style>
  <w:style w:type="paragraph" w:customStyle="1" w:styleId="16EBDA169409447B85B59CDC0508C31B">
    <w:name w:val="16EBDA169409447B85B59CDC0508C31B"/>
    <w:rsid w:val="009F0999"/>
  </w:style>
  <w:style w:type="paragraph" w:customStyle="1" w:styleId="2AFE96C3448446AB8A5DD33E715F76DB">
    <w:name w:val="2AFE96C3448446AB8A5DD33E715F76DB"/>
    <w:rsid w:val="009F0999"/>
  </w:style>
  <w:style w:type="paragraph" w:customStyle="1" w:styleId="68EEF5AB54E64ECE9FA55CED64D878C7">
    <w:name w:val="68EEF5AB54E64ECE9FA55CED64D878C7"/>
    <w:rsid w:val="009F0999"/>
  </w:style>
  <w:style w:type="paragraph" w:customStyle="1" w:styleId="8CF89B7F4D6749A4A9C14B705FC00477">
    <w:name w:val="8CF89B7F4D6749A4A9C14B705FC00477"/>
    <w:rsid w:val="009F0999"/>
  </w:style>
  <w:style w:type="paragraph" w:customStyle="1" w:styleId="382002E653D04EE39D1AEA89D94CB7E5">
    <w:name w:val="382002E653D04EE39D1AEA89D94CB7E5"/>
    <w:rsid w:val="009F0999"/>
  </w:style>
  <w:style w:type="paragraph" w:customStyle="1" w:styleId="AB1A6CC9202949B08043D1EDB0BFCF40">
    <w:name w:val="AB1A6CC9202949B08043D1EDB0BFCF40"/>
    <w:rsid w:val="009F0999"/>
  </w:style>
  <w:style w:type="paragraph" w:customStyle="1" w:styleId="F4C8854D06094C708EFFAD07EB781709">
    <w:name w:val="F4C8854D06094C708EFFAD07EB781709"/>
    <w:rsid w:val="009F0999"/>
  </w:style>
  <w:style w:type="paragraph" w:customStyle="1" w:styleId="26139FFED31E46F4B2738E984D5EE6DE">
    <w:name w:val="26139FFED31E46F4B2738E984D5EE6DE"/>
    <w:rsid w:val="009F0999"/>
  </w:style>
  <w:style w:type="paragraph" w:customStyle="1" w:styleId="CB48FCA9D90A46A9854888ECB55BD017">
    <w:name w:val="CB48FCA9D90A46A9854888ECB55BD017"/>
    <w:rsid w:val="009F0999"/>
  </w:style>
  <w:style w:type="paragraph" w:customStyle="1" w:styleId="C56156E7CBA0487A8E4CCF22FEDE896E">
    <w:name w:val="C56156E7CBA0487A8E4CCF22FEDE896E"/>
    <w:rsid w:val="009F0999"/>
  </w:style>
  <w:style w:type="paragraph" w:customStyle="1" w:styleId="C9692218C51C4455A6DD965BD41E5077">
    <w:name w:val="C9692218C51C4455A6DD965BD41E5077"/>
    <w:rsid w:val="009F0999"/>
  </w:style>
  <w:style w:type="paragraph" w:customStyle="1" w:styleId="941EDB9E93084148BBE72CB36431CB08">
    <w:name w:val="941EDB9E93084148BBE72CB36431CB08"/>
    <w:rsid w:val="009F0999"/>
  </w:style>
  <w:style w:type="paragraph" w:customStyle="1" w:styleId="8892947DBF3044849F37258E1183385D">
    <w:name w:val="8892947DBF3044849F37258E1183385D"/>
    <w:rsid w:val="009F0999"/>
  </w:style>
  <w:style w:type="paragraph" w:customStyle="1" w:styleId="D412D29A670644C8AEFA67D0F7714140">
    <w:name w:val="D412D29A670644C8AEFA67D0F7714140"/>
    <w:rsid w:val="009F0999"/>
  </w:style>
  <w:style w:type="paragraph" w:customStyle="1" w:styleId="6E017938042C45C58161DE0C80536619">
    <w:name w:val="6E017938042C45C58161DE0C80536619"/>
    <w:rsid w:val="009F0999"/>
  </w:style>
  <w:style w:type="paragraph" w:customStyle="1" w:styleId="90E643A901EC437999E3CB2D14F2A377">
    <w:name w:val="90E643A901EC437999E3CB2D14F2A377"/>
    <w:rsid w:val="009F0999"/>
  </w:style>
  <w:style w:type="paragraph" w:customStyle="1" w:styleId="68680E5B65D04ADFB0DC2E682FF0323F">
    <w:name w:val="68680E5B65D04ADFB0DC2E682FF0323F"/>
    <w:rsid w:val="009F0999"/>
  </w:style>
  <w:style w:type="paragraph" w:customStyle="1" w:styleId="F3B2DE0C3D3649D190BD2FB85A9C1266">
    <w:name w:val="F3B2DE0C3D3649D190BD2FB85A9C1266"/>
    <w:rsid w:val="009F0999"/>
  </w:style>
  <w:style w:type="paragraph" w:customStyle="1" w:styleId="D80992B158F54CDAA94D2E055482301D">
    <w:name w:val="D80992B158F54CDAA94D2E055482301D"/>
    <w:rsid w:val="009F0999"/>
  </w:style>
  <w:style w:type="paragraph" w:customStyle="1" w:styleId="D52B3A75CBF7499EA0C3BC79A8BE28F8">
    <w:name w:val="D52B3A75CBF7499EA0C3BC79A8BE28F8"/>
    <w:rsid w:val="009F0999"/>
  </w:style>
  <w:style w:type="paragraph" w:customStyle="1" w:styleId="087AF945179E4735A1D0A8A6E3C70382">
    <w:name w:val="087AF945179E4735A1D0A8A6E3C70382"/>
    <w:rsid w:val="009F0999"/>
  </w:style>
  <w:style w:type="paragraph" w:customStyle="1" w:styleId="FFE262663BBC42B896778C58F7DF7EB3">
    <w:name w:val="FFE262663BBC42B896778C58F7DF7EB3"/>
    <w:rsid w:val="009F0999"/>
  </w:style>
  <w:style w:type="paragraph" w:customStyle="1" w:styleId="50C1132A2F1C4976B590B89D9A5A4E93">
    <w:name w:val="50C1132A2F1C4976B590B89D9A5A4E93"/>
    <w:rsid w:val="009F0999"/>
  </w:style>
  <w:style w:type="paragraph" w:customStyle="1" w:styleId="045E8FA5E4544A38B052640373770084">
    <w:name w:val="045E8FA5E4544A38B052640373770084"/>
    <w:rsid w:val="009F0999"/>
  </w:style>
  <w:style w:type="paragraph" w:customStyle="1" w:styleId="135BDC5A7A664833844137A62C97072C">
    <w:name w:val="135BDC5A7A664833844137A62C97072C"/>
    <w:rsid w:val="009F0999"/>
  </w:style>
  <w:style w:type="paragraph" w:customStyle="1" w:styleId="215C05C9C1064707AC9DBA636DAC32DE">
    <w:name w:val="215C05C9C1064707AC9DBA636DAC32DE"/>
    <w:rsid w:val="009F0999"/>
  </w:style>
  <w:style w:type="paragraph" w:customStyle="1" w:styleId="071760A597934FFA87152F32B7ED7B84">
    <w:name w:val="071760A597934FFA87152F32B7ED7B84"/>
    <w:rsid w:val="009F0999"/>
  </w:style>
  <w:style w:type="paragraph" w:customStyle="1" w:styleId="7332756194FD4FC6B6EB3BB5629A50AF">
    <w:name w:val="7332756194FD4FC6B6EB3BB5629A50AF"/>
    <w:rsid w:val="009F0999"/>
  </w:style>
  <w:style w:type="paragraph" w:customStyle="1" w:styleId="7942FAD2C0204FD4BF0CB88FF7227546">
    <w:name w:val="7942FAD2C0204FD4BF0CB88FF7227546"/>
    <w:rsid w:val="009F0999"/>
  </w:style>
  <w:style w:type="paragraph" w:customStyle="1" w:styleId="3EB7E2983D97403E8A2F019434FD30BB">
    <w:name w:val="3EB7E2983D97403E8A2F019434FD30BB"/>
    <w:rsid w:val="009F0999"/>
  </w:style>
  <w:style w:type="paragraph" w:customStyle="1" w:styleId="A4E22489FE024CF68FBAB25216A6C046">
    <w:name w:val="A4E22489FE024CF68FBAB25216A6C046"/>
    <w:rsid w:val="009F0999"/>
  </w:style>
  <w:style w:type="paragraph" w:customStyle="1" w:styleId="2EDFAFEA4E8C4EF89E085B46C6F494D1">
    <w:name w:val="2EDFAFEA4E8C4EF89E085B46C6F494D1"/>
    <w:rsid w:val="009F0999"/>
  </w:style>
  <w:style w:type="paragraph" w:customStyle="1" w:styleId="319EA72FB3C64D0187023B26D4E5C76F">
    <w:name w:val="319EA72FB3C64D0187023B26D4E5C76F"/>
    <w:rsid w:val="009F0999"/>
  </w:style>
  <w:style w:type="paragraph" w:customStyle="1" w:styleId="9DD4ABD4C41044E692E42EF3490D2B22">
    <w:name w:val="9DD4ABD4C41044E692E42EF3490D2B22"/>
    <w:rsid w:val="009F0999"/>
  </w:style>
  <w:style w:type="paragraph" w:customStyle="1" w:styleId="59D2CD4C8B064DDA8C0CE746B11BBB9E">
    <w:name w:val="59D2CD4C8B064DDA8C0CE746B11BBB9E"/>
    <w:rsid w:val="009F0999"/>
  </w:style>
  <w:style w:type="paragraph" w:customStyle="1" w:styleId="89A1D4ADCB914EB8A9C2F2D772DEBA77">
    <w:name w:val="89A1D4ADCB914EB8A9C2F2D772DEBA77"/>
    <w:rsid w:val="009F0999"/>
  </w:style>
  <w:style w:type="paragraph" w:customStyle="1" w:styleId="84AB83DB63E2424BAFD6144342336925">
    <w:name w:val="84AB83DB63E2424BAFD6144342336925"/>
    <w:rsid w:val="009F0999"/>
  </w:style>
  <w:style w:type="paragraph" w:customStyle="1" w:styleId="C8E48B35214E48BEB3D4318EE99D62FE">
    <w:name w:val="C8E48B35214E48BEB3D4318EE99D62FE"/>
    <w:rsid w:val="009F0999"/>
  </w:style>
  <w:style w:type="paragraph" w:customStyle="1" w:styleId="558C876ED5914760A5F955D077331150">
    <w:name w:val="558C876ED5914760A5F955D077331150"/>
    <w:rsid w:val="009F0999"/>
  </w:style>
  <w:style w:type="paragraph" w:customStyle="1" w:styleId="2D959601D8D3476986E6FF48FFD64360">
    <w:name w:val="2D959601D8D3476986E6FF48FFD64360"/>
    <w:rsid w:val="009F0999"/>
  </w:style>
  <w:style w:type="paragraph" w:customStyle="1" w:styleId="1006DD80187945438097E4320082FCB1">
    <w:name w:val="1006DD80187945438097E4320082FCB1"/>
    <w:rsid w:val="009F0999"/>
  </w:style>
  <w:style w:type="paragraph" w:customStyle="1" w:styleId="32853E7F34D143B3B978C24EB452F421">
    <w:name w:val="32853E7F34D143B3B978C24EB452F421"/>
    <w:rsid w:val="009F0999"/>
  </w:style>
  <w:style w:type="paragraph" w:customStyle="1" w:styleId="2532912FB8054F8C965E5D191DC1F731">
    <w:name w:val="2532912FB8054F8C965E5D191DC1F731"/>
    <w:rsid w:val="009F0999"/>
  </w:style>
  <w:style w:type="paragraph" w:customStyle="1" w:styleId="C675D53C55E94DB4A9E15EC87E09AEE2">
    <w:name w:val="C675D53C55E94DB4A9E15EC87E09AEE2"/>
    <w:rsid w:val="009F0999"/>
  </w:style>
  <w:style w:type="paragraph" w:customStyle="1" w:styleId="80BC9241F08448CE8EEF8E0E57F02F9E">
    <w:name w:val="80BC9241F08448CE8EEF8E0E57F02F9E"/>
    <w:rsid w:val="009F0999"/>
  </w:style>
  <w:style w:type="paragraph" w:customStyle="1" w:styleId="B5C7229D32EF49508B076341B1C1A049">
    <w:name w:val="B5C7229D32EF49508B076341B1C1A049"/>
    <w:rsid w:val="009F0999"/>
  </w:style>
  <w:style w:type="paragraph" w:customStyle="1" w:styleId="E0E27A35546F4A14BA27D0BADC79DE0B">
    <w:name w:val="E0E27A35546F4A14BA27D0BADC79DE0B"/>
    <w:rsid w:val="009F0999"/>
  </w:style>
  <w:style w:type="paragraph" w:customStyle="1" w:styleId="17B6ABC0263543E7ADA78AF90F63AB78">
    <w:name w:val="17B6ABC0263543E7ADA78AF90F63AB78"/>
    <w:rsid w:val="009F0999"/>
  </w:style>
  <w:style w:type="paragraph" w:customStyle="1" w:styleId="15024A3BA9A44CA7AF31470BF4BF9082">
    <w:name w:val="15024A3BA9A44CA7AF31470BF4BF9082"/>
    <w:rsid w:val="009F0999"/>
  </w:style>
  <w:style w:type="paragraph" w:customStyle="1" w:styleId="F266D75CC2994421988CF2D190B9868B">
    <w:name w:val="F266D75CC2994421988CF2D190B9868B"/>
    <w:rsid w:val="009F0999"/>
  </w:style>
  <w:style w:type="paragraph" w:customStyle="1" w:styleId="8755203BC82442E5885322D22CE2E351">
    <w:name w:val="8755203BC82442E5885322D22CE2E351"/>
    <w:rsid w:val="009F0999"/>
  </w:style>
  <w:style w:type="paragraph" w:customStyle="1" w:styleId="6CECB402435A4085AB643745876AA693">
    <w:name w:val="6CECB402435A4085AB643745876AA693"/>
    <w:rsid w:val="009F0999"/>
  </w:style>
  <w:style w:type="paragraph" w:customStyle="1" w:styleId="40C8E089DD1C42E3B1A9A70E1463D56C">
    <w:name w:val="40C8E089DD1C42E3B1A9A70E1463D56C"/>
    <w:rsid w:val="009F0999"/>
  </w:style>
  <w:style w:type="paragraph" w:customStyle="1" w:styleId="2DA06881D2DE4E21A238964FD43677D4">
    <w:name w:val="2DA06881D2DE4E21A238964FD43677D4"/>
    <w:rsid w:val="009F0999"/>
  </w:style>
  <w:style w:type="paragraph" w:customStyle="1" w:styleId="715F5C7FE57D443FBC47A2066BB042EC">
    <w:name w:val="715F5C7FE57D443FBC47A2066BB042EC"/>
    <w:rsid w:val="009F0999"/>
  </w:style>
  <w:style w:type="paragraph" w:customStyle="1" w:styleId="3F9487D8318D4263B1B35002BF0A5979">
    <w:name w:val="3F9487D8318D4263B1B35002BF0A5979"/>
    <w:rsid w:val="009F0999"/>
  </w:style>
  <w:style w:type="paragraph" w:customStyle="1" w:styleId="E5A01B4D58444CAAA7FDFD9FFA74CFF8">
    <w:name w:val="E5A01B4D58444CAAA7FDFD9FFA74CFF8"/>
    <w:rsid w:val="009F0999"/>
  </w:style>
  <w:style w:type="paragraph" w:customStyle="1" w:styleId="F8FFC86179AA49D5BE0077675C88B9E4">
    <w:name w:val="F8FFC86179AA49D5BE0077675C88B9E4"/>
    <w:rsid w:val="009F0999"/>
  </w:style>
  <w:style w:type="paragraph" w:customStyle="1" w:styleId="AB88EE5426354180A57F6BFD707A62E5">
    <w:name w:val="AB88EE5426354180A57F6BFD707A62E5"/>
    <w:rsid w:val="009F0999"/>
  </w:style>
  <w:style w:type="paragraph" w:customStyle="1" w:styleId="40833AEB33264CAE99350638DEAEBFEE">
    <w:name w:val="40833AEB33264CAE99350638DEAEBFEE"/>
    <w:rsid w:val="009F0999"/>
  </w:style>
  <w:style w:type="paragraph" w:customStyle="1" w:styleId="A00F85EEAE874B3FBE1D693D31BC59D3">
    <w:name w:val="A00F85EEAE874B3FBE1D693D31BC59D3"/>
    <w:rsid w:val="009F0999"/>
  </w:style>
  <w:style w:type="paragraph" w:customStyle="1" w:styleId="C5BE62D9480E49BE9FE871672606CBE8">
    <w:name w:val="C5BE62D9480E49BE9FE871672606CBE8"/>
    <w:rsid w:val="009F0999"/>
  </w:style>
  <w:style w:type="paragraph" w:customStyle="1" w:styleId="9206885BAAA84C9C8126392626648D48">
    <w:name w:val="9206885BAAA84C9C8126392626648D48"/>
    <w:rsid w:val="009F0999"/>
  </w:style>
  <w:style w:type="paragraph" w:customStyle="1" w:styleId="88CADE242A474D3AA87047BA8BD00C06">
    <w:name w:val="88CADE242A474D3AA87047BA8BD00C06"/>
    <w:rsid w:val="009F0999"/>
  </w:style>
  <w:style w:type="paragraph" w:customStyle="1" w:styleId="B105CC353200434A95C65B11D9C4E9CF">
    <w:name w:val="B105CC353200434A95C65B11D9C4E9CF"/>
    <w:rsid w:val="009F0999"/>
  </w:style>
  <w:style w:type="paragraph" w:customStyle="1" w:styleId="D4AA243E9CF64C7198E7B2471F335F8B">
    <w:name w:val="D4AA243E9CF64C7198E7B2471F335F8B"/>
    <w:rsid w:val="009F0999"/>
  </w:style>
  <w:style w:type="paragraph" w:customStyle="1" w:styleId="E8AB7B895FA34AC09F89B5F59895C576">
    <w:name w:val="E8AB7B895FA34AC09F89B5F59895C576"/>
    <w:rsid w:val="009F0999"/>
  </w:style>
  <w:style w:type="paragraph" w:customStyle="1" w:styleId="7DE6940E18C0425CA37924132DC8D5A3">
    <w:name w:val="7DE6940E18C0425CA37924132DC8D5A3"/>
    <w:rsid w:val="009F0999"/>
  </w:style>
  <w:style w:type="paragraph" w:customStyle="1" w:styleId="9B011106164040E19A23BA0C9127EA98">
    <w:name w:val="9B011106164040E19A23BA0C9127EA98"/>
    <w:rsid w:val="009F0999"/>
  </w:style>
  <w:style w:type="paragraph" w:customStyle="1" w:styleId="2245793A015B45ADA75FB8B09CF142AD">
    <w:name w:val="2245793A015B45ADA75FB8B09CF142AD"/>
    <w:rsid w:val="009F0999"/>
  </w:style>
  <w:style w:type="paragraph" w:customStyle="1" w:styleId="2B972D8C0F6143BAB0C6AEC8FE33A76F">
    <w:name w:val="2B972D8C0F6143BAB0C6AEC8FE33A76F"/>
    <w:rsid w:val="009F0999"/>
  </w:style>
  <w:style w:type="paragraph" w:customStyle="1" w:styleId="068FF1D7B2BD4F96A97789A12D0A497D">
    <w:name w:val="068FF1D7B2BD4F96A97789A12D0A497D"/>
    <w:rsid w:val="009F0999"/>
  </w:style>
  <w:style w:type="paragraph" w:customStyle="1" w:styleId="638DAEE72D2643E1946A56B734A109CD">
    <w:name w:val="638DAEE72D2643E1946A56B734A109CD"/>
    <w:rsid w:val="009F0999"/>
  </w:style>
  <w:style w:type="paragraph" w:customStyle="1" w:styleId="530B7BBB44FE4547B9AEDEE14DA6A82F">
    <w:name w:val="530B7BBB44FE4547B9AEDEE14DA6A82F"/>
    <w:rsid w:val="009F0999"/>
  </w:style>
  <w:style w:type="paragraph" w:customStyle="1" w:styleId="030E6659C8C343818813D5730DE14897">
    <w:name w:val="030E6659C8C343818813D5730DE14897"/>
    <w:rsid w:val="009F0999"/>
  </w:style>
  <w:style w:type="paragraph" w:customStyle="1" w:styleId="DD067412BD7B4E69B8DDF903F2D675C8">
    <w:name w:val="DD067412BD7B4E69B8DDF903F2D675C8"/>
    <w:rsid w:val="009F0999"/>
  </w:style>
  <w:style w:type="paragraph" w:customStyle="1" w:styleId="DC42C59C273348D7A26B5D4460978B91">
    <w:name w:val="DC42C59C273348D7A26B5D4460978B91"/>
    <w:rsid w:val="009F0999"/>
  </w:style>
  <w:style w:type="paragraph" w:customStyle="1" w:styleId="891FCBDB079948B29D43ED21ECFAE102">
    <w:name w:val="891FCBDB079948B29D43ED21ECFAE102"/>
    <w:rsid w:val="009F0999"/>
  </w:style>
  <w:style w:type="paragraph" w:customStyle="1" w:styleId="DCBA605B1F4444C9846C3F0FF523513B">
    <w:name w:val="DCBA605B1F4444C9846C3F0FF523513B"/>
    <w:rsid w:val="009F0999"/>
  </w:style>
  <w:style w:type="paragraph" w:customStyle="1" w:styleId="17333B3FBE924FBFA11A97DEE198BD57">
    <w:name w:val="17333B3FBE924FBFA11A97DEE198BD57"/>
    <w:rsid w:val="009F0999"/>
  </w:style>
  <w:style w:type="paragraph" w:customStyle="1" w:styleId="61A2CA15121B4E6DA6787C538BCBD2FC">
    <w:name w:val="61A2CA15121B4E6DA6787C538BCBD2FC"/>
    <w:rsid w:val="009F0999"/>
  </w:style>
  <w:style w:type="paragraph" w:customStyle="1" w:styleId="8456BC4AE69D4BA4B3D7094A4689E52B">
    <w:name w:val="8456BC4AE69D4BA4B3D7094A4689E52B"/>
    <w:rsid w:val="009F0999"/>
  </w:style>
  <w:style w:type="paragraph" w:customStyle="1" w:styleId="16E4F74A111C441F926CC5936793DFB1">
    <w:name w:val="16E4F74A111C441F926CC5936793DFB1"/>
    <w:rsid w:val="009F0999"/>
  </w:style>
  <w:style w:type="paragraph" w:customStyle="1" w:styleId="757E6C01956A4EC0894C580860E4650C">
    <w:name w:val="757E6C01956A4EC0894C580860E4650C"/>
    <w:rsid w:val="009F0999"/>
  </w:style>
  <w:style w:type="paragraph" w:customStyle="1" w:styleId="C88565B5AB7E443CB290AF1FB32D085B">
    <w:name w:val="C88565B5AB7E443CB290AF1FB32D085B"/>
    <w:rsid w:val="009F0999"/>
  </w:style>
  <w:style w:type="paragraph" w:customStyle="1" w:styleId="E0721DBE89C34060B781310634E7BD9E">
    <w:name w:val="E0721DBE89C34060B781310634E7BD9E"/>
    <w:rsid w:val="009F0999"/>
  </w:style>
  <w:style w:type="paragraph" w:customStyle="1" w:styleId="E2A5990C716341898DF87BEE07589BAF">
    <w:name w:val="E2A5990C716341898DF87BEE07589BAF"/>
    <w:rsid w:val="009F0999"/>
  </w:style>
  <w:style w:type="paragraph" w:customStyle="1" w:styleId="2EB93E316F5A4ED59694BCB671BE5858">
    <w:name w:val="2EB93E316F5A4ED59694BCB671BE5858"/>
    <w:rsid w:val="009F0999"/>
  </w:style>
  <w:style w:type="paragraph" w:customStyle="1" w:styleId="F9ABED42DD764C2CB960238B85A75953">
    <w:name w:val="F9ABED42DD764C2CB960238B85A75953"/>
    <w:rsid w:val="009F0999"/>
  </w:style>
  <w:style w:type="paragraph" w:customStyle="1" w:styleId="979E6794BBB84E108BF9BFDD9AF31281">
    <w:name w:val="979E6794BBB84E108BF9BFDD9AF31281"/>
    <w:rsid w:val="009F0999"/>
  </w:style>
  <w:style w:type="paragraph" w:customStyle="1" w:styleId="FA8D15DEB7504C1088173A6888FDD316">
    <w:name w:val="FA8D15DEB7504C1088173A6888FDD316"/>
    <w:rsid w:val="009F0999"/>
  </w:style>
  <w:style w:type="paragraph" w:customStyle="1" w:styleId="113585356ADA4BC7855B1C501FF222F3">
    <w:name w:val="113585356ADA4BC7855B1C501FF222F3"/>
    <w:rsid w:val="009F0999"/>
  </w:style>
  <w:style w:type="paragraph" w:customStyle="1" w:styleId="CB76A8B2B9D84D2680DA116E1C57FD52">
    <w:name w:val="CB76A8B2B9D84D2680DA116E1C57FD52"/>
    <w:rsid w:val="009F0999"/>
  </w:style>
  <w:style w:type="paragraph" w:customStyle="1" w:styleId="F59BB68C42194C0CBDA38DE5D725A35B">
    <w:name w:val="F59BB68C42194C0CBDA38DE5D725A35B"/>
    <w:rsid w:val="009F0999"/>
  </w:style>
  <w:style w:type="paragraph" w:customStyle="1" w:styleId="2C76390EF6EE4FB0A7019BB8FBFECF66">
    <w:name w:val="2C76390EF6EE4FB0A7019BB8FBFECF66"/>
    <w:rsid w:val="009F0999"/>
  </w:style>
  <w:style w:type="paragraph" w:customStyle="1" w:styleId="BDFF2794D1F24B03AF81837F69BB61DC">
    <w:name w:val="BDFF2794D1F24B03AF81837F69BB61DC"/>
    <w:rsid w:val="009F0999"/>
  </w:style>
  <w:style w:type="paragraph" w:customStyle="1" w:styleId="C2F9936DC1F046A0814F14E9790CA0E1">
    <w:name w:val="C2F9936DC1F046A0814F14E9790CA0E1"/>
    <w:rsid w:val="009F0999"/>
  </w:style>
  <w:style w:type="paragraph" w:customStyle="1" w:styleId="1D5E6628C2A5464D80C5D10A4D8932AC">
    <w:name w:val="1D5E6628C2A5464D80C5D10A4D8932AC"/>
    <w:rsid w:val="009F0999"/>
  </w:style>
  <w:style w:type="paragraph" w:customStyle="1" w:styleId="FCC22A8F712C41A3A5573B62E10F6E18">
    <w:name w:val="FCC22A8F712C41A3A5573B62E10F6E18"/>
    <w:rsid w:val="009F0999"/>
  </w:style>
  <w:style w:type="paragraph" w:customStyle="1" w:styleId="3C03378FB7884D219A7224741C47B138">
    <w:name w:val="3C03378FB7884D219A7224741C47B138"/>
    <w:rsid w:val="009F0999"/>
  </w:style>
  <w:style w:type="paragraph" w:customStyle="1" w:styleId="8FF517E155A6431BB3F084249CB56DCB">
    <w:name w:val="8FF517E155A6431BB3F084249CB56DCB"/>
    <w:rsid w:val="009F0999"/>
  </w:style>
  <w:style w:type="paragraph" w:customStyle="1" w:styleId="635EAEBE9FEE4BDE905348E6E2235506">
    <w:name w:val="635EAEBE9FEE4BDE905348E6E2235506"/>
    <w:rsid w:val="009F0999"/>
  </w:style>
  <w:style w:type="paragraph" w:customStyle="1" w:styleId="B486EE1C509D455BA5CF11E313982B02">
    <w:name w:val="B486EE1C509D455BA5CF11E313982B02"/>
    <w:rsid w:val="009F0999"/>
  </w:style>
  <w:style w:type="paragraph" w:customStyle="1" w:styleId="E86E2DFD2B574D62885E82341A821BC8">
    <w:name w:val="E86E2DFD2B574D62885E82341A821BC8"/>
    <w:rsid w:val="009F0999"/>
  </w:style>
  <w:style w:type="paragraph" w:customStyle="1" w:styleId="DBCCF31C22254BA489816E950534E3E0">
    <w:name w:val="DBCCF31C22254BA489816E950534E3E0"/>
    <w:rsid w:val="009F0999"/>
  </w:style>
  <w:style w:type="paragraph" w:customStyle="1" w:styleId="1DB3C789F0B94EB78A20C83878001B62">
    <w:name w:val="1DB3C789F0B94EB78A20C83878001B62"/>
    <w:rsid w:val="009F0999"/>
  </w:style>
  <w:style w:type="paragraph" w:customStyle="1" w:styleId="650B3F2343F9431D9106189A51F8E9A4">
    <w:name w:val="650B3F2343F9431D9106189A51F8E9A4"/>
    <w:rsid w:val="009F0999"/>
  </w:style>
  <w:style w:type="paragraph" w:customStyle="1" w:styleId="B7554E3F2273444DA0B68B3F77ABC623">
    <w:name w:val="B7554E3F2273444DA0B68B3F77ABC623"/>
    <w:rsid w:val="009F0999"/>
  </w:style>
  <w:style w:type="paragraph" w:customStyle="1" w:styleId="A90F2C0C02E8427BA4B19C7190B0655F">
    <w:name w:val="A90F2C0C02E8427BA4B19C7190B0655F"/>
    <w:rsid w:val="009F0999"/>
  </w:style>
  <w:style w:type="paragraph" w:customStyle="1" w:styleId="64C3ED2F2B1F4DF599B47967D695B203">
    <w:name w:val="64C3ED2F2B1F4DF599B47967D695B203"/>
    <w:rsid w:val="009F0999"/>
  </w:style>
  <w:style w:type="paragraph" w:customStyle="1" w:styleId="34DA4FC74BF5451FAAE6478D7F3BA921">
    <w:name w:val="34DA4FC74BF5451FAAE6478D7F3BA921"/>
    <w:rsid w:val="009F0999"/>
  </w:style>
  <w:style w:type="paragraph" w:customStyle="1" w:styleId="EF65DF03661C4BF98397079734D2A164">
    <w:name w:val="EF65DF03661C4BF98397079734D2A164"/>
    <w:rsid w:val="009F0999"/>
  </w:style>
  <w:style w:type="paragraph" w:customStyle="1" w:styleId="85A88CCCE2BD4CBBB360B7AE56881A76">
    <w:name w:val="85A88CCCE2BD4CBBB360B7AE56881A76"/>
    <w:rsid w:val="009F0999"/>
  </w:style>
  <w:style w:type="paragraph" w:customStyle="1" w:styleId="C399772856034C9CBA69BAEF8323E2EE">
    <w:name w:val="C399772856034C9CBA69BAEF8323E2EE"/>
    <w:rsid w:val="009F0999"/>
  </w:style>
  <w:style w:type="paragraph" w:customStyle="1" w:styleId="92AED18B124F406BACFF3F0DBB6C8DB1">
    <w:name w:val="92AED18B124F406BACFF3F0DBB6C8DB1"/>
    <w:rsid w:val="009F0999"/>
  </w:style>
  <w:style w:type="paragraph" w:customStyle="1" w:styleId="C90FF03C4DDB417185EBDF7A8C3E3509">
    <w:name w:val="C90FF03C4DDB417185EBDF7A8C3E3509"/>
    <w:rsid w:val="009F0999"/>
  </w:style>
  <w:style w:type="paragraph" w:customStyle="1" w:styleId="DA1F44C383BD4E668EB13238ED51C8AF">
    <w:name w:val="DA1F44C383BD4E668EB13238ED51C8AF"/>
    <w:rsid w:val="009F0999"/>
  </w:style>
  <w:style w:type="paragraph" w:customStyle="1" w:styleId="A90D36FCA6394196BFCF79BDE0CF25DA">
    <w:name w:val="A90D36FCA6394196BFCF79BDE0CF25DA"/>
    <w:rsid w:val="009F0999"/>
  </w:style>
  <w:style w:type="paragraph" w:customStyle="1" w:styleId="E71C125530704F2498A28BBCF998CFFF">
    <w:name w:val="E71C125530704F2498A28BBCF998CFFF"/>
    <w:rsid w:val="009F0999"/>
  </w:style>
  <w:style w:type="paragraph" w:customStyle="1" w:styleId="CF9FBA816C04429F99E9C9EE4A9D46BA">
    <w:name w:val="CF9FBA816C04429F99E9C9EE4A9D46BA"/>
    <w:rsid w:val="009F0999"/>
  </w:style>
  <w:style w:type="paragraph" w:customStyle="1" w:styleId="AF4AC5BFB6DB4B7ABAA11DB780D58570">
    <w:name w:val="AF4AC5BFB6DB4B7ABAA11DB780D58570"/>
    <w:rsid w:val="009F0999"/>
  </w:style>
  <w:style w:type="paragraph" w:customStyle="1" w:styleId="206076F1B1974354851C54A11485C24D">
    <w:name w:val="206076F1B1974354851C54A11485C24D"/>
    <w:rsid w:val="009F0999"/>
  </w:style>
  <w:style w:type="paragraph" w:customStyle="1" w:styleId="6D2D7619EC234E7B894C658484634B90">
    <w:name w:val="6D2D7619EC234E7B894C658484634B90"/>
    <w:rsid w:val="009F0999"/>
  </w:style>
  <w:style w:type="paragraph" w:customStyle="1" w:styleId="C2986853C90F484F919CD963121CD448">
    <w:name w:val="C2986853C90F484F919CD963121CD448"/>
    <w:rsid w:val="009F0999"/>
  </w:style>
  <w:style w:type="paragraph" w:customStyle="1" w:styleId="32D757331A3E4CBD9D7768ADFFC9DB8D">
    <w:name w:val="32D757331A3E4CBD9D7768ADFFC9DB8D"/>
    <w:rsid w:val="009F0999"/>
  </w:style>
  <w:style w:type="paragraph" w:customStyle="1" w:styleId="3ECA58E487DE45FDA9C1C09DDD67DEF0">
    <w:name w:val="3ECA58E487DE45FDA9C1C09DDD67DEF0"/>
    <w:rsid w:val="009F0999"/>
  </w:style>
  <w:style w:type="paragraph" w:customStyle="1" w:styleId="0B2CBE4C6A9544F083DA2720EA82B55B">
    <w:name w:val="0B2CBE4C6A9544F083DA2720EA82B55B"/>
    <w:rsid w:val="009F0999"/>
  </w:style>
  <w:style w:type="paragraph" w:customStyle="1" w:styleId="742ED16DF4614F73BE9752D056A2BC36">
    <w:name w:val="742ED16DF4614F73BE9752D056A2BC36"/>
    <w:rsid w:val="009F0999"/>
  </w:style>
  <w:style w:type="paragraph" w:customStyle="1" w:styleId="8D3E54BC978E434AB1804DC0AD481A01">
    <w:name w:val="8D3E54BC978E434AB1804DC0AD481A01"/>
    <w:rsid w:val="009F0999"/>
  </w:style>
  <w:style w:type="paragraph" w:customStyle="1" w:styleId="A5105C3A5D7D4ADF9A18A828D92800BA">
    <w:name w:val="A5105C3A5D7D4ADF9A18A828D92800BA"/>
    <w:rsid w:val="009F0999"/>
  </w:style>
  <w:style w:type="paragraph" w:customStyle="1" w:styleId="6E91E83CCF4D4918BF3308DF90C5A4F3">
    <w:name w:val="6E91E83CCF4D4918BF3308DF90C5A4F3"/>
    <w:rsid w:val="009F0999"/>
  </w:style>
  <w:style w:type="paragraph" w:customStyle="1" w:styleId="565536FC264443598013E1E88E78CC24">
    <w:name w:val="565536FC264443598013E1E88E78CC24"/>
    <w:rsid w:val="009F0999"/>
  </w:style>
  <w:style w:type="paragraph" w:customStyle="1" w:styleId="85CD45CD0EFD4BBBB7BD098D653D250A">
    <w:name w:val="85CD45CD0EFD4BBBB7BD098D653D250A"/>
    <w:rsid w:val="009F0999"/>
  </w:style>
  <w:style w:type="paragraph" w:customStyle="1" w:styleId="562E6928DFB848D1910B29D4940F188C">
    <w:name w:val="562E6928DFB848D1910B29D4940F188C"/>
    <w:rsid w:val="009F0999"/>
  </w:style>
  <w:style w:type="paragraph" w:customStyle="1" w:styleId="E54E121C44924D27B782AF53F78B7BB5">
    <w:name w:val="E54E121C44924D27B782AF53F78B7BB5"/>
    <w:rsid w:val="009F0999"/>
  </w:style>
  <w:style w:type="paragraph" w:customStyle="1" w:styleId="F62C52B8225445B38E1F24E1813545A7">
    <w:name w:val="F62C52B8225445B38E1F24E1813545A7"/>
    <w:rsid w:val="009F0999"/>
  </w:style>
  <w:style w:type="paragraph" w:customStyle="1" w:styleId="00D01F47FA7543608D09817FA5F555EF">
    <w:name w:val="00D01F47FA7543608D09817FA5F555EF"/>
    <w:rsid w:val="009F0999"/>
  </w:style>
  <w:style w:type="paragraph" w:customStyle="1" w:styleId="C9F2D07A87F045FD89D8E81EF0B68430">
    <w:name w:val="C9F2D07A87F045FD89D8E81EF0B68430"/>
    <w:rsid w:val="009F0999"/>
  </w:style>
  <w:style w:type="paragraph" w:customStyle="1" w:styleId="A0391A01AD12433B8A658659024E0E5A">
    <w:name w:val="A0391A01AD12433B8A658659024E0E5A"/>
    <w:rsid w:val="009F0999"/>
  </w:style>
  <w:style w:type="paragraph" w:customStyle="1" w:styleId="CCF78CAE64CB461291E3E9B30C09EEE1">
    <w:name w:val="CCF78CAE64CB461291E3E9B30C09EEE1"/>
    <w:rsid w:val="009F0999"/>
  </w:style>
  <w:style w:type="paragraph" w:customStyle="1" w:styleId="CDBACF7E4B9B4EF096DE1DA0EEF18871">
    <w:name w:val="CDBACF7E4B9B4EF096DE1DA0EEF18871"/>
    <w:rsid w:val="009F0999"/>
  </w:style>
  <w:style w:type="paragraph" w:customStyle="1" w:styleId="3A0DDA0751BD4AF2A5DA464917EDB844">
    <w:name w:val="3A0DDA0751BD4AF2A5DA464917EDB844"/>
    <w:rsid w:val="009F0999"/>
  </w:style>
  <w:style w:type="paragraph" w:customStyle="1" w:styleId="8704587F08664B28A32264DEBE71AE01">
    <w:name w:val="8704587F08664B28A32264DEBE71AE01"/>
    <w:rsid w:val="009F0999"/>
  </w:style>
  <w:style w:type="paragraph" w:customStyle="1" w:styleId="7607149E97B94B05AB780BAE273FB05C">
    <w:name w:val="7607149E97B94B05AB780BAE273FB05C"/>
    <w:rsid w:val="009F0999"/>
  </w:style>
  <w:style w:type="paragraph" w:customStyle="1" w:styleId="4A14C4BF6D6D45FD89CD0B30ECE57150">
    <w:name w:val="4A14C4BF6D6D45FD89CD0B30ECE57150"/>
    <w:rsid w:val="009F0999"/>
  </w:style>
  <w:style w:type="paragraph" w:customStyle="1" w:styleId="681DBDC568E54D8CAB5FED90CE636C2B">
    <w:name w:val="681DBDC568E54D8CAB5FED90CE636C2B"/>
    <w:rsid w:val="009F0999"/>
  </w:style>
  <w:style w:type="paragraph" w:customStyle="1" w:styleId="6412494A5CD74E4B9377C593A54EF693">
    <w:name w:val="6412494A5CD74E4B9377C593A54EF693"/>
    <w:rsid w:val="009F0999"/>
  </w:style>
  <w:style w:type="paragraph" w:customStyle="1" w:styleId="2C5D5B436D54422D960BCC8D71A46E68">
    <w:name w:val="2C5D5B436D54422D960BCC8D71A46E68"/>
    <w:rsid w:val="009F0999"/>
  </w:style>
  <w:style w:type="paragraph" w:customStyle="1" w:styleId="DA31E736AAAD4B02979C9EA79DBA4815">
    <w:name w:val="DA31E736AAAD4B02979C9EA79DBA4815"/>
    <w:rsid w:val="009F0999"/>
  </w:style>
  <w:style w:type="paragraph" w:customStyle="1" w:styleId="CBA910EC2B0F4F8E8A06A32E98203CAA">
    <w:name w:val="CBA910EC2B0F4F8E8A06A32E98203CAA"/>
    <w:rsid w:val="009F0999"/>
  </w:style>
  <w:style w:type="paragraph" w:customStyle="1" w:styleId="8D71F7CA7442404EBF743FAB41471279">
    <w:name w:val="8D71F7CA7442404EBF743FAB41471279"/>
    <w:rsid w:val="009F0999"/>
  </w:style>
  <w:style w:type="paragraph" w:customStyle="1" w:styleId="A3EC656553AF432BAC8040FDF51A0165">
    <w:name w:val="A3EC656553AF432BAC8040FDF51A0165"/>
    <w:rsid w:val="009F0999"/>
  </w:style>
  <w:style w:type="paragraph" w:customStyle="1" w:styleId="4A3F93E41DE04D22A2648005E510A9F6">
    <w:name w:val="4A3F93E41DE04D22A2648005E510A9F6"/>
    <w:rsid w:val="009F0999"/>
  </w:style>
  <w:style w:type="paragraph" w:customStyle="1" w:styleId="20E1A8BF592541E28CA6FFB1B89FB01A">
    <w:name w:val="20E1A8BF592541E28CA6FFB1B89FB01A"/>
    <w:rsid w:val="009F0999"/>
  </w:style>
  <w:style w:type="paragraph" w:customStyle="1" w:styleId="877B80970BB348ECBC5113B3468CA4E8">
    <w:name w:val="877B80970BB348ECBC5113B3468CA4E8"/>
    <w:rsid w:val="009F0999"/>
  </w:style>
  <w:style w:type="paragraph" w:customStyle="1" w:styleId="DD856CD268A74ABA8FC35042CF5E1A2F">
    <w:name w:val="DD856CD268A74ABA8FC35042CF5E1A2F"/>
    <w:rsid w:val="009F0999"/>
  </w:style>
  <w:style w:type="paragraph" w:customStyle="1" w:styleId="2E66E980254546C1832EF48B7BA420BA">
    <w:name w:val="2E66E980254546C1832EF48B7BA420BA"/>
    <w:rsid w:val="009F0999"/>
  </w:style>
  <w:style w:type="paragraph" w:customStyle="1" w:styleId="9B9657F183AE40BB974F71FF12BC2FEA">
    <w:name w:val="9B9657F183AE40BB974F71FF12BC2FEA"/>
    <w:rsid w:val="009F0999"/>
  </w:style>
  <w:style w:type="paragraph" w:customStyle="1" w:styleId="1156679311DE46718754A6F339735BA4">
    <w:name w:val="1156679311DE46718754A6F339735BA4"/>
    <w:rsid w:val="009F0999"/>
  </w:style>
  <w:style w:type="paragraph" w:customStyle="1" w:styleId="1C92C69DEAA54DA39D947A9BF181A64E">
    <w:name w:val="1C92C69DEAA54DA39D947A9BF181A64E"/>
    <w:rsid w:val="009F0999"/>
  </w:style>
  <w:style w:type="paragraph" w:customStyle="1" w:styleId="F0261E7A3A574D2296568ABCB0DF3C68">
    <w:name w:val="F0261E7A3A574D2296568ABCB0DF3C68"/>
    <w:rsid w:val="009F0999"/>
  </w:style>
  <w:style w:type="paragraph" w:customStyle="1" w:styleId="C55AA9BE94764BA79AF1E968E777A69D">
    <w:name w:val="C55AA9BE94764BA79AF1E968E777A69D"/>
    <w:rsid w:val="009F0999"/>
  </w:style>
  <w:style w:type="paragraph" w:customStyle="1" w:styleId="7CD9F96954394605ABED3FDCA0729767">
    <w:name w:val="7CD9F96954394605ABED3FDCA0729767"/>
    <w:rsid w:val="009F0999"/>
  </w:style>
  <w:style w:type="paragraph" w:customStyle="1" w:styleId="E4851E72416F4BE4A05BEBDA25D9F1D9">
    <w:name w:val="E4851E72416F4BE4A05BEBDA25D9F1D9"/>
    <w:rsid w:val="009F0999"/>
  </w:style>
  <w:style w:type="paragraph" w:customStyle="1" w:styleId="D2BCCCAEFC794670B96F1CC4D8924AC8">
    <w:name w:val="D2BCCCAEFC794670B96F1CC4D8924AC8"/>
    <w:rsid w:val="009F0999"/>
  </w:style>
  <w:style w:type="paragraph" w:customStyle="1" w:styleId="EC0452DEB7054E139CE2E905084D2156">
    <w:name w:val="EC0452DEB7054E139CE2E905084D2156"/>
    <w:rsid w:val="009F0999"/>
  </w:style>
  <w:style w:type="paragraph" w:customStyle="1" w:styleId="9E258A00F17E4E2B91B00010AC6F1F26">
    <w:name w:val="9E258A00F17E4E2B91B00010AC6F1F26"/>
    <w:rsid w:val="009F0999"/>
  </w:style>
  <w:style w:type="paragraph" w:customStyle="1" w:styleId="F0DE5740E36C47CF8A93C7E89E9A73D2">
    <w:name w:val="F0DE5740E36C47CF8A93C7E89E9A73D2"/>
    <w:rsid w:val="009F0999"/>
  </w:style>
  <w:style w:type="paragraph" w:customStyle="1" w:styleId="54B9AF2E11DF4141A0D7215846B5D8B2">
    <w:name w:val="54B9AF2E11DF4141A0D7215846B5D8B2"/>
    <w:rsid w:val="009F0999"/>
  </w:style>
  <w:style w:type="paragraph" w:customStyle="1" w:styleId="62C1906BB6774D09BA97203615E4AB89">
    <w:name w:val="62C1906BB6774D09BA97203615E4AB89"/>
    <w:rsid w:val="009F0999"/>
  </w:style>
  <w:style w:type="paragraph" w:customStyle="1" w:styleId="181CF91810A54BA0AF67AF94CCBEB850">
    <w:name w:val="181CF91810A54BA0AF67AF94CCBEB850"/>
    <w:rsid w:val="009F0999"/>
  </w:style>
  <w:style w:type="paragraph" w:customStyle="1" w:styleId="86E0EFC8861446A989665598646F6BA3">
    <w:name w:val="86E0EFC8861446A989665598646F6BA3"/>
    <w:rsid w:val="009F0999"/>
  </w:style>
  <w:style w:type="paragraph" w:customStyle="1" w:styleId="771BB11E27704794873B600AEA945D5B">
    <w:name w:val="771BB11E27704794873B600AEA945D5B"/>
    <w:rsid w:val="009F0999"/>
  </w:style>
  <w:style w:type="paragraph" w:customStyle="1" w:styleId="55CA1B9FABA34F38AE1301806E4EACA1">
    <w:name w:val="55CA1B9FABA34F38AE1301806E4EACA1"/>
    <w:rsid w:val="009F0999"/>
  </w:style>
  <w:style w:type="paragraph" w:customStyle="1" w:styleId="30ADEFC166B9423C9ED3A7C59527C5E9">
    <w:name w:val="30ADEFC166B9423C9ED3A7C59527C5E9"/>
    <w:rsid w:val="009F0999"/>
  </w:style>
  <w:style w:type="paragraph" w:customStyle="1" w:styleId="116D5F63D3CD46EDBA913BD147726A0A">
    <w:name w:val="116D5F63D3CD46EDBA913BD147726A0A"/>
    <w:rsid w:val="009F0999"/>
  </w:style>
  <w:style w:type="paragraph" w:customStyle="1" w:styleId="FCAF0CB84365480F81EE0DC2C451D406">
    <w:name w:val="FCAF0CB84365480F81EE0DC2C451D406"/>
    <w:rsid w:val="009F0999"/>
  </w:style>
  <w:style w:type="paragraph" w:customStyle="1" w:styleId="FE6260957CB64E55858E16DD47A9E104">
    <w:name w:val="FE6260957CB64E55858E16DD47A9E104"/>
    <w:rsid w:val="009F0999"/>
  </w:style>
  <w:style w:type="paragraph" w:customStyle="1" w:styleId="CD297CD6FAD5479C82F9EC9D8005A465">
    <w:name w:val="CD297CD6FAD5479C82F9EC9D8005A465"/>
    <w:rsid w:val="009F0999"/>
  </w:style>
  <w:style w:type="paragraph" w:customStyle="1" w:styleId="41B29E175C53457C8547066B7909B6E1">
    <w:name w:val="41B29E175C53457C8547066B7909B6E1"/>
    <w:rsid w:val="009F0999"/>
  </w:style>
  <w:style w:type="paragraph" w:customStyle="1" w:styleId="BFBC690B082544FE945A3997EA6B01D0">
    <w:name w:val="BFBC690B082544FE945A3997EA6B01D0"/>
    <w:rsid w:val="009F0999"/>
  </w:style>
  <w:style w:type="paragraph" w:customStyle="1" w:styleId="C8D33155CEC54128850564F4EB12E178">
    <w:name w:val="C8D33155CEC54128850564F4EB12E178"/>
    <w:rsid w:val="009F0999"/>
  </w:style>
  <w:style w:type="paragraph" w:customStyle="1" w:styleId="353BCC8E0E8940A8A31007F121558B47">
    <w:name w:val="353BCC8E0E8940A8A31007F121558B47"/>
    <w:rsid w:val="009F0999"/>
  </w:style>
  <w:style w:type="paragraph" w:customStyle="1" w:styleId="8B6E0F0C5F34431AA87ADBD00051B851">
    <w:name w:val="8B6E0F0C5F34431AA87ADBD00051B851"/>
    <w:rsid w:val="009F0999"/>
  </w:style>
  <w:style w:type="paragraph" w:customStyle="1" w:styleId="AFA250E8DEAD4D94B295FAD74D945057">
    <w:name w:val="AFA250E8DEAD4D94B295FAD74D945057"/>
    <w:rsid w:val="009F0999"/>
  </w:style>
  <w:style w:type="paragraph" w:customStyle="1" w:styleId="FE245E2A1403439AB61AF56BA97A7DE1">
    <w:name w:val="FE245E2A1403439AB61AF56BA97A7DE1"/>
    <w:rsid w:val="009F0999"/>
  </w:style>
  <w:style w:type="paragraph" w:customStyle="1" w:styleId="67C9E01D20954005AC459975DAD701E4">
    <w:name w:val="67C9E01D20954005AC459975DAD701E4"/>
    <w:rsid w:val="009F0999"/>
  </w:style>
  <w:style w:type="paragraph" w:customStyle="1" w:styleId="6D8775CC210849CAA6E6B71C7F34D7F8">
    <w:name w:val="6D8775CC210849CAA6E6B71C7F34D7F8"/>
    <w:rsid w:val="009F0999"/>
  </w:style>
  <w:style w:type="paragraph" w:customStyle="1" w:styleId="343AB477016C4189961CAA208FB93DE7">
    <w:name w:val="343AB477016C4189961CAA208FB93DE7"/>
    <w:rsid w:val="009F0999"/>
  </w:style>
  <w:style w:type="paragraph" w:customStyle="1" w:styleId="05F5B190C36B4BB193CC042C35FE72F9">
    <w:name w:val="05F5B190C36B4BB193CC042C35FE72F9"/>
    <w:rsid w:val="009F0999"/>
  </w:style>
  <w:style w:type="paragraph" w:customStyle="1" w:styleId="523870DBC675402CA4A7AE7CB2D9B52C">
    <w:name w:val="523870DBC675402CA4A7AE7CB2D9B52C"/>
    <w:rsid w:val="009F0999"/>
  </w:style>
  <w:style w:type="paragraph" w:customStyle="1" w:styleId="C3B34AACAAB84FDE8EA631ABF7E87B04">
    <w:name w:val="C3B34AACAAB84FDE8EA631ABF7E87B04"/>
    <w:rsid w:val="009F0999"/>
  </w:style>
  <w:style w:type="paragraph" w:customStyle="1" w:styleId="358D9AF50FAE459BA4401766E6570509">
    <w:name w:val="358D9AF50FAE459BA4401766E6570509"/>
    <w:rsid w:val="009F0999"/>
  </w:style>
  <w:style w:type="paragraph" w:customStyle="1" w:styleId="BDE871F7F68A4C10B58140595359534C">
    <w:name w:val="BDE871F7F68A4C10B58140595359534C"/>
    <w:rsid w:val="009F0999"/>
  </w:style>
  <w:style w:type="paragraph" w:customStyle="1" w:styleId="2E260E76BD5A4F81B955E9CAA0F2F5AA">
    <w:name w:val="2E260E76BD5A4F81B955E9CAA0F2F5AA"/>
    <w:rsid w:val="009F0999"/>
  </w:style>
  <w:style w:type="paragraph" w:customStyle="1" w:styleId="F5B8C528E746437D8DEBCB281E1F2164">
    <w:name w:val="F5B8C528E746437D8DEBCB281E1F2164"/>
    <w:rsid w:val="009F0999"/>
  </w:style>
  <w:style w:type="paragraph" w:customStyle="1" w:styleId="2D16A7510D5646079D4964C83B7A1D28">
    <w:name w:val="2D16A7510D5646079D4964C83B7A1D28"/>
    <w:rsid w:val="009F0999"/>
  </w:style>
  <w:style w:type="paragraph" w:customStyle="1" w:styleId="D7D6909418004A6EBFE61CC5A50AA520">
    <w:name w:val="D7D6909418004A6EBFE61CC5A50AA520"/>
    <w:rsid w:val="009F0999"/>
  </w:style>
  <w:style w:type="paragraph" w:customStyle="1" w:styleId="E97ACEB7A7A84383ABB60C602F499D8D">
    <w:name w:val="E97ACEB7A7A84383ABB60C602F499D8D"/>
    <w:rsid w:val="009F0999"/>
  </w:style>
  <w:style w:type="paragraph" w:customStyle="1" w:styleId="7D06147ADB5E4D0CA789D120A58AC995">
    <w:name w:val="7D06147ADB5E4D0CA789D120A58AC995"/>
    <w:rsid w:val="009F0999"/>
  </w:style>
  <w:style w:type="paragraph" w:customStyle="1" w:styleId="ABBE39DA6AA845A8A8C88DAE07BD119D">
    <w:name w:val="ABBE39DA6AA845A8A8C88DAE07BD119D"/>
    <w:rsid w:val="009F0999"/>
  </w:style>
  <w:style w:type="paragraph" w:customStyle="1" w:styleId="2878EE9F214F4666BF76F9C253FB03C0">
    <w:name w:val="2878EE9F214F4666BF76F9C253FB03C0"/>
    <w:rsid w:val="009F0999"/>
  </w:style>
  <w:style w:type="paragraph" w:customStyle="1" w:styleId="1FDB4EA215214F7FAC936A058803A55C">
    <w:name w:val="1FDB4EA215214F7FAC936A058803A55C"/>
    <w:rsid w:val="009F0999"/>
  </w:style>
  <w:style w:type="paragraph" w:customStyle="1" w:styleId="6B12E7D0F3B741C4BA7FAA0F5FEE62DD">
    <w:name w:val="6B12E7D0F3B741C4BA7FAA0F5FEE62DD"/>
    <w:rsid w:val="009F0999"/>
  </w:style>
  <w:style w:type="paragraph" w:customStyle="1" w:styleId="088283354CFF4AAA919EABA63603E3C9">
    <w:name w:val="088283354CFF4AAA919EABA63603E3C9"/>
    <w:rsid w:val="009F0999"/>
  </w:style>
  <w:style w:type="paragraph" w:customStyle="1" w:styleId="81BBA0C555B0465281B310E327EAE28F">
    <w:name w:val="81BBA0C555B0465281B310E327EAE28F"/>
    <w:rsid w:val="009F0999"/>
  </w:style>
  <w:style w:type="paragraph" w:customStyle="1" w:styleId="824E5CC565B84708BBFC51932589695B">
    <w:name w:val="824E5CC565B84708BBFC51932589695B"/>
    <w:rsid w:val="009F0999"/>
  </w:style>
  <w:style w:type="paragraph" w:customStyle="1" w:styleId="0102BE3ACCD742209DD5FE9DC0960D7B">
    <w:name w:val="0102BE3ACCD742209DD5FE9DC0960D7B"/>
    <w:rsid w:val="009F0999"/>
  </w:style>
  <w:style w:type="paragraph" w:customStyle="1" w:styleId="F707AB45237A4B9480F34AB43F984743">
    <w:name w:val="F707AB45237A4B9480F34AB43F984743"/>
    <w:rsid w:val="009F0999"/>
  </w:style>
  <w:style w:type="paragraph" w:customStyle="1" w:styleId="A55440DA8D394C83B77EF7E280F277B2">
    <w:name w:val="A55440DA8D394C83B77EF7E280F277B2"/>
    <w:rsid w:val="009F0999"/>
  </w:style>
  <w:style w:type="paragraph" w:customStyle="1" w:styleId="C9744EC5166A45C59425CC97EB9DE8F7">
    <w:name w:val="C9744EC5166A45C59425CC97EB9DE8F7"/>
    <w:rsid w:val="009F0999"/>
  </w:style>
  <w:style w:type="paragraph" w:customStyle="1" w:styleId="DCF03BF4D3DE47048EF1A35C2BC9C04E">
    <w:name w:val="DCF03BF4D3DE47048EF1A35C2BC9C04E"/>
    <w:rsid w:val="009F0999"/>
  </w:style>
  <w:style w:type="paragraph" w:customStyle="1" w:styleId="A9E385DA59D94D07840386E1A11A2C50">
    <w:name w:val="A9E385DA59D94D07840386E1A11A2C50"/>
    <w:rsid w:val="009F0999"/>
  </w:style>
  <w:style w:type="paragraph" w:customStyle="1" w:styleId="A84BF12A0BBB4B01B1116AE829926CB2">
    <w:name w:val="A84BF12A0BBB4B01B1116AE829926CB2"/>
    <w:rsid w:val="009F0999"/>
  </w:style>
  <w:style w:type="paragraph" w:customStyle="1" w:styleId="7097F459F7B6494B9F929D7BDE816B7B">
    <w:name w:val="7097F459F7B6494B9F929D7BDE816B7B"/>
    <w:rsid w:val="009F0999"/>
  </w:style>
  <w:style w:type="paragraph" w:customStyle="1" w:styleId="FD35587CA13D4F32BFC1FBBA112019BD">
    <w:name w:val="FD35587CA13D4F32BFC1FBBA112019BD"/>
    <w:rsid w:val="009F0999"/>
  </w:style>
  <w:style w:type="paragraph" w:customStyle="1" w:styleId="D7D372BCA6D34DC3AD1997A6A8A2D737">
    <w:name w:val="D7D372BCA6D34DC3AD1997A6A8A2D737"/>
    <w:rsid w:val="009F0999"/>
  </w:style>
  <w:style w:type="paragraph" w:customStyle="1" w:styleId="2DA98382027A46D781A239015C517359">
    <w:name w:val="2DA98382027A46D781A239015C517359"/>
    <w:rsid w:val="009F0999"/>
  </w:style>
  <w:style w:type="paragraph" w:customStyle="1" w:styleId="1AB061C952F74B26AC173371025393E3">
    <w:name w:val="1AB061C952F74B26AC173371025393E3"/>
    <w:rsid w:val="009F0999"/>
  </w:style>
  <w:style w:type="paragraph" w:customStyle="1" w:styleId="DB15EE3B19F54083A5F23B1833E0D74D">
    <w:name w:val="DB15EE3B19F54083A5F23B1833E0D74D"/>
    <w:rsid w:val="009F0999"/>
  </w:style>
  <w:style w:type="paragraph" w:customStyle="1" w:styleId="E2E66C7C907745A1BEFA29FE3B2C511D">
    <w:name w:val="E2E66C7C907745A1BEFA29FE3B2C511D"/>
    <w:rsid w:val="009F0999"/>
  </w:style>
  <w:style w:type="paragraph" w:customStyle="1" w:styleId="3593E19DA1714FA9B0EBA943D688959D">
    <w:name w:val="3593E19DA1714FA9B0EBA943D688959D"/>
    <w:rsid w:val="009F0999"/>
  </w:style>
  <w:style w:type="paragraph" w:customStyle="1" w:styleId="7519C393AC6C4F1281CE062A40EE27A9">
    <w:name w:val="7519C393AC6C4F1281CE062A40EE27A9"/>
    <w:rsid w:val="009F0999"/>
  </w:style>
  <w:style w:type="paragraph" w:customStyle="1" w:styleId="E6D2BC7257714BC4A683B54E19CBD2C4">
    <w:name w:val="E6D2BC7257714BC4A683B54E19CBD2C4"/>
    <w:rsid w:val="009F0999"/>
  </w:style>
  <w:style w:type="paragraph" w:customStyle="1" w:styleId="10B089216DE243DA8C6A7C8069CC906F">
    <w:name w:val="10B089216DE243DA8C6A7C8069CC906F"/>
    <w:rsid w:val="009F0999"/>
  </w:style>
  <w:style w:type="paragraph" w:customStyle="1" w:styleId="10B33B1B64794B118729A28B92350B74">
    <w:name w:val="10B33B1B64794B118729A28B92350B74"/>
    <w:rsid w:val="009F0999"/>
  </w:style>
  <w:style w:type="paragraph" w:customStyle="1" w:styleId="D856820BCFFD4AE99DD78C4A1728F29A">
    <w:name w:val="D856820BCFFD4AE99DD78C4A1728F29A"/>
    <w:rsid w:val="009F0999"/>
  </w:style>
  <w:style w:type="paragraph" w:customStyle="1" w:styleId="D059E74C6FDF4C1EA4CF0D28A2BEC95B">
    <w:name w:val="D059E74C6FDF4C1EA4CF0D28A2BEC95B"/>
    <w:rsid w:val="009F0999"/>
  </w:style>
  <w:style w:type="paragraph" w:customStyle="1" w:styleId="430CE366270843A3A3A4D1CB79FF3B57">
    <w:name w:val="430CE366270843A3A3A4D1CB79FF3B57"/>
    <w:rsid w:val="009F0999"/>
  </w:style>
  <w:style w:type="paragraph" w:customStyle="1" w:styleId="8A1C321086B84990A4C46AC7D711E397">
    <w:name w:val="8A1C321086B84990A4C46AC7D711E397"/>
    <w:rsid w:val="009F0999"/>
  </w:style>
  <w:style w:type="paragraph" w:customStyle="1" w:styleId="75B5041267C5430893C25706B5D99F74">
    <w:name w:val="75B5041267C5430893C25706B5D99F74"/>
    <w:rsid w:val="009F0999"/>
  </w:style>
  <w:style w:type="paragraph" w:customStyle="1" w:styleId="9B0AA6895AB647C19B957910B89AD51F">
    <w:name w:val="9B0AA6895AB647C19B957910B89AD51F"/>
    <w:rsid w:val="009F0999"/>
  </w:style>
  <w:style w:type="paragraph" w:customStyle="1" w:styleId="2FEEFB846A594471A85E53E7EE82DCF3">
    <w:name w:val="2FEEFB846A594471A85E53E7EE82DCF3"/>
    <w:rsid w:val="009F0999"/>
  </w:style>
  <w:style w:type="paragraph" w:customStyle="1" w:styleId="AFD32719A25D468EAF3B4FE283303C34">
    <w:name w:val="AFD32719A25D468EAF3B4FE283303C34"/>
    <w:rsid w:val="009F0999"/>
  </w:style>
  <w:style w:type="paragraph" w:customStyle="1" w:styleId="E7BA933DB7A64986B61E3ABB25933891">
    <w:name w:val="E7BA933DB7A64986B61E3ABB25933891"/>
    <w:rsid w:val="009F0999"/>
  </w:style>
  <w:style w:type="paragraph" w:customStyle="1" w:styleId="EB597A180A294D50BD135FD7E68B2F50">
    <w:name w:val="EB597A180A294D50BD135FD7E68B2F50"/>
    <w:rsid w:val="009F0999"/>
  </w:style>
  <w:style w:type="paragraph" w:customStyle="1" w:styleId="3C9D090A617A4A43B3A34598A7A036CF">
    <w:name w:val="3C9D090A617A4A43B3A34598A7A036CF"/>
    <w:rsid w:val="009F0999"/>
  </w:style>
  <w:style w:type="paragraph" w:customStyle="1" w:styleId="7006BBC16CC44D0999BC3D85FD77B2A9">
    <w:name w:val="7006BBC16CC44D0999BC3D85FD77B2A9"/>
    <w:rsid w:val="009F0999"/>
  </w:style>
  <w:style w:type="paragraph" w:customStyle="1" w:styleId="6E200F9054A64042AFCEB96CFB7D2EA3">
    <w:name w:val="6E200F9054A64042AFCEB96CFB7D2EA3"/>
    <w:rsid w:val="009F0999"/>
  </w:style>
  <w:style w:type="paragraph" w:customStyle="1" w:styleId="491C2BFA53854D1E983DE6812A1D3351">
    <w:name w:val="491C2BFA53854D1E983DE6812A1D3351"/>
    <w:rsid w:val="009F0999"/>
  </w:style>
  <w:style w:type="paragraph" w:customStyle="1" w:styleId="BA6CC7C5236E4F60B96B935CD20CEC00">
    <w:name w:val="BA6CC7C5236E4F60B96B935CD20CEC00"/>
    <w:rsid w:val="009F0999"/>
  </w:style>
  <w:style w:type="paragraph" w:customStyle="1" w:styleId="A0C4A1E1BD6D4A6F823B0255C0906017">
    <w:name w:val="A0C4A1E1BD6D4A6F823B0255C0906017"/>
    <w:rsid w:val="009F0999"/>
  </w:style>
  <w:style w:type="paragraph" w:customStyle="1" w:styleId="1AB1E12399EE4AD68C68DBC4A013CCAC">
    <w:name w:val="1AB1E12399EE4AD68C68DBC4A013CCAC"/>
    <w:rsid w:val="009F0999"/>
  </w:style>
  <w:style w:type="paragraph" w:customStyle="1" w:styleId="DB58BC5882D84987BB1C2C9EEBF1E65A">
    <w:name w:val="DB58BC5882D84987BB1C2C9EEBF1E65A"/>
    <w:rsid w:val="009F0999"/>
  </w:style>
  <w:style w:type="paragraph" w:customStyle="1" w:styleId="6DF5C6DE6110458D87D2FA0F3730F0D8">
    <w:name w:val="6DF5C6DE6110458D87D2FA0F3730F0D8"/>
    <w:rsid w:val="009F0999"/>
  </w:style>
  <w:style w:type="paragraph" w:customStyle="1" w:styleId="23EE7A1BE7B64796ABF436B427F9BFB5">
    <w:name w:val="23EE7A1BE7B64796ABF436B427F9BFB5"/>
    <w:rsid w:val="009F0999"/>
  </w:style>
  <w:style w:type="paragraph" w:customStyle="1" w:styleId="36775A831CA847138EFB21612BAAE286">
    <w:name w:val="36775A831CA847138EFB21612BAAE286"/>
    <w:rsid w:val="009F0999"/>
  </w:style>
  <w:style w:type="paragraph" w:customStyle="1" w:styleId="0E200C1ADE304DB4ADE031DA3717941D">
    <w:name w:val="0E200C1ADE304DB4ADE031DA3717941D"/>
    <w:rsid w:val="009F0999"/>
  </w:style>
  <w:style w:type="paragraph" w:customStyle="1" w:styleId="59685E7512444850942D7EA628A0DEAF">
    <w:name w:val="59685E7512444850942D7EA628A0DEAF"/>
    <w:rsid w:val="009F0999"/>
  </w:style>
  <w:style w:type="paragraph" w:customStyle="1" w:styleId="C903D2168B334B9096B0FE6DE443F1CF">
    <w:name w:val="C903D2168B334B9096B0FE6DE443F1CF"/>
    <w:rsid w:val="009F0999"/>
  </w:style>
  <w:style w:type="paragraph" w:customStyle="1" w:styleId="36D83019268D40A79DB616D745CA6770">
    <w:name w:val="36D83019268D40A79DB616D745CA6770"/>
    <w:rsid w:val="009F0999"/>
  </w:style>
  <w:style w:type="paragraph" w:customStyle="1" w:styleId="D8790234EF2B42C2A4D69B63888E27C7">
    <w:name w:val="D8790234EF2B42C2A4D69B63888E27C7"/>
    <w:rsid w:val="009F0999"/>
  </w:style>
  <w:style w:type="paragraph" w:customStyle="1" w:styleId="B4F4104E223E4166A66F04FE339561F1">
    <w:name w:val="B4F4104E223E4166A66F04FE339561F1"/>
    <w:rsid w:val="009F0999"/>
  </w:style>
  <w:style w:type="paragraph" w:customStyle="1" w:styleId="DDABF96D951E4F6795B82D328A22CB25">
    <w:name w:val="DDABF96D951E4F6795B82D328A22CB25"/>
    <w:rsid w:val="009F0999"/>
  </w:style>
  <w:style w:type="paragraph" w:customStyle="1" w:styleId="BA55C86FE1B84209B7ACB948818FE079">
    <w:name w:val="BA55C86FE1B84209B7ACB948818FE079"/>
    <w:rsid w:val="009F0999"/>
  </w:style>
  <w:style w:type="paragraph" w:customStyle="1" w:styleId="D2781D3B2F894561A00F9450BA5DD407">
    <w:name w:val="D2781D3B2F894561A00F9450BA5DD407"/>
    <w:rsid w:val="009F0999"/>
  </w:style>
  <w:style w:type="paragraph" w:customStyle="1" w:styleId="ABF72896CD124A418E4C286CED201D29">
    <w:name w:val="ABF72896CD124A418E4C286CED201D29"/>
    <w:rsid w:val="009F0999"/>
  </w:style>
  <w:style w:type="paragraph" w:customStyle="1" w:styleId="43B684C41CCD4693846FE3FA27B11BA5">
    <w:name w:val="43B684C41CCD4693846FE3FA27B11BA5"/>
    <w:rsid w:val="009F0999"/>
  </w:style>
  <w:style w:type="paragraph" w:customStyle="1" w:styleId="EE028F14FA4C432FB4B501C5BDBB6223">
    <w:name w:val="EE028F14FA4C432FB4B501C5BDBB6223"/>
    <w:rsid w:val="009F0999"/>
  </w:style>
  <w:style w:type="paragraph" w:customStyle="1" w:styleId="CA1B1C7F23A94428A9056399A85D85AF">
    <w:name w:val="CA1B1C7F23A94428A9056399A85D85AF"/>
    <w:rsid w:val="009F0999"/>
  </w:style>
  <w:style w:type="paragraph" w:customStyle="1" w:styleId="C38428A98FC24A81BAE7696C906BAD86">
    <w:name w:val="C38428A98FC24A81BAE7696C906BAD86"/>
    <w:rsid w:val="009F0999"/>
  </w:style>
  <w:style w:type="paragraph" w:customStyle="1" w:styleId="42BDEDBFA5C248F4B6773D4BF5171309">
    <w:name w:val="42BDEDBFA5C248F4B6773D4BF5171309"/>
    <w:rsid w:val="009F0999"/>
  </w:style>
  <w:style w:type="paragraph" w:customStyle="1" w:styleId="593E29304C394889B66045ECB1F6EF15">
    <w:name w:val="593E29304C394889B66045ECB1F6EF15"/>
    <w:rsid w:val="009F0999"/>
  </w:style>
  <w:style w:type="paragraph" w:customStyle="1" w:styleId="568F45B0D5CF4926A5EECC132B9D6B53">
    <w:name w:val="568F45B0D5CF4926A5EECC132B9D6B53"/>
    <w:rsid w:val="009F0999"/>
  </w:style>
  <w:style w:type="paragraph" w:customStyle="1" w:styleId="C30B6F7865AC431F9759ED0DE8255A53">
    <w:name w:val="C30B6F7865AC431F9759ED0DE8255A53"/>
    <w:rsid w:val="009F0999"/>
  </w:style>
  <w:style w:type="paragraph" w:customStyle="1" w:styleId="E36757C937D245399F7B03A960BB6E22">
    <w:name w:val="E36757C937D245399F7B03A960BB6E22"/>
    <w:rsid w:val="009F0999"/>
  </w:style>
  <w:style w:type="paragraph" w:customStyle="1" w:styleId="2173274CEA5649BB972C417457D59D19">
    <w:name w:val="2173274CEA5649BB972C417457D59D19"/>
    <w:rsid w:val="009F0999"/>
  </w:style>
  <w:style w:type="paragraph" w:customStyle="1" w:styleId="E276635E4A904844BD89479FDE184373">
    <w:name w:val="E276635E4A904844BD89479FDE184373"/>
    <w:rsid w:val="009F0999"/>
  </w:style>
  <w:style w:type="paragraph" w:customStyle="1" w:styleId="F6F4C09A481E4230AD6ABA62046DEAAC">
    <w:name w:val="F6F4C09A481E4230AD6ABA62046DEAAC"/>
    <w:rsid w:val="009F0999"/>
  </w:style>
  <w:style w:type="paragraph" w:customStyle="1" w:styleId="1AE3A71360044F10BD94083D400E1374">
    <w:name w:val="1AE3A71360044F10BD94083D400E1374"/>
    <w:rsid w:val="009F0999"/>
  </w:style>
  <w:style w:type="paragraph" w:customStyle="1" w:styleId="6A86B6479FD44BB1A755651BA611FF05">
    <w:name w:val="6A86B6479FD44BB1A755651BA611FF05"/>
    <w:rsid w:val="009F0999"/>
  </w:style>
  <w:style w:type="paragraph" w:customStyle="1" w:styleId="BE2307DAFD87473B91738DD6B28E18F3">
    <w:name w:val="BE2307DAFD87473B91738DD6B28E18F3"/>
    <w:rsid w:val="009F0999"/>
  </w:style>
  <w:style w:type="paragraph" w:customStyle="1" w:styleId="999565FC9D2C4A9B8F6181A910B91B51">
    <w:name w:val="999565FC9D2C4A9B8F6181A910B91B51"/>
    <w:rsid w:val="009F0999"/>
  </w:style>
  <w:style w:type="paragraph" w:customStyle="1" w:styleId="7F9FAE5D4F754C75A55CB382380CB295">
    <w:name w:val="7F9FAE5D4F754C75A55CB382380CB295"/>
    <w:rsid w:val="009F0999"/>
  </w:style>
  <w:style w:type="paragraph" w:customStyle="1" w:styleId="F14CBDE3FE4D45C39B0F7F8712679644">
    <w:name w:val="F14CBDE3FE4D45C39B0F7F8712679644"/>
    <w:rsid w:val="009F0999"/>
  </w:style>
  <w:style w:type="paragraph" w:customStyle="1" w:styleId="47CA6CE316684BE891B42FAFB3D1BDE9">
    <w:name w:val="47CA6CE316684BE891B42FAFB3D1BDE9"/>
    <w:rsid w:val="009F0999"/>
  </w:style>
  <w:style w:type="paragraph" w:customStyle="1" w:styleId="8671BF67B0CA4411B84E9C4F4EF17D50">
    <w:name w:val="8671BF67B0CA4411B84E9C4F4EF17D50"/>
    <w:rsid w:val="009F0999"/>
  </w:style>
  <w:style w:type="paragraph" w:customStyle="1" w:styleId="C8E3252C15014233B62E9AE0622E92A4">
    <w:name w:val="C8E3252C15014233B62E9AE0622E92A4"/>
    <w:rsid w:val="009F0999"/>
  </w:style>
  <w:style w:type="paragraph" w:customStyle="1" w:styleId="523841245EDF4858BD1973EF214C5A79">
    <w:name w:val="523841245EDF4858BD1973EF214C5A79"/>
    <w:rsid w:val="009F0999"/>
  </w:style>
  <w:style w:type="paragraph" w:customStyle="1" w:styleId="95BA60F5BDA44EFAA36EC53EC33D50FF">
    <w:name w:val="95BA60F5BDA44EFAA36EC53EC33D50FF"/>
    <w:rsid w:val="009F0999"/>
  </w:style>
  <w:style w:type="paragraph" w:customStyle="1" w:styleId="D9CB9C2A40F147F8838E61E9D9938DE5">
    <w:name w:val="D9CB9C2A40F147F8838E61E9D9938DE5"/>
    <w:rsid w:val="009F0999"/>
  </w:style>
  <w:style w:type="paragraph" w:customStyle="1" w:styleId="5FDCFA4A5FC5439CAF3A4CACC743AA82">
    <w:name w:val="5FDCFA4A5FC5439CAF3A4CACC743AA82"/>
    <w:rsid w:val="009F0999"/>
  </w:style>
  <w:style w:type="paragraph" w:customStyle="1" w:styleId="9F1A16A9F0A6417CB584630CA89644AF">
    <w:name w:val="9F1A16A9F0A6417CB584630CA89644AF"/>
    <w:rsid w:val="009F0999"/>
  </w:style>
  <w:style w:type="paragraph" w:customStyle="1" w:styleId="CA25D8E3375A40D3B355A39D89A24E58">
    <w:name w:val="CA25D8E3375A40D3B355A39D89A24E58"/>
    <w:rsid w:val="009F0999"/>
  </w:style>
  <w:style w:type="paragraph" w:customStyle="1" w:styleId="A698521A5E284EFFA391C0E07F07B5B1">
    <w:name w:val="A698521A5E284EFFA391C0E07F07B5B1"/>
    <w:rsid w:val="009F0999"/>
  </w:style>
  <w:style w:type="paragraph" w:customStyle="1" w:styleId="BDA2C7D79850437A97E6266F2482AC81">
    <w:name w:val="BDA2C7D79850437A97E6266F2482AC81"/>
    <w:rsid w:val="009F0999"/>
  </w:style>
  <w:style w:type="paragraph" w:customStyle="1" w:styleId="7B9B4FF79EF54B01B760B6501F5B60E7">
    <w:name w:val="7B9B4FF79EF54B01B760B6501F5B60E7"/>
    <w:rsid w:val="009F0999"/>
  </w:style>
  <w:style w:type="paragraph" w:customStyle="1" w:styleId="DE05F27554E74ACD8F6D167C3B3C203C">
    <w:name w:val="DE05F27554E74ACD8F6D167C3B3C203C"/>
    <w:rsid w:val="009F0999"/>
  </w:style>
  <w:style w:type="paragraph" w:customStyle="1" w:styleId="C30BE540104F47BE808FE8A04990041A">
    <w:name w:val="C30BE540104F47BE808FE8A04990041A"/>
    <w:rsid w:val="009F0999"/>
  </w:style>
  <w:style w:type="paragraph" w:customStyle="1" w:styleId="13E57112A6D642FCBBBB4169BC057AA9">
    <w:name w:val="13E57112A6D642FCBBBB4169BC057AA9"/>
    <w:rsid w:val="009F0999"/>
  </w:style>
  <w:style w:type="paragraph" w:customStyle="1" w:styleId="360DDFEFA8E047118D7FEAAFD83656F9">
    <w:name w:val="360DDFEFA8E047118D7FEAAFD83656F9"/>
    <w:rsid w:val="009F0999"/>
  </w:style>
  <w:style w:type="paragraph" w:customStyle="1" w:styleId="69602EB6905148A28F5171CAC96EA590">
    <w:name w:val="69602EB6905148A28F5171CAC96EA590"/>
    <w:rsid w:val="009F0999"/>
  </w:style>
  <w:style w:type="paragraph" w:customStyle="1" w:styleId="1813FB2BD558452BB10895A856C8BCF4">
    <w:name w:val="1813FB2BD558452BB10895A856C8BCF4"/>
    <w:rsid w:val="009F0999"/>
  </w:style>
  <w:style w:type="paragraph" w:customStyle="1" w:styleId="5A19E0A5D6184EE7B1620824A6DBD8AC">
    <w:name w:val="5A19E0A5D6184EE7B1620824A6DBD8AC"/>
    <w:rsid w:val="009F0999"/>
  </w:style>
  <w:style w:type="paragraph" w:customStyle="1" w:styleId="E5CAF448FFCF475999F1FA448B708E25">
    <w:name w:val="E5CAF448FFCF475999F1FA448B708E25"/>
    <w:rsid w:val="009F0999"/>
  </w:style>
  <w:style w:type="paragraph" w:customStyle="1" w:styleId="675C6E996F6D481CBBB99819F4407E82">
    <w:name w:val="675C6E996F6D481CBBB99819F4407E82"/>
    <w:rsid w:val="009F0999"/>
  </w:style>
  <w:style w:type="paragraph" w:customStyle="1" w:styleId="498CD48A834C4F068E531C4C2C9B3919">
    <w:name w:val="498CD48A834C4F068E531C4C2C9B3919"/>
    <w:rsid w:val="009F0999"/>
  </w:style>
  <w:style w:type="paragraph" w:customStyle="1" w:styleId="6511BE06751D4105B21783C1B3624B79">
    <w:name w:val="6511BE06751D4105B21783C1B3624B79"/>
    <w:rsid w:val="009F0999"/>
  </w:style>
  <w:style w:type="paragraph" w:customStyle="1" w:styleId="43ADFEDA53374A5689870EF39F7A5B5B">
    <w:name w:val="43ADFEDA53374A5689870EF39F7A5B5B"/>
    <w:rsid w:val="009F0999"/>
  </w:style>
  <w:style w:type="paragraph" w:customStyle="1" w:styleId="787ACEB0586F4FAEBCA4B995D6B33D75">
    <w:name w:val="787ACEB0586F4FAEBCA4B995D6B33D75"/>
    <w:rsid w:val="009F0999"/>
  </w:style>
  <w:style w:type="paragraph" w:customStyle="1" w:styleId="1FB6F7101C8C4FCCB16CA7787596B002">
    <w:name w:val="1FB6F7101C8C4FCCB16CA7787596B002"/>
    <w:rsid w:val="009F0999"/>
  </w:style>
  <w:style w:type="paragraph" w:customStyle="1" w:styleId="C732C769393D472CA190BD40D7754714">
    <w:name w:val="C732C769393D472CA190BD40D7754714"/>
    <w:rsid w:val="009F0999"/>
  </w:style>
  <w:style w:type="paragraph" w:customStyle="1" w:styleId="EEEF128DA518472C9C0E588C0F9374BE">
    <w:name w:val="EEEF128DA518472C9C0E588C0F9374BE"/>
    <w:rsid w:val="009F0999"/>
  </w:style>
  <w:style w:type="paragraph" w:customStyle="1" w:styleId="0DE45403CC4A424BB8B647631A60A45D">
    <w:name w:val="0DE45403CC4A424BB8B647631A60A45D"/>
    <w:rsid w:val="009F0999"/>
  </w:style>
  <w:style w:type="paragraph" w:customStyle="1" w:styleId="7FC51F3BBBA7430F95B8EE286617D6BF">
    <w:name w:val="7FC51F3BBBA7430F95B8EE286617D6BF"/>
    <w:rsid w:val="009F0999"/>
  </w:style>
  <w:style w:type="paragraph" w:customStyle="1" w:styleId="455F9C7184E647B9AF7890BFAB15EECF">
    <w:name w:val="455F9C7184E647B9AF7890BFAB15EECF"/>
    <w:rsid w:val="009F0999"/>
  </w:style>
  <w:style w:type="paragraph" w:customStyle="1" w:styleId="F543A9EC01AC40AF89A53B15473FC5DB">
    <w:name w:val="F543A9EC01AC40AF89A53B15473FC5DB"/>
    <w:rsid w:val="009F0999"/>
  </w:style>
  <w:style w:type="paragraph" w:customStyle="1" w:styleId="F517D4BE062749BC8E2DAD2A977FD88D">
    <w:name w:val="F517D4BE062749BC8E2DAD2A977FD88D"/>
    <w:rsid w:val="009F0999"/>
  </w:style>
  <w:style w:type="paragraph" w:customStyle="1" w:styleId="9F731A30307C43CCAE5A692C77B995B7">
    <w:name w:val="9F731A30307C43CCAE5A692C77B995B7"/>
    <w:rsid w:val="009F0999"/>
  </w:style>
  <w:style w:type="paragraph" w:customStyle="1" w:styleId="24B4248C926842A49178DA668285130E">
    <w:name w:val="24B4248C926842A49178DA668285130E"/>
    <w:rsid w:val="009F0999"/>
  </w:style>
  <w:style w:type="paragraph" w:customStyle="1" w:styleId="5220FDED80394A9F9BE5A61576156120">
    <w:name w:val="5220FDED80394A9F9BE5A61576156120"/>
    <w:rsid w:val="009F0999"/>
  </w:style>
  <w:style w:type="paragraph" w:customStyle="1" w:styleId="23CF60E2FE1C499F87BEB99DD02AE230">
    <w:name w:val="23CF60E2FE1C499F87BEB99DD02AE230"/>
    <w:rsid w:val="009F0999"/>
  </w:style>
  <w:style w:type="paragraph" w:customStyle="1" w:styleId="695CCB8CA3D74517B54F36900D414DC7">
    <w:name w:val="695CCB8CA3D74517B54F36900D414DC7"/>
    <w:rsid w:val="009F0999"/>
  </w:style>
  <w:style w:type="paragraph" w:customStyle="1" w:styleId="6A2F2101035E45AFB9242F878B8F535C">
    <w:name w:val="6A2F2101035E45AFB9242F878B8F535C"/>
    <w:rsid w:val="009F0999"/>
  </w:style>
  <w:style w:type="paragraph" w:customStyle="1" w:styleId="BB03207DD29E48D584106E340A46F2B5">
    <w:name w:val="BB03207DD29E48D584106E340A46F2B5"/>
    <w:rsid w:val="009F0999"/>
  </w:style>
  <w:style w:type="paragraph" w:customStyle="1" w:styleId="44A679C1E5954385B60A04A0B2D38A71">
    <w:name w:val="44A679C1E5954385B60A04A0B2D38A71"/>
    <w:rsid w:val="009F0999"/>
  </w:style>
  <w:style w:type="paragraph" w:customStyle="1" w:styleId="8164C4AEC11248DE86D1A84612EED83E">
    <w:name w:val="8164C4AEC11248DE86D1A84612EED83E"/>
    <w:rsid w:val="009F0999"/>
  </w:style>
  <w:style w:type="paragraph" w:customStyle="1" w:styleId="E14B508CE961433484C42AA77B90FEDA">
    <w:name w:val="E14B508CE961433484C42AA77B90FEDA"/>
    <w:rsid w:val="009F0999"/>
  </w:style>
  <w:style w:type="paragraph" w:customStyle="1" w:styleId="02898C8C77294324ABEB169010500141">
    <w:name w:val="02898C8C77294324ABEB169010500141"/>
    <w:rsid w:val="009F0999"/>
  </w:style>
  <w:style w:type="paragraph" w:customStyle="1" w:styleId="E42A416665F242DB9A4EC28A80DAE56C">
    <w:name w:val="E42A416665F242DB9A4EC28A80DAE56C"/>
    <w:rsid w:val="009F0999"/>
  </w:style>
  <w:style w:type="paragraph" w:customStyle="1" w:styleId="3297C152E8C740C89F1679FC69212F29">
    <w:name w:val="3297C152E8C740C89F1679FC69212F29"/>
    <w:rsid w:val="009F0999"/>
  </w:style>
  <w:style w:type="paragraph" w:customStyle="1" w:styleId="6AD4A5E9F28E4D5A99628DFA82AA1092">
    <w:name w:val="6AD4A5E9F28E4D5A99628DFA82AA1092"/>
    <w:rsid w:val="009F0999"/>
  </w:style>
  <w:style w:type="paragraph" w:customStyle="1" w:styleId="749E755DCE554BDC8677185B573C4AFA">
    <w:name w:val="749E755DCE554BDC8677185B573C4AFA"/>
    <w:rsid w:val="009F0999"/>
  </w:style>
  <w:style w:type="paragraph" w:customStyle="1" w:styleId="BF1B2C261213482E9D5C618C2366D342">
    <w:name w:val="BF1B2C261213482E9D5C618C2366D342"/>
    <w:rsid w:val="009F0999"/>
  </w:style>
  <w:style w:type="paragraph" w:customStyle="1" w:styleId="86E5FF92B8FC46DDB8C0799CEBE43637">
    <w:name w:val="86E5FF92B8FC46DDB8C0799CEBE43637"/>
    <w:rsid w:val="009F0999"/>
  </w:style>
  <w:style w:type="paragraph" w:customStyle="1" w:styleId="4D12FDC5A7874ECFBD282AE43A5C703A">
    <w:name w:val="4D12FDC5A7874ECFBD282AE43A5C703A"/>
    <w:rsid w:val="009F0999"/>
  </w:style>
  <w:style w:type="paragraph" w:customStyle="1" w:styleId="6C2546E0A64F4464BE9B87B92E13CD07">
    <w:name w:val="6C2546E0A64F4464BE9B87B92E13CD07"/>
    <w:rsid w:val="009F0999"/>
  </w:style>
  <w:style w:type="paragraph" w:customStyle="1" w:styleId="B71AB29F571B442884C2B9586FE3DACF">
    <w:name w:val="B71AB29F571B442884C2B9586FE3DACF"/>
    <w:rsid w:val="009F0999"/>
  </w:style>
  <w:style w:type="paragraph" w:customStyle="1" w:styleId="6E4EBCF2CBE3410D930C1B03696310A4">
    <w:name w:val="6E4EBCF2CBE3410D930C1B03696310A4"/>
    <w:rsid w:val="009F0999"/>
  </w:style>
  <w:style w:type="paragraph" w:customStyle="1" w:styleId="B8A5CAA4088A4E1A91F0E92B30C0C35B">
    <w:name w:val="B8A5CAA4088A4E1A91F0E92B30C0C35B"/>
    <w:rsid w:val="009F0999"/>
  </w:style>
  <w:style w:type="paragraph" w:customStyle="1" w:styleId="B8F82C9B53ED4DC0B94BB01C6DB86FCA">
    <w:name w:val="B8F82C9B53ED4DC0B94BB01C6DB86FCA"/>
    <w:rsid w:val="009F0999"/>
  </w:style>
  <w:style w:type="paragraph" w:customStyle="1" w:styleId="20F76425BAE7432FA3C4ACA9907D0155">
    <w:name w:val="20F76425BAE7432FA3C4ACA9907D0155"/>
    <w:rsid w:val="009F0999"/>
  </w:style>
  <w:style w:type="paragraph" w:customStyle="1" w:styleId="223605E327B54D8BB7E95030A396FB6D">
    <w:name w:val="223605E327B54D8BB7E95030A396FB6D"/>
    <w:rsid w:val="009F0999"/>
  </w:style>
  <w:style w:type="paragraph" w:customStyle="1" w:styleId="4041179AE9F04FA4A1A0859462D25861">
    <w:name w:val="4041179AE9F04FA4A1A0859462D25861"/>
    <w:rsid w:val="009F0999"/>
  </w:style>
  <w:style w:type="paragraph" w:customStyle="1" w:styleId="6DDBD593C7F24C2A8C721DAC05506A40">
    <w:name w:val="6DDBD593C7F24C2A8C721DAC05506A40"/>
    <w:rsid w:val="009F0999"/>
  </w:style>
  <w:style w:type="paragraph" w:customStyle="1" w:styleId="3BD3E0143826492CA593CF3B6730D299">
    <w:name w:val="3BD3E0143826492CA593CF3B6730D299"/>
    <w:rsid w:val="009F0999"/>
  </w:style>
  <w:style w:type="paragraph" w:customStyle="1" w:styleId="D4A1F4120E094464947C5A89A8BBDCDC">
    <w:name w:val="D4A1F4120E094464947C5A89A8BBDCDC"/>
    <w:rsid w:val="009F0999"/>
  </w:style>
  <w:style w:type="paragraph" w:customStyle="1" w:styleId="EAA4AF74EA624AB49A264207B0E2540F">
    <w:name w:val="EAA4AF74EA624AB49A264207B0E2540F"/>
    <w:rsid w:val="009F0999"/>
  </w:style>
  <w:style w:type="paragraph" w:customStyle="1" w:styleId="6C9B06B179B341CF8CF6EE371E0652F1">
    <w:name w:val="6C9B06B179B341CF8CF6EE371E0652F1"/>
    <w:rsid w:val="009F0999"/>
  </w:style>
  <w:style w:type="paragraph" w:customStyle="1" w:styleId="14E1E888BEC44E9DA038E57F7B156B9A">
    <w:name w:val="14E1E888BEC44E9DA038E57F7B156B9A"/>
    <w:rsid w:val="009F0999"/>
  </w:style>
  <w:style w:type="paragraph" w:customStyle="1" w:styleId="F23E56A3EFEB4E56B7B12FED5982A9DE">
    <w:name w:val="F23E56A3EFEB4E56B7B12FED5982A9DE"/>
    <w:rsid w:val="009F0999"/>
  </w:style>
  <w:style w:type="paragraph" w:customStyle="1" w:styleId="3692DEB8C1D4496BA0DB75DC844CCD03">
    <w:name w:val="3692DEB8C1D4496BA0DB75DC844CCD03"/>
    <w:rsid w:val="009F0999"/>
  </w:style>
  <w:style w:type="paragraph" w:customStyle="1" w:styleId="9143F2CEF0BB426991A740B54922043E">
    <w:name w:val="9143F2CEF0BB426991A740B54922043E"/>
    <w:rsid w:val="009F0999"/>
  </w:style>
  <w:style w:type="paragraph" w:customStyle="1" w:styleId="735FBC697697468F9AC3898EEDC090F8">
    <w:name w:val="735FBC697697468F9AC3898EEDC090F8"/>
    <w:rsid w:val="009F0999"/>
  </w:style>
  <w:style w:type="paragraph" w:customStyle="1" w:styleId="1237659C1E9F428F956F591E654C4635">
    <w:name w:val="1237659C1E9F428F956F591E654C4635"/>
    <w:rsid w:val="009F0999"/>
  </w:style>
  <w:style w:type="paragraph" w:customStyle="1" w:styleId="A8B33A6F7C0E4F4D96D77EA5E35176D7">
    <w:name w:val="A8B33A6F7C0E4F4D96D77EA5E35176D7"/>
    <w:rsid w:val="009F0999"/>
  </w:style>
  <w:style w:type="paragraph" w:customStyle="1" w:styleId="3138AD3038954B3D84BB0F0A170D4991">
    <w:name w:val="3138AD3038954B3D84BB0F0A170D4991"/>
    <w:rsid w:val="009F0999"/>
  </w:style>
  <w:style w:type="paragraph" w:customStyle="1" w:styleId="253347C633C14DD59612160FB53A2B9D">
    <w:name w:val="253347C633C14DD59612160FB53A2B9D"/>
    <w:rsid w:val="009F0999"/>
  </w:style>
  <w:style w:type="paragraph" w:customStyle="1" w:styleId="83503AE9037D46B2BBDA077F72F40AAC">
    <w:name w:val="83503AE9037D46B2BBDA077F72F40AAC"/>
    <w:rsid w:val="009F0999"/>
  </w:style>
  <w:style w:type="paragraph" w:customStyle="1" w:styleId="B2082130C0964E6E8A09D2E14CBA5018">
    <w:name w:val="B2082130C0964E6E8A09D2E14CBA5018"/>
    <w:rsid w:val="009F0999"/>
  </w:style>
  <w:style w:type="paragraph" w:customStyle="1" w:styleId="F766514CA28F45559C65525421A1E7EE">
    <w:name w:val="F766514CA28F45559C65525421A1E7EE"/>
    <w:rsid w:val="009F0999"/>
  </w:style>
  <w:style w:type="paragraph" w:customStyle="1" w:styleId="2FC2B5BAFEE945A2851CD6182B505612">
    <w:name w:val="2FC2B5BAFEE945A2851CD6182B505612"/>
    <w:rsid w:val="009F0999"/>
  </w:style>
  <w:style w:type="paragraph" w:customStyle="1" w:styleId="E90234E95C2A48108FCB4E52983E42B5">
    <w:name w:val="E90234E95C2A48108FCB4E52983E42B5"/>
    <w:rsid w:val="009F0999"/>
  </w:style>
  <w:style w:type="paragraph" w:customStyle="1" w:styleId="5B17A8194AB94EC4A28009BC24687641">
    <w:name w:val="5B17A8194AB94EC4A28009BC24687641"/>
    <w:rsid w:val="009F0999"/>
  </w:style>
  <w:style w:type="paragraph" w:customStyle="1" w:styleId="2B0720056092442798BCDDAB93335F78">
    <w:name w:val="2B0720056092442798BCDDAB93335F78"/>
    <w:rsid w:val="009F0999"/>
  </w:style>
  <w:style w:type="paragraph" w:customStyle="1" w:styleId="777245845C8F49109EFA3CE7EC5FCB14">
    <w:name w:val="777245845C8F49109EFA3CE7EC5FCB14"/>
    <w:rsid w:val="009F0999"/>
  </w:style>
  <w:style w:type="paragraph" w:customStyle="1" w:styleId="BFD178D6BD9A4DAFBEB6113974F7C22F">
    <w:name w:val="BFD178D6BD9A4DAFBEB6113974F7C22F"/>
    <w:rsid w:val="009F0999"/>
  </w:style>
  <w:style w:type="paragraph" w:customStyle="1" w:styleId="15021388607E4F36B63EE24C5C281C64">
    <w:name w:val="15021388607E4F36B63EE24C5C281C64"/>
    <w:rsid w:val="009F0999"/>
  </w:style>
  <w:style w:type="paragraph" w:customStyle="1" w:styleId="72AC726248574CB5959FF472952FEBE2">
    <w:name w:val="72AC726248574CB5959FF472952FEBE2"/>
    <w:rsid w:val="009F0999"/>
  </w:style>
  <w:style w:type="paragraph" w:customStyle="1" w:styleId="361EF48876B04D63AB618BB175C3A9EA">
    <w:name w:val="361EF48876B04D63AB618BB175C3A9EA"/>
    <w:rsid w:val="009F0999"/>
  </w:style>
  <w:style w:type="paragraph" w:customStyle="1" w:styleId="585C0CE6236042B2AF59C1E2538FBB5B">
    <w:name w:val="585C0CE6236042B2AF59C1E2538FBB5B"/>
    <w:rsid w:val="009F0999"/>
  </w:style>
  <w:style w:type="paragraph" w:customStyle="1" w:styleId="59512FCBDE0641489078C02C38E6D29B">
    <w:name w:val="59512FCBDE0641489078C02C38E6D29B"/>
    <w:rsid w:val="009F0999"/>
  </w:style>
  <w:style w:type="paragraph" w:customStyle="1" w:styleId="6D8E667BCACC42C0A2289E49D985DD11">
    <w:name w:val="6D8E667BCACC42C0A2289E49D985DD11"/>
    <w:rsid w:val="009F0999"/>
  </w:style>
  <w:style w:type="paragraph" w:customStyle="1" w:styleId="2BE112804CA541DDBDBECBB96DA9CC7D">
    <w:name w:val="2BE112804CA541DDBDBECBB96DA9CC7D"/>
    <w:rsid w:val="009F0999"/>
  </w:style>
  <w:style w:type="paragraph" w:customStyle="1" w:styleId="F8BBDA73B77D4E06BB3E48B43495E00F">
    <w:name w:val="F8BBDA73B77D4E06BB3E48B43495E00F"/>
    <w:rsid w:val="009F0999"/>
  </w:style>
  <w:style w:type="paragraph" w:customStyle="1" w:styleId="02251D23B9B3482E8BA168B779958861">
    <w:name w:val="02251D23B9B3482E8BA168B779958861"/>
    <w:rsid w:val="009F0999"/>
  </w:style>
  <w:style w:type="paragraph" w:customStyle="1" w:styleId="28BEEF3E561C48CBB33AF5877C9A709B">
    <w:name w:val="28BEEF3E561C48CBB33AF5877C9A709B"/>
    <w:rsid w:val="009F0999"/>
  </w:style>
  <w:style w:type="paragraph" w:customStyle="1" w:styleId="E08C718EBEDD4D43A4D3C8AB70245BC3">
    <w:name w:val="E08C718EBEDD4D43A4D3C8AB70245BC3"/>
    <w:rsid w:val="009F0999"/>
  </w:style>
  <w:style w:type="paragraph" w:customStyle="1" w:styleId="5CA38D4AA5BE4C88AF7467C6252CC8C0">
    <w:name w:val="5CA38D4AA5BE4C88AF7467C6252CC8C0"/>
    <w:rsid w:val="009F0999"/>
  </w:style>
  <w:style w:type="paragraph" w:customStyle="1" w:styleId="CE1DEEB9284D4239843413CD7CCD936E">
    <w:name w:val="CE1DEEB9284D4239843413CD7CCD936E"/>
    <w:rsid w:val="009F0999"/>
  </w:style>
  <w:style w:type="paragraph" w:customStyle="1" w:styleId="96540606A3624849902B0D88536D8FE7">
    <w:name w:val="96540606A3624849902B0D88536D8FE7"/>
    <w:rsid w:val="009F0999"/>
  </w:style>
  <w:style w:type="paragraph" w:customStyle="1" w:styleId="E2EA3DD70C384896AAC67DCCCE3EC5D9">
    <w:name w:val="E2EA3DD70C384896AAC67DCCCE3EC5D9"/>
    <w:rsid w:val="009F0999"/>
  </w:style>
  <w:style w:type="paragraph" w:customStyle="1" w:styleId="021F15D8927942688D856F07E75135DB">
    <w:name w:val="021F15D8927942688D856F07E75135DB"/>
    <w:rsid w:val="009F0999"/>
  </w:style>
  <w:style w:type="paragraph" w:customStyle="1" w:styleId="425C7D6445BD4C919341D3535500C3D2">
    <w:name w:val="425C7D6445BD4C919341D3535500C3D2"/>
    <w:rsid w:val="009F0999"/>
  </w:style>
  <w:style w:type="paragraph" w:customStyle="1" w:styleId="9F76799F047147D093DE62D1F1C5E6A5">
    <w:name w:val="9F76799F047147D093DE62D1F1C5E6A5"/>
    <w:rsid w:val="009F0999"/>
  </w:style>
  <w:style w:type="paragraph" w:customStyle="1" w:styleId="9A93297205194CBAA645613143F8FD50">
    <w:name w:val="9A93297205194CBAA645613143F8FD50"/>
    <w:rsid w:val="009F0999"/>
  </w:style>
  <w:style w:type="paragraph" w:customStyle="1" w:styleId="4D48548722DB4B7784343C71FD20198D">
    <w:name w:val="4D48548722DB4B7784343C71FD20198D"/>
    <w:rsid w:val="009F0999"/>
  </w:style>
  <w:style w:type="paragraph" w:customStyle="1" w:styleId="78EB333857F4452BAD6BB7103BD0909A">
    <w:name w:val="78EB333857F4452BAD6BB7103BD0909A"/>
    <w:rsid w:val="009F0999"/>
  </w:style>
  <w:style w:type="paragraph" w:customStyle="1" w:styleId="08222F23FF34490590131E8A7D0CEECF">
    <w:name w:val="08222F23FF34490590131E8A7D0CEECF"/>
    <w:rsid w:val="009F0999"/>
  </w:style>
  <w:style w:type="paragraph" w:customStyle="1" w:styleId="90203EACEFC04154A6583CF3100F5368">
    <w:name w:val="90203EACEFC04154A6583CF3100F5368"/>
    <w:rsid w:val="009F0999"/>
  </w:style>
  <w:style w:type="paragraph" w:customStyle="1" w:styleId="49BAEA342059488DAB1819E8C01399C2">
    <w:name w:val="49BAEA342059488DAB1819E8C01399C2"/>
    <w:rsid w:val="009F0999"/>
  </w:style>
  <w:style w:type="paragraph" w:customStyle="1" w:styleId="636A24848E224B94ADF040693AEB98E8">
    <w:name w:val="636A24848E224B94ADF040693AEB98E8"/>
    <w:rsid w:val="009F0999"/>
  </w:style>
  <w:style w:type="paragraph" w:customStyle="1" w:styleId="76B1DC71F8044F7389582F5A265FACE4">
    <w:name w:val="76B1DC71F8044F7389582F5A265FACE4"/>
    <w:rsid w:val="009F0999"/>
  </w:style>
  <w:style w:type="paragraph" w:customStyle="1" w:styleId="DA02279115884EB08BEC33F0DDE468FD">
    <w:name w:val="DA02279115884EB08BEC33F0DDE468FD"/>
    <w:rsid w:val="009F0999"/>
  </w:style>
  <w:style w:type="paragraph" w:customStyle="1" w:styleId="4E2359F7E2644A59B20AA49729958E8C">
    <w:name w:val="4E2359F7E2644A59B20AA49729958E8C"/>
    <w:rsid w:val="009F0999"/>
  </w:style>
  <w:style w:type="paragraph" w:customStyle="1" w:styleId="CB0F66387D2944C292D833F7394153B9">
    <w:name w:val="CB0F66387D2944C292D833F7394153B9"/>
    <w:rsid w:val="009F0999"/>
  </w:style>
  <w:style w:type="paragraph" w:customStyle="1" w:styleId="AACD0B91C42C46ABAA189AF5BF518940">
    <w:name w:val="AACD0B91C42C46ABAA189AF5BF518940"/>
    <w:rsid w:val="009F0999"/>
  </w:style>
  <w:style w:type="paragraph" w:customStyle="1" w:styleId="6D8FF4CEA3B04C5CAB282CB7E4037E13">
    <w:name w:val="6D8FF4CEA3B04C5CAB282CB7E4037E13"/>
    <w:rsid w:val="009F0999"/>
  </w:style>
  <w:style w:type="paragraph" w:customStyle="1" w:styleId="8DA8E951A3424692A45508698991B797">
    <w:name w:val="8DA8E951A3424692A45508698991B797"/>
    <w:rsid w:val="009F0999"/>
  </w:style>
  <w:style w:type="paragraph" w:customStyle="1" w:styleId="B0FDE4138D0542488D351AF1B59F1740">
    <w:name w:val="B0FDE4138D0542488D351AF1B59F1740"/>
    <w:rsid w:val="009F0999"/>
  </w:style>
  <w:style w:type="paragraph" w:customStyle="1" w:styleId="FB75A70DF2574DA1A1C9BCD1641B6CB5">
    <w:name w:val="FB75A70DF2574DA1A1C9BCD1641B6CB5"/>
    <w:rsid w:val="009F0999"/>
  </w:style>
  <w:style w:type="paragraph" w:customStyle="1" w:styleId="FFFE3BBC2D0F4611999FB65D66EAC9C2">
    <w:name w:val="FFFE3BBC2D0F4611999FB65D66EAC9C2"/>
    <w:rsid w:val="009F0999"/>
  </w:style>
  <w:style w:type="paragraph" w:customStyle="1" w:styleId="E3314E1EB1274D6A9DE6B4316700AC36">
    <w:name w:val="E3314E1EB1274D6A9DE6B4316700AC36"/>
    <w:rsid w:val="009F0999"/>
  </w:style>
  <w:style w:type="paragraph" w:customStyle="1" w:styleId="417A3785796E4AEEA83F153FC010F199">
    <w:name w:val="417A3785796E4AEEA83F153FC010F199"/>
    <w:rsid w:val="009F0999"/>
  </w:style>
  <w:style w:type="paragraph" w:customStyle="1" w:styleId="8A36613B3AF7494BB55ECDCCF9EB72EB">
    <w:name w:val="8A36613B3AF7494BB55ECDCCF9EB72EB"/>
    <w:rsid w:val="009F0999"/>
  </w:style>
  <w:style w:type="paragraph" w:customStyle="1" w:styleId="6034E52EF14C4C699F2C1ABF6830F9CD">
    <w:name w:val="6034E52EF14C4C699F2C1ABF6830F9CD"/>
    <w:rsid w:val="009F0999"/>
  </w:style>
  <w:style w:type="paragraph" w:customStyle="1" w:styleId="2D8918CCFE5D4BB1B9AB9482B4907C8F">
    <w:name w:val="2D8918CCFE5D4BB1B9AB9482B4907C8F"/>
    <w:rsid w:val="009F0999"/>
  </w:style>
  <w:style w:type="paragraph" w:customStyle="1" w:styleId="5573E4029392443FA0770C287294EBF1">
    <w:name w:val="5573E4029392443FA0770C287294EBF1"/>
    <w:rsid w:val="009F0999"/>
  </w:style>
  <w:style w:type="paragraph" w:customStyle="1" w:styleId="0076334504E14CF19ECD37164D191A15">
    <w:name w:val="0076334504E14CF19ECD37164D191A15"/>
    <w:rsid w:val="009F0999"/>
  </w:style>
  <w:style w:type="paragraph" w:customStyle="1" w:styleId="9A28C1B64FB24CE09A4DAE8358722EB4">
    <w:name w:val="9A28C1B64FB24CE09A4DAE8358722EB4"/>
    <w:rsid w:val="009F0999"/>
  </w:style>
  <w:style w:type="paragraph" w:customStyle="1" w:styleId="5CC9D3B8037C442783CD12BA058726F7">
    <w:name w:val="5CC9D3B8037C442783CD12BA058726F7"/>
    <w:rsid w:val="009F0999"/>
  </w:style>
  <w:style w:type="paragraph" w:customStyle="1" w:styleId="DA963EF5F4B84E50B633C6474DFB141E">
    <w:name w:val="DA963EF5F4B84E50B633C6474DFB141E"/>
    <w:rsid w:val="009F0999"/>
  </w:style>
  <w:style w:type="paragraph" w:customStyle="1" w:styleId="221AE0E11FFC49D2B897FAC66EB670B9">
    <w:name w:val="221AE0E11FFC49D2B897FAC66EB670B9"/>
    <w:rsid w:val="009F0999"/>
  </w:style>
  <w:style w:type="paragraph" w:customStyle="1" w:styleId="1FFBEE7EBEEA44598CFD0F7A6EEE1A4D">
    <w:name w:val="1FFBEE7EBEEA44598CFD0F7A6EEE1A4D"/>
    <w:rsid w:val="009F0999"/>
  </w:style>
  <w:style w:type="paragraph" w:customStyle="1" w:styleId="302BC7E14C2E4388BD1062A5749DC864">
    <w:name w:val="302BC7E14C2E4388BD1062A5749DC864"/>
    <w:rsid w:val="009F0999"/>
  </w:style>
  <w:style w:type="paragraph" w:customStyle="1" w:styleId="CC48DC2AD99D430782BFC2791F7B9A6A">
    <w:name w:val="CC48DC2AD99D430782BFC2791F7B9A6A"/>
    <w:rsid w:val="009F0999"/>
  </w:style>
  <w:style w:type="paragraph" w:customStyle="1" w:styleId="9502E031CD3E4694A0305CD6BCE0FBE9">
    <w:name w:val="9502E031CD3E4694A0305CD6BCE0FBE9"/>
    <w:rsid w:val="009F0999"/>
  </w:style>
  <w:style w:type="paragraph" w:customStyle="1" w:styleId="57CDDB68CCF946B7860C9EDED56708D8">
    <w:name w:val="57CDDB68CCF946B7860C9EDED56708D8"/>
    <w:rsid w:val="009F0999"/>
  </w:style>
  <w:style w:type="paragraph" w:customStyle="1" w:styleId="8D08A6882D9A4463A746BDDF889B91E2">
    <w:name w:val="8D08A6882D9A4463A746BDDF889B91E2"/>
    <w:rsid w:val="009F0999"/>
  </w:style>
  <w:style w:type="paragraph" w:customStyle="1" w:styleId="FC6978FDB43B4AD49E09E1DC63F1F94E">
    <w:name w:val="FC6978FDB43B4AD49E09E1DC63F1F94E"/>
    <w:rsid w:val="009F0999"/>
  </w:style>
  <w:style w:type="paragraph" w:customStyle="1" w:styleId="8046062D94664302930CC0B89ED43A69">
    <w:name w:val="8046062D94664302930CC0B89ED43A69"/>
    <w:rsid w:val="009F0999"/>
  </w:style>
  <w:style w:type="paragraph" w:customStyle="1" w:styleId="CFA2AD821B0548FCA5E78B7DC4B2ACCB">
    <w:name w:val="CFA2AD821B0548FCA5E78B7DC4B2ACCB"/>
    <w:rsid w:val="009F0999"/>
  </w:style>
  <w:style w:type="paragraph" w:customStyle="1" w:styleId="5A6915AFE7D44BEE8477B705D9DAEB95">
    <w:name w:val="5A6915AFE7D44BEE8477B705D9DAEB95"/>
    <w:rsid w:val="009F0999"/>
  </w:style>
  <w:style w:type="paragraph" w:customStyle="1" w:styleId="34613AED99364511ADDC58AFA007ABF9">
    <w:name w:val="34613AED99364511ADDC58AFA007ABF9"/>
    <w:rsid w:val="009F0999"/>
  </w:style>
  <w:style w:type="paragraph" w:customStyle="1" w:styleId="8C3259D833664CC8B79E12FEE76AA4A0">
    <w:name w:val="8C3259D833664CC8B79E12FEE76AA4A0"/>
    <w:rsid w:val="009F0999"/>
  </w:style>
  <w:style w:type="paragraph" w:customStyle="1" w:styleId="7DF2877BDBA944289F2B180F2DE36EFA">
    <w:name w:val="7DF2877BDBA944289F2B180F2DE36EFA"/>
    <w:rsid w:val="009F0999"/>
  </w:style>
  <w:style w:type="paragraph" w:customStyle="1" w:styleId="841D8E94E6EE4E84B0800A3E3799E615">
    <w:name w:val="841D8E94E6EE4E84B0800A3E3799E615"/>
    <w:rsid w:val="009F0999"/>
  </w:style>
  <w:style w:type="paragraph" w:customStyle="1" w:styleId="6FD9B656A12B4C7F90C3F8A2A80BAE89">
    <w:name w:val="6FD9B656A12B4C7F90C3F8A2A80BAE89"/>
    <w:rsid w:val="009F0999"/>
  </w:style>
  <w:style w:type="paragraph" w:customStyle="1" w:styleId="5A1E3F7961EC4345A6B3524625656E2B">
    <w:name w:val="5A1E3F7961EC4345A6B3524625656E2B"/>
    <w:rsid w:val="009F0999"/>
  </w:style>
  <w:style w:type="paragraph" w:customStyle="1" w:styleId="CCED62F822DA496BB00CB2F91597B0D2">
    <w:name w:val="CCED62F822DA496BB00CB2F91597B0D2"/>
    <w:rsid w:val="009F0999"/>
  </w:style>
  <w:style w:type="paragraph" w:customStyle="1" w:styleId="B9BFA7CECE974B6996EF1AD27A02CEBF">
    <w:name w:val="B9BFA7CECE974B6996EF1AD27A02CEBF"/>
    <w:rsid w:val="009F0999"/>
  </w:style>
  <w:style w:type="paragraph" w:customStyle="1" w:styleId="8F673A72291549E8B38C172A1F620AB2">
    <w:name w:val="8F673A72291549E8B38C172A1F620AB2"/>
    <w:rsid w:val="009F0999"/>
  </w:style>
  <w:style w:type="paragraph" w:customStyle="1" w:styleId="A989B3BEF37A4F05A07752A59FC4A550">
    <w:name w:val="A989B3BEF37A4F05A07752A59FC4A550"/>
    <w:rsid w:val="009F0999"/>
  </w:style>
  <w:style w:type="paragraph" w:customStyle="1" w:styleId="2C12A4493DB54F4DBEF29D60DFB07504">
    <w:name w:val="2C12A4493DB54F4DBEF29D60DFB07504"/>
    <w:rsid w:val="009F0999"/>
  </w:style>
  <w:style w:type="paragraph" w:customStyle="1" w:styleId="6BEDDD081A254822A245C15FA5F9E106">
    <w:name w:val="6BEDDD081A254822A245C15FA5F9E106"/>
    <w:rsid w:val="009F0999"/>
  </w:style>
  <w:style w:type="paragraph" w:customStyle="1" w:styleId="03CEAA6AF1294C3AB192B531F616A730">
    <w:name w:val="03CEAA6AF1294C3AB192B531F616A730"/>
    <w:rsid w:val="009F0999"/>
  </w:style>
  <w:style w:type="paragraph" w:customStyle="1" w:styleId="0DBE670BBACC4A6BBB851832D852F343">
    <w:name w:val="0DBE670BBACC4A6BBB851832D852F343"/>
    <w:rsid w:val="009F0999"/>
  </w:style>
  <w:style w:type="paragraph" w:customStyle="1" w:styleId="9A81E1C42DBE47C3A0D9799433DD25CE">
    <w:name w:val="9A81E1C42DBE47C3A0D9799433DD25CE"/>
    <w:rsid w:val="009F0999"/>
  </w:style>
  <w:style w:type="paragraph" w:customStyle="1" w:styleId="426DB20F9E69427CA0B14A798B477975">
    <w:name w:val="426DB20F9E69427CA0B14A798B477975"/>
    <w:rsid w:val="009F0999"/>
  </w:style>
  <w:style w:type="paragraph" w:customStyle="1" w:styleId="E361B67D96764BE79EF20AD1A462E2EB">
    <w:name w:val="E361B67D96764BE79EF20AD1A462E2EB"/>
    <w:rsid w:val="009F0999"/>
  </w:style>
  <w:style w:type="paragraph" w:customStyle="1" w:styleId="935A15146BA74C90B10B758210402D36">
    <w:name w:val="935A15146BA74C90B10B758210402D36"/>
    <w:rsid w:val="009F0999"/>
  </w:style>
  <w:style w:type="paragraph" w:customStyle="1" w:styleId="D4692DB100764F86AD6718F7871D1E02">
    <w:name w:val="D4692DB100764F86AD6718F7871D1E02"/>
    <w:rsid w:val="009F0999"/>
  </w:style>
  <w:style w:type="paragraph" w:customStyle="1" w:styleId="D8DEB7BD47444B13A704A907B3C2A927">
    <w:name w:val="D8DEB7BD47444B13A704A907B3C2A927"/>
    <w:rsid w:val="009F0999"/>
  </w:style>
  <w:style w:type="paragraph" w:customStyle="1" w:styleId="F9CF2CACBF9F4393950EE9612499E80D">
    <w:name w:val="F9CF2CACBF9F4393950EE9612499E80D"/>
    <w:rsid w:val="009F0999"/>
  </w:style>
  <w:style w:type="paragraph" w:customStyle="1" w:styleId="F78E6F541EAF4768A27BAF4295976736">
    <w:name w:val="F78E6F541EAF4768A27BAF4295976736"/>
    <w:rsid w:val="009F0999"/>
  </w:style>
  <w:style w:type="paragraph" w:customStyle="1" w:styleId="AC53C01A3D664D9680648D54B15B8E53">
    <w:name w:val="AC53C01A3D664D9680648D54B15B8E53"/>
    <w:rsid w:val="009F0999"/>
  </w:style>
  <w:style w:type="paragraph" w:customStyle="1" w:styleId="B07EF896FE2D473FA9BFA494DB871925">
    <w:name w:val="B07EF896FE2D473FA9BFA494DB871925"/>
    <w:rsid w:val="009F0999"/>
  </w:style>
  <w:style w:type="paragraph" w:customStyle="1" w:styleId="F20C0D931D9748C5A46607BF7F772D4D">
    <w:name w:val="F20C0D931D9748C5A46607BF7F772D4D"/>
    <w:rsid w:val="009F0999"/>
  </w:style>
  <w:style w:type="paragraph" w:customStyle="1" w:styleId="9128C1D645644A9F8AD25279CD9E1701">
    <w:name w:val="9128C1D645644A9F8AD25279CD9E1701"/>
    <w:rsid w:val="009F0999"/>
  </w:style>
  <w:style w:type="paragraph" w:customStyle="1" w:styleId="FF491A5DE9C648CCAB8DE264829E9582">
    <w:name w:val="FF491A5DE9C648CCAB8DE264829E9582"/>
    <w:rsid w:val="009F0999"/>
  </w:style>
  <w:style w:type="paragraph" w:customStyle="1" w:styleId="32698903F1144E349B52680020BEC557">
    <w:name w:val="32698903F1144E349B52680020BEC557"/>
    <w:rsid w:val="009F0999"/>
  </w:style>
  <w:style w:type="paragraph" w:customStyle="1" w:styleId="3340249BACBA479696A8A60E1945FB03">
    <w:name w:val="3340249BACBA479696A8A60E1945FB03"/>
    <w:rsid w:val="009F0999"/>
  </w:style>
  <w:style w:type="paragraph" w:customStyle="1" w:styleId="FC35AC69DED64E158C23897E0B59F2E7">
    <w:name w:val="FC35AC69DED64E158C23897E0B59F2E7"/>
    <w:rsid w:val="009F0999"/>
  </w:style>
  <w:style w:type="paragraph" w:customStyle="1" w:styleId="B098F28FDBD941FDB7C19F385F4EC5D3">
    <w:name w:val="B098F28FDBD941FDB7C19F385F4EC5D3"/>
    <w:rsid w:val="009F0999"/>
  </w:style>
  <w:style w:type="paragraph" w:customStyle="1" w:styleId="47CFAB4E994E4AC68F4DAADA55274568">
    <w:name w:val="47CFAB4E994E4AC68F4DAADA55274568"/>
    <w:rsid w:val="009F0999"/>
  </w:style>
  <w:style w:type="paragraph" w:customStyle="1" w:styleId="4EA07157293E431B83ADED8A34C8FC3E">
    <w:name w:val="4EA07157293E431B83ADED8A34C8FC3E"/>
    <w:rsid w:val="009F0999"/>
  </w:style>
  <w:style w:type="paragraph" w:customStyle="1" w:styleId="89B2DB7CDDEA4FE592D7C186CDA767C6">
    <w:name w:val="89B2DB7CDDEA4FE592D7C186CDA767C6"/>
    <w:rsid w:val="009F0999"/>
  </w:style>
  <w:style w:type="paragraph" w:customStyle="1" w:styleId="8299E81FD5CA4276A850D5936055C3AF">
    <w:name w:val="8299E81FD5CA4276A850D5936055C3AF"/>
    <w:rsid w:val="009F0999"/>
  </w:style>
  <w:style w:type="paragraph" w:customStyle="1" w:styleId="CAED36D443364C878DD31265FD4FC162">
    <w:name w:val="CAED36D443364C878DD31265FD4FC162"/>
    <w:rsid w:val="009F0999"/>
  </w:style>
  <w:style w:type="paragraph" w:customStyle="1" w:styleId="561D3452000C40F9B1E822FB046298FA">
    <w:name w:val="561D3452000C40F9B1E822FB046298FA"/>
    <w:rsid w:val="009F0999"/>
  </w:style>
  <w:style w:type="paragraph" w:customStyle="1" w:styleId="C0B3E3E82E294D0187F21DC8CA696800">
    <w:name w:val="C0B3E3E82E294D0187F21DC8CA696800"/>
    <w:rsid w:val="009F0999"/>
  </w:style>
  <w:style w:type="paragraph" w:customStyle="1" w:styleId="F1FAB62D89C04139A33AFF9C674F5184">
    <w:name w:val="F1FAB62D89C04139A33AFF9C674F5184"/>
    <w:rsid w:val="009F0999"/>
  </w:style>
  <w:style w:type="paragraph" w:customStyle="1" w:styleId="7B7327FF7B004FD091951B543B8DF221">
    <w:name w:val="7B7327FF7B004FD091951B543B8DF221"/>
    <w:rsid w:val="009F0999"/>
  </w:style>
  <w:style w:type="paragraph" w:customStyle="1" w:styleId="16BBB6A84F6D4E38A61DD78735106D48">
    <w:name w:val="16BBB6A84F6D4E38A61DD78735106D48"/>
    <w:rsid w:val="009F0999"/>
  </w:style>
  <w:style w:type="paragraph" w:customStyle="1" w:styleId="B8347242009E4B98886F676EE6F9E4B4">
    <w:name w:val="B8347242009E4B98886F676EE6F9E4B4"/>
    <w:rsid w:val="009F0999"/>
  </w:style>
  <w:style w:type="paragraph" w:customStyle="1" w:styleId="3E220AB9064B4D1AAC47E16E61F38889">
    <w:name w:val="3E220AB9064B4D1AAC47E16E61F38889"/>
    <w:rsid w:val="009F0999"/>
  </w:style>
  <w:style w:type="paragraph" w:customStyle="1" w:styleId="E6C194F8669C42A8B219EA6ABB2BA6BE">
    <w:name w:val="E6C194F8669C42A8B219EA6ABB2BA6BE"/>
    <w:rsid w:val="009F0999"/>
  </w:style>
  <w:style w:type="paragraph" w:customStyle="1" w:styleId="B87ACA48D43C41FA8BCDAA7393706AA2">
    <w:name w:val="B87ACA48D43C41FA8BCDAA7393706AA2"/>
    <w:rsid w:val="009F0999"/>
  </w:style>
  <w:style w:type="paragraph" w:customStyle="1" w:styleId="4751946E92454100ABA7C20E0BF504A1">
    <w:name w:val="4751946E92454100ABA7C20E0BF504A1"/>
    <w:rsid w:val="009F0999"/>
  </w:style>
  <w:style w:type="paragraph" w:customStyle="1" w:styleId="30072070C5AA4A499B8C95B2406D676C">
    <w:name w:val="30072070C5AA4A499B8C95B2406D676C"/>
    <w:rsid w:val="009F0999"/>
  </w:style>
  <w:style w:type="paragraph" w:customStyle="1" w:styleId="8F58941B433E4BB3B97435EC4ED44B6B">
    <w:name w:val="8F58941B433E4BB3B97435EC4ED44B6B"/>
    <w:rsid w:val="009F0999"/>
  </w:style>
  <w:style w:type="paragraph" w:customStyle="1" w:styleId="E8A1BFBDF66744E2ABD1E1E8E4F94314">
    <w:name w:val="E8A1BFBDF66744E2ABD1E1E8E4F94314"/>
    <w:rsid w:val="009F0999"/>
  </w:style>
  <w:style w:type="paragraph" w:customStyle="1" w:styleId="6F57936B8D1F4688B4EBFD7BE0836C96">
    <w:name w:val="6F57936B8D1F4688B4EBFD7BE0836C96"/>
    <w:rsid w:val="009F0999"/>
  </w:style>
  <w:style w:type="paragraph" w:customStyle="1" w:styleId="59A57D994194462B98326FC9C89B06C1">
    <w:name w:val="59A57D994194462B98326FC9C89B06C1"/>
    <w:rsid w:val="009F0999"/>
  </w:style>
  <w:style w:type="paragraph" w:customStyle="1" w:styleId="2EB87F809B7949FF8F4872170278E911">
    <w:name w:val="2EB87F809B7949FF8F4872170278E911"/>
    <w:rsid w:val="009F0999"/>
  </w:style>
  <w:style w:type="paragraph" w:customStyle="1" w:styleId="3C5080E2C78A4C848223CD305C28BAC0">
    <w:name w:val="3C5080E2C78A4C848223CD305C28BAC0"/>
    <w:rsid w:val="009F0999"/>
  </w:style>
  <w:style w:type="paragraph" w:customStyle="1" w:styleId="310974243EBA49D5B08554E0DA544D0D">
    <w:name w:val="310974243EBA49D5B08554E0DA544D0D"/>
    <w:rsid w:val="009F0999"/>
  </w:style>
  <w:style w:type="paragraph" w:customStyle="1" w:styleId="1AFBEB6926B047E4A5375E400ABC41BC">
    <w:name w:val="1AFBEB6926B047E4A5375E400ABC41BC"/>
    <w:rsid w:val="009F0999"/>
  </w:style>
  <w:style w:type="paragraph" w:customStyle="1" w:styleId="578AE81DE53345F698459186015C414F">
    <w:name w:val="578AE81DE53345F698459186015C414F"/>
    <w:rsid w:val="009F0999"/>
  </w:style>
  <w:style w:type="paragraph" w:customStyle="1" w:styleId="6B59D16B1FD943F4B12D51183CF1E5E1">
    <w:name w:val="6B59D16B1FD943F4B12D51183CF1E5E1"/>
    <w:rsid w:val="009F0999"/>
  </w:style>
  <w:style w:type="paragraph" w:customStyle="1" w:styleId="AD1426FF87C8463AB6D5E81FFD096DA0">
    <w:name w:val="AD1426FF87C8463AB6D5E81FFD096DA0"/>
    <w:rsid w:val="009F0999"/>
  </w:style>
  <w:style w:type="paragraph" w:customStyle="1" w:styleId="21D18CD94C544702B7349D687A75B4AB">
    <w:name w:val="21D18CD94C544702B7349D687A75B4AB"/>
    <w:rsid w:val="009F0999"/>
  </w:style>
  <w:style w:type="paragraph" w:customStyle="1" w:styleId="FF011F5FB76A4DB59D0D910C4B1D1D6F">
    <w:name w:val="FF011F5FB76A4DB59D0D910C4B1D1D6F"/>
    <w:rsid w:val="009F0999"/>
  </w:style>
  <w:style w:type="paragraph" w:customStyle="1" w:styleId="35B08EB45B174395B67FD111714FCDEB">
    <w:name w:val="35B08EB45B174395B67FD111714FCDEB"/>
    <w:rsid w:val="009F0999"/>
  </w:style>
  <w:style w:type="paragraph" w:customStyle="1" w:styleId="558D3031ADCE4675BCC3C3ED1B347CEF">
    <w:name w:val="558D3031ADCE4675BCC3C3ED1B347CEF"/>
    <w:rsid w:val="009F0999"/>
  </w:style>
  <w:style w:type="paragraph" w:customStyle="1" w:styleId="FAC2AAF2FCAA420F9844071DD799BEE8">
    <w:name w:val="FAC2AAF2FCAA420F9844071DD799BEE8"/>
    <w:rsid w:val="009F0999"/>
  </w:style>
  <w:style w:type="paragraph" w:customStyle="1" w:styleId="D4CE327DBE254CC8B44F1FBF6383F674">
    <w:name w:val="D4CE327DBE254CC8B44F1FBF6383F674"/>
    <w:rsid w:val="009F0999"/>
  </w:style>
  <w:style w:type="paragraph" w:customStyle="1" w:styleId="EA672BF080BC4BC58C45B2AA3F846A8C">
    <w:name w:val="EA672BF080BC4BC58C45B2AA3F846A8C"/>
    <w:rsid w:val="009F0999"/>
  </w:style>
  <w:style w:type="paragraph" w:customStyle="1" w:styleId="7B46327A0F5F459B8EEBE34AF2317698">
    <w:name w:val="7B46327A0F5F459B8EEBE34AF2317698"/>
    <w:rsid w:val="009F0999"/>
  </w:style>
  <w:style w:type="paragraph" w:customStyle="1" w:styleId="82288AB53F4946C8A43C7E6BA9E9BC84">
    <w:name w:val="82288AB53F4946C8A43C7E6BA9E9BC84"/>
    <w:rsid w:val="009F0999"/>
  </w:style>
  <w:style w:type="paragraph" w:customStyle="1" w:styleId="C01E8E6279FA4248B80902FC8CD2E4C1">
    <w:name w:val="C01E8E6279FA4248B80902FC8CD2E4C1"/>
    <w:rsid w:val="009F0999"/>
  </w:style>
  <w:style w:type="paragraph" w:customStyle="1" w:styleId="11C7DA78D2AA4F9D97D5CD8030C40835">
    <w:name w:val="11C7DA78D2AA4F9D97D5CD8030C40835"/>
    <w:rsid w:val="009F0999"/>
  </w:style>
  <w:style w:type="paragraph" w:customStyle="1" w:styleId="BAAB2FB7D16349C3AD27E48663D37607">
    <w:name w:val="BAAB2FB7D16349C3AD27E48663D37607"/>
    <w:rsid w:val="009F0999"/>
  </w:style>
  <w:style w:type="paragraph" w:customStyle="1" w:styleId="C17DF7AAE43B4DC896FB2BDEA3553230">
    <w:name w:val="C17DF7AAE43B4DC896FB2BDEA3553230"/>
    <w:rsid w:val="009F0999"/>
  </w:style>
  <w:style w:type="paragraph" w:customStyle="1" w:styleId="B86F53A50AA64895841A98A7362C43D3">
    <w:name w:val="B86F53A50AA64895841A98A7362C43D3"/>
    <w:rsid w:val="009F0999"/>
  </w:style>
  <w:style w:type="paragraph" w:customStyle="1" w:styleId="F2F20FFFEED44456892B4CFD019AC09E">
    <w:name w:val="F2F20FFFEED44456892B4CFD019AC09E"/>
    <w:rsid w:val="009F0999"/>
  </w:style>
  <w:style w:type="paragraph" w:customStyle="1" w:styleId="D874B1C9DE2442E2AE662DEF2F8FEB0B">
    <w:name w:val="D874B1C9DE2442E2AE662DEF2F8FEB0B"/>
    <w:rsid w:val="009F0999"/>
  </w:style>
  <w:style w:type="paragraph" w:customStyle="1" w:styleId="0D6E6BE8821E40CFA0ED4634915DDBFF">
    <w:name w:val="0D6E6BE8821E40CFA0ED4634915DDBFF"/>
    <w:rsid w:val="009F0999"/>
  </w:style>
  <w:style w:type="paragraph" w:customStyle="1" w:styleId="B7F6412D2D60462282B54E6B002A43AD">
    <w:name w:val="B7F6412D2D60462282B54E6B002A43AD"/>
    <w:rsid w:val="009F0999"/>
  </w:style>
  <w:style w:type="paragraph" w:customStyle="1" w:styleId="19E3534DAA46429C8B80A9473A8CC873">
    <w:name w:val="19E3534DAA46429C8B80A9473A8CC873"/>
    <w:rsid w:val="009F0999"/>
  </w:style>
  <w:style w:type="paragraph" w:customStyle="1" w:styleId="043B752F52CA416B9A21B0B617210F17">
    <w:name w:val="043B752F52CA416B9A21B0B617210F17"/>
    <w:rsid w:val="009F0999"/>
  </w:style>
  <w:style w:type="paragraph" w:customStyle="1" w:styleId="11718D5352E349989AAA543AE07E187B">
    <w:name w:val="11718D5352E349989AAA543AE07E187B"/>
    <w:rsid w:val="009F0999"/>
  </w:style>
  <w:style w:type="paragraph" w:customStyle="1" w:styleId="2C3189D70C60417A9DEAC893927CEB0B">
    <w:name w:val="2C3189D70C60417A9DEAC893927CEB0B"/>
    <w:rsid w:val="009F0999"/>
  </w:style>
  <w:style w:type="paragraph" w:customStyle="1" w:styleId="1C3BFD19F9AA4AF8A10E4F065AB950BA">
    <w:name w:val="1C3BFD19F9AA4AF8A10E4F065AB950BA"/>
    <w:rsid w:val="009F0999"/>
  </w:style>
  <w:style w:type="paragraph" w:customStyle="1" w:styleId="CB8CE22D6257406191BF57801D4F453A">
    <w:name w:val="CB8CE22D6257406191BF57801D4F453A"/>
    <w:rsid w:val="009F0999"/>
  </w:style>
  <w:style w:type="paragraph" w:customStyle="1" w:styleId="E875B08F63A140EE9E8B4808F340CE42">
    <w:name w:val="E875B08F63A140EE9E8B4808F340CE42"/>
    <w:rsid w:val="009F0999"/>
  </w:style>
  <w:style w:type="paragraph" w:customStyle="1" w:styleId="BFE1E27A42424F39AA570312EB80770A">
    <w:name w:val="BFE1E27A42424F39AA570312EB80770A"/>
    <w:rsid w:val="009F0999"/>
  </w:style>
  <w:style w:type="paragraph" w:customStyle="1" w:styleId="EC0847B913CE4BE389B323BF8CF605CD">
    <w:name w:val="EC0847B913CE4BE389B323BF8CF605CD"/>
    <w:rsid w:val="009F0999"/>
  </w:style>
  <w:style w:type="paragraph" w:customStyle="1" w:styleId="774859DB0EAB48F996D69F98A0E4A8C7">
    <w:name w:val="774859DB0EAB48F996D69F98A0E4A8C7"/>
    <w:rsid w:val="009F0999"/>
  </w:style>
  <w:style w:type="paragraph" w:customStyle="1" w:styleId="D5D2437A2FCD415E8010248CB701531D">
    <w:name w:val="D5D2437A2FCD415E8010248CB701531D"/>
    <w:rsid w:val="009F0999"/>
  </w:style>
  <w:style w:type="paragraph" w:customStyle="1" w:styleId="28C4615A4FBD4B36852EA222D60C0D29">
    <w:name w:val="28C4615A4FBD4B36852EA222D60C0D29"/>
    <w:rsid w:val="009F0999"/>
  </w:style>
  <w:style w:type="paragraph" w:customStyle="1" w:styleId="DA384CFF2ECB444DBE18EA4FDA7CEC82">
    <w:name w:val="DA384CFF2ECB444DBE18EA4FDA7CEC82"/>
    <w:rsid w:val="009F0999"/>
  </w:style>
  <w:style w:type="paragraph" w:customStyle="1" w:styleId="5D36AED54E7F4D1C8ADF751FA275A3BA">
    <w:name w:val="5D36AED54E7F4D1C8ADF751FA275A3BA"/>
    <w:rsid w:val="009F0999"/>
  </w:style>
  <w:style w:type="paragraph" w:customStyle="1" w:styleId="0286519DA1FD4DF493582D9B755FCCC3">
    <w:name w:val="0286519DA1FD4DF493582D9B755FCCC3"/>
    <w:rsid w:val="009F0999"/>
  </w:style>
  <w:style w:type="paragraph" w:customStyle="1" w:styleId="C08DB616D3824FB481CE3329E37E1DAB">
    <w:name w:val="C08DB616D3824FB481CE3329E37E1DAB"/>
    <w:rsid w:val="009F0999"/>
  </w:style>
  <w:style w:type="paragraph" w:customStyle="1" w:styleId="FC230A3A0A8E425BA67AB06D75BE5C4B">
    <w:name w:val="FC230A3A0A8E425BA67AB06D75BE5C4B"/>
    <w:rsid w:val="009F0999"/>
  </w:style>
  <w:style w:type="paragraph" w:customStyle="1" w:styleId="08E5E3CB3199451288188EB4EE8457F7">
    <w:name w:val="08E5E3CB3199451288188EB4EE8457F7"/>
    <w:rsid w:val="009F0999"/>
  </w:style>
  <w:style w:type="paragraph" w:customStyle="1" w:styleId="99B43FA50B4947388F6F7C115023F995">
    <w:name w:val="99B43FA50B4947388F6F7C115023F995"/>
    <w:rsid w:val="009F0999"/>
  </w:style>
  <w:style w:type="paragraph" w:customStyle="1" w:styleId="423FEDAA909345A7A51EACEEC0C465C1">
    <w:name w:val="423FEDAA909345A7A51EACEEC0C465C1"/>
    <w:rsid w:val="009F0999"/>
  </w:style>
  <w:style w:type="paragraph" w:customStyle="1" w:styleId="F26B8946486B412AA12682A44E14BAE1">
    <w:name w:val="F26B8946486B412AA12682A44E14BAE1"/>
    <w:rsid w:val="009F0999"/>
  </w:style>
  <w:style w:type="paragraph" w:customStyle="1" w:styleId="4C0A87AC03A84FCDBBCCD8ACCD1C7C08">
    <w:name w:val="4C0A87AC03A84FCDBBCCD8ACCD1C7C08"/>
    <w:rsid w:val="009F0999"/>
  </w:style>
  <w:style w:type="paragraph" w:customStyle="1" w:styleId="6B080DA207E34DB7BA8E12AC3352D34D">
    <w:name w:val="6B080DA207E34DB7BA8E12AC3352D34D"/>
    <w:rsid w:val="009F0999"/>
  </w:style>
  <w:style w:type="paragraph" w:customStyle="1" w:styleId="D7C9CCB8CDD9419EB243ADE4724EC35D">
    <w:name w:val="D7C9CCB8CDD9419EB243ADE4724EC35D"/>
    <w:rsid w:val="009F0999"/>
  </w:style>
  <w:style w:type="paragraph" w:customStyle="1" w:styleId="DE02E78973A44686B224838AA3642F18">
    <w:name w:val="DE02E78973A44686B224838AA3642F18"/>
    <w:rsid w:val="009F0999"/>
  </w:style>
  <w:style w:type="paragraph" w:customStyle="1" w:styleId="98A19084E968439995A65B61E07C1E62">
    <w:name w:val="98A19084E968439995A65B61E07C1E62"/>
    <w:rsid w:val="009F0999"/>
  </w:style>
  <w:style w:type="paragraph" w:customStyle="1" w:styleId="1C3EEA7E19B94961A1374122CE6763DC">
    <w:name w:val="1C3EEA7E19B94961A1374122CE6763DC"/>
    <w:rsid w:val="009F0999"/>
  </w:style>
  <w:style w:type="paragraph" w:customStyle="1" w:styleId="C830BC3280BD481A878A444DCEF63082">
    <w:name w:val="C830BC3280BD481A878A444DCEF63082"/>
    <w:rsid w:val="009F0999"/>
  </w:style>
  <w:style w:type="paragraph" w:customStyle="1" w:styleId="CB69FF195A5444A1B3DC945050EA0010">
    <w:name w:val="CB69FF195A5444A1B3DC945050EA0010"/>
    <w:rsid w:val="009F0999"/>
  </w:style>
  <w:style w:type="paragraph" w:customStyle="1" w:styleId="A69CCFCC55BF439A82BBFC70050895BD">
    <w:name w:val="A69CCFCC55BF439A82BBFC70050895BD"/>
    <w:rsid w:val="009F0999"/>
  </w:style>
  <w:style w:type="paragraph" w:customStyle="1" w:styleId="2600852672A941128819D5E42229E228">
    <w:name w:val="2600852672A941128819D5E42229E228"/>
    <w:rsid w:val="009F0999"/>
  </w:style>
  <w:style w:type="paragraph" w:customStyle="1" w:styleId="9144EF79652E4C118B02ADC5A4ADA8EE">
    <w:name w:val="9144EF79652E4C118B02ADC5A4ADA8EE"/>
    <w:rsid w:val="009F0999"/>
  </w:style>
  <w:style w:type="paragraph" w:customStyle="1" w:styleId="4778D040994F428CAB7A7A66A1C385EA">
    <w:name w:val="4778D040994F428CAB7A7A66A1C385EA"/>
    <w:rsid w:val="009F0999"/>
  </w:style>
  <w:style w:type="paragraph" w:customStyle="1" w:styleId="DBE7DE8D040F47B1A51ABBB46BB30A20">
    <w:name w:val="DBE7DE8D040F47B1A51ABBB46BB30A20"/>
    <w:rsid w:val="009F0999"/>
  </w:style>
  <w:style w:type="paragraph" w:customStyle="1" w:styleId="79F34976D1304334B566E025DE047FA6">
    <w:name w:val="79F34976D1304334B566E025DE047FA6"/>
    <w:rsid w:val="009F0999"/>
  </w:style>
  <w:style w:type="paragraph" w:customStyle="1" w:styleId="1960EEE3AB464ADA87B7EA63519D196F">
    <w:name w:val="1960EEE3AB464ADA87B7EA63519D196F"/>
    <w:rsid w:val="009F0999"/>
  </w:style>
  <w:style w:type="paragraph" w:customStyle="1" w:styleId="C17BDD4138394FB0967561149F2C4263">
    <w:name w:val="C17BDD4138394FB0967561149F2C4263"/>
    <w:rsid w:val="009F0999"/>
  </w:style>
  <w:style w:type="paragraph" w:customStyle="1" w:styleId="D3B556F5AEE44C4B8667470F8E5EB8AC">
    <w:name w:val="D3B556F5AEE44C4B8667470F8E5EB8AC"/>
    <w:rsid w:val="009F0999"/>
  </w:style>
  <w:style w:type="paragraph" w:customStyle="1" w:styleId="89876AA88CA04CCA9EAB1AE3187E3987">
    <w:name w:val="89876AA88CA04CCA9EAB1AE3187E3987"/>
    <w:rsid w:val="009F0999"/>
  </w:style>
  <w:style w:type="paragraph" w:customStyle="1" w:styleId="D3CF5D499D0B45E98851A022D8560F2B">
    <w:name w:val="D3CF5D499D0B45E98851A022D8560F2B"/>
    <w:rsid w:val="009F0999"/>
  </w:style>
  <w:style w:type="paragraph" w:customStyle="1" w:styleId="38EB102585AB4996A31FD54EF219A56E">
    <w:name w:val="38EB102585AB4996A31FD54EF219A56E"/>
    <w:rsid w:val="009F0999"/>
  </w:style>
  <w:style w:type="paragraph" w:customStyle="1" w:styleId="2FE9863A586B474BACB822951F726AEA">
    <w:name w:val="2FE9863A586B474BACB822951F726AEA"/>
    <w:rsid w:val="009F0999"/>
  </w:style>
  <w:style w:type="paragraph" w:customStyle="1" w:styleId="48107E3D20CB466DBFDEBF140008C928">
    <w:name w:val="48107E3D20CB466DBFDEBF140008C928"/>
    <w:rsid w:val="009F0999"/>
  </w:style>
  <w:style w:type="paragraph" w:customStyle="1" w:styleId="8689A110155141C98FAE4781F326A3F8">
    <w:name w:val="8689A110155141C98FAE4781F326A3F8"/>
    <w:rsid w:val="009F0999"/>
  </w:style>
  <w:style w:type="paragraph" w:customStyle="1" w:styleId="D2822CCF08BE48AA978BB57D81B9E97F">
    <w:name w:val="D2822CCF08BE48AA978BB57D81B9E97F"/>
    <w:rsid w:val="009F0999"/>
  </w:style>
  <w:style w:type="paragraph" w:customStyle="1" w:styleId="EE775106213C41D0B93C2D683A3E6DE7">
    <w:name w:val="EE775106213C41D0B93C2D683A3E6DE7"/>
    <w:rsid w:val="009F0999"/>
  </w:style>
  <w:style w:type="paragraph" w:customStyle="1" w:styleId="CD1540EF948445C99EFC8EE8A4B2D109">
    <w:name w:val="CD1540EF948445C99EFC8EE8A4B2D109"/>
    <w:rsid w:val="009F0999"/>
  </w:style>
  <w:style w:type="paragraph" w:customStyle="1" w:styleId="E2255B72261E46C28E9332C337173DB4">
    <w:name w:val="E2255B72261E46C28E9332C337173DB4"/>
    <w:rsid w:val="009F0999"/>
  </w:style>
  <w:style w:type="paragraph" w:customStyle="1" w:styleId="A866DCB4B81F47549DE9700BFFDC18C6">
    <w:name w:val="A866DCB4B81F47549DE9700BFFDC18C6"/>
    <w:rsid w:val="009F0999"/>
  </w:style>
  <w:style w:type="paragraph" w:customStyle="1" w:styleId="66FAD136DC6047D788A25A396C4DD0DA">
    <w:name w:val="66FAD136DC6047D788A25A396C4DD0DA"/>
    <w:rsid w:val="009F0999"/>
  </w:style>
  <w:style w:type="paragraph" w:customStyle="1" w:styleId="B1B54D2E59DC411694F7F6A40F9D1DAE">
    <w:name w:val="B1B54D2E59DC411694F7F6A40F9D1DAE"/>
    <w:rsid w:val="009F0999"/>
  </w:style>
  <w:style w:type="paragraph" w:customStyle="1" w:styleId="C75E3133BD6B4C0CB7F0820F1A291ECF">
    <w:name w:val="C75E3133BD6B4C0CB7F0820F1A291ECF"/>
    <w:rsid w:val="009F0999"/>
  </w:style>
  <w:style w:type="paragraph" w:customStyle="1" w:styleId="6E1DC93082134D07A64AAE41A7B6FC13">
    <w:name w:val="6E1DC93082134D07A64AAE41A7B6FC13"/>
    <w:rsid w:val="009F0999"/>
  </w:style>
  <w:style w:type="paragraph" w:customStyle="1" w:styleId="2A0C83FBF3974AC791DCB862FAB7E748">
    <w:name w:val="2A0C83FBF3974AC791DCB862FAB7E748"/>
    <w:rsid w:val="009F0999"/>
  </w:style>
  <w:style w:type="paragraph" w:customStyle="1" w:styleId="39173A1999E94C65985E4892AC188BCB">
    <w:name w:val="39173A1999E94C65985E4892AC188BCB"/>
    <w:rsid w:val="009F0999"/>
  </w:style>
  <w:style w:type="paragraph" w:customStyle="1" w:styleId="F01579AD16994BEBBC2CDD0D5C469F7E">
    <w:name w:val="F01579AD16994BEBBC2CDD0D5C469F7E"/>
    <w:rsid w:val="009F0999"/>
  </w:style>
  <w:style w:type="paragraph" w:customStyle="1" w:styleId="58A305D6AB8F4CC4862A963AEFC639DE">
    <w:name w:val="58A305D6AB8F4CC4862A963AEFC639DE"/>
    <w:rsid w:val="009F0999"/>
  </w:style>
  <w:style w:type="paragraph" w:customStyle="1" w:styleId="F8430C7099434A1EABDFF331BAD59147">
    <w:name w:val="F8430C7099434A1EABDFF331BAD59147"/>
    <w:rsid w:val="009F0999"/>
  </w:style>
  <w:style w:type="paragraph" w:customStyle="1" w:styleId="A98B1547210F4584895292AA5F6E191F">
    <w:name w:val="A98B1547210F4584895292AA5F6E191F"/>
    <w:rsid w:val="009F0999"/>
  </w:style>
  <w:style w:type="paragraph" w:customStyle="1" w:styleId="4D628EDFFDC84D66B794943F745CC5F2">
    <w:name w:val="4D628EDFFDC84D66B794943F745CC5F2"/>
    <w:rsid w:val="009F0999"/>
  </w:style>
  <w:style w:type="paragraph" w:customStyle="1" w:styleId="B2D2347D3FCE462B99C1DDF30F911CD0">
    <w:name w:val="B2D2347D3FCE462B99C1DDF30F911CD0"/>
    <w:rsid w:val="009F0999"/>
  </w:style>
  <w:style w:type="paragraph" w:customStyle="1" w:styleId="695AFE7AE555424793835CA5338B2926">
    <w:name w:val="695AFE7AE555424793835CA5338B2926"/>
    <w:rsid w:val="009F0999"/>
  </w:style>
  <w:style w:type="paragraph" w:customStyle="1" w:styleId="1D5ED40DCC1E416C9E352EC656FC225B">
    <w:name w:val="1D5ED40DCC1E416C9E352EC656FC225B"/>
    <w:rsid w:val="009F0999"/>
  </w:style>
  <w:style w:type="paragraph" w:customStyle="1" w:styleId="3AC4CAAFA177413989EDECACE666BA57">
    <w:name w:val="3AC4CAAFA177413989EDECACE666BA57"/>
    <w:rsid w:val="009F0999"/>
  </w:style>
  <w:style w:type="paragraph" w:customStyle="1" w:styleId="47220B7F166D4AA5BABC16E86CDC1A60">
    <w:name w:val="47220B7F166D4AA5BABC16E86CDC1A60"/>
    <w:rsid w:val="009F0999"/>
  </w:style>
  <w:style w:type="paragraph" w:customStyle="1" w:styleId="BE7F200790464013AA5C091227331C8C">
    <w:name w:val="BE7F200790464013AA5C091227331C8C"/>
    <w:rsid w:val="009F0999"/>
  </w:style>
  <w:style w:type="paragraph" w:customStyle="1" w:styleId="23210B08209D4CF68BFC20BAB0CAC98D">
    <w:name w:val="23210B08209D4CF68BFC20BAB0CAC98D"/>
    <w:rsid w:val="009F0999"/>
  </w:style>
  <w:style w:type="paragraph" w:customStyle="1" w:styleId="FF7D636B767B4BF79E2C0F73D7B3672F">
    <w:name w:val="FF7D636B767B4BF79E2C0F73D7B3672F"/>
    <w:rsid w:val="009F0999"/>
  </w:style>
  <w:style w:type="paragraph" w:customStyle="1" w:styleId="E04A337219D4492B935600A33C7BC318">
    <w:name w:val="E04A337219D4492B935600A33C7BC318"/>
    <w:rsid w:val="009F0999"/>
  </w:style>
  <w:style w:type="paragraph" w:customStyle="1" w:styleId="F7A2411184C64FC39D5051BD49283B35">
    <w:name w:val="F7A2411184C64FC39D5051BD49283B35"/>
    <w:rsid w:val="009F0999"/>
  </w:style>
  <w:style w:type="paragraph" w:customStyle="1" w:styleId="25756F9DEA5F418084AF1ED7C655E6B1">
    <w:name w:val="25756F9DEA5F418084AF1ED7C655E6B1"/>
    <w:rsid w:val="009F0999"/>
  </w:style>
  <w:style w:type="paragraph" w:customStyle="1" w:styleId="E0D6AB14B6E9465FA271E35BFF2BFC61">
    <w:name w:val="E0D6AB14B6E9465FA271E35BFF2BFC61"/>
    <w:rsid w:val="009F0999"/>
  </w:style>
  <w:style w:type="paragraph" w:customStyle="1" w:styleId="95F32F6A07084380ABB393D569BC54E4">
    <w:name w:val="95F32F6A07084380ABB393D569BC54E4"/>
    <w:rsid w:val="009F0999"/>
  </w:style>
  <w:style w:type="paragraph" w:customStyle="1" w:styleId="1D01E50FFB354FED94C194C48CAFE185">
    <w:name w:val="1D01E50FFB354FED94C194C48CAFE185"/>
    <w:rsid w:val="009F0999"/>
  </w:style>
  <w:style w:type="paragraph" w:customStyle="1" w:styleId="0470134B9B5E494A8BB436B3F91D1F97">
    <w:name w:val="0470134B9B5E494A8BB436B3F91D1F97"/>
    <w:rsid w:val="009F0999"/>
  </w:style>
  <w:style w:type="paragraph" w:customStyle="1" w:styleId="8EC230AB408A47388EF0AE2C0B5BEAA4">
    <w:name w:val="8EC230AB408A47388EF0AE2C0B5BEAA4"/>
    <w:rsid w:val="009F0999"/>
  </w:style>
  <w:style w:type="paragraph" w:customStyle="1" w:styleId="05164AC799E04EF3B0CAABC08DDFE78E">
    <w:name w:val="05164AC799E04EF3B0CAABC08DDFE78E"/>
    <w:rsid w:val="009F0999"/>
  </w:style>
  <w:style w:type="paragraph" w:customStyle="1" w:styleId="3AA4B858F83745E7A04F18277755D83A">
    <w:name w:val="3AA4B858F83745E7A04F18277755D83A"/>
    <w:rsid w:val="009F0999"/>
  </w:style>
  <w:style w:type="paragraph" w:customStyle="1" w:styleId="C29DF19CC8D04A6D89ACBB6DEACA08E8">
    <w:name w:val="C29DF19CC8D04A6D89ACBB6DEACA08E8"/>
    <w:rsid w:val="009F0999"/>
  </w:style>
  <w:style w:type="paragraph" w:customStyle="1" w:styleId="99081CBCADF143C59E965B92F41BBFE2">
    <w:name w:val="99081CBCADF143C59E965B92F41BBFE2"/>
    <w:rsid w:val="009F0999"/>
  </w:style>
  <w:style w:type="paragraph" w:customStyle="1" w:styleId="2C3ECE69B54144D18F2EA363D360156F">
    <w:name w:val="2C3ECE69B54144D18F2EA363D360156F"/>
    <w:rsid w:val="009F0999"/>
  </w:style>
  <w:style w:type="paragraph" w:customStyle="1" w:styleId="16BE4A35D61642A1B17025FFC42F06A4">
    <w:name w:val="16BE4A35D61642A1B17025FFC42F06A4"/>
    <w:rsid w:val="009F0999"/>
  </w:style>
  <w:style w:type="paragraph" w:customStyle="1" w:styleId="0FACDC3C887847E3BCAA5F0840404D44">
    <w:name w:val="0FACDC3C887847E3BCAA5F0840404D44"/>
    <w:rsid w:val="009F0999"/>
  </w:style>
  <w:style w:type="paragraph" w:customStyle="1" w:styleId="0A756EC11B2C47F383D0313E1C92A479">
    <w:name w:val="0A756EC11B2C47F383D0313E1C92A479"/>
    <w:rsid w:val="009F0999"/>
  </w:style>
  <w:style w:type="paragraph" w:customStyle="1" w:styleId="13DA874C85AE49D8A04DD253DAFDB3DC">
    <w:name w:val="13DA874C85AE49D8A04DD253DAFDB3DC"/>
    <w:rsid w:val="009F0999"/>
  </w:style>
  <w:style w:type="paragraph" w:customStyle="1" w:styleId="163396362DBE41A497E2E1B5900CCE8E">
    <w:name w:val="163396362DBE41A497E2E1B5900CCE8E"/>
    <w:rsid w:val="009F0999"/>
  </w:style>
  <w:style w:type="paragraph" w:customStyle="1" w:styleId="7E559CED7D7B4B1B9A223AB7533B9EE3">
    <w:name w:val="7E559CED7D7B4B1B9A223AB7533B9EE3"/>
    <w:rsid w:val="009F0999"/>
  </w:style>
  <w:style w:type="paragraph" w:customStyle="1" w:styleId="8AB7A50C98484672A0A3CE35B3B1B051">
    <w:name w:val="8AB7A50C98484672A0A3CE35B3B1B051"/>
    <w:rsid w:val="009F0999"/>
  </w:style>
  <w:style w:type="paragraph" w:customStyle="1" w:styleId="FC97C2E243D04D37B123663D25FA0BB4">
    <w:name w:val="FC97C2E243D04D37B123663D25FA0BB4"/>
    <w:rsid w:val="009F0999"/>
  </w:style>
  <w:style w:type="paragraph" w:customStyle="1" w:styleId="CDE02C9E977D4C8794A03657CA24EBAF">
    <w:name w:val="CDE02C9E977D4C8794A03657CA24EBAF"/>
    <w:rsid w:val="009F0999"/>
  </w:style>
  <w:style w:type="paragraph" w:customStyle="1" w:styleId="64C252F8340F4A6299EBE0328DB0DF42">
    <w:name w:val="64C252F8340F4A6299EBE0328DB0DF42"/>
    <w:rsid w:val="009F0999"/>
  </w:style>
  <w:style w:type="paragraph" w:customStyle="1" w:styleId="829AA33B8A7F4CE1A7CD902D221D1855">
    <w:name w:val="829AA33B8A7F4CE1A7CD902D221D1855"/>
    <w:rsid w:val="009F0999"/>
  </w:style>
  <w:style w:type="paragraph" w:customStyle="1" w:styleId="4F948D79992A4C4CBE36A91F0E59D5B5">
    <w:name w:val="4F948D79992A4C4CBE36A91F0E59D5B5"/>
    <w:rsid w:val="009F0999"/>
  </w:style>
  <w:style w:type="paragraph" w:customStyle="1" w:styleId="E8366311706749F1A3C85148A1559B46">
    <w:name w:val="E8366311706749F1A3C85148A1559B46"/>
    <w:rsid w:val="009F0999"/>
  </w:style>
  <w:style w:type="paragraph" w:customStyle="1" w:styleId="AF336F02C54A4A80812C177B778FD379">
    <w:name w:val="AF336F02C54A4A80812C177B778FD379"/>
    <w:rsid w:val="009F0999"/>
  </w:style>
  <w:style w:type="paragraph" w:customStyle="1" w:styleId="AB5B1A3B98774D22AE370BD5F00EFFC5">
    <w:name w:val="AB5B1A3B98774D22AE370BD5F00EFFC5"/>
    <w:rsid w:val="009F0999"/>
  </w:style>
  <w:style w:type="paragraph" w:customStyle="1" w:styleId="5137C7FEE92C475B8379EB0978A5800F">
    <w:name w:val="5137C7FEE92C475B8379EB0978A5800F"/>
    <w:rsid w:val="009F0999"/>
  </w:style>
  <w:style w:type="paragraph" w:customStyle="1" w:styleId="113F3F1D76DD4A7AB93E622886467499">
    <w:name w:val="113F3F1D76DD4A7AB93E622886467499"/>
    <w:rsid w:val="009F0999"/>
  </w:style>
  <w:style w:type="paragraph" w:customStyle="1" w:styleId="CC8CAF65F3DC4BB1A421ED6628CFB2FA">
    <w:name w:val="CC8CAF65F3DC4BB1A421ED6628CFB2FA"/>
    <w:rsid w:val="009F0999"/>
  </w:style>
  <w:style w:type="paragraph" w:customStyle="1" w:styleId="304D9CDFCDD84FD083A047062C698D48">
    <w:name w:val="304D9CDFCDD84FD083A047062C698D48"/>
    <w:rsid w:val="009F0999"/>
  </w:style>
  <w:style w:type="paragraph" w:customStyle="1" w:styleId="003A3B39FB9D426FB10291CE557ED304">
    <w:name w:val="003A3B39FB9D426FB10291CE557ED304"/>
    <w:rsid w:val="009F0999"/>
  </w:style>
  <w:style w:type="paragraph" w:customStyle="1" w:styleId="706E4397668F4EE38897983A2C72C6D4">
    <w:name w:val="706E4397668F4EE38897983A2C72C6D4"/>
    <w:rsid w:val="009F0999"/>
  </w:style>
  <w:style w:type="paragraph" w:customStyle="1" w:styleId="FCA28025101C4D55BAF3B316790D5F25">
    <w:name w:val="FCA28025101C4D55BAF3B316790D5F25"/>
    <w:rsid w:val="009F0999"/>
  </w:style>
  <w:style w:type="paragraph" w:customStyle="1" w:styleId="9912EF7AAB9242CC9D0778D122FBEB30">
    <w:name w:val="9912EF7AAB9242CC9D0778D122FBEB30"/>
    <w:rsid w:val="009F0999"/>
  </w:style>
  <w:style w:type="paragraph" w:customStyle="1" w:styleId="618A0F60AA034EC7B0DEA2D391D2435E">
    <w:name w:val="618A0F60AA034EC7B0DEA2D391D2435E"/>
    <w:rsid w:val="009F0999"/>
  </w:style>
  <w:style w:type="paragraph" w:customStyle="1" w:styleId="BCBBAC9B0FD5417F9026EBCB0CEFC497">
    <w:name w:val="BCBBAC9B0FD5417F9026EBCB0CEFC497"/>
    <w:rsid w:val="009F0999"/>
  </w:style>
  <w:style w:type="paragraph" w:customStyle="1" w:styleId="31ED10E7702F49C88859D1E6A52EB12E">
    <w:name w:val="31ED10E7702F49C88859D1E6A52EB12E"/>
    <w:rsid w:val="009F0999"/>
  </w:style>
  <w:style w:type="paragraph" w:customStyle="1" w:styleId="414F5B192E1746B8844BB38B3FED86CD">
    <w:name w:val="414F5B192E1746B8844BB38B3FED86CD"/>
    <w:rsid w:val="009F0999"/>
  </w:style>
  <w:style w:type="paragraph" w:customStyle="1" w:styleId="3408DE8E4E2D4B09B88EE47697478253">
    <w:name w:val="3408DE8E4E2D4B09B88EE47697478253"/>
    <w:rsid w:val="009F0999"/>
  </w:style>
  <w:style w:type="paragraph" w:customStyle="1" w:styleId="E6EDEDE10D054A8593E060EA1A02C365">
    <w:name w:val="E6EDEDE10D054A8593E060EA1A02C365"/>
    <w:rsid w:val="009F0999"/>
  </w:style>
  <w:style w:type="paragraph" w:customStyle="1" w:styleId="3F1E86913298474CA2A5BEC50507C3D5">
    <w:name w:val="3F1E86913298474CA2A5BEC50507C3D5"/>
    <w:rsid w:val="009F0999"/>
  </w:style>
  <w:style w:type="paragraph" w:customStyle="1" w:styleId="F7FE78E8DAF4452BB52B85D9AC010348">
    <w:name w:val="F7FE78E8DAF4452BB52B85D9AC010348"/>
    <w:rsid w:val="009F0999"/>
  </w:style>
  <w:style w:type="paragraph" w:customStyle="1" w:styleId="8403F492BA3A4A869B1CC9B2A7156347">
    <w:name w:val="8403F492BA3A4A869B1CC9B2A7156347"/>
    <w:rsid w:val="009F0999"/>
  </w:style>
  <w:style w:type="paragraph" w:customStyle="1" w:styleId="09F87185679F40C6AEE381C3C1489B3A">
    <w:name w:val="09F87185679F40C6AEE381C3C1489B3A"/>
    <w:rsid w:val="009F0999"/>
  </w:style>
  <w:style w:type="paragraph" w:customStyle="1" w:styleId="17A0C36C317F47C49D6047278CDA0EFC">
    <w:name w:val="17A0C36C317F47C49D6047278CDA0EFC"/>
    <w:rsid w:val="009F0999"/>
  </w:style>
  <w:style w:type="paragraph" w:customStyle="1" w:styleId="073BFE2E974A4B749BA1D71BD5F319D3">
    <w:name w:val="073BFE2E974A4B749BA1D71BD5F319D3"/>
    <w:rsid w:val="009F0999"/>
  </w:style>
  <w:style w:type="paragraph" w:customStyle="1" w:styleId="D39F413144C2494B943C94FEE60503CC">
    <w:name w:val="D39F413144C2494B943C94FEE60503CC"/>
    <w:rsid w:val="009F0999"/>
  </w:style>
  <w:style w:type="paragraph" w:customStyle="1" w:styleId="6D85FCFF934841EB88068B3F56CA037D">
    <w:name w:val="6D85FCFF934841EB88068B3F56CA037D"/>
    <w:rsid w:val="009F0999"/>
  </w:style>
  <w:style w:type="paragraph" w:customStyle="1" w:styleId="E035E5E63D6A42A2B755D660C41A9500">
    <w:name w:val="E035E5E63D6A42A2B755D660C41A9500"/>
    <w:rsid w:val="009F0999"/>
  </w:style>
  <w:style w:type="paragraph" w:customStyle="1" w:styleId="E50A3C21438A42688CA9A211B26A9533">
    <w:name w:val="E50A3C21438A42688CA9A211B26A9533"/>
    <w:rsid w:val="009F0999"/>
  </w:style>
  <w:style w:type="paragraph" w:customStyle="1" w:styleId="D4840D5938EB4073876BDB8EAC08B47E">
    <w:name w:val="D4840D5938EB4073876BDB8EAC08B47E"/>
    <w:rsid w:val="009F0999"/>
  </w:style>
  <w:style w:type="paragraph" w:customStyle="1" w:styleId="AB37F8F6063F4B33856795BD73BF731E">
    <w:name w:val="AB37F8F6063F4B33856795BD73BF731E"/>
    <w:rsid w:val="009F0999"/>
  </w:style>
  <w:style w:type="paragraph" w:customStyle="1" w:styleId="AD1A9DF8A7E54DBFBE31A704C2F85CDB">
    <w:name w:val="AD1A9DF8A7E54DBFBE31A704C2F85CDB"/>
    <w:rsid w:val="009F0999"/>
  </w:style>
  <w:style w:type="paragraph" w:customStyle="1" w:styleId="63812367789749D6BB67D0AE2F971F10">
    <w:name w:val="63812367789749D6BB67D0AE2F971F10"/>
    <w:rsid w:val="009F0999"/>
  </w:style>
  <w:style w:type="paragraph" w:customStyle="1" w:styleId="0C80189ABC184790898B15334B53CB9C">
    <w:name w:val="0C80189ABC184790898B15334B53CB9C"/>
    <w:rsid w:val="009F0999"/>
  </w:style>
  <w:style w:type="paragraph" w:customStyle="1" w:styleId="BE9C610060464EA0A918D30870F4B1CB">
    <w:name w:val="BE9C610060464EA0A918D30870F4B1CB"/>
    <w:rsid w:val="009F0999"/>
  </w:style>
  <w:style w:type="paragraph" w:customStyle="1" w:styleId="C552C8EDAE2844F4973FCE4AC164DBC6">
    <w:name w:val="C552C8EDAE2844F4973FCE4AC164DBC6"/>
    <w:rsid w:val="009F0999"/>
  </w:style>
  <w:style w:type="paragraph" w:customStyle="1" w:styleId="A854540F8164452B99409AF1B2DE0722">
    <w:name w:val="A854540F8164452B99409AF1B2DE0722"/>
    <w:rsid w:val="009F0999"/>
  </w:style>
  <w:style w:type="paragraph" w:customStyle="1" w:styleId="30FB280B88BA4F28907DBC77318D7881">
    <w:name w:val="30FB280B88BA4F28907DBC77318D7881"/>
    <w:rsid w:val="009F0999"/>
  </w:style>
  <w:style w:type="paragraph" w:customStyle="1" w:styleId="FDEB3F562F494B34A089DB61FBE07343">
    <w:name w:val="FDEB3F562F494B34A089DB61FBE07343"/>
    <w:rsid w:val="009F0999"/>
  </w:style>
  <w:style w:type="paragraph" w:customStyle="1" w:styleId="362A4121344644E887799530D06DF2C8">
    <w:name w:val="362A4121344644E887799530D06DF2C8"/>
    <w:rsid w:val="009F0999"/>
  </w:style>
  <w:style w:type="paragraph" w:customStyle="1" w:styleId="0574AB8E559F48B3800AE6E399EBE936">
    <w:name w:val="0574AB8E559F48B3800AE6E399EBE936"/>
    <w:rsid w:val="009F0999"/>
  </w:style>
  <w:style w:type="paragraph" w:customStyle="1" w:styleId="2D20DED73E3E456BB5FAFF424DE45D7A">
    <w:name w:val="2D20DED73E3E456BB5FAFF424DE45D7A"/>
    <w:rsid w:val="009F0999"/>
  </w:style>
  <w:style w:type="paragraph" w:customStyle="1" w:styleId="CA6B0BF052C64C1EA54352E53F3554EB">
    <w:name w:val="CA6B0BF052C64C1EA54352E53F3554EB"/>
    <w:rsid w:val="009F0999"/>
  </w:style>
  <w:style w:type="paragraph" w:customStyle="1" w:styleId="724E91F2DF664B6F803C89B0BEAD937A">
    <w:name w:val="724E91F2DF664B6F803C89B0BEAD937A"/>
    <w:rsid w:val="009F0999"/>
  </w:style>
  <w:style w:type="paragraph" w:customStyle="1" w:styleId="2E6AE6B4107442A480ED2FF269D35862">
    <w:name w:val="2E6AE6B4107442A480ED2FF269D35862"/>
    <w:rsid w:val="009F0999"/>
  </w:style>
  <w:style w:type="paragraph" w:customStyle="1" w:styleId="703B2ECC81C74BDEA3A4588560CDF50D">
    <w:name w:val="703B2ECC81C74BDEA3A4588560CDF50D"/>
    <w:rsid w:val="009F0999"/>
  </w:style>
  <w:style w:type="paragraph" w:customStyle="1" w:styleId="7B2A4E9F2AE443D7BB62D9B7036BF96D">
    <w:name w:val="7B2A4E9F2AE443D7BB62D9B7036BF96D"/>
    <w:rsid w:val="009F0999"/>
  </w:style>
  <w:style w:type="paragraph" w:customStyle="1" w:styleId="E74EE123AF0343A7A45ECF4CBCCCB942">
    <w:name w:val="E74EE123AF0343A7A45ECF4CBCCCB942"/>
    <w:rsid w:val="009F0999"/>
  </w:style>
  <w:style w:type="paragraph" w:customStyle="1" w:styleId="DAC8FB4FCE0E425A864D8196FCC08110">
    <w:name w:val="DAC8FB4FCE0E425A864D8196FCC08110"/>
    <w:rsid w:val="009F0999"/>
  </w:style>
  <w:style w:type="paragraph" w:customStyle="1" w:styleId="E3B54BA0706543C99B84B0F6F0261FF7">
    <w:name w:val="E3B54BA0706543C99B84B0F6F0261FF7"/>
    <w:rsid w:val="009F0999"/>
  </w:style>
  <w:style w:type="paragraph" w:customStyle="1" w:styleId="710DBF7E3C734C8AADC8186A644FF78B">
    <w:name w:val="710DBF7E3C734C8AADC8186A644FF78B"/>
    <w:rsid w:val="009F0999"/>
  </w:style>
  <w:style w:type="paragraph" w:customStyle="1" w:styleId="80D80321C1744AFEB5DC46C69591A306">
    <w:name w:val="80D80321C1744AFEB5DC46C69591A306"/>
    <w:rsid w:val="009F0999"/>
  </w:style>
  <w:style w:type="paragraph" w:customStyle="1" w:styleId="4EFDC930D9AC461286A3BA2D4083F990">
    <w:name w:val="4EFDC930D9AC461286A3BA2D4083F990"/>
    <w:rsid w:val="009F0999"/>
  </w:style>
  <w:style w:type="paragraph" w:customStyle="1" w:styleId="5713B596455A42609177BC347E6713FC">
    <w:name w:val="5713B596455A42609177BC347E6713FC"/>
    <w:rsid w:val="009F0999"/>
  </w:style>
  <w:style w:type="paragraph" w:customStyle="1" w:styleId="9883FF819C74428C896B8D520DBA1C08">
    <w:name w:val="9883FF819C74428C896B8D520DBA1C08"/>
    <w:rsid w:val="009F0999"/>
  </w:style>
  <w:style w:type="paragraph" w:customStyle="1" w:styleId="6E938D6E05DD45FB845799B2BE65385A">
    <w:name w:val="6E938D6E05DD45FB845799B2BE65385A"/>
    <w:rsid w:val="009F0999"/>
  </w:style>
  <w:style w:type="paragraph" w:customStyle="1" w:styleId="FD987BCD1CF646E9B9293EFEFBC6E01B">
    <w:name w:val="FD987BCD1CF646E9B9293EFEFBC6E01B"/>
    <w:rsid w:val="009F0999"/>
  </w:style>
  <w:style w:type="paragraph" w:customStyle="1" w:styleId="CB184B6397FE47C7B2ECDA02D357DF46">
    <w:name w:val="CB184B6397FE47C7B2ECDA02D357DF46"/>
    <w:rsid w:val="009F0999"/>
  </w:style>
  <w:style w:type="paragraph" w:customStyle="1" w:styleId="D5B9A5E1944E42B6B6FDBCD6E1AE2A51">
    <w:name w:val="D5B9A5E1944E42B6B6FDBCD6E1AE2A51"/>
    <w:rsid w:val="009F0999"/>
  </w:style>
  <w:style w:type="paragraph" w:customStyle="1" w:styleId="3A039CDB18CD483DADE4B02E5C9626B9">
    <w:name w:val="3A039CDB18CD483DADE4B02E5C9626B9"/>
    <w:rsid w:val="009F0999"/>
  </w:style>
  <w:style w:type="paragraph" w:customStyle="1" w:styleId="E489FC6E534D44AD9F5F0AA40831D014">
    <w:name w:val="E489FC6E534D44AD9F5F0AA40831D014"/>
    <w:rsid w:val="009F0999"/>
  </w:style>
  <w:style w:type="paragraph" w:customStyle="1" w:styleId="7492ACB1B87E46ABAB38E943F25751BC">
    <w:name w:val="7492ACB1B87E46ABAB38E943F25751BC"/>
    <w:rsid w:val="009F0999"/>
  </w:style>
  <w:style w:type="paragraph" w:customStyle="1" w:styleId="EF4CCDF40AEA467EAF583F76DE99617B">
    <w:name w:val="EF4CCDF40AEA467EAF583F76DE99617B"/>
    <w:rsid w:val="009F0999"/>
  </w:style>
  <w:style w:type="paragraph" w:customStyle="1" w:styleId="3593F99F2D594B64ACE58A5E55C724BB">
    <w:name w:val="3593F99F2D594B64ACE58A5E55C724BB"/>
    <w:rsid w:val="009F0999"/>
  </w:style>
  <w:style w:type="paragraph" w:customStyle="1" w:styleId="8CB80993621E42E18970019E31BC2150">
    <w:name w:val="8CB80993621E42E18970019E31BC2150"/>
    <w:rsid w:val="009F0999"/>
  </w:style>
  <w:style w:type="paragraph" w:customStyle="1" w:styleId="37274E92B8344D21974A6352DB21DA3F">
    <w:name w:val="37274E92B8344D21974A6352DB21DA3F"/>
    <w:rsid w:val="009F0999"/>
  </w:style>
  <w:style w:type="paragraph" w:customStyle="1" w:styleId="E5F5414B2FAD459697657932EDA62D21">
    <w:name w:val="E5F5414B2FAD459697657932EDA62D21"/>
    <w:rsid w:val="009F0999"/>
  </w:style>
  <w:style w:type="paragraph" w:customStyle="1" w:styleId="B7475C8B2F1341A2A63E35095992CF4F">
    <w:name w:val="B7475C8B2F1341A2A63E35095992CF4F"/>
    <w:rsid w:val="009F0999"/>
  </w:style>
  <w:style w:type="paragraph" w:customStyle="1" w:styleId="6035CF39FB7C4617819A8BB12A8202D7">
    <w:name w:val="6035CF39FB7C4617819A8BB12A8202D7"/>
    <w:rsid w:val="009F0999"/>
  </w:style>
  <w:style w:type="paragraph" w:customStyle="1" w:styleId="5F59CE807D70473D86CBA2E61E737DDD">
    <w:name w:val="5F59CE807D70473D86CBA2E61E737DDD"/>
    <w:rsid w:val="009F0999"/>
  </w:style>
  <w:style w:type="paragraph" w:customStyle="1" w:styleId="0D7EE2DE909B41BEA25A81ABD43386BD">
    <w:name w:val="0D7EE2DE909B41BEA25A81ABD43386BD"/>
    <w:rsid w:val="009F0999"/>
  </w:style>
  <w:style w:type="paragraph" w:customStyle="1" w:styleId="D5123C8C730E4854AB70FE2DB66B9DB8">
    <w:name w:val="D5123C8C730E4854AB70FE2DB66B9DB8"/>
    <w:rsid w:val="009F0999"/>
  </w:style>
  <w:style w:type="paragraph" w:customStyle="1" w:styleId="35802405C3C04EA98521A7BC90E32A4F">
    <w:name w:val="35802405C3C04EA98521A7BC90E32A4F"/>
    <w:rsid w:val="009F0999"/>
  </w:style>
  <w:style w:type="paragraph" w:customStyle="1" w:styleId="F480713864534AD8A4C1145D8C2C72AC">
    <w:name w:val="F480713864534AD8A4C1145D8C2C72AC"/>
    <w:rsid w:val="009F0999"/>
  </w:style>
  <w:style w:type="paragraph" w:customStyle="1" w:styleId="A2C93EA17B88466595CBB24C2222FC31">
    <w:name w:val="A2C93EA17B88466595CBB24C2222FC31"/>
    <w:rsid w:val="009F0999"/>
  </w:style>
  <w:style w:type="paragraph" w:customStyle="1" w:styleId="EB3F43FCCD9D4D9896849915EB4037AD">
    <w:name w:val="EB3F43FCCD9D4D9896849915EB4037AD"/>
    <w:rsid w:val="009F0999"/>
  </w:style>
  <w:style w:type="paragraph" w:customStyle="1" w:styleId="D556B20C25544F40A3E573F07F050831">
    <w:name w:val="D556B20C25544F40A3E573F07F050831"/>
    <w:rsid w:val="009F0999"/>
  </w:style>
  <w:style w:type="paragraph" w:customStyle="1" w:styleId="21A6247BEA9A4BB8A6A97EA80EAA2A93">
    <w:name w:val="21A6247BEA9A4BB8A6A97EA80EAA2A93"/>
    <w:rsid w:val="009F0999"/>
  </w:style>
  <w:style w:type="paragraph" w:customStyle="1" w:styleId="FF1FD39B49C8404AB34C07BD6534E04B">
    <w:name w:val="FF1FD39B49C8404AB34C07BD6534E04B"/>
    <w:rsid w:val="009F0999"/>
  </w:style>
  <w:style w:type="paragraph" w:customStyle="1" w:styleId="67DAE9C7D88F478F877294AFEB2952EF">
    <w:name w:val="67DAE9C7D88F478F877294AFEB2952EF"/>
    <w:rsid w:val="009F0999"/>
  </w:style>
  <w:style w:type="paragraph" w:customStyle="1" w:styleId="F97CB78B614749F584D12D31AB04D79C">
    <w:name w:val="F97CB78B614749F584D12D31AB04D79C"/>
    <w:rsid w:val="009F0999"/>
  </w:style>
  <w:style w:type="paragraph" w:customStyle="1" w:styleId="6A9E8EBF0BFC453292015495981CF972">
    <w:name w:val="6A9E8EBF0BFC453292015495981CF972"/>
    <w:rsid w:val="009F0999"/>
  </w:style>
  <w:style w:type="paragraph" w:customStyle="1" w:styleId="850B749BB8594CFE91E615783E9D1AAC">
    <w:name w:val="850B749BB8594CFE91E615783E9D1AAC"/>
    <w:rsid w:val="009F0999"/>
  </w:style>
  <w:style w:type="paragraph" w:customStyle="1" w:styleId="9DE9BB6E8E89492CB207FC081563C3E2">
    <w:name w:val="9DE9BB6E8E89492CB207FC081563C3E2"/>
    <w:rsid w:val="009F0999"/>
  </w:style>
  <w:style w:type="paragraph" w:customStyle="1" w:styleId="FF5EA8EE12F5491FAB7C1DF85CD80255">
    <w:name w:val="FF5EA8EE12F5491FAB7C1DF85CD80255"/>
    <w:rsid w:val="009F0999"/>
  </w:style>
  <w:style w:type="paragraph" w:customStyle="1" w:styleId="B5390A0FF31747D1AFBB09E9897EFE9B">
    <w:name w:val="B5390A0FF31747D1AFBB09E9897EFE9B"/>
    <w:rsid w:val="009F0999"/>
  </w:style>
  <w:style w:type="paragraph" w:customStyle="1" w:styleId="AB9F250E6C9C468EA53E7FDC406CB274">
    <w:name w:val="AB9F250E6C9C468EA53E7FDC406CB274"/>
    <w:rsid w:val="009F0999"/>
  </w:style>
  <w:style w:type="paragraph" w:customStyle="1" w:styleId="AA875BB14BF3409A915454B1D80F0A99">
    <w:name w:val="AA875BB14BF3409A915454B1D80F0A99"/>
    <w:rsid w:val="009F0999"/>
  </w:style>
  <w:style w:type="paragraph" w:customStyle="1" w:styleId="1EC8145D6BAB45AEA525765799541488">
    <w:name w:val="1EC8145D6BAB45AEA525765799541488"/>
    <w:rsid w:val="009F0999"/>
  </w:style>
  <w:style w:type="paragraph" w:customStyle="1" w:styleId="485C8142298149059D83626B65CD269F">
    <w:name w:val="485C8142298149059D83626B65CD269F"/>
    <w:rsid w:val="009F0999"/>
  </w:style>
  <w:style w:type="paragraph" w:customStyle="1" w:styleId="C4A9F039D0AB438995F5E98728B4B904">
    <w:name w:val="C4A9F039D0AB438995F5E98728B4B904"/>
    <w:rsid w:val="009F0999"/>
  </w:style>
  <w:style w:type="paragraph" w:customStyle="1" w:styleId="D4C00A50E6DB47DE82E775BC1E9D5AE7">
    <w:name w:val="D4C00A50E6DB47DE82E775BC1E9D5AE7"/>
    <w:rsid w:val="009F0999"/>
  </w:style>
  <w:style w:type="paragraph" w:customStyle="1" w:styleId="831D0A8B77C447E9B490F2F7836C111E">
    <w:name w:val="831D0A8B77C447E9B490F2F7836C111E"/>
    <w:rsid w:val="009F0999"/>
  </w:style>
  <w:style w:type="paragraph" w:customStyle="1" w:styleId="839084DC475A42D3829599CBDE8D4B78">
    <w:name w:val="839084DC475A42D3829599CBDE8D4B78"/>
    <w:rsid w:val="009F0999"/>
  </w:style>
  <w:style w:type="paragraph" w:customStyle="1" w:styleId="BEB762D297BC4E6C9B26456E12395A11">
    <w:name w:val="BEB762D297BC4E6C9B26456E12395A11"/>
    <w:rsid w:val="009F0999"/>
  </w:style>
  <w:style w:type="paragraph" w:customStyle="1" w:styleId="3553A1254B69462284958F57A2B00F84">
    <w:name w:val="3553A1254B69462284958F57A2B00F84"/>
    <w:rsid w:val="009F0999"/>
  </w:style>
  <w:style w:type="paragraph" w:customStyle="1" w:styleId="900F1A63A81C490599B8A94E3BD25FFC">
    <w:name w:val="900F1A63A81C490599B8A94E3BD25FFC"/>
    <w:rsid w:val="009F0999"/>
  </w:style>
  <w:style w:type="paragraph" w:customStyle="1" w:styleId="6D58AFFA295D4129A02F10CCDD66A338">
    <w:name w:val="6D58AFFA295D4129A02F10CCDD66A338"/>
    <w:rsid w:val="009F0999"/>
  </w:style>
  <w:style w:type="paragraph" w:customStyle="1" w:styleId="96509C35F6BC43BBACB77F6EB8172B7A">
    <w:name w:val="96509C35F6BC43BBACB77F6EB8172B7A"/>
    <w:rsid w:val="009F0999"/>
  </w:style>
  <w:style w:type="paragraph" w:customStyle="1" w:styleId="CCDB822086AF4C798936C49D9BC49823">
    <w:name w:val="CCDB822086AF4C798936C49D9BC49823"/>
    <w:rsid w:val="009F0999"/>
  </w:style>
  <w:style w:type="paragraph" w:customStyle="1" w:styleId="C5319C380AD24F668514EB5AA77C15D8">
    <w:name w:val="C5319C380AD24F668514EB5AA77C15D8"/>
    <w:rsid w:val="009F0999"/>
  </w:style>
  <w:style w:type="paragraph" w:customStyle="1" w:styleId="1FE73EDBF85041578B4BEFCEEE3A566E">
    <w:name w:val="1FE73EDBF85041578B4BEFCEEE3A566E"/>
    <w:rsid w:val="009F0999"/>
  </w:style>
  <w:style w:type="paragraph" w:customStyle="1" w:styleId="A980945E1FC147B8BD3FB2A67336C9E9">
    <w:name w:val="A980945E1FC147B8BD3FB2A67336C9E9"/>
    <w:rsid w:val="009F0999"/>
  </w:style>
  <w:style w:type="paragraph" w:customStyle="1" w:styleId="57D8947DBCC84E40A485F94F33E025FD">
    <w:name w:val="57D8947DBCC84E40A485F94F33E025FD"/>
    <w:rsid w:val="009F0999"/>
  </w:style>
  <w:style w:type="paragraph" w:customStyle="1" w:styleId="57CAB9E3B628402DB258F25E158807D7">
    <w:name w:val="57CAB9E3B628402DB258F25E158807D7"/>
    <w:rsid w:val="009F0999"/>
  </w:style>
  <w:style w:type="paragraph" w:customStyle="1" w:styleId="58F0548C21FC4DD298D1266D2AB3C244">
    <w:name w:val="58F0548C21FC4DD298D1266D2AB3C244"/>
    <w:rsid w:val="009F0999"/>
  </w:style>
  <w:style w:type="paragraph" w:customStyle="1" w:styleId="5F9B4950BECA42D597D6AF386A4ACFB7">
    <w:name w:val="5F9B4950BECA42D597D6AF386A4ACFB7"/>
    <w:rsid w:val="009F0999"/>
  </w:style>
  <w:style w:type="paragraph" w:customStyle="1" w:styleId="CB0B396421C34A5D905A1A4F6BA1275F">
    <w:name w:val="CB0B396421C34A5D905A1A4F6BA1275F"/>
    <w:rsid w:val="009F0999"/>
  </w:style>
  <w:style w:type="paragraph" w:customStyle="1" w:styleId="33669544560745229F48EB0BA02BE759">
    <w:name w:val="33669544560745229F48EB0BA02BE759"/>
    <w:rsid w:val="009F0999"/>
  </w:style>
  <w:style w:type="paragraph" w:customStyle="1" w:styleId="69C27BC0641F4C02BEC3FE443CB7C227">
    <w:name w:val="69C27BC0641F4C02BEC3FE443CB7C227"/>
    <w:rsid w:val="009F0999"/>
  </w:style>
  <w:style w:type="paragraph" w:customStyle="1" w:styleId="AC05DB50308F44F2A6F2A15DDB6D35DE">
    <w:name w:val="AC05DB50308F44F2A6F2A15DDB6D35DE"/>
    <w:rsid w:val="009F0999"/>
  </w:style>
  <w:style w:type="paragraph" w:customStyle="1" w:styleId="10BCEECF81CD48E993E64FC8E8820AEC">
    <w:name w:val="10BCEECF81CD48E993E64FC8E8820AEC"/>
    <w:rsid w:val="009F0999"/>
  </w:style>
  <w:style w:type="paragraph" w:customStyle="1" w:styleId="760EEDC7BF3946DDB04FD84F8AB67DA0">
    <w:name w:val="760EEDC7BF3946DDB04FD84F8AB67DA0"/>
    <w:rsid w:val="009F0999"/>
  </w:style>
  <w:style w:type="paragraph" w:customStyle="1" w:styleId="8EE20C53E10F4275923346096B640196">
    <w:name w:val="8EE20C53E10F4275923346096B640196"/>
    <w:rsid w:val="009F0999"/>
  </w:style>
  <w:style w:type="paragraph" w:customStyle="1" w:styleId="A67E9C1BC6394A40B68895ECED55219F">
    <w:name w:val="A67E9C1BC6394A40B68895ECED55219F"/>
    <w:rsid w:val="009F0999"/>
  </w:style>
  <w:style w:type="paragraph" w:customStyle="1" w:styleId="26C60C109D784EE6A0CF4795C0CA4861">
    <w:name w:val="26C60C109D784EE6A0CF4795C0CA4861"/>
    <w:rsid w:val="009F0999"/>
  </w:style>
  <w:style w:type="paragraph" w:customStyle="1" w:styleId="44291DD802CF4F9AA6BAC6E45F00BDE6">
    <w:name w:val="44291DD802CF4F9AA6BAC6E45F00BDE6"/>
    <w:rsid w:val="009F0999"/>
  </w:style>
  <w:style w:type="paragraph" w:customStyle="1" w:styleId="A0BD93E1B14F4FD4A9F6941E4A28DBA9">
    <w:name w:val="A0BD93E1B14F4FD4A9F6941E4A28DBA9"/>
    <w:rsid w:val="009F0999"/>
  </w:style>
  <w:style w:type="paragraph" w:customStyle="1" w:styleId="4F2A436E1D274F48BAD34A4AE06671EF">
    <w:name w:val="4F2A436E1D274F48BAD34A4AE06671EF"/>
    <w:rsid w:val="009F0999"/>
  </w:style>
  <w:style w:type="paragraph" w:customStyle="1" w:styleId="494B137D19F74D438137675AB0730BE9">
    <w:name w:val="494B137D19F74D438137675AB0730BE9"/>
    <w:rsid w:val="009F0999"/>
  </w:style>
  <w:style w:type="paragraph" w:customStyle="1" w:styleId="C43626B71DBE4968BFF94865356AB0C8">
    <w:name w:val="C43626B71DBE4968BFF94865356AB0C8"/>
    <w:rsid w:val="009F0999"/>
  </w:style>
  <w:style w:type="paragraph" w:customStyle="1" w:styleId="5CEFDF4847854CEC84A9C956AABDC492">
    <w:name w:val="5CEFDF4847854CEC84A9C956AABDC492"/>
    <w:rsid w:val="009F0999"/>
  </w:style>
  <w:style w:type="paragraph" w:customStyle="1" w:styleId="7FF4FAFBC65C4C799A407C21B72C3271">
    <w:name w:val="7FF4FAFBC65C4C799A407C21B72C3271"/>
    <w:rsid w:val="009F0999"/>
  </w:style>
  <w:style w:type="paragraph" w:customStyle="1" w:styleId="2FC8AE6F0D8A45D88E15780F41FA011A">
    <w:name w:val="2FC8AE6F0D8A45D88E15780F41FA011A"/>
    <w:rsid w:val="009F0999"/>
  </w:style>
  <w:style w:type="paragraph" w:customStyle="1" w:styleId="3F6AA26BA33A4BCC90A53A8063FCD0A2">
    <w:name w:val="3F6AA26BA33A4BCC90A53A8063FCD0A2"/>
    <w:rsid w:val="009F0999"/>
  </w:style>
  <w:style w:type="paragraph" w:customStyle="1" w:styleId="DBBE8C437BED43DBA30613FA495ED929">
    <w:name w:val="DBBE8C437BED43DBA30613FA495ED929"/>
    <w:rsid w:val="009F0999"/>
  </w:style>
  <w:style w:type="paragraph" w:customStyle="1" w:styleId="0011EA4CBF1342ED8A9A4E8A6716E0FD">
    <w:name w:val="0011EA4CBF1342ED8A9A4E8A6716E0FD"/>
    <w:rsid w:val="009F0999"/>
  </w:style>
  <w:style w:type="paragraph" w:customStyle="1" w:styleId="CFCA0BAA6DD34045AEA54A84EC0B3037">
    <w:name w:val="CFCA0BAA6DD34045AEA54A84EC0B3037"/>
    <w:rsid w:val="009F0999"/>
  </w:style>
  <w:style w:type="paragraph" w:customStyle="1" w:styleId="B3A87DF9945941FC9233691F42B65691">
    <w:name w:val="B3A87DF9945941FC9233691F42B65691"/>
    <w:rsid w:val="009F0999"/>
  </w:style>
  <w:style w:type="paragraph" w:customStyle="1" w:styleId="71756BA3B9FD4CCC8C5EAE42E9887F6D">
    <w:name w:val="71756BA3B9FD4CCC8C5EAE42E9887F6D"/>
    <w:rsid w:val="009F0999"/>
  </w:style>
  <w:style w:type="paragraph" w:customStyle="1" w:styleId="2F74E8735B074226B4537103EB0C3676">
    <w:name w:val="2F74E8735B074226B4537103EB0C3676"/>
    <w:rsid w:val="009F0999"/>
  </w:style>
  <w:style w:type="paragraph" w:customStyle="1" w:styleId="F7BED4D3E15C4A73AB95823C954ECE49">
    <w:name w:val="F7BED4D3E15C4A73AB95823C954ECE49"/>
    <w:rsid w:val="009F0999"/>
  </w:style>
  <w:style w:type="paragraph" w:customStyle="1" w:styleId="95CA7D4EFB8E43A187A32878FB69EB93">
    <w:name w:val="95CA7D4EFB8E43A187A32878FB69EB93"/>
    <w:rsid w:val="009F0999"/>
  </w:style>
  <w:style w:type="paragraph" w:customStyle="1" w:styleId="9920E99DE97F4C3CA37EA3204DD3A1C7">
    <w:name w:val="9920E99DE97F4C3CA37EA3204DD3A1C7"/>
    <w:rsid w:val="009F0999"/>
  </w:style>
  <w:style w:type="paragraph" w:customStyle="1" w:styleId="3D4C4925A90B4A1F909E1FB2FBF8F0AF">
    <w:name w:val="3D4C4925A90B4A1F909E1FB2FBF8F0AF"/>
    <w:rsid w:val="009F0999"/>
  </w:style>
  <w:style w:type="paragraph" w:customStyle="1" w:styleId="6477F098B6ED4A21A2FAAA3245666804">
    <w:name w:val="6477F098B6ED4A21A2FAAA3245666804"/>
    <w:rsid w:val="009F0999"/>
  </w:style>
  <w:style w:type="paragraph" w:customStyle="1" w:styleId="2ED7A81BC4C44A8EA7BFB25A71081110">
    <w:name w:val="2ED7A81BC4C44A8EA7BFB25A71081110"/>
    <w:rsid w:val="009F0999"/>
  </w:style>
  <w:style w:type="paragraph" w:customStyle="1" w:styleId="FBCA76187C434AB0AA6F1799202DFB32">
    <w:name w:val="FBCA76187C434AB0AA6F1799202DFB32"/>
    <w:rsid w:val="009F0999"/>
  </w:style>
  <w:style w:type="paragraph" w:customStyle="1" w:styleId="CDF727C542704DA296294E1AD51D39E9">
    <w:name w:val="CDF727C542704DA296294E1AD51D39E9"/>
    <w:rsid w:val="009F0999"/>
  </w:style>
  <w:style w:type="paragraph" w:customStyle="1" w:styleId="EF5B3DA07CE24CAE8E303191761B5C08">
    <w:name w:val="EF5B3DA07CE24CAE8E303191761B5C08"/>
    <w:rsid w:val="009F0999"/>
  </w:style>
  <w:style w:type="paragraph" w:customStyle="1" w:styleId="8171E747CBE94F5C9160F88AB685AC68">
    <w:name w:val="8171E747CBE94F5C9160F88AB685AC68"/>
    <w:rsid w:val="009F0999"/>
  </w:style>
  <w:style w:type="paragraph" w:customStyle="1" w:styleId="957CA373CCB545A1B996B8A123125002">
    <w:name w:val="957CA373CCB545A1B996B8A123125002"/>
    <w:rsid w:val="009F0999"/>
  </w:style>
  <w:style w:type="paragraph" w:customStyle="1" w:styleId="EA0B0C3CB69843C5BB5EBB5D3E5B5CC3">
    <w:name w:val="EA0B0C3CB69843C5BB5EBB5D3E5B5CC3"/>
    <w:rsid w:val="009F0999"/>
  </w:style>
  <w:style w:type="paragraph" w:customStyle="1" w:styleId="64CBA2282BB0416E8DD851D3074298C0">
    <w:name w:val="64CBA2282BB0416E8DD851D3074298C0"/>
    <w:rsid w:val="009F0999"/>
  </w:style>
  <w:style w:type="paragraph" w:customStyle="1" w:styleId="C361BEE4FA5D4245AC728243E2241D8B">
    <w:name w:val="C361BEE4FA5D4245AC728243E2241D8B"/>
    <w:rsid w:val="009F0999"/>
  </w:style>
  <w:style w:type="paragraph" w:customStyle="1" w:styleId="4686BFC723844CAC9FDDB2D6E7A2F2EF">
    <w:name w:val="4686BFC723844CAC9FDDB2D6E7A2F2EF"/>
    <w:rsid w:val="009F0999"/>
  </w:style>
  <w:style w:type="paragraph" w:customStyle="1" w:styleId="C86562B8AFD64CD2944D2DDB83C6A3C1">
    <w:name w:val="C86562B8AFD64CD2944D2DDB83C6A3C1"/>
    <w:rsid w:val="009F0999"/>
  </w:style>
  <w:style w:type="paragraph" w:customStyle="1" w:styleId="16E185B4816B4935A400E1DD63F91FD6">
    <w:name w:val="16E185B4816B4935A400E1DD63F91FD6"/>
    <w:rsid w:val="009F0999"/>
  </w:style>
  <w:style w:type="paragraph" w:customStyle="1" w:styleId="28F7F927ACAD47A592429D6A95693495">
    <w:name w:val="28F7F927ACAD47A592429D6A95693495"/>
    <w:rsid w:val="009F0999"/>
  </w:style>
  <w:style w:type="paragraph" w:customStyle="1" w:styleId="AE3FA2094A5D4443B814657F015E1105">
    <w:name w:val="AE3FA2094A5D4443B814657F015E1105"/>
    <w:rsid w:val="009F0999"/>
  </w:style>
  <w:style w:type="paragraph" w:customStyle="1" w:styleId="01473D9DA9AF4CA89D088F344E3A8FA1">
    <w:name w:val="01473D9DA9AF4CA89D088F344E3A8FA1"/>
    <w:rsid w:val="009F0999"/>
  </w:style>
  <w:style w:type="paragraph" w:customStyle="1" w:styleId="285E3DA7EFC34E0FBB09680BCECFB99F">
    <w:name w:val="285E3DA7EFC34E0FBB09680BCECFB99F"/>
    <w:rsid w:val="009F0999"/>
  </w:style>
  <w:style w:type="paragraph" w:customStyle="1" w:styleId="05F8D5943B404798BC6204AF49B34C93">
    <w:name w:val="05F8D5943B404798BC6204AF49B34C93"/>
    <w:rsid w:val="009F0999"/>
  </w:style>
  <w:style w:type="paragraph" w:customStyle="1" w:styleId="C30EA28137CC436087DBBADA27D2E1C2">
    <w:name w:val="C30EA28137CC436087DBBADA27D2E1C2"/>
    <w:rsid w:val="009F0999"/>
  </w:style>
  <w:style w:type="paragraph" w:customStyle="1" w:styleId="94FFC66A3D98479698E8F047B29C5B27">
    <w:name w:val="94FFC66A3D98479698E8F047B29C5B27"/>
    <w:rsid w:val="009F0999"/>
  </w:style>
  <w:style w:type="paragraph" w:customStyle="1" w:styleId="B3E92E8A1B99420EA52E9B8E15FEE8FC">
    <w:name w:val="B3E92E8A1B99420EA52E9B8E15FEE8FC"/>
    <w:rsid w:val="009F0999"/>
  </w:style>
  <w:style w:type="paragraph" w:customStyle="1" w:styleId="F1081229F42E49A882D7D71C3A1FB8DD">
    <w:name w:val="F1081229F42E49A882D7D71C3A1FB8DD"/>
    <w:rsid w:val="009F0999"/>
  </w:style>
  <w:style w:type="paragraph" w:customStyle="1" w:styleId="9FC09AFEE2214F09B7B1FF537CD2F8A7">
    <w:name w:val="9FC09AFEE2214F09B7B1FF537CD2F8A7"/>
    <w:rsid w:val="009F0999"/>
  </w:style>
  <w:style w:type="paragraph" w:customStyle="1" w:styleId="981BE403F707461297FF7389380055DB">
    <w:name w:val="981BE403F707461297FF7389380055DB"/>
    <w:rsid w:val="009F0999"/>
  </w:style>
  <w:style w:type="paragraph" w:customStyle="1" w:styleId="1991E29A23FF4A6EA26EF25B4C67AFAD">
    <w:name w:val="1991E29A23FF4A6EA26EF25B4C67AFAD"/>
    <w:rsid w:val="009F0999"/>
  </w:style>
  <w:style w:type="paragraph" w:customStyle="1" w:styleId="73CDCA84FB334520BAE35FA790FDD173">
    <w:name w:val="73CDCA84FB334520BAE35FA790FDD173"/>
    <w:rsid w:val="009F0999"/>
  </w:style>
  <w:style w:type="paragraph" w:customStyle="1" w:styleId="BCBEAE6B751D408EB490FBBB27219DE4">
    <w:name w:val="BCBEAE6B751D408EB490FBBB27219DE4"/>
    <w:rsid w:val="009F0999"/>
  </w:style>
  <w:style w:type="paragraph" w:customStyle="1" w:styleId="17187746EA1149DE8CD1B5A6B7A78DC3">
    <w:name w:val="17187746EA1149DE8CD1B5A6B7A78DC3"/>
    <w:rsid w:val="009F0999"/>
  </w:style>
  <w:style w:type="paragraph" w:customStyle="1" w:styleId="3516540749994324AA0C4F62571FA3FB">
    <w:name w:val="3516540749994324AA0C4F62571FA3FB"/>
    <w:rsid w:val="009F0999"/>
  </w:style>
  <w:style w:type="paragraph" w:customStyle="1" w:styleId="452AF893FAA045D8BBE775E9EBBD2EA9">
    <w:name w:val="452AF893FAA045D8BBE775E9EBBD2EA9"/>
    <w:rsid w:val="009F0999"/>
  </w:style>
  <w:style w:type="paragraph" w:customStyle="1" w:styleId="1B7F3BB205054CD493630194B6499F9A">
    <w:name w:val="1B7F3BB205054CD493630194B6499F9A"/>
    <w:rsid w:val="009F0999"/>
  </w:style>
  <w:style w:type="paragraph" w:customStyle="1" w:styleId="C8B9885A19AE4D7A963FAD373FE852A1">
    <w:name w:val="C8B9885A19AE4D7A963FAD373FE852A1"/>
    <w:rsid w:val="009F0999"/>
  </w:style>
  <w:style w:type="paragraph" w:customStyle="1" w:styleId="DAF37047E5204E0884612AFFABE777ED">
    <w:name w:val="DAF37047E5204E0884612AFFABE777ED"/>
    <w:rsid w:val="009F0999"/>
  </w:style>
  <w:style w:type="paragraph" w:customStyle="1" w:styleId="1F426D986CC44D86AE6C715ED6E73799">
    <w:name w:val="1F426D986CC44D86AE6C715ED6E73799"/>
    <w:rsid w:val="009F0999"/>
  </w:style>
  <w:style w:type="paragraph" w:customStyle="1" w:styleId="DEE8153172DE414EA3FF60201EA5CF29">
    <w:name w:val="DEE8153172DE414EA3FF60201EA5CF29"/>
    <w:rsid w:val="009F0999"/>
  </w:style>
  <w:style w:type="paragraph" w:customStyle="1" w:styleId="6D47874B8DD34FD38685A89BC7C4F738">
    <w:name w:val="6D47874B8DD34FD38685A89BC7C4F738"/>
    <w:rsid w:val="009F0999"/>
  </w:style>
  <w:style w:type="paragraph" w:customStyle="1" w:styleId="BF1110D3FD0147B3A74B686E34564AB7">
    <w:name w:val="BF1110D3FD0147B3A74B686E34564AB7"/>
    <w:rsid w:val="009F0999"/>
  </w:style>
  <w:style w:type="paragraph" w:customStyle="1" w:styleId="14CC647BEA344926903DFD2522484CB4">
    <w:name w:val="14CC647BEA344926903DFD2522484CB4"/>
    <w:rsid w:val="009F0999"/>
  </w:style>
  <w:style w:type="paragraph" w:customStyle="1" w:styleId="D0BC405883B44FB1A5B133342B161F3D">
    <w:name w:val="D0BC405883B44FB1A5B133342B161F3D"/>
    <w:rsid w:val="009F0999"/>
  </w:style>
  <w:style w:type="paragraph" w:customStyle="1" w:styleId="4189858D6FF34E7E9C2DCA1FC9247CA0">
    <w:name w:val="4189858D6FF34E7E9C2DCA1FC9247CA0"/>
    <w:rsid w:val="009F0999"/>
  </w:style>
  <w:style w:type="paragraph" w:customStyle="1" w:styleId="601D2529252D4463BF6FB531EF80D5B6">
    <w:name w:val="601D2529252D4463BF6FB531EF80D5B6"/>
    <w:rsid w:val="009F0999"/>
  </w:style>
  <w:style w:type="paragraph" w:customStyle="1" w:styleId="E0045126D49B4EE98DA0B0D3AAFBF04C">
    <w:name w:val="E0045126D49B4EE98DA0B0D3AAFBF04C"/>
    <w:rsid w:val="009F0999"/>
  </w:style>
  <w:style w:type="paragraph" w:customStyle="1" w:styleId="7EE5ADC5018A42D49A7FFDA497FD01C3">
    <w:name w:val="7EE5ADC5018A42D49A7FFDA497FD01C3"/>
    <w:rsid w:val="009F0999"/>
  </w:style>
  <w:style w:type="paragraph" w:customStyle="1" w:styleId="10A3030C6429423092ACCC8737DB0F5B">
    <w:name w:val="10A3030C6429423092ACCC8737DB0F5B"/>
    <w:rsid w:val="009F0999"/>
  </w:style>
  <w:style w:type="paragraph" w:customStyle="1" w:styleId="05F091E1462B4147ADDFB522289EB357">
    <w:name w:val="05F091E1462B4147ADDFB522289EB357"/>
    <w:rsid w:val="009F0999"/>
  </w:style>
  <w:style w:type="paragraph" w:customStyle="1" w:styleId="361C9275DB884E22B7F7AEBF31A6DB0E">
    <w:name w:val="361C9275DB884E22B7F7AEBF31A6DB0E"/>
    <w:rsid w:val="009F0999"/>
  </w:style>
  <w:style w:type="paragraph" w:customStyle="1" w:styleId="7F42DD9265CD496891F07D3D122499CF">
    <w:name w:val="7F42DD9265CD496891F07D3D122499CF"/>
    <w:rsid w:val="009F0999"/>
  </w:style>
  <w:style w:type="paragraph" w:customStyle="1" w:styleId="723D02EA9D7B4D1B8F6C8D2C5BEAC9BB">
    <w:name w:val="723D02EA9D7B4D1B8F6C8D2C5BEAC9BB"/>
    <w:rsid w:val="009F0999"/>
  </w:style>
  <w:style w:type="paragraph" w:customStyle="1" w:styleId="EFCDAB95B30E44B7A575E6321D0AAB60">
    <w:name w:val="EFCDAB95B30E44B7A575E6321D0AAB60"/>
    <w:rsid w:val="009F0999"/>
  </w:style>
  <w:style w:type="paragraph" w:customStyle="1" w:styleId="5E218E9162D449B48BAEABC26BBDDF43">
    <w:name w:val="5E218E9162D449B48BAEABC26BBDDF43"/>
    <w:rsid w:val="009F0999"/>
  </w:style>
  <w:style w:type="paragraph" w:customStyle="1" w:styleId="2A97BD40EC364DE1B5677D7F084ECF0E">
    <w:name w:val="2A97BD40EC364DE1B5677D7F084ECF0E"/>
    <w:rsid w:val="009F0999"/>
  </w:style>
  <w:style w:type="paragraph" w:customStyle="1" w:styleId="7E027F1CBD024225A77AE48094ABD8F1">
    <w:name w:val="7E027F1CBD024225A77AE48094ABD8F1"/>
    <w:rsid w:val="009F0999"/>
  </w:style>
  <w:style w:type="paragraph" w:customStyle="1" w:styleId="4F638FA4EA88475F815782D514FC57E1">
    <w:name w:val="4F638FA4EA88475F815782D514FC57E1"/>
    <w:rsid w:val="009F0999"/>
  </w:style>
  <w:style w:type="paragraph" w:customStyle="1" w:styleId="48EAACCFFFA3414E9FF66677DAC027DE">
    <w:name w:val="48EAACCFFFA3414E9FF66677DAC027DE"/>
    <w:rsid w:val="009F0999"/>
  </w:style>
  <w:style w:type="paragraph" w:customStyle="1" w:styleId="62ED6403D9394D0885BE6432591A08F3">
    <w:name w:val="62ED6403D9394D0885BE6432591A08F3"/>
    <w:rsid w:val="009F0999"/>
  </w:style>
  <w:style w:type="paragraph" w:customStyle="1" w:styleId="7F42A95F8335476EB7AD9307BC6434D5">
    <w:name w:val="7F42A95F8335476EB7AD9307BC6434D5"/>
    <w:rsid w:val="009F0999"/>
  </w:style>
  <w:style w:type="paragraph" w:customStyle="1" w:styleId="9B7D897E80254067AB064880239652DA">
    <w:name w:val="9B7D897E80254067AB064880239652DA"/>
    <w:rsid w:val="009F0999"/>
  </w:style>
  <w:style w:type="paragraph" w:customStyle="1" w:styleId="4B7FF19B7F6A43F18A3905344E9A09BA">
    <w:name w:val="4B7FF19B7F6A43F18A3905344E9A09BA"/>
    <w:rsid w:val="009F0999"/>
  </w:style>
  <w:style w:type="paragraph" w:customStyle="1" w:styleId="F68B275B5E8C49938F2433B4548D8F24">
    <w:name w:val="F68B275B5E8C49938F2433B4548D8F24"/>
    <w:rsid w:val="009F0999"/>
  </w:style>
  <w:style w:type="paragraph" w:customStyle="1" w:styleId="C4486E6F7E8C47DEBE414B0E27388ABA">
    <w:name w:val="C4486E6F7E8C47DEBE414B0E27388ABA"/>
    <w:rsid w:val="009F0999"/>
  </w:style>
  <w:style w:type="paragraph" w:customStyle="1" w:styleId="AF7F3A11B23640A19C72F15951177716">
    <w:name w:val="AF7F3A11B23640A19C72F15951177716"/>
    <w:rsid w:val="009F0999"/>
  </w:style>
  <w:style w:type="paragraph" w:customStyle="1" w:styleId="FCF78780C1DB4F2D96487715F0E1AABA">
    <w:name w:val="FCF78780C1DB4F2D96487715F0E1AABA"/>
    <w:rsid w:val="009F0999"/>
  </w:style>
  <w:style w:type="paragraph" w:customStyle="1" w:styleId="E85C3365B30948FCBEBB43808ECD5B2E">
    <w:name w:val="E85C3365B30948FCBEBB43808ECD5B2E"/>
    <w:rsid w:val="009F0999"/>
  </w:style>
  <w:style w:type="paragraph" w:customStyle="1" w:styleId="B72FB7F237CB497F9FEB4665D96A8B85">
    <w:name w:val="B72FB7F237CB497F9FEB4665D96A8B85"/>
    <w:rsid w:val="009F0999"/>
  </w:style>
  <w:style w:type="paragraph" w:customStyle="1" w:styleId="3F44E2A68A3F4185BE6528E06456EDB0">
    <w:name w:val="3F44E2A68A3F4185BE6528E06456EDB0"/>
    <w:rsid w:val="009F0999"/>
  </w:style>
  <w:style w:type="paragraph" w:customStyle="1" w:styleId="116B0B45EAB5497BA9CBD584BDCB6532">
    <w:name w:val="116B0B45EAB5497BA9CBD584BDCB6532"/>
    <w:rsid w:val="009F0999"/>
  </w:style>
  <w:style w:type="paragraph" w:customStyle="1" w:styleId="D6169E9BE06B488EABD49DAE443CA423">
    <w:name w:val="D6169E9BE06B488EABD49DAE443CA423"/>
    <w:rsid w:val="009F0999"/>
  </w:style>
  <w:style w:type="paragraph" w:customStyle="1" w:styleId="BC60F379A14D4C7595443F19AA09913E">
    <w:name w:val="BC60F379A14D4C7595443F19AA09913E"/>
    <w:rsid w:val="009F0999"/>
  </w:style>
  <w:style w:type="paragraph" w:customStyle="1" w:styleId="78EE56ED3A35427FA7A58A6967C5FB39">
    <w:name w:val="78EE56ED3A35427FA7A58A6967C5FB39"/>
    <w:rsid w:val="009F0999"/>
  </w:style>
  <w:style w:type="paragraph" w:customStyle="1" w:styleId="38E045A329434D7EA2BA0D66857A23EC">
    <w:name w:val="38E045A329434D7EA2BA0D66857A23EC"/>
    <w:rsid w:val="009F0999"/>
  </w:style>
  <w:style w:type="paragraph" w:customStyle="1" w:styleId="826547F614094019AEEF63E1239CC923">
    <w:name w:val="826547F614094019AEEF63E1239CC923"/>
    <w:rsid w:val="009F0999"/>
  </w:style>
  <w:style w:type="paragraph" w:customStyle="1" w:styleId="F330426702CF4EFC816A5910BC087F1B">
    <w:name w:val="F330426702CF4EFC816A5910BC087F1B"/>
    <w:rsid w:val="009F0999"/>
  </w:style>
  <w:style w:type="paragraph" w:customStyle="1" w:styleId="CB341B427CCF4974B7EA7A88D29E6F5B">
    <w:name w:val="CB341B427CCF4974B7EA7A88D29E6F5B"/>
    <w:rsid w:val="009F0999"/>
  </w:style>
  <w:style w:type="paragraph" w:customStyle="1" w:styleId="C13C890FE1F144A39817DA4EDFE99C62">
    <w:name w:val="C13C890FE1F144A39817DA4EDFE99C62"/>
    <w:rsid w:val="009F0999"/>
  </w:style>
  <w:style w:type="paragraph" w:customStyle="1" w:styleId="0D8FE123A37146469240A98C6AD08103">
    <w:name w:val="0D8FE123A37146469240A98C6AD08103"/>
    <w:rsid w:val="009F0999"/>
  </w:style>
  <w:style w:type="paragraph" w:customStyle="1" w:styleId="13CD2DF3930D472FB4B73740374F6404">
    <w:name w:val="13CD2DF3930D472FB4B73740374F6404"/>
    <w:rsid w:val="009F0999"/>
  </w:style>
  <w:style w:type="paragraph" w:customStyle="1" w:styleId="4EE4D53397ED4D719EEC234231E9D149">
    <w:name w:val="4EE4D53397ED4D719EEC234231E9D149"/>
    <w:rsid w:val="009F0999"/>
  </w:style>
  <w:style w:type="paragraph" w:customStyle="1" w:styleId="EEB4E44D788448329B5C33F5BE074F65">
    <w:name w:val="EEB4E44D788448329B5C33F5BE074F65"/>
    <w:rsid w:val="009F0999"/>
  </w:style>
  <w:style w:type="paragraph" w:customStyle="1" w:styleId="3A94B13770DA43FFA1E5CB323010E8DB">
    <w:name w:val="3A94B13770DA43FFA1E5CB323010E8DB"/>
    <w:rsid w:val="009F0999"/>
  </w:style>
  <w:style w:type="paragraph" w:customStyle="1" w:styleId="591D130E98A249D5A2788E04681E2D3B">
    <w:name w:val="591D130E98A249D5A2788E04681E2D3B"/>
    <w:rsid w:val="009F0999"/>
  </w:style>
  <w:style w:type="paragraph" w:customStyle="1" w:styleId="2190AD148BE5492A87D74F2DFF91306A">
    <w:name w:val="2190AD148BE5492A87D74F2DFF91306A"/>
    <w:rsid w:val="009F0999"/>
  </w:style>
  <w:style w:type="paragraph" w:customStyle="1" w:styleId="7A7430DEBFEC4FCA9585872598747B99">
    <w:name w:val="7A7430DEBFEC4FCA9585872598747B99"/>
    <w:rsid w:val="009F0999"/>
  </w:style>
  <w:style w:type="paragraph" w:customStyle="1" w:styleId="F4A515F6DAEB4A808E61E6AEB5592B67">
    <w:name w:val="F4A515F6DAEB4A808E61E6AEB5592B67"/>
    <w:rsid w:val="009F0999"/>
  </w:style>
  <w:style w:type="paragraph" w:customStyle="1" w:styleId="B66E41453E424D39838060C7EEE6FC40">
    <w:name w:val="B66E41453E424D39838060C7EEE6FC40"/>
    <w:rsid w:val="009F0999"/>
  </w:style>
  <w:style w:type="paragraph" w:customStyle="1" w:styleId="170A83EBE54A474EA81CEC1352AE1140">
    <w:name w:val="170A83EBE54A474EA81CEC1352AE1140"/>
    <w:rsid w:val="009F0999"/>
  </w:style>
  <w:style w:type="paragraph" w:customStyle="1" w:styleId="0D58C672BD61424D963B61E90CC66C06">
    <w:name w:val="0D58C672BD61424D963B61E90CC66C06"/>
    <w:rsid w:val="009F0999"/>
  </w:style>
  <w:style w:type="paragraph" w:customStyle="1" w:styleId="ACFAE6571A964FD4806D313C3EA02302">
    <w:name w:val="ACFAE6571A964FD4806D313C3EA02302"/>
    <w:rsid w:val="009F0999"/>
  </w:style>
  <w:style w:type="paragraph" w:customStyle="1" w:styleId="990AF664D46D4CBBB9CFC6BD2A8C0858">
    <w:name w:val="990AF664D46D4CBBB9CFC6BD2A8C0858"/>
    <w:rsid w:val="009F0999"/>
  </w:style>
  <w:style w:type="paragraph" w:customStyle="1" w:styleId="F90973DDF68242AF91399AB71A302331">
    <w:name w:val="F90973DDF68242AF91399AB71A302331"/>
    <w:rsid w:val="009F0999"/>
  </w:style>
  <w:style w:type="paragraph" w:customStyle="1" w:styleId="7F9AF81BBBB04AB2A898629FCC77D2BE">
    <w:name w:val="7F9AF81BBBB04AB2A898629FCC77D2BE"/>
    <w:rsid w:val="009F0999"/>
  </w:style>
  <w:style w:type="paragraph" w:customStyle="1" w:styleId="7C8D83E292E74EADAF6D5DA8DAF28758">
    <w:name w:val="7C8D83E292E74EADAF6D5DA8DAF28758"/>
    <w:rsid w:val="009F0999"/>
  </w:style>
  <w:style w:type="paragraph" w:customStyle="1" w:styleId="59872E4BF0724FFAA945F5ECDF8CBEC4">
    <w:name w:val="59872E4BF0724FFAA945F5ECDF8CBEC4"/>
    <w:rsid w:val="009F0999"/>
  </w:style>
  <w:style w:type="paragraph" w:customStyle="1" w:styleId="C8978F6E929149D1ACA43BE105B7B528">
    <w:name w:val="C8978F6E929149D1ACA43BE105B7B528"/>
    <w:rsid w:val="009F0999"/>
  </w:style>
  <w:style w:type="paragraph" w:customStyle="1" w:styleId="27313A4DA43B4CA3AB7DCA165FF153D3">
    <w:name w:val="27313A4DA43B4CA3AB7DCA165FF153D3"/>
    <w:rsid w:val="009F0999"/>
  </w:style>
  <w:style w:type="paragraph" w:customStyle="1" w:styleId="C7535A5590DF4C8794540AE3D0779F9C">
    <w:name w:val="C7535A5590DF4C8794540AE3D0779F9C"/>
    <w:rsid w:val="009F0999"/>
  </w:style>
  <w:style w:type="paragraph" w:customStyle="1" w:styleId="3298230867F242C4B134E67CFF746680">
    <w:name w:val="3298230867F242C4B134E67CFF746680"/>
    <w:rsid w:val="009F0999"/>
  </w:style>
  <w:style w:type="paragraph" w:customStyle="1" w:styleId="FE9A9E6F226A42558B968151BE81B9FC">
    <w:name w:val="FE9A9E6F226A42558B968151BE81B9FC"/>
    <w:rsid w:val="009F0999"/>
  </w:style>
  <w:style w:type="paragraph" w:customStyle="1" w:styleId="1402FF749200469FB3199F67EDF1A736">
    <w:name w:val="1402FF749200469FB3199F67EDF1A736"/>
    <w:rsid w:val="009F0999"/>
  </w:style>
  <w:style w:type="paragraph" w:customStyle="1" w:styleId="71E1006E020F4AEAAEADD03207428BEA">
    <w:name w:val="71E1006E020F4AEAAEADD03207428BEA"/>
    <w:rsid w:val="009F0999"/>
  </w:style>
  <w:style w:type="paragraph" w:customStyle="1" w:styleId="C711E00B4D2D4BE59886F2227811F36B">
    <w:name w:val="C711E00B4D2D4BE59886F2227811F36B"/>
    <w:rsid w:val="009F0999"/>
  </w:style>
  <w:style w:type="paragraph" w:customStyle="1" w:styleId="A80EFCBDFFFB45A3BAF7A5462514FB20">
    <w:name w:val="A80EFCBDFFFB45A3BAF7A5462514FB20"/>
    <w:rsid w:val="009F0999"/>
  </w:style>
  <w:style w:type="paragraph" w:customStyle="1" w:styleId="BDFDAAAD96D5416E8066449D18A1F246">
    <w:name w:val="BDFDAAAD96D5416E8066449D18A1F246"/>
    <w:rsid w:val="009F0999"/>
  </w:style>
  <w:style w:type="paragraph" w:customStyle="1" w:styleId="F8960063ECCB4DBF93309B450A003B47">
    <w:name w:val="F8960063ECCB4DBF93309B450A003B47"/>
    <w:rsid w:val="009F0999"/>
  </w:style>
  <w:style w:type="paragraph" w:customStyle="1" w:styleId="F4BFE80D589F4D4FB88F815FB1203DEF">
    <w:name w:val="F4BFE80D589F4D4FB88F815FB1203DEF"/>
    <w:rsid w:val="009F0999"/>
  </w:style>
  <w:style w:type="paragraph" w:customStyle="1" w:styleId="52F9120CA8AB45029A56AF67390CC33F">
    <w:name w:val="52F9120CA8AB45029A56AF67390CC33F"/>
    <w:rsid w:val="009F0999"/>
  </w:style>
  <w:style w:type="paragraph" w:customStyle="1" w:styleId="4DA8DF0D83A24CEEBCC528AF15D6AB33">
    <w:name w:val="4DA8DF0D83A24CEEBCC528AF15D6AB33"/>
    <w:rsid w:val="009F0999"/>
  </w:style>
  <w:style w:type="paragraph" w:customStyle="1" w:styleId="6420F69EDCCF4607A1B774E56A20FC06">
    <w:name w:val="6420F69EDCCF4607A1B774E56A20FC06"/>
    <w:rsid w:val="009F0999"/>
  </w:style>
  <w:style w:type="paragraph" w:customStyle="1" w:styleId="3246A946BC6F4BD3992213AD2E60A411">
    <w:name w:val="3246A946BC6F4BD3992213AD2E60A411"/>
    <w:rsid w:val="009F0999"/>
  </w:style>
  <w:style w:type="paragraph" w:customStyle="1" w:styleId="AD6910C2390C4A6C8BEF549E38F421B4">
    <w:name w:val="AD6910C2390C4A6C8BEF549E38F421B4"/>
    <w:rsid w:val="009F0999"/>
  </w:style>
  <w:style w:type="paragraph" w:customStyle="1" w:styleId="95A21A60FB574357A54F1814FA5EBE00">
    <w:name w:val="95A21A60FB574357A54F1814FA5EBE00"/>
    <w:rsid w:val="009F0999"/>
  </w:style>
  <w:style w:type="paragraph" w:customStyle="1" w:styleId="57E68F2854D74E74A4A3508F52E55618">
    <w:name w:val="57E68F2854D74E74A4A3508F52E55618"/>
    <w:rsid w:val="009F0999"/>
  </w:style>
  <w:style w:type="paragraph" w:customStyle="1" w:styleId="555E664B4BE34C76BAD35B72BC117197">
    <w:name w:val="555E664B4BE34C76BAD35B72BC117197"/>
    <w:rsid w:val="009F0999"/>
  </w:style>
  <w:style w:type="paragraph" w:customStyle="1" w:styleId="D5D2A503A3634744A6E985C9F94579CB">
    <w:name w:val="D5D2A503A3634744A6E985C9F94579CB"/>
    <w:rsid w:val="009F0999"/>
  </w:style>
  <w:style w:type="paragraph" w:customStyle="1" w:styleId="C014A8AFE8F3442697C84B5818D1360D">
    <w:name w:val="C014A8AFE8F3442697C84B5818D1360D"/>
    <w:rsid w:val="009F0999"/>
  </w:style>
  <w:style w:type="paragraph" w:customStyle="1" w:styleId="AFCA215A44514B6E9254D47890326087">
    <w:name w:val="AFCA215A44514B6E9254D47890326087"/>
    <w:rsid w:val="009F0999"/>
  </w:style>
  <w:style w:type="paragraph" w:customStyle="1" w:styleId="18131A2B6B3D4CFF9541BE86C92F96A4">
    <w:name w:val="18131A2B6B3D4CFF9541BE86C92F96A4"/>
    <w:rsid w:val="009F0999"/>
  </w:style>
  <w:style w:type="paragraph" w:customStyle="1" w:styleId="61FD7207AF5441BDB07EA34856C4D0BC">
    <w:name w:val="61FD7207AF5441BDB07EA34856C4D0BC"/>
    <w:rsid w:val="009F0999"/>
  </w:style>
  <w:style w:type="paragraph" w:customStyle="1" w:styleId="F144C5E61241490BAF60DADD5CB6CCBB">
    <w:name w:val="F144C5E61241490BAF60DADD5CB6CCBB"/>
    <w:rsid w:val="009F0999"/>
  </w:style>
  <w:style w:type="paragraph" w:customStyle="1" w:styleId="D827EA296F9649C783B3359DE0C1B0C8">
    <w:name w:val="D827EA296F9649C783B3359DE0C1B0C8"/>
    <w:rsid w:val="009F0999"/>
  </w:style>
  <w:style w:type="paragraph" w:customStyle="1" w:styleId="1F6ECB37E9C34286B19084005DD6F2F2">
    <w:name w:val="1F6ECB37E9C34286B19084005DD6F2F2"/>
    <w:rsid w:val="009F0999"/>
  </w:style>
  <w:style w:type="paragraph" w:customStyle="1" w:styleId="E0A0CE1C2A94402BA9E9F4E6741ED873">
    <w:name w:val="E0A0CE1C2A94402BA9E9F4E6741ED873"/>
    <w:rsid w:val="009F0999"/>
  </w:style>
  <w:style w:type="paragraph" w:customStyle="1" w:styleId="9BA8C8CE67E34B8F882C84952100302A">
    <w:name w:val="9BA8C8CE67E34B8F882C84952100302A"/>
    <w:rsid w:val="009F0999"/>
  </w:style>
  <w:style w:type="paragraph" w:customStyle="1" w:styleId="1143186F60D34821BBECDD8ECFD6CEE7">
    <w:name w:val="1143186F60D34821BBECDD8ECFD6CEE7"/>
    <w:rsid w:val="009F0999"/>
  </w:style>
  <w:style w:type="paragraph" w:customStyle="1" w:styleId="B7A050D5C3DA4E78BE2ACA440D496678">
    <w:name w:val="B7A050D5C3DA4E78BE2ACA440D496678"/>
    <w:rsid w:val="009F0999"/>
  </w:style>
  <w:style w:type="paragraph" w:customStyle="1" w:styleId="E46D15EA5A7B40DCB0FE0760A9F34D0F">
    <w:name w:val="E46D15EA5A7B40DCB0FE0760A9F34D0F"/>
    <w:rsid w:val="009F0999"/>
  </w:style>
  <w:style w:type="paragraph" w:customStyle="1" w:styleId="5DF455A8ECBA44659AE09672C598F1A9">
    <w:name w:val="5DF455A8ECBA44659AE09672C598F1A9"/>
    <w:rsid w:val="009F0999"/>
  </w:style>
  <w:style w:type="paragraph" w:customStyle="1" w:styleId="779CD4A31E8343A4A20FC68EB8E5B86E">
    <w:name w:val="779CD4A31E8343A4A20FC68EB8E5B86E"/>
    <w:rsid w:val="009F0999"/>
  </w:style>
  <w:style w:type="paragraph" w:customStyle="1" w:styleId="5132BC967F9146E6A49858ECF7503019">
    <w:name w:val="5132BC967F9146E6A49858ECF7503019"/>
    <w:rsid w:val="009F0999"/>
  </w:style>
  <w:style w:type="paragraph" w:customStyle="1" w:styleId="0151BA44526C4D7AA84905EAC4CE7416">
    <w:name w:val="0151BA44526C4D7AA84905EAC4CE7416"/>
    <w:rsid w:val="009F0999"/>
  </w:style>
  <w:style w:type="paragraph" w:customStyle="1" w:styleId="D6044CA5C5794650BBA82DEEC54C6F58">
    <w:name w:val="D6044CA5C5794650BBA82DEEC54C6F58"/>
    <w:rsid w:val="009F0999"/>
  </w:style>
  <w:style w:type="paragraph" w:customStyle="1" w:styleId="16DD55CC645247259A3F9C7099EC9B59">
    <w:name w:val="16DD55CC645247259A3F9C7099EC9B59"/>
    <w:rsid w:val="009F0999"/>
  </w:style>
  <w:style w:type="paragraph" w:customStyle="1" w:styleId="7D668D7165CF48E0A12A327755D73E1E">
    <w:name w:val="7D668D7165CF48E0A12A327755D73E1E"/>
    <w:rsid w:val="009F0999"/>
  </w:style>
  <w:style w:type="paragraph" w:customStyle="1" w:styleId="B3281D4B577D4764A7ADC9BAF9E84BF3">
    <w:name w:val="B3281D4B577D4764A7ADC9BAF9E84BF3"/>
    <w:rsid w:val="009F0999"/>
  </w:style>
  <w:style w:type="paragraph" w:customStyle="1" w:styleId="6B381EB7FBDB4A2E84BACA0C40AA4C3F">
    <w:name w:val="6B381EB7FBDB4A2E84BACA0C40AA4C3F"/>
    <w:rsid w:val="009F0999"/>
  </w:style>
  <w:style w:type="paragraph" w:customStyle="1" w:styleId="FD32ABA851E746B4A3AD3CAC83BDF379">
    <w:name w:val="FD32ABA851E746B4A3AD3CAC83BDF379"/>
    <w:rsid w:val="009F0999"/>
  </w:style>
  <w:style w:type="paragraph" w:customStyle="1" w:styleId="CFB76EF261BA4679B06A39AF75F93603">
    <w:name w:val="CFB76EF261BA4679B06A39AF75F93603"/>
    <w:rsid w:val="009F0999"/>
  </w:style>
  <w:style w:type="paragraph" w:customStyle="1" w:styleId="6D658B567D2D40468940ACE019A6869D">
    <w:name w:val="6D658B567D2D40468940ACE019A6869D"/>
    <w:rsid w:val="009F0999"/>
  </w:style>
  <w:style w:type="paragraph" w:customStyle="1" w:styleId="73E1AB343D3C4992B8919E84A22D3E28">
    <w:name w:val="73E1AB343D3C4992B8919E84A22D3E28"/>
    <w:rsid w:val="009F0999"/>
  </w:style>
  <w:style w:type="paragraph" w:customStyle="1" w:styleId="CA220724B5FB40B3B848D53397C2C7C4">
    <w:name w:val="CA220724B5FB40B3B848D53397C2C7C4"/>
    <w:rsid w:val="009F0999"/>
  </w:style>
  <w:style w:type="paragraph" w:customStyle="1" w:styleId="282F6D5264E74188866E1F2BC3CD96F1">
    <w:name w:val="282F6D5264E74188866E1F2BC3CD96F1"/>
    <w:rsid w:val="009F0999"/>
  </w:style>
  <w:style w:type="paragraph" w:customStyle="1" w:styleId="AF482BEC964C4095A37605FFCE882004">
    <w:name w:val="AF482BEC964C4095A37605FFCE882004"/>
    <w:rsid w:val="009F0999"/>
  </w:style>
  <w:style w:type="paragraph" w:customStyle="1" w:styleId="8B174994ED3243ACA5C4663D7504F60C">
    <w:name w:val="8B174994ED3243ACA5C4663D7504F60C"/>
    <w:rsid w:val="009F0999"/>
  </w:style>
  <w:style w:type="paragraph" w:customStyle="1" w:styleId="FBC8A65750F94CD29451C48CD652FD3B">
    <w:name w:val="FBC8A65750F94CD29451C48CD652FD3B"/>
    <w:rsid w:val="009F0999"/>
  </w:style>
  <w:style w:type="paragraph" w:customStyle="1" w:styleId="350469AD6C7D4D2180168D3E616FFCD6">
    <w:name w:val="350469AD6C7D4D2180168D3E616FFCD6"/>
    <w:rsid w:val="009F0999"/>
  </w:style>
  <w:style w:type="paragraph" w:customStyle="1" w:styleId="6E615CE4A5E04D5FADCE2CE34BA95498">
    <w:name w:val="6E615CE4A5E04D5FADCE2CE34BA95498"/>
    <w:rsid w:val="009F0999"/>
  </w:style>
  <w:style w:type="paragraph" w:customStyle="1" w:styleId="6618EF99070B4C6F857F785FD52B2C55">
    <w:name w:val="6618EF99070B4C6F857F785FD52B2C55"/>
    <w:rsid w:val="009F0999"/>
  </w:style>
  <w:style w:type="paragraph" w:customStyle="1" w:styleId="4E0B64C5F052473BB55613A7CCDD6010">
    <w:name w:val="4E0B64C5F052473BB55613A7CCDD6010"/>
    <w:rsid w:val="009F0999"/>
  </w:style>
  <w:style w:type="paragraph" w:customStyle="1" w:styleId="C316479B17AA445781F0A9DFE791B834">
    <w:name w:val="C316479B17AA445781F0A9DFE791B834"/>
    <w:rsid w:val="009F0999"/>
  </w:style>
  <w:style w:type="paragraph" w:customStyle="1" w:styleId="2017D2D4475C4F7DA10E601341FF1AA6">
    <w:name w:val="2017D2D4475C4F7DA10E601341FF1AA6"/>
    <w:rsid w:val="009F0999"/>
  </w:style>
  <w:style w:type="paragraph" w:customStyle="1" w:styleId="95FD069301AC4DD0AE934AD6230BEA94">
    <w:name w:val="95FD069301AC4DD0AE934AD6230BEA94"/>
    <w:rsid w:val="009F0999"/>
  </w:style>
  <w:style w:type="paragraph" w:customStyle="1" w:styleId="0B1ECBBCBD8A4EA7B4730398DAE282A2">
    <w:name w:val="0B1ECBBCBD8A4EA7B4730398DAE282A2"/>
    <w:rsid w:val="009F0999"/>
  </w:style>
  <w:style w:type="paragraph" w:customStyle="1" w:styleId="CF01AD6880CB4655BDFAAC1D986DAA68">
    <w:name w:val="CF01AD6880CB4655BDFAAC1D986DAA68"/>
    <w:rsid w:val="009F0999"/>
  </w:style>
  <w:style w:type="paragraph" w:customStyle="1" w:styleId="6258C1D2DF26494998A2D101603267AB">
    <w:name w:val="6258C1D2DF26494998A2D101603267AB"/>
    <w:rsid w:val="009F0999"/>
  </w:style>
  <w:style w:type="paragraph" w:customStyle="1" w:styleId="8C236A0B3D61443F8F876A3BD6C24EA0">
    <w:name w:val="8C236A0B3D61443F8F876A3BD6C24EA0"/>
    <w:rsid w:val="009F0999"/>
  </w:style>
  <w:style w:type="paragraph" w:customStyle="1" w:styleId="CB82138A01C74232AAB66B9F0339DFEA">
    <w:name w:val="CB82138A01C74232AAB66B9F0339DFEA"/>
    <w:rsid w:val="009F0999"/>
  </w:style>
  <w:style w:type="paragraph" w:customStyle="1" w:styleId="D27B84098B054ACBB3192787AB15B3AC">
    <w:name w:val="D27B84098B054ACBB3192787AB15B3AC"/>
    <w:rsid w:val="009F0999"/>
  </w:style>
  <w:style w:type="paragraph" w:customStyle="1" w:styleId="863A1CE6F2B04EE295EF821DA00C8D49">
    <w:name w:val="863A1CE6F2B04EE295EF821DA00C8D49"/>
    <w:rsid w:val="009F0999"/>
  </w:style>
  <w:style w:type="paragraph" w:customStyle="1" w:styleId="E7E705004B4141478247AEB6445AB73A">
    <w:name w:val="E7E705004B4141478247AEB6445AB73A"/>
    <w:rsid w:val="009F0999"/>
  </w:style>
  <w:style w:type="paragraph" w:customStyle="1" w:styleId="C04A76FE15CE4598B601F8F1C3978B68">
    <w:name w:val="C04A76FE15CE4598B601F8F1C3978B68"/>
    <w:rsid w:val="009F0999"/>
  </w:style>
  <w:style w:type="paragraph" w:customStyle="1" w:styleId="CC60927CA0FA47AA8115796619CB6AE7">
    <w:name w:val="CC60927CA0FA47AA8115796619CB6AE7"/>
    <w:rsid w:val="009F0999"/>
  </w:style>
  <w:style w:type="paragraph" w:customStyle="1" w:styleId="665C6986CAA146DF9F884E003D8F0078">
    <w:name w:val="665C6986CAA146DF9F884E003D8F0078"/>
    <w:rsid w:val="009F0999"/>
  </w:style>
  <w:style w:type="paragraph" w:customStyle="1" w:styleId="06120D1F8AF54FAE82C140D146AA0BBD">
    <w:name w:val="06120D1F8AF54FAE82C140D146AA0BBD"/>
    <w:rsid w:val="009F0999"/>
  </w:style>
  <w:style w:type="paragraph" w:customStyle="1" w:styleId="32B251D0DB1E4AE4BCC41D9659E4D070">
    <w:name w:val="32B251D0DB1E4AE4BCC41D9659E4D070"/>
    <w:rsid w:val="009F0999"/>
  </w:style>
  <w:style w:type="paragraph" w:customStyle="1" w:styleId="DC637F62B4AC4AD8B258C39F1B68E24B">
    <w:name w:val="DC637F62B4AC4AD8B258C39F1B68E24B"/>
    <w:rsid w:val="009F0999"/>
  </w:style>
  <w:style w:type="paragraph" w:customStyle="1" w:styleId="40B3B5E60C8C4F9CA00341C498B4B501">
    <w:name w:val="40B3B5E60C8C4F9CA00341C498B4B501"/>
    <w:rsid w:val="009F0999"/>
  </w:style>
  <w:style w:type="paragraph" w:customStyle="1" w:styleId="DDDB7DFCF1A34334B03FB9D580951E0C">
    <w:name w:val="DDDB7DFCF1A34334B03FB9D580951E0C"/>
    <w:rsid w:val="009F0999"/>
  </w:style>
  <w:style w:type="paragraph" w:customStyle="1" w:styleId="70A532E6BE0D4EF6B4BEE90CD4A00D44">
    <w:name w:val="70A532E6BE0D4EF6B4BEE90CD4A00D44"/>
    <w:rsid w:val="009F0999"/>
  </w:style>
  <w:style w:type="paragraph" w:customStyle="1" w:styleId="5A6CDA4D62684F28A4687B89D1EDB31D">
    <w:name w:val="5A6CDA4D62684F28A4687B89D1EDB31D"/>
    <w:rsid w:val="009F0999"/>
  </w:style>
  <w:style w:type="paragraph" w:customStyle="1" w:styleId="5D0FAE904E7646C9978BBA59D504B290">
    <w:name w:val="5D0FAE904E7646C9978BBA59D504B290"/>
    <w:rsid w:val="009F0999"/>
  </w:style>
  <w:style w:type="paragraph" w:customStyle="1" w:styleId="0D6AE29B795C4115904D2A9B0646DA3D">
    <w:name w:val="0D6AE29B795C4115904D2A9B0646DA3D"/>
    <w:rsid w:val="009F0999"/>
  </w:style>
  <w:style w:type="paragraph" w:customStyle="1" w:styleId="BF067024B3B14691BECA80CAA5A36F3E">
    <w:name w:val="BF067024B3B14691BECA80CAA5A36F3E"/>
    <w:rsid w:val="009F0999"/>
  </w:style>
  <w:style w:type="paragraph" w:customStyle="1" w:styleId="8618CBBAAD3F484480DB8D7EB351286C">
    <w:name w:val="8618CBBAAD3F484480DB8D7EB351286C"/>
    <w:rsid w:val="009F0999"/>
  </w:style>
  <w:style w:type="paragraph" w:customStyle="1" w:styleId="BDA0C1B5460345A58B7581A93270556A">
    <w:name w:val="BDA0C1B5460345A58B7581A93270556A"/>
    <w:rsid w:val="009F0999"/>
  </w:style>
  <w:style w:type="paragraph" w:customStyle="1" w:styleId="B49B4028C7774269A2AFF228BB7AAA4A">
    <w:name w:val="B49B4028C7774269A2AFF228BB7AAA4A"/>
    <w:rsid w:val="009F0999"/>
  </w:style>
  <w:style w:type="paragraph" w:customStyle="1" w:styleId="61961BB87F3D45E8A072355CAAD4B8ED">
    <w:name w:val="61961BB87F3D45E8A072355CAAD4B8ED"/>
    <w:rsid w:val="009F0999"/>
  </w:style>
  <w:style w:type="paragraph" w:customStyle="1" w:styleId="91940373092344F6A0258A2D38A2F6EA">
    <w:name w:val="91940373092344F6A0258A2D38A2F6EA"/>
    <w:rsid w:val="009F0999"/>
  </w:style>
  <w:style w:type="paragraph" w:customStyle="1" w:styleId="F27C8014F1994AE5843C6CE121CC4064">
    <w:name w:val="F27C8014F1994AE5843C6CE121CC4064"/>
    <w:rsid w:val="009F0999"/>
  </w:style>
  <w:style w:type="paragraph" w:customStyle="1" w:styleId="8394E016039449D7819201ECF20FEBFC">
    <w:name w:val="8394E016039449D7819201ECF20FEBFC"/>
    <w:rsid w:val="009F0999"/>
  </w:style>
  <w:style w:type="paragraph" w:customStyle="1" w:styleId="086E01B941F04EF291A44953CA5CD777">
    <w:name w:val="086E01B941F04EF291A44953CA5CD777"/>
    <w:rsid w:val="009F0999"/>
  </w:style>
  <w:style w:type="paragraph" w:customStyle="1" w:styleId="C0DDC063ADD14AA29E773E4389C723BB">
    <w:name w:val="C0DDC063ADD14AA29E773E4389C723BB"/>
    <w:rsid w:val="009F0999"/>
  </w:style>
  <w:style w:type="paragraph" w:customStyle="1" w:styleId="480019FDD17F4838AE49167266056CEC">
    <w:name w:val="480019FDD17F4838AE49167266056CEC"/>
    <w:rsid w:val="009F0999"/>
  </w:style>
  <w:style w:type="paragraph" w:customStyle="1" w:styleId="DD4E63194E2144999EF188769536A8E6">
    <w:name w:val="DD4E63194E2144999EF188769536A8E6"/>
    <w:rsid w:val="009F0999"/>
  </w:style>
  <w:style w:type="paragraph" w:customStyle="1" w:styleId="05E8004664134019B765CD6BB182E3C6">
    <w:name w:val="05E8004664134019B765CD6BB182E3C6"/>
    <w:rsid w:val="009F0999"/>
  </w:style>
  <w:style w:type="paragraph" w:customStyle="1" w:styleId="3636BF1068A547F888BFD456156924FF">
    <w:name w:val="3636BF1068A547F888BFD456156924FF"/>
    <w:rsid w:val="009F0999"/>
  </w:style>
  <w:style w:type="paragraph" w:customStyle="1" w:styleId="12E13DF41B864A269FE57C086B52F526">
    <w:name w:val="12E13DF41B864A269FE57C086B52F526"/>
    <w:rsid w:val="009F0999"/>
  </w:style>
  <w:style w:type="paragraph" w:customStyle="1" w:styleId="3015EDCE21B24E49832D71D3A4F3B1CA">
    <w:name w:val="3015EDCE21B24E49832D71D3A4F3B1CA"/>
    <w:rsid w:val="009F0999"/>
  </w:style>
  <w:style w:type="paragraph" w:customStyle="1" w:styleId="86E29901E1AE414BA0A83E4022EB24B5">
    <w:name w:val="86E29901E1AE414BA0A83E4022EB24B5"/>
    <w:rsid w:val="009F0999"/>
  </w:style>
  <w:style w:type="paragraph" w:customStyle="1" w:styleId="AD244B8DBE0A49E09C21A4B97959E634">
    <w:name w:val="AD244B8DBE0A49E09C21A4B97959E634"/>
    <w:rsid w:val="009F0999"/>
  </w:style>
  <w:style w:type="paragraph" w:customStyle="1" w:styleId="4B444B35CA4345708E2298D05F07B7F6">
    <w:name w:val="4B444B35CA4345708E2298D05F07B7F6"/>
    <w:rsid w:val="009F0999"/>
  </w:style>
  <w:style w:type="paragraph" w:customStyle="1" w:styleId="153E0C00A10446F3A03BB90498D49542">
    <w:name w:val="153E0C00A10446F3A03BB90498D49542"/>
    <w:rsid w:val="009F0999"/>
  </w:style>
  <w:style w:type="paragraph" w:customStyle="1" w:styleId="1515DB78CE5B41EE8EA1B21BBC014222">
    <w:name w:val="1515DB78CE5B41EE8EA1B21BBC014222"/>
    <w:rsid w:val="009F0999"/>
  </w:style>
  <w:style w:type="paragraph" w:customStyle="1" w:styleId="CF7D4B85F6664946ADBF9DBD835C3DC2">
    <w:name w:val="CF7D4B85F6664946ADBF9DBD835C3DC2"/>
    <w:rsid w:val="009F0999"/>
  </w:style>
  <w:style w:type="paragraph" w:customStyle="1" w:styleId="05A7C8F6F8F0446D8E1D3FD6278AB02E">
    <w:name w:val="05A7C8F6F8F0446D8E1D3FD6278AB02E"/>
    <w:rsid w:val="009F0999"/>
  </w:style>
  <w:style w:type="paragraph" w:customStyle="1" w:styleId="8C872C6B2C7542FBA6E658BFABB7087F">
    <w:name w:val="8C872C6B2C7542FBA6E658BFABB7087F"/>
    <w:rsid w:val="009F0999"/>
  </w:style>
  <w:style w:type="paragraph" w:customStyle="1" w:styleId="58B2ED63A78341AB9FF6F5E975C4669C">
    <w:name w:val="58B2ED63A78341AB9FF6F5E975C4669C"/>
    <w:rsid w:val="009F0999"/>
  </w:style>
  <w:style w:type="paragraph" w:customStyle="1" w:styleId="5375632F048E4738A18FBBE5AFEB7DE3">
    <w:name w:val="5375632F048E4738A18FBBE5AFEB7DE3"/>
    <w:rsid w:val="009F0999"/>
  </w:style>
  <w:style w:type="paragraph" w:customStyle="1" w:styleId="9449AB50DC9242D492CC677775B91E3D">
    <w:name w:val="9449AB50DC9242D492CC677775B91E3D"/>
    <w:rsid w:val="009F0999"/>
  </w:style>
  <w:style w:type="paragraph" w:customStyle="1" w:styleId="C1F35F520BE248ADBB27FE44DE55197F">
    <w:name w:val="C1F35F520BE248ADBB27FE44DE55197F"/>
    <w:rsid w:val="009F0999"/>
  </w:style>
  <w:style w:type="paragraph" w:customStyle="1" w:styleId="7D3BD835F35D43098E46FF92755B2094">
    <w:name w:val="7D3BD835F35D43098E46FF92755B2094"/>
    <w:rsid w:val="009F0999"/>
  </w:style>
  <w:style w:type="paragraph" w:customStyle="1" w:styleId="B29EFA38C3D44B048625383443D347A3">
    <w:name w:val="B29EFA38C3D44B048625383443D347A3"/>
    <w:rsid w:val="009F0999"/>
  </w:style>
  <w:style w:type="paragraph" w:customStyle="1" w:styleId="2C366E0640DC41C387A69F7EAA98CE41">
    <w:name w:val="2C366E0640DC41C387A69F7EAA98CE41"/>
    <w:rsid w:val="009F0999"/>
  </w:style>
  <w:style w:type="paragraph" w:customStyle="1" w:styleId="135A9092F1884C00BAC725D86296E52F">
    <w:name w:val="135A9092F1884C00BAC725D86296E52F"/>
    <w:rsid w:val="009F0999"/>
  </w:style>
  <w:style w:type="paragraph" w:customStyle="1" w:styleId="A9E7431A99854ECBBE227D321B30B06B">
    <w:name w:val="A9E7431A99854ECBBE227D321B30B06B"/>
    <w:rsid w:val="009F0999"/>
  </w:style>
  <w:style w:type="paragraph" w:customStyle="1" w:styleId="03C2D0EF0AF24AB1B91A5AFD52888084">
    <w:name w:val="03C2D0EF0AF24AB1B91A5AFD52888084"/>
    <w:rsid w:val="009F0999"/>
  </w:style>
  <w:style w:type="paragraph" w:customStyle="1" w:styleId="2CD63F91F41F4855A2DD3B976A119CEF">
    <w:name w:val="2CD63F91F41F4855A2DD3B976A119CEF"/>
    <w:rsid w:val="009F0999"/>
  </w:style>
  <w:style w:type="paragraph" w:customStyle="1" w:styleId="600151E44AA243D6B47D730F5F8C7ABB">
    <w:name w:val="600151E44AA243D6B47D730F5F8C7ABB"/>
    <w:rsid w:val="009F0999"/>
  </w:style>
  <w:style w:type="paragraph" w:customStyle="1" w:styleId="DDE6C7140652496D974A68157C02065A">
    <w:name w:val="DDE6C7140652496D974A68157C02065A"/>
    <w:rsid w:val="009F0999"/>
  </w:style>
  <w:style w:type="paragraph" w:customStyle="1" w:styleId="35C04190D5F74B25A7A5D75B36C45D37">
    <w:name w:val="35C04190D5F74B25A7A5D75B36C45D37"/>
    <w:rsid w:val="009F0999"/>
  </w:style>
  <w:style w:type="paragraph" w:customStyle="1" w:styleId="78282347CEFC4D1B9B18D8A263425255">
    <w:name w:val="78282347CEFC4D1B9B18D8A263425255"/>
    <w:rsid w:val="009F0999"/>
  </w:style>
  <w:style w:type="paragraph" w:customStyle="1" w:styleId="0ECA44737EC74BBD986792E823D14A6D">
    <w:name w:val="0ECA44737EC74BBD986792E823D14A6D"/>
    <w:rsid w:val="009F0999"/>
  </w:style>
  <w:style w:type="paragraph" w:customStyle="1" w:styleId="F365F98A50354E89A78216A49E53AB2E">
    <w:name w:val="F365F98A50354E89A78216A49E53AB2E"/>
    <w:rsid w:val="009F0999"/>
  </w:style>
  <w:style w:type="paragraph" w:customStyle="1" w:styleId="01EDECAE035B40A2B53EB17537368BD8">
    <w:name w:val="01EDECAE035B40A2B53EB17537368BD8"/>
    <w:rsid w:val="009F0999"/>
  </w:style>
  <w:style w:type="paragraph" w:customStyle="1" w:styleId="2F336781DC8945E283E9B4734C024B69">
    <w:name w:val="2F336781DC8945E283E9B4734C024B69"/>
    <w:rsid w:val="009F0999"/>
  </w:style>
  <w:style w:type="paragraph" w:customStyle="1" w:styleId="0C9A54A8BB514C37BC93FFD74A735DB7">
    <w:name w:val="0C9A54A8BB514C37BC93FFD74A735DB7"/>
    <w:rsid w:val="009F0999"/>
  </w:style>
  <w:style w:type="paragraph" w:customStyle="1" w:styleId="3EEAB6908A6F4F119CF4ABC94931C427">
    <w:name w:val="3EEAB6908A6F4F119CF4ABC94931C427"/>
    <w:rsid w:val="009F0999"/>
  </w:style>
  <w:style w:type="paragraph" w:customStyle="1" w:styleId="E7D7F076BC204D68A17BC5A58BD3F466">
    <w:name w:val="E7D7F076BC204D68A17BC5A58BD3F466"/>
    <w:rsid w:val="009F0999"/>
  </w:style>
  <w:style w:type="paragraph" w:customStyle="1" w:styleId="DE6C7CB9D9E04CD69560FC569778E5A7">
    <w:name w:val="DE6C7CB9D9E04CD69560FC569778E5A7"/>
    <w:rsid w:val="009F0999"/>
  </w:style>
  <w:style w:type="paragraph" w:customStyle="1" w:styleId="BE7CCD2A35B04833BACF2360134B8DFB">
    <w:name w:val="BE7CCD2A35B04833BACF2360134B8DFB"/>
    <w:rsid w:val="009F0999"/>
  </w:style>
  <w:style w:type="paragraph" w:customStyle="1" w:styleId="334B85C645834B3BB802F9813D61877F">
    <w:name w:val="334B85C645834B3BB802F9813D61877F"/>
    <w:rsid w:val="009F0999"/>
  </w:style>
  <w:style w:type="paragraph" w:customStyle="1" w:styleId="6B77D6377D1E4AC299DF6ED202511FD1">
    <w:name w:val="6B77D6377D1E4AC299DF6ED202511FD1"/>
    <w:rsid w:val="009F0999"/>
  </w:style>
  <w:style w:type="paragraph" w:customStyle="1" w:styleId="F465EA541DFD45BFB6B6B08E95A0574F">
    <w:name w:val="F465EA541DFD45BFB6B6B08E95A0574F"/>
    <w:rsid w:val="009F0999"/>
  </w:style>
  <w:style w:type="paragraph" w:customStyle="1" w:styleId="F439C633695149FABCE826F410CF0B69">
    <w:name w:val="F439C633695149FABCE826F410CF0B69"/>
    <w:rsid w:val="009F0999"/>
  </w:style>
  <w:style w:type="paragraph" w:customStyle="1" w:styleId="55E7133E65CA45458AC5409001903B90">
    <w:name w:val="55E7133E65CA45458AC5409001903B90"/>
    <w:rsid w:val="009F0999"/>
  </w:style>
  <w:style w:type="paragraph" w:customStyle="1" w:styleId="2C5A220BDAC447F7A53CE0D161C2C853">
    <w:name w:val="2C5A220BDAC447F7A53CE0D161C2C853"/>
    <w:rsid w:val="009F0999"/>
  </w:style>
  <w:style w:type="paragraph" w:customStyle="1" w:styleId="CCFBDE7F7E3F4F3EAAB3A9B76AF7B162">
    <w:name w:val="CCFBDE7F7E3F4F3EAAB3A9B76AF7B162"/>
    <w:rsid w:val="009F0999"/>
  </w:style>
  <w:style w:type="paragraph" w:customStyle="1" w:styleId="0A68996A1E8F4C7FBEB6ED93BE4E7F08">
    <w:name w:val="0A68996A1E8F4C7FBEB6ED93BE4E7F08"/>
    <w:rsid w:val="009F0999"/>
  </w:style>
  <w:style w:type="paragraph" w:customStyle="1" w:styleId="7B2400ED3C0F46B790FB319B084ED839">
    <w:name w:val="7B2400ED3C0F46B790FB319B084ED839"/>
    <w:rsid w:val="009F0999"/>
  </w:style>
  <w:style w:type="paragraph" w:customStyle="1" w:styleId="33109035882F48E19844DC6B97650DD0">
    <w:name w:val="33109035882F48E19844DC6B97650DD0"/>
    <w:rsid w:val="009F0999"/>
  </w:style>
  <w:style w:type="paragraph" w:customStyle="1" w:styleId="80F267661C384177B5C764FC38BF0EB7">
    <w:name w:val="80F267661C384177B5C764FC38BF0EB7"/>
    <w:rsid w:val="009F0999"/>
  </w:style>
  <w:style w:type="paragraph" w:customStyle="1" w:styleId="654D5BD89A5948C28BC9EA6B6076FE4A">
    <w:name w:val="654D5BD89A5948C28BC9EA6B6076FE4A"/>
    <w:rsid w:val="009F0999"/>
  </w:style>
  <w:style w:type="paragraph" w:customStyle="1" w:styleId="DE1AA4F156A64E63BF8CC465AD53F2FE">
    <w:name w:val="DE1AA4F156A64E63BF8CC465AD53F2FE"/>
    <w:rsid w:val="009F0999"/>
  </w:style>
  <w:style w:type="paragraph" w:customStyle="1" w:styleId="2E3454FDD7264A538B1AFFB6D75D62EE">
    <w:name w:val="2E3454FDD7264A538B1AFFB6D75D62EE"/>
    <w:rsid w:val="009F0999"/>
  </w:style>
  <w:style w:type="paragraph" w:customStyle="1" w:styleId="D903C7DBC05B41649D390CDF18A6EA59">
    <w:name w:val="D903C7DBC05B41649D390CDF18A6EA59"/>
    <w:rsid w:val="009F0999"/>
  </w:style>
  <w:style w:type="paragraph" w:customStyle="1" w:styleId="F3171E7D68174D23ADF99089AA26FEF3">
    <w:name w:val="F3171E7D68174D23ADF99089AA26FEF3"/>
    <w:rsid w:val="009F0999"/>
  </w:style>
  <w:style w:type="paragraph" w:customStyle="1" w:styleId="A33B8A62F8A64592ADE957BC839B4C68">
    <w:name w:val="A33B8A62F8A64592ADE957BC839B4C68"/>
    <w:rsid w:val="009F0999"/>
  </w:style>
  <w:style w:type="paragraph" w:customStyle="1" w:styleId="A18B62B0652B4B1FBF30F6EFE6337A88">
    <w:name w:val="A18B62B0652B4B1FBF30F6EFE6337A88"/>
    <w:rsid w:val="009F0999"/>
  </w:style>
  <w:style w:type="paragraph" w:customStyle="1" w:styleId="6F54EB3637DD40B298C9904C04B76EAC">
    <w:name w:val="6F54EB3637DD40B298C9904C04B76EAC"/>
    <w:rsid w:val="009F0999"/>
  </w:style>
  <w:style w:type="paragraph" w:customStyle="1" w:styleId="3C7CFE2DE4614D36A02922605892284C">
    <w:name w:val="3C7CFE2DE4614D36A02922605892284C"/>
    <w:rsid w:val="009F0999"/>
  </w:style>
  <w:style w:type="paragraph" w:customStyle="1" w:styleId="ADE96E8F2C9342548905630C4D5625FF">
    <w:name w:val="ADE96E8F2C9342548905630C4D5625FF"/>
    <w:rsid w:val="009F0999"/>
  </w:style>
  <w:style w:type="paragraph" w:customStyle="1" w:styleId="46969B6B30D74D43A53848E66960CB1A">
    <w:name w:val="46969B6B30D74D43A53848E66960CB1A"/>
    <w:rsid w:val="009F0999"/>
  </w:style>
  <w:style w:type="paragraph" w:customStyle="1" w:styleId="27A78A800E99491383425AE0FE08D27B">
    <w:name w:val="27A78A800E99491383425AE0FE08D27B"/>
    <w:rsid w:val="009F0999"/>
  </w:style>
  <w:style w:type="paragraph" w:customStyle="1" w:styleId="8F58F781EEA94566824E7ADF24DB7451">
    <w:name w:val="8F58F781EEA94566824E7ADF24DB7451"/>
    <w:rsid w:val="009F0999"/>
  </w:style>
  <w:style w:type="paragraph" w:customStyle="1" w:styleId="5259E905CDA84E29BF36EEF9565FC40E">
    <w:name w:val="5259E905CDA84E29BF36EEF9565FC40E"/>
    <w:rsid w:val="009F0999"/>
  </w:style>
  <w:style w:type="paragraph" w:customStyle="1" w:styleId="FFCBD19561A84F8AB82C72FE587859CC">
    <w:name w:val="FFCBD19561A84F8AB82C72FE587859CC"/>
    <w:rsid w:val="009F0999"/>
  </w:style>
  <w:style w:type="paragraph" w:customStyle="1" w:styleId="D1185C57203E437C941EE9A4C0A497C8">
    <w:name w:val="D1185C57203E437C941EE9A4C0A497C8"/>
    <w:rsid w:val="009F0999"/>
  </w:style>
  <w:style w:type="paragraph" w:customStyle="1" w:styleId="52B634B556224BADBFEE9AA84FDF13A6">
    <w:name w:val="52B634B556224BADBFEE9AA84FDF13A6"/>
    <w:rsid w:val="009F0999"/>
  </w:style>
  <w:style w:type="paragraph" w:customStyle="1" w:styleId="B14B77CEF06C43EAA5CFC21D60C13C8D">
    <w:name w:val="B14B77CEF06C43EAA5CFC21D60C13C8D"/>
    <w:rsid w:val="009F0999"/>
  </w:style>
  <w:style w:type="paragraph" w:customStyle="1" w:styleId="CD4D08367FE64BD79C63502969D43451">
    <w:name w:val="CD4D08367FE64BD79C63502969D43451"/>
    <w:rsid w:val="009F0999"/>
  </w:style>
  <w:style w:type="paragraph" w:customStyle="1" w:styleId="39CAEFB7923F4C6F85B9CE547F6FAEF6">
    <w:name w:val="39CAEFB7923F4C6F85B9CE547F6FAEF6"/>
    <w:rsid w:val="009F0999"/>
  </w:style>
  <w:style w:type="paragraph" w:customStyle="1" w:styleId="8E77FBD97D71484E8E01B99B4133D03D">
    <w:name w:val="8E77FBD97D71484E8E01B99B4133D03D"/>
    <w:rsid w:val="009F0999"/>
  </w:style>
  <w:style w:type="paragraph" w:customStyle="1" w:styleId="879F1CCB709C41A6A20032EA874588BA">
    <w:name w:val="879F1CCB709C41A6A20032EA874588BA"/>
    <w:rsid w:val="009F0999"/>
  </w:style>
  <w:style w:type="paragraph" w:customStyle="1" w:styleId="80C67D1D04CB4CD4949D953169BB4B5B">
    <w:name w:val="80C67D1D04CB4CD4949D953169BB4B5B"/>
    <w:rsid w:val="009F0999"/>
  </w:style>
  <w:style w:type="paragraph" w:customStyle="1" w:styleId="67554FB6884648139439FF606A2DD471">
    <w:name w:val="67554FB6884648139439FF606A2DD471"/>
    <w:rsid w:val="009F0999"/>
  </w:style>
  <w:style w:type="paragraph" w:customStyle="1" w:styleId="7D2BECF7FF394D1F8E2AC817401AF285">
    <w:name w:val="7D2BECF7FF394D1F8E2AC817401AF285"/>
    <w:rsid w:val="009F0999"/>
  </w:style>
  <w:style w:type="paragraph" w:customStyle="1" w:styleId="11C206D9D9994989BEE5D3061B4CB152">
    <w:name w:val="11C206D9D9994989BEE5D3061B4CB152"/>
    <w:rsid w:val="009F0999"/>
  </w:style>
  <w:style w:type="paragraph" w:customStyle="1" w:styleId="D83D059D55244B5CB9743C897CEF7526">
    <w:name w:val="D83D059D55244B5CB9743C897CEF7526"/>
    <w:rsid w:val="009F0999"/>
  </w:style>
  <w:style w:type="paragraph" w:customStyle="1" w:styleId="BCBC4DC601D94030997F5C131E7C9755">
    <w:name w:val="BCBC4DC601D94030997F5C131E7C9755"/>
    <w:rsid w:val="009F0999"/>
  </w:style>
  <w:style w:type="paragraph" w:customStyle="1" w:styleId="175DB19E739F4EFF86A6301505C1F56C">
    <w:name w:val="175DB19E739F4EFF86A6301505C1F56C"/>
    <w:rsid w:val="009F0999"/>
  </w:style>
  <w:style w:type="paragraph" w:customStyle="1" w:styleId="C36756BF7BF74D079B1C6CA432779578">
    <w:name w:val="C36756BF7BF74D079B1C6CA432779578"/>
    <w:rsid w:val="009F0999"/>
  </w:style>
  <w:style w:type="paragraph" w:customStyle="1" w:styleId="66196BB19EF94762A9EB303D37A979B3">
    <w:name w:val="66196BB19EF94762A9EB303D37A979B3"/>
    <w:rsid w:val="009F0999"/>
  </w:style>
  <w:style w:type="paragraph" w:customStyle="1" w:styleId="A617E442A0114292ABBB77455B08344D">
    <w:name w:val="A617E442A0114292ABBB77455B08344D"/>
    <w:rsid w:val="009F0999"/>
  </w:style>
  <w:style w:type="paragraph" w:customStyle="1" w:styleId="0A60B127BF904DF18D6F1A3E5B989DDC">
    <w:name w:val="0A60B127BF904DF18D6F1A3E5B989DDC"/>
    <w:rsid w:val="009F0999"/>
  </w:style>
  <w:style w:type="paragraph" w:customStyle="1" w:styleId="8E88D51C4D084702BDDF99C16ACB760F">
    <w:name w:val="8E88D51C4D084702BDDF99C16ACB760F"/>
    <w:rsid w:val="009F0999"/>
  </w:style>
  <w:style w:type="paragraph" w:customStyle="1" w:styleId="E93ECBC1C93B4ECF9C76774C83955E01">
    <w:name w:val="E93ECBC1C93B4ECF9C76774C83955E01"/>
    <w:rsid w:val="009F0999"/>
  </w:style>
  <w:style w:type="paragraph" w:customStyle="1" w:styleId="C7975469E7464D4FA93A9DC03A5B5B7D">
    <w:name w:val="C7975469E7464D4FA93A9DC03A5B5B7D"/>
    <w:rsid w:val="009F0999"/>
  </w:style>
  <w:style w:type="paragraph" w:customStyle="1" w:styleId="DCD580E7208345A0AF2E75FF4F03B9A2">
    <w:name w:val="DCD580E7208345A0AF2E75FF4F03B9A2"/>
    <w:rsid w:val="009F0999"/>
  </w:style>
  <w:style w:type="paragraph" w:customStyle="1" w:styleId="AEC22CBCD83A41C98C5859D5A7707D40">
    <w:name w:val="AEC22CBCD83A41C98C5859D5A7707D40"/>
    <w:rsid w:val="009F0999"/>
  </w:style>
  <w:style w:type="paragraph" w:customStyle="1" w:styleId="6D9FD17CCBCE464DAFDBECE523BE3AF2">
    <w:name w:val="6D9FD17CCBCE464DAFDBECE523BE3AF2"/>
    <w:rsid w:val="009F0999"/>
  </w:style>
  <w:style w:type="paragraph" w:customStyle="1" w:styleId="FBEE7FB46FA34D90938693388E20A96D">
    <w:name w:val="FBEE7FB46FA34D90938693388E20A96D"/>
    <w:rsid w:val="009F0999"/>
  </w:style>
  <w:style w:type="paragraph" w:customStyle="1" w:styleId="470166E4E5DC4ED58B7F4F106BE4DBC1">
    <w:name w:val="470166E4E5DC4ED58B7F4F106BE4DBC1"/>
    <w:rsid w:val="009F0999"/>
  </w:style>
  <w:style w:type="paragraph" w:customStyle="1" w:styleId="A821A4E782544F75A296312D945E8DB3">
    <w:name w:val="A821A4E782544F75A296312D945E8DB3"/>
    <w:rsid w:val="009F0999"/>
  </w:style>
  <w:style w:type="paragraph" w:customStyle="1" w:styleId="232CB6BB55F74725991506E43EA91B11">
    <w:name w:val="232CB6BB55F74725991506E43EA91B11"/>
    <w:rsid w:val="009F0999"/>
  </w:style>
  <w:style w:type="paragraph" w:customStyle="1" w:styleId="16F649A9E3BE481C8A7C485DA63ADBED">
    <w:name w:val="16F649A9E3BE481C8A7C485DA63ADBED"/>
    <w:rsid w:val="009F0999"/>
  </w:style>
  <w:style w:type="paragraph" w:customStyle="1" w:styleId="F78F394E081C492D9E609EAA9B763B13">
    <w:name w:val="F78F394E081C492D9E609EAA9B763B13"/>
    <w:rsid w:val="009F0999"/>
  </w:style>
  <w:style w:type="paragraph" w:customStyle="1" w:styleId="19E0A901B88F483FB06D8B982134666B">
    <w:name w:val="19E0A901B88F483FB06D8B982134666B"/>
    <w:rsid w:val="009F0999"/>
  </w:style>
  <w:style w:type="paragraph" w:customStyle="1" w:styleId="B84AA77DB84C454990737F3F09D00E5F">
    <w:name w:val="B84AA77DB84C454990737F3F09D00E5F"/>
    <w:rsid w:val="009F0999"/>
  </w:style>
  <w:style w:type="paragraph" w:customStyle="1" w:styleId="48E585B2D35D48BC8B1B82B700D3DC0C">
    <w:name w:val="48E585B2D35D48BC8B1B82B700D3DC0C"/>
    <w:rsid w:val="009F0999"/>
  </w:style>
  <w:style w:type="paragraph" w:customStyle="1" w:styleId="DD9255B73D004571ADFAA088161C3330">
    <w:name w:val="DD9255B73D004571ADFAA088161C3330"/>
    <w:rsid w:val="009F0999"/>
  </w:style>
  <w:style w:type="paragraph" w:customStyle="1" w:styleId="8FC029CC01E54F98A229F9D38C52C370">
    <w:name w:val="8FC029CC01E54F98A229F9D38C52C370"/>
    <w:rsid w:val="009F0999"/>
  </w:style>
  <w:style w:type="paragraph" w:customStyle="1" w:styleId="E75013B5A1F14F2FBFE1E10F9083390A">
    <w:name w:val="E75013B5A1F14F2FBFE1E10F9083390A"/>
    <w:rsid w:val="009F0999"/>
  </w:style>
  <w:style w:type="paragraph" w:customStyle="1" w:styleId="D52CF86D18E94A6FBE95DDCDA9671ED2">
    <w:name w:val="D52CF86D18E94A6FBE95DDCDA9671ED2"/>
    <w:rsid w:val="009F0999"/>
  </w:style>
  <w:style w:type="paragraph" w:customStyle="1" w:styleId="3C43567E2FD245D7B5FCC16F63FD9659">
    <w:name w:val="3C43567E2FD245D7B5FCC16F63FD9659"/>
    <w:rsid w:val="009F0999"/>
  </w:style>
  <w:style w:type="paragraph" w:customStyle="1" w:styleId="518308F785124B65B79DC68F6390F5E0">
    <w:name w:val="518308F785124B65B79DC68F6390F5E0"/>
    <w:rsid w:val="009F0999"/>
  </w:style>
  <w:style w:type="paragraph" w:customStyle="1" w:styleId="BEE9BDB68D1F4A21B1524948A701FCAB">
    <w:name w:val="BEE9BDB68D1F4A21B1524948A701FCAB"/>
    <w:rsid w:val="009F0999"/>
  </w:style>
  <w:style w:type="paragraph" w:customStyle="1" w:styleId="176DECFD2E204D47B5DA27C636199466">
    <w:name w:val="176DECFD2E204D47B5DA27C636199466"/>
    <w:rsid w:val="009F0999"/>
  </w:style>
  <w:style w:type="paragraph" w:customStyle="1" w:styleId="95DD6890581A46CB93016CD83F1B4DD6">
    <w:name w:val="95DD6890581A46CB93016CD83F1B4DD6"/>
    <w:rsid w:val="009F0999"/>
  </w:style>
  <w:style w:type="paragraph" w:customStyle="1" w:styleId="3BC1335E85044F0DAFD07DABECAA8FC8">
    <w:name w:val="3BC1335E85044F0DAFD07DABECAA8FC8"/>
    <w:rsid w:val="009F0999"/>
  </w:style>
  <w:style w:type="paragraph" w:customStyle="1" w:styleId="86681A701B2A4492AB81DB140704BC3C">
    <w:name w:val="86681A701B2A4492AB81DB140704BC3C"/>
    <w:rsid w:val="009F0999"/>
  </w:style>
  <w:style w:type="paragraph" w:customStyle="1" w:styleId="475D86089AD14E0EA23659D34E9E60AC">
    <w:name w:val="475D86089AD14E0EA23659D34E9E60AC"/>
    <w:rsid w:val="009F0999"/>
  </w:style>
  <w:style w:type="paragraph" w:customStyle="1" w:styleId="47403FC0C3584DB3A6756768E9D8BF75">
    <w:name w:val="47403FC0C3584DB3A6756768E9D8BF75"/>
    <w:rsid w:val="009F0999"/>
  </w:style>
  <w:style w:type="paragraph" w:customStyle="1" w:styleId="13E52951348A4BB6BDF448C78718B9FA">
    <w:name w:val="13E52951348A4BB6BDF448C78718B9FA"/>
    <w:rsid w:val="009F0999"/>
  </w:style>
  <w:style w:type="paragraph" w:customStyle="1" w:styleId="18CA14DBE5F042AB9EE77E3469374365">
    <w:name w:val="18CA14DBE5F042AB9EE77E3469374365"/>
    <w:rsid w:val="009F0999"/>
  </w:style>
  <w:style w:type="paragraph" w:customStyle="1" w:styleId="80D1CBD9F1144676BC7066968453F39D">
    <w:name w:val="80D1CBD9F1144676BC7066968453F39D"/>
    <w:rsid w:val="009F0999"/>
  </w:style>
  <w:style w:type="paragraph" w:customStyle="1" w:styleId="59DE89C11F8E4103851ADD4F658953E6">
    <w:name w:val="59DE89C11F8E4103851ADD4F658953E6"/>
    <w:rsid w:val="009F0999"/>
  </w:style>
  <w:style w:type="paragraph" w:customStyle="1" w:styleId="CF29448B257443D1A5A70F7F26F03281">
    <w:name w:val="CF29448B257443D1A5A70F7F26F03281"/>
    <w:rsid w:val="009F0999"/>
  </w:style>
  <w:style w:type="paragraph" w:customStyle="1" w:styleId="E5D2AA07FB264FDE8F8698ADAA0B6B8F">
    <w:name w:val="E5D2AA07FB264FDE8F8698ADAA0B6B8F"/>
    <w:rsid w:val="009F0999"/>
  </w:style>
  <w:style w:type="paragraph" w:customStyle="1" w:styleId="1A92A61EA97F4063B8DAA96AE13DAA40">
    <w:name w:val="1A92A61EA97F4063B8DAA96AE13DAA40"/>
    <w:rsid w:val="009F0999"/>
  </w:style>
  <w:style w:type="paragraph" w:customStyle="1" w:styleId="A67C5E4E2A674FF1A306CE9C41D56C40">
    <w:name w:val="A67C5E4E2A674FF1A306CE9C41D56C40"/>
    <w:rsid w:val="009F0999"/>
  </w:style>
  <w:style w:type="paragraph" w:customStyle="1" w:styleId="89A77F004C5E48A9AEC7F84037AD7F59">
    <w:name w:val="89A77F004C5E48A9AEC7F84037AD7F59"/>
    <w:rsid w:val="009F0999"/>
  </w:style>
  <w:style w:type="paragraph" w:customStyle="1" w:styleId="29E6AADD264A443CA0D8BCAE2115D085">
    <w:name w:val="29E6AADD264A443CA0D8BCAE2115D085"/>
    <w:rsid w:val="009F0999"/>
  </w:style>
  <w:style w:type="paragraph" w:customStyle="1" w:styleId="E6F6DE1ED68041B0B6038E6BDC0DD8AC">
    <w:name w:val="E6F6DE1ED68041B0B6038E6BDC0DD8AC"/>
    <w:rsid w:val="009F0999"/>
  </w:style>
  <w:style w:type="paragraph" w:customStyle="1" w:styleId="BFB4DE7D41E34A21B3F7CBE8DB1362B7">
    <w:name w:val="BFB4DE7D41E34A21B3F7CBE8DB1362B7"/>
    <w:rsid w:val="009F0999"/>
  </w:style>
  <w:style w:type="paragraph" w:customStyle="1" w:styleId="348343D869FF41C7B900A083AC86AF7D">
    <w:name w:val="348343D869FF41C7B900A083AC86AF7D"/>
    <w:rsid w:val="009F0999"/>
  </w:style>
  <w:style w:type="paragraph" w:customStyle="1" w:styleId="39AC45DF9E2E491DBE20B6A8E1189AD0">
    <w:name w:val="39AC45DF9E2E491DBE20B6A8E1189AD0"/>
    <w:rsid w:val="009F0999"/>
  </w:style>
  <w:style w:type="paragraph" w:customStyle="1" w:styleId="2F478008D0144B7BBD64191CF5957A28">
    <w:name w:val="2F478008D0144B7BBD64191CF5957A28"/>
    <w:rsid w:val="009F0999"/>
  </w:style>
  <w:style w:type="paragraph" w:customStyle="1" w:styleId="B420F72276E24DDE8805B2163D870E94">
    <w:name w:val="B420F72276E24DDE8805B2163D870E94"/>
    <w:rsid w:val="009F0999"/>
  </w:style>
  <w:style w:type="paragraph" w:customStyle="1" w:styleId="F1DEDB16AB4B4924A0FF84501A710130">
    <w:name w:val="F1DEDB16AB4B4924A0FF84501A710130"/>
    <w:rsid w:val="009F0999"/>
  </w:style>
  <w:style w:type="paragraph" w:customStyle="1" w:styleId="FDCAFDF11E1242818FC25F80653F985A">
    <w:name w:val="FDCAFDF11E1242818FC25F80653F985A"/>
    <w:rsid w:val="009F0999"/>
  </w:style>
  <w:style w:type="paragraph" w:customStyle="1" w:styleId="10A8E30D758141A7B148C79F444D310B">
    <w:name w:val="10A8E30D758141A7B148C79F444D310B"/>
    <w:rsid w:val="009F0999"/>
  </w:style>
  <w:style w:type="paragraph" w:customStyle="1" w:styleId="32A5FD9D2B234B17A2306C3F21EFD26C">
    <w:name w:val="32A5FD9D2B234B17A2306C3F21EFD26C"/>
    <w:rsid w:val="009F0999"/>
  </w:style>
  <w:style w:type="paragraph" w:customStyle="1" w:styleId="216B1214829F47D99D616F87D9F52B2A">
    <w:name w:val="216B1214829F47D99D616F87D9F52B2A"/>
    <w:rsid w:val="009F0999"/>
  </w:style>
  <w:style w:type="paragraph" w:customStyle="1" w:styleId="8DF1130CEF384460B4642715F4A113E2">
    <w:name w:val="8DF1130CEF384460B4642715F4A113E2"/>
    <w:rsid w:val="009F0999"/>
  </w:style>
  <w:style w:type="paragraph" w:customStyle="1" w:styleId="7D820AF9C2484E2488222F40AB8C5351">
    <w:name w:val="7D820AF9C2484E2488222F40AB8C5351"/>
    <w:rsid w:val="009F0999"/>
  </w:style>
  <w:style w:type="paragraph" w:customStyle="1" w:styleId="762FE8F48CB94CADBF4128473DB20A39">
    <w:name w:val="762FE8F48CB94CADBF4128473DB20A39"/>
    <w:rsid w:val="009F0999"/>
  </w:style>
  <w:style w:type="paragraph" w:customStyle="1" w:styleId="0FCB3930D903494D87C793AC36701CE6">
    <w:name w:val="0FCB3930D903494D87C793AC36701CE6"/>
    <w:rsid w:val="009F0999"/>
  </w:style>
  <w:style w:type="paragraph" w:customStyle="1" w:styleId="439944C1AAEB4F1A88E3EEEED9A4B8E8">
    <w:name w:val="439944C1AAEB4F1A88E3EEEED9A4B8E8"/>
    <w:rsid w:val="009F0999"/>
  </w:style>
  <w:style w:type="paragraph" w:customStyle="1" w:styleId="C425EB1325364066A5D50924685AA7C1">
    <w:name w:val="C425EB1325364066A5D50924685AA7C1"/>
    <w:rsid w:val="009F0999"/>
  </w:style>
  <w:style w:type="paragraph" w:customStyle="1" w:styleId="8E1428C5623D4AC1A51D2F91CDB4E3C3">
    <w:name w:val="8E1428C5623D4AC1A51D2F91CDB4E3C3"/>
    <w:rsid w:val="009F0999"/>
  </w:style>
  <w:style w:type="paragraph" w:customStyle="1" w:styleId="592A7C1EF3144AA1B5B53F340CA38427">
    <w:name w:val="592A7C1EF3144AA1B5B53F340CA38427"/>
    <w:rsid w:val="009F0999"/>
  </w:style>
  <w:style w:type="paragraph" w:customStyle="1" w:styleId="0962F33A7D5A4B3D83CEDE8EBBB9CCC6">
    <w:name w:val="0962F33A7D5A4B3D83CEDE8EBBB9CCC6"/>
    <w:rsid w:val="009F0999"/>
  </w:style>
  <w:style w:type="paragraph" w:customStyle="1" w:styleId="625A3119EEDA4BB1B9CF8FA5C30AB561">
    <w:name w:val="625A3119EEDA4BB1B9CF8FA5C30AB561"/>
    <w:rsid w:val="009F0999"/>
  </w:style>
  <w:style w:type="paragraph" w:customStyle="1" w:styleId="98F89F351A5241B687F59477B52EA498">
    <w:name w:val="98F89F351A5241B687F59477B52EA498"/>
    <w:rsid w:val="009F0999"/>
  </w:style>
  <w:style w:type="paragraph" w:customStyle="1" w:styleId="F4C477FF227B4B6780F36FCAD0A4C36D">
    <w:name w:val="F4C477FF227B4B6780F36FCAD0A4C36D"/>
    <w:rsid w:val="009F0999"/>
  </w:style>
  <w:style w:type="paragraph" w:customStyle="1" w:styleId="A994E59A835A470295A18EFACD75047E">
    <w:name w:val="A994E59A835A470295A18EFACD75047E"/>
    <w:rsid w:val="009F0999"/>
  </w:style>
  <w:style w:type="paragraph" w:customStyle="1" w:styleId="DA0C79E3A2C64D978D30C0D57E68EE77">
    <w:name w:val="DA0C79E3A2C64D978D30C0D57E68EE77"/>
    <w:rsid w:val="009F0999"/>
  </w:style>
  <w:style w:type="paragraph" w:customStyle="1" w:styleId="9F0FC589A52F4E469C3794BD8C9318C0">
    <w:name w:val="9F0FC589A52F4E469C3794BD8C9318C0"/>
    <w:rsid w:val="009F0999"/>
  </w:style>
  <w:style w:type="paragraph" w:customStyle="1" w:styleId="D78D127DF0434F689DC47B9A8AC92BE7">
    <w:name w:val="D78D127DF0434F689DC47B9A8AC92BE7"/>
    <w:rsid w:val="009F0999"/>
  </w:style>
  <w:style w:type="paragraph" w:customStyle="1" w:styleId="B83B7EA88A9D4F3AA0CC27EFAD6B7F17">
    <w:name w:val="B83B7EA88A9D4F3AA0CC27EFAD6B7F17"/>
    <w:rsid w:val="009F0999"/>
  </w:style>
  <w:style w:type="paragraph" w:customStyle="1" w:styleId="7F256DB774AF4D2B9CABF71F5E74CE7C">
    <w:name w:val="7F256DB774AF4D2B9CABF71F5E74CE7C"/>
    <w:rsid w:val="009F0999"/>
  </w:style>
  <w:style w:type="paragraph" w:customStyle="1" w:styleId="9913F364A97340A6ADCC19E87DFD0518">
    <w:name w:val="9913F364A97340A6ADCC19E87DFD0518"/>
    <w:rsid w:val="009F0999"/>
  </w:style>
  <w:style w:type="paragraph" w:customStyle="1" w:styleId="921C0B097DE8425C974F9FE98D46F363">
    <w:name w:val="921C0B097DE8425C974F9FE98D46F363"/>
    <w:rsid w:val="009F0999"/>
  </w:style>
  <w:style w:type="paragraph" w:customStyle="1" w:styleId="38653704425B461CA0DC73C568CA492F">
    <w:name w:val="38653704425B461CA0DC73C568CA492F"/>
    <w:rsid w:val="009F0999"/>
  </w:style>
  <w:style w:type="paragraph" w:customStyle="1" w:styleId="6C667FD46E2F4A0BB09552BB48B70CAD">
    <w:name w:val="6C667FD46E2F4A0BB09552BB48B70CAD"/>
    <w:rsid w:val="009F0999"/>
  </w:style>
  <w:style w:type="paragraph" w:customStyle="1" w:styleId="82F4116ABC50491F8302CD31ECA0CC56">
    <w:name w:val="82F4116ABC50491F8302CD31ECA0CC56"/>
    <w:rsid w:val="009F0999"/>
  </w:style>
  <w:style w:type="paragraph" w:customStyle="1" w:styleId="C5A5865F7B1043BAACC5C9AE601DC829">
    <w:name w:val="C5A5865F7B1043BAACC5C9AE601DC829"/>
    <w:rsid w:val="009F0999"/>
  </w:style>
  <w:style w:type="paragraph" w:customStyle="1" w:styleId="7536EF2AF9D8477BBDED87373D3C6342">
    <w:name w:val="7536EF2AF9D8477BBDED87373D3C6342"/>
    <w:rsid w:val="009F0999"/>
  </w:style>
  <w:style w:type="paragraph" w:customStyle="1" w:styleId="2FB92C76A6BB4E01AF09B4AFDDBDFFB0">
    <w:name w:val="2FB92C76A6BB4E01AF09B4AFDDBDFFB0"/>
    <w:rsid w:val="009F0999"/>
  </w:style>
  <w:style w:type="paragraph" w:customStyle="1" w:styleId="55FE5C1723D442F791D8B47B0D6B3EDE">
    <w:name w:val="55FE5C1723D442F791D8B47B0D6B3EDE"/>
    <w:rsid w:val="009F0999"/>
  </w:style>
  <w:style w:type="paragraph" w:customStyle="1" w:styleId="6600E9DFA0FB45489CBF8DDBBF9550B7">
    <w:name w:val="6600E9DFA0FB45489CBF8DDBBF9550B7"/>
    <w:rsid w:val="009F0999"/>
  </w:style>
  <w:style w:type="paragraph" w:customStyle="1" w:styleId="C19B95DF220945A1AD9EB287B15A6C78">
    <w:name w:val="C19B95DF220945A1AD9EB287B15A6C78"/>
    <w:rsid w:val="009F0999"/>
  </w:style>
  <w:style w:type="paragraph" w:customStyle="1" w:styleId="42BF290C77934279A722C1F1287EE8CE">
    <w:name w:val="42BF290C77934279A722C1F1287EE8CE"/>
    <w:rsid w:val="009F0999"/>
  </w:style>
  <w:style w:type="paragraph" w:customStyle="1" w:styleId="988746C48CE84BFD99008DD431ACCA89">
    <w:name w:val="988746C48CE84BFD99008DD431ACCA89"/>
    <w:rsid w:val="009F0999"/>
  </w:style>
  <w:style w:type="paragraph" w:customStyle="1" w:styleId="4FAD135B3FA940C986FD1B41C7312699">
    <w:name w:val="4FAD135B3FA940C986FD1B41C7312699"/>
    <w:rsid w:val="009F0999"/>
  </w:style>
  <w:style w:type="paragraph" w:customStyle="1" w:styleId="66045B1D05BF4B6889CCDFE2FBDC9E94">
    <w:name w:val="66045B1D05BF4B6889CCDFE2FBDC9E94"/>
    <w:rsid w:val="009F0999"/>
  </w:style>
  <w:style w:type="paragraph" w:customStyle="1" w:styleId="B7E5A0A57303484DB82DDBCA80A30932">
    <w:name w:val="B7E5A0A57303484DB82DDBCA80A30932"/>
    <w:rsid w:val="009F0999"/>
  </w:style>
  <w:style w:type="paragraph" w:customStyle="1" w:styleId="C5878487427C412BB7E978626FDA72D0">
    <w:name w:val="C5878487427C412BB7E978626FDA72D0"/>
    <w:rsid w:val="009F0999"/>
  </w:style>
  <w:style w:type="paragraph" w:customStyle="1" w:styleId="F5C9CDC812E54614AF76CCC319E30D46">
    <w:name w:val="F5C9CDC812E54614AF76CCC319E30D46"/>
    <w:rsid w:val="009F0999"/>
  </w:style>
  <w:style w:type="paragraph" w:customStyle="1" w:styleId="91BFB57E4253423FAE909EEECB39A30D">
    <w:name w:val="91BFB57E4253423FAE909EEECB39A30D"/>
    <w:rsid w:val="009F0999"/>
  </w:style>
  <w:style w:type="paragraph" w:customStyle="1" w:styleId="B477FBA011F240639001DF5EB5FDB02D">
    <w:name w:val="B477FBA011F240639001DF5EB5FDB02D"/>
    <w:rsid w:val="009F0999"/>
  </w:style>
  <w:style w:type="paragraph" w:customStyle="1" w:styleId="C4D1A61F39964B55BCEE99D46343D2E9">
    <w:name w:val="C4D1A61F39964B55BCEE99D46343D2E9"/>
    <w:rsid w:val="009F0999"/>
  </w:style>
  <w:style w:type="paragraph" w:customStyle="1" w:styleId="7A077F0896524E8887CAFFFE3B403515">
    <w:name w:val="7A077F0896524E8887CAFFFE3B403515"/>
    <w:rsid w:val="009F0999"/>
  </w:style>
  <w:style w:type="paragraph" w:customStyle="1" w:styleId="54FAB41D38554277AD94C44E0D3E5673">
    <w:name w:val="54FAB41D38554277AD94C44E0D3E5673"/>
    <w:rsid w:val="009F0999"/>
  </w:style>
  <w:style w:type="paragraph" w:customStyle="1" w:styleId="D2D52075FD9A466794844607B51220C6">
    <w:name w:val="D2D52075FD9A466794844607B51220C6"/>
    <w:rsid w:val="009F0999"/>
  </w:style>
  <w:style w:type="paragraph" w:customStyle="1" w:styleId="E392628915AE4E1AA2909C4F9A0B2750">
    <w:name w:val="E392628915AE4E1AA2909C4F9A0B2750"/>
    <w:rsid w:val="009F0999"/>
  </w:style>
  <w:style w:type="paragraph" w:customStyle="1" w:styleId="8958858293D6412CBA3142553EE61FD6">
    <w:name w:val="8958858293D6412CBA3142553EE61FD6"/>
    <w:rsid w:val="009F0999"/>
  </w:style>
  <w:style w:type="paragraph" w:customStyle="1" w:styleId="44C875DC002047C484A28908F9C7FF97">
    <w:name w:val="44C875DC002047C484A28908F9C7FF97"/>
    <w:rsid w:val="009F0999"/>
  </w:style>
  <w:style w:type="paragraph" w:customStyle="1" w:styleId="F9899A0214AA4D27B92F9FBD0419FB51">
    <w:name w:val="F9899A0214AA4D27B92F9FBD0419FB51"/>
    <w:rsid w:val="009F0999"/>
  </w:style>
  <w:style w:type="paragraph" w:customStyle="1" w:styleId="E79686A062D544C0874A4120EA347DC9">
    <w:name w:val="E79686A062D544C0874A4120EA347DC9"/>
    <w:rsid w:val="009F0999"/>
  </w:style>
  <w:style w:type="paragraph" w:customStyle="1" w:styleId="4403FC471BCB4EC5B0CAF0AD64D9A025">
    <w:name w:val="4403FC471BCB4EC5B0CAF0AD64D9A025"/>
    <w:rsid w:val="009F0999"/>
  </w:style>
  <w:style w:type="paragraph" w:customStyle="1" w:styleId="72A012E488444D3BB22A803930A28087">
    <w:name w:val="72A012E488444D3BB22A803930A28087"/>
    <w:rsid w:val="009F0999"/>
  </w:style>
  <w:style w:type="paragraph" w:customStyle="1" w:styleId="FA9B1A7E738A4CC9B3B3271BBC6B0654">
    <w:name w:val="FA9B1A7E738A4CC9B3B3271BBC6B0654"/>
    <w:rsid w:val="009F0999"/>
  </w:style>
  <w:style w:type="paragraph" w:customStyle="1" w:styleId="0A2DFFE5202B47FCA631EB2C61140FAA">
    <w:name w:val="0A2DFFE5202B47FCA631EB2C61140FAA"/>
    <w:rsid w:val="009F0999"/>
  </w:style>
  <w:style w:type="paragraph" w:customStyle="1" w:styleId="DEE0C8553FF048F8B0F2DF3BA6C5B928">
    <w:name w:val="DEE0C8553FF048F8B0F2DF3BA6C5B928"/>
    <w:rsid w:val="009F0999"/>
  </w:style>
  <w:style w:type="paragraph" w:customStyle="1" w:styleId="FFDC79A24CB34ACDAA81CB23553BFA60">
    <w:name w:val="FFDC79A24CB34ACDAA81CB23553BFA60"/>
    <w:rsid w:val="009F0999"/>
  </w:style>
  <w:style w:type="paragraph" w:customStyle="1" w:styleId="014F26F1390445F9B969656B7DA6A921">
    <w:name w:val="014F26F1390445F9B969656B7DA6A921"/>
    <w:rsid w:val="009F0999"/>
  </w:style>
  <w:style w:type="paragraph" w:customStyle="1" w:styleId="76BCB59C174F4AA4B5CE9A5247794EC6">
    <w:name w:val="76BCB59C174F4AA4B5CE9A5247794EC6"/>
    <w:rsid w:val="009F0999"/>
  </w:style>
  <w:style w:type="paragraph" w:customStyle="1" w:styleId="701D9A7FCAAF445E90054A7B1A35C17A">
    <w:name w:val="701D9A7FCAAF445E90054A7B1A35C17A"/>
    <w:rsid w:val="009F0999"/>
  </w:style>
  <w:style w:type="paragraph" w:customStyle="1" w:styleId="7A9E55D2845D499F8CB91B9A2680E6C7">
    <w:name w:val="7A9E55D2845D499F8CB91B9A2680E6C7"/>
    <w:rsid w:val="009F0999"/>
  </w:style>
  <w:style w:type="paragraph" w:customStyle="1" w:styleId="85CBF556556548B8B8E9E1D57A5769AF">
    <w:name w:val="85CBF556556548B8B8E9E1D57A5769AF"/>
    <w:rsid w:val="009F0999"/>
  </w:style>
  <w:style w:type="paragraph" w:customStyle="1" w:styleId="1746550080B34C8499FCCCD863AEDF5E">
    <w:name w:val="1746550080B34C8499FCCCD863AEDF5E"/>
    <w:rsid w:val="009F0999"/>
  </w:style>
  <w:style w:type="paragraph" w:customStyle="1" w:styleId="56BA3BFD3F094A2995A1E14C91BD5ECE">
    <w:name w:val="56BA3BFD3F094A2995A1E14C91BD5ECE"/>
    <w:rsid w:val="009F0999"/>
  </w:style>
  <w:style w:type="paragraph" w:customStyle="1" w:styleId="812FA3B15B4D488ABB3963C14C2CD559">
    <w:name w:val="812FA3B15B4D488ABB3963C14C2CD559"/>
    <w:rsid w:val="009F0999"/>
  </w:style>
  <w:style w:type="paragraph" w:customStyle="1" w:styleId="1B324A0B5CD04CF19E6457061D7724C5">
    <w:name w:val="1B324A0B5CD04CF19E6457061D7724C5"/>
    <w:rsid w:val="009F0999"/>
  </w:style>
  <w:style w:type="paragraph" w:customStyle="1" w:styleId="BA06585E5BDC4C4F8C844F9E3F31FE01">
    <w:name w:val="BA06585E5BDC4C4F8C844F9E3F31FE01"/>
    <w:rsid w:val="009F0999"/>
  </w:style>
  <w:style w:type="paragraph" w:customStyle="1" w:styleId="E12B0CEA60AE4A1587A492F6F7562AC9">
    <w:name w:val="E12B0CEA60AE4A1587A492F6F7562AC9"/>
    <w:rsid w:val="009F0999"/>
  </w:style>
  <w:style w:type="paragraph" w:customStyle="1" w:styleId="408773DEB5EC46F6A08A3E8B63CB374F">
    <w:name w:val="408773DEB5EC46F6A08A3E8B63CB374F"/>
    <w:rsid w:val="009F0999"/>
  </w:style>
  <w:style w:type="paragraph" w:customStyle="1" w:styleId="85D7DA33501D4DE2A609446FA4B9568A">
    <w:name w:val="85D7DA33501D4DE2A609446FA4B9568A"/>
    <w:rsid w:val="009F0999"/>
  </w:style>
  <w:style w:type="paragraph" w:customStyle="1" w:styleId="0A6AD81C4D8A4189B1687875F25BAFE8">
    <w:name w:val="0A6AD81C4D8A4189B1687875F25BAFE8"/>
    <w:rsid w:val="009F0999"/>
  </w:style>
  <w:style w:type="paragraph" w:customStyle="1" w:styleId="3CFF6CA90F55424CA04E6A8463D8C912">
    <w:name w:val="3CFF6CA90F55424CA04E6A8463D8C912"/>
    <w:rsid w:val="009F0999"/>
  </w:style>
  <w:style w:type="paragraph" w:customStyle="1" w:styleId="BD29B3DEB98941AD98540B99219AB9FE">
    <w:name w:val="BD29B3DEB98941AD98540B99219AB9FE"/>
    <w:rsid w:val="009F0999"/>
  </w:style>
  <w:style w:type="paragraph" w:customStyle="1" w:styleId="4DB40118550B43BE97BD746406A1B81B">
    <w:name w:val="4DB40118550B43BE97BD746406A1B81B"/>
    <w:rsid w:val="009F0999"/>
  </w:style>
  <w:style w:type="paragraph" w:customStyle="1" w:styleId="750FFB6AF1904D4D9AD2A347061BA582">
    <w:name w:val="750FFB6AF1904D4D9AD2A347061BA582"/>
    <w:rsid w:val="009F0999"/>
  </w:style>
  <w:style w:type="paragraph" w:customStyle="1" w:styleId="02A76139422E441AA495E2CCE562CAC7">
    <w:name w:val="02A76139422E441AA495E2CCE562CAC7"/>
    <w:rsid w:val="009F0999"/>
  </w:style>
  <w:style w:type="paragraph" w:customStyle="1" w:styleId="2E65A97138C34877B3715801DF928501">
    <w:name w:val="2E65A97138C34877B3715801DF928501"/>
    <w:rsid w:val="009F0999"/>
  </w:style>
  <w:style w:type="paragraph" w:customStyle="1" w:styleId="E70DEA278DBC401A8720A770469DAEF3">
    <w:name w:val="E70DEA278DBC401A8720A770469DAEF3"/>
    <w:rsid w:val="009F0999"/>
  </w:style>
  <w:style w:type="paragraph" w:customStyle="1" w:styleId="2E9AA072C8324549AF48A7EA9849CFD0">
    <w:name w:val="2E9AA072C8324549AF48A7EA9849CFD0"/>
    <w:rsid w:val="009F0999"/>
  </w:style>
  <w:style w:type="paragraph" w:customStyle="1" w:styleId="1AD25AB2211740C2A74B4747B32A180E">
    <w:name w:val="1AD25AB2211740C2A74B4747B32A180E"/>
    <w:rsid w:val="009F0999"/>
  </w:style>
  <w:style w:type="paragraph" w:customStyle="1" w:styleId="F4642CBE773E4F86821EE8A120611EAA">
    <w:name w:val="F4642CBE773E4F86821EE8A120611EAA"/>
    <w:rsid w:val="009F0999"/>
  </w:style>
  <w:style w:type="paragraph" w:customStyle="1" w:styleId="E5E376EE436A473B935DBA819836637F">
    <w:name w:val="E5E376EE436A473B935DBA819836637F"/>
    <w:rsid w:val="009F0999"/>
  </w:style>
  <w:style w:type="paragraph" w:customStyle="1" w:styleId="EC49AC6003B24B7BABDAA797100680B7">
    <w:name w:val="EC49AC6003B24B7BABDAA797100680B7"/>
    <w:rsid w:val="009F0999"/>
  </w:style>
  <w:style w:type="paragraph" w:customStyle="1" w:styleId="B46B97E6154444B4ACFE5E390710BC6B">
    <w:name w:val="B46B97E6154444B4ACFE5E390710BC6B"/>
    <w:rsid w:val="009F0999"/>
  </w:style>
  <w:style w:type="paragraph" w:customStyle="1" w:styleId="50C6ED38D66B4D2EAE3A7975110841CB">
    <w:name w:val="50C6ED38D66B4D2EAE3A7975110841CB"/>
    <w:rsid w:val="009F0999"/>
  </w:style>
  <w:style w:type="paragraph" w:customStyle="1" w:styleId="59B6C723C9AE4C30BF5A9846CE5D2CD9">
    <w:name w:val="59B6C723C9AE4C30BF5A9846CE5D2CD9"/>
    <w:rsid w:val="009F0999"/>
  </w:style>
  <w:style w:type="paragraph" w:customStyle="1" w:styleId="25DD5B738BD443BFA3C4FA289E40AC00">
    <w:name w:val="25DD5B738BD443BFA3C4FA289E40AC00"/>
    <w:rsid w:val="009F0999"/>
  </w:style>
  <w:style w:type="paragraph" w:customStyle="1" w:styleId="788A399F555D4280A0BCA995FF3B6C39">
    <w:name w:val="788A399F555D4280A0BCA995FF3B6C39"/>
    <w:rsid w:val="009F0999"/>
  </w:style>
  <w:style w:type="paragraph" w:customStyle="1" w:styleId="5AE49320E8B3474794FBAE6399309C4B">
    <w:name w:val="5AE49320E8B3474794FBAE6399309C4B"/>
    <w:rsid w:val="009F0999"/>
  </w:style>
  <w:style w:type="paragraph" w:customStyle="1" w:styleId="A74ABDA42FAE437BA94B04ADDBA713C9">
    <w:name w:val="A74ABDA42FAE437BA94B04ADDBA713C9"/>
    <w:rsid w:val="009F0999"/>
  </w:style>
  <w:style w:type="paragraph" w:customStyle="1" w:styleId="966085EFDBEF4B11847D204D886309BF">
    <w:name w:val="966085EFDBEF4B11847D204D886309BF"/>
    <w:rsid w:val="009F0999"/>
  </w:style>
  <w:style w:type="paragraph" w:customStyle="1" w:styleId="CEEACB41D1F8499A81ABC0C11EA80353">
    <w:name w:val="CEEACB41D1F8499A81ABC0C11EA80353"/>
    <w:rsid w:val="009F0999"/>
  </w:style>
  <w:style w:type="paragraph" w:customStyle="1" w:styleId="156684C4C2CB4894BB32FEB185FAC926">
    <w:name w:val="156684C4C2CB4894BB32FEB185FAC926"/>
    <w:rsid w:val="009F0999"/>
  </w:style>
  <w:style w:type="paragraph" w:customStyle="1" w:styleId="A5908B7625504443B87336E4E8FBAC11">
    <w:name w:val="A5908B7625504443B87336E4E8FBAC11"/>
    <w:rsid w:val="009F0999"/>
  </w:style>
  <w:style w:type="paragraph" w:customStyle="1" w:styleId="11EDB4FFBA5D473AA517E254E8306EF0">
    <w:name w:val="11EDB4FFBA5D473AA517E254E8306EF0"/>
    <w:rsid w:val="009F0999"/>
  </w:style>
  <w:style w:type="paragraph" w:customStyle="1" w:styleId="066DEE06DC924353B8BEC08562E74D60">
    <w:name w:val="066DEE06DC924353B8BEC08562E74D60"/>
    <w:rsid w:val="009F0999"/>
  </w:style>
  <w:style w:type="paragraph" w:customStyle="1" w:styleId="22E1C51AC673480CAD0049E6EA121C18">
    <w:name w:val="22E1C51AC673480CAD0049E6EA121C18"/>
    <w:rsid w:val="009F0999"/>
  </w:style>
  <w:style w:type="paragraph" w:customStyle="1" w:styleId="5E75D3A0C5824F9EAA8CC549FB70E874">
    <w:name w:val="5E75D3A0C5824F9EAA8CC549FB70E874"/>
    <w:rsid w:val="009F0999"/>
  </w:style>
  <w:style w:type="paragraph" w:customStyle="1" w:styleId="E756D5EA035E4F8AB95FC5E702BB8B25">
    <w:name w:val="E756D5EA035E4F8AB95FC5E702BB8B25"/>
    <w:rsid w:val="009F0999"/>
  </w:style>
  <w:style w:type="paragraph" w:customStyle="1" w:styleId="13DE67E5CEDF4A91A2EF0277F8D869FC">
    <w:name w:val="13DE67E5CEDF4A91A2EF0277F8D869FC"/>
    <w:rsid w:val="009F0999"/>
  </w:style>
  <w:style w:type="paragraph" w:customStyle="1" w:styleId="FF57D59C0D2449668CBE7B3B02B35A77">
    <w:name w:val="FF57D59C0D2449668CBE7B3B02B35A77"/>
    <w:rsid w:val="009F0999"/>
  </w:style>
  <w:style w:type="paragraph" w:customStyle="1" w:styleId="E9347E5636884CA991604C014BA32545">
    <w:name w:val="E9347E5636884CA991604C014BA32545"/>
    <w:rsid w:val="009F0999"/>
  </w:style>
  <w:style w:type="paragraph" w:customStyle="1" w:styleId="D2110C85FB534A4D9D5EFB283F887877">
    <w:name w:val="D2110C85FB534A4D9D5EFB283F887877"/>
    <w:rsid w:val="009F0999"/>
  </w:style>
  <w:style w:type="paragraph" w:customStyle="1" w:styleId="884D2D9040E54B039056C80E6920DE7C">
    <w:name w:val="884D2D9040E54B039056C80E6920DE7C"/>
    <w:rsid w:val="009F0999"/>
  </w:style>
  <w:style w:type="paragraph" w:customStyle="1" w:styleId="45094E7515C84A10845BA89FC1D720C5">
    <w:name w:val="45094E7515C84A10845BA89FC1D720C5"/>
    <w:rsid w:val="009F0999"/>
  </w:style>
  <w:style w:type="paragraph" w:customStyle="1" w:styleId="AB63B62C01B0489EAEA7D42423C28476">
    <w:name w:val="AB63B62C01B0489EAEA7D42423C28476"/>
    <w:rsid w:val="009F0999"/>
  </w:style>
  <w:style w:type="paragraph" w:customStyle="1" w:styleId="2A2140ED12F64B57AEEF490AFB06E356">
    <w:name w:val="2A2140ED12F64B57AEEF490AFB06E356"/>
    <w:rsid w:val="009F0999"/>
  </w:style>
  <w:style w:type="paragraph" w:customStyle="1" w:styleId="02221D3F0758481B9AE560F4859C7C05">
    <w:name w:val="02221D3F0758481B9AE560F4859C7C05"/>
    <w:rsid w:val="009F0999"/>
  </w:style>
  <w:style w:type="paragraph" w:customStyle="1" w:styleId="5E3A7907670D4E37A26C778F03DEE9A5">
    <w:name w:val="5E3A7907670D4E37A26C778F03DEE9A5"/>
    <w:rsid w:val="009F0999"/>
  </w:style>
  <w:style w:type="paragraph" w:customStyle="1" w:styleId="09258A38B1BB41D78D4EF1EB8F552419">
    <w:name w:val="09258A38B1BB41D78D4EF1EB8F552419"/>
    <w:rsid w:val="009F0999"/>
  </w:style>
  <w:style w:type="paragraph" w:customStyle="1" w:styleId="49E4B5D76613425D9FAC3051479450E2">
    <w:name w:val="49E4B5D76613425D9FAC3051479450E2"/>
    <w:rsid w:val="009F0999"/>
  </w:style>
  <w:style w:type="paragraph" w:customStyle="1" w:styleId="12D100300AD74012919FD2B256FDB6EF">
    <w:name w:val="12D100300AD74012919FD2B256FDB6EF"/>
    <w:rsid w:val="009F0999"/>
  </w:style>
  <w:style w:type="paragraph" w:customStyle="1" w:styleId="61F29A26C3A84F82BA5AE1A0F8FCFD48">
    <w:name w:val="61F29A26C3A84F82BA5AE1A0F8FCFD48"/>
    <w:rsid w:val="009F0999"/>
  </w:style>
  <w:style w:type="paragraph" w:customStyle="1" w:styleId="EBE3911171AF4390BFC9C8E26991F66A">
    <w:name w:val="EBE3911171AF4390BFC9C8E26991F66A"/>
    <w:rsid w:val="009F0999"/>
  </w:style>
  <w:style w:type="paragraph" w:customStyle="1" w:styleId="F6BEFB37E72B4683A2530F2747FC32C1">
    <w:name w:val="F6BEFB37E72B4683A2530F2747FC32C1"/>
    <w:rsid w:val="009F0999"/>
  </w:style>
  <w:style w:type="paragraph" w:customStyle="1" w:styleId="DC53A616EF404C76A5EFD0615D2ACA03">
    <w:name w:val="DC53A616EF404C76A5EFD0615D2ACA03"/>
    <w:rsid w:val="009F0999"/>
  </w:style>
  <w:style w:type="paragraph" w:customStyle="1" w:styleId="A1967A2332504F56B7E3BF74401AC820">
    <w:name w:val="A1967A2332504F56B7E3BF74401AC820"/>
    <w:rsid w:val="009F0999"/>
  </w:style>
  <w:style w:type="paragraph" w:customStyle="1" w:styleId="B194005FE9614E429A16C043BD14A115">
    <w:name w:val="B194005FE9614E429A16C043BD14A115"/>
    <w:rsid w:val="009F0999"/>
  </w:style>
  <w:style w:type="paragraph" w:customStyle="1" w:styleId="26B7386B0020412AA224575468A2EA11">
    <w:name w:val="26B7386B0020412AA224575468A2EA11"/>
    <w:rsid w:val="009F0999"/>
  </w:style>
  <w:style w:type="paragraph" w:customStyle="1" w:styleId="EC113621824146A693702EA3B569788D">
    <w:name w:val="EC113621824146A693702EA3B569788D"/>
    <w:rsid w:val="009F0999"/>
  </w:style>
  <w:style w:type="paragraph" w:customStyle="1" w:styleId="48BDBD12223646DC8B2FB0FC9CE94821">
    <w:name w:val="48BDBD12223646DC8B2FB0FC9CE94821"/>
    <w:rsid w:val="009F0999"/>
  </w:style>
  <w:style w:type="paragraph" w:customStyle="1" w:styleId="A5D7E9F1953F4C518A354B20A9BD3B90">
    <w:name w:val="A5D7E9F1953F4C518A354B20A9BD3B90"/>
    <w:rsid w:val="009F0999"/>
  </w:style>
  <w:style w:type="paragraph" w:customStyle="1" w:styleId="A26F176E1BA245A2A11132D212EFA813">
    <w:name w:val="A26F176E1BA245A2A11132D212EFA813"/>
    <w:rsid w:val="009F0999"/>
  </w:style>
  <w:style w:type="paragraph" w:customStyle="1" w:styleId="8BE0D7F9B6CD4A048CFF112461D630C1">
    <w:name w:val="8BE0D7F9B6CD4A048CFF112461D630C1"/>
    <w:rsid w:val="009F0999"/>
  </w:style>
  <w:style w:type="paragraph" w:customStyle="1" w:styleId="585F448B385D4EE6A3F0424A48A235B7">
    <w:name w:val="585F448B385D4EE6A3F0424A48A235B7"/>
    <w:rsid w:val="009F0999"/>
  </w:style>
  <w:style w:type="paragraph" w:customStyle="1" w:styleId="9D16DF067DCC4A4CB4DF599A83F53DC6">
    <w:name w:val="9D16DF067DCC4A4CB4DF599A83F53DC6"/>
    <w:rsid w:val="009F0999"/>
  </w:style>
  <w:style w:type="paragraph" w:customStyle="1" w:styleId="BBA0B263C487402D9E283E194F783E7F">
    <w:name w:val="BBA0B263C487402D9E283E194F783E7F"/>
    <w:rsid w:val="009F0999"/>
  </w:style>
  <w:style w:type="paragraph" w:customStyle="1" w:styleId="5B9208FBBB3F447A9C03D3E910B99672">
    <w:name w:val="5B9208FBBB3F447A9C03D3E910B99672"/>
    <w:rsid w:val="009F0999"/>
  </w:style>
  <w:style w:type="paragraph" w:customStyle="1" w:styleId="E7463DDD0CC24937838550B9AAB94119">
    <w:name w:val="E7463DDD0CC24937838550B9AAB94119"/>
    <w:rsid w:val="009F0999"/>
  </w:style>
  <w:style w:type="paragraph" w:customStyle="1" w:styleId="191BEF972FE54B62A725A8C18E21DA0B">
    <w:name w:val="191BEF972FE54B62A725A8C18E21DA0B"/>
    <w:rsid w:val="009F0999"/>
  </w:style>
  <w:style w:type="paragraph" w:customStyle="1" w:styleId="3F5965C982BF4E04AF103F952FE2E420">
    <w:name w:val="3F5965C982BF4E04AF103F952FE2E420"/>
    <w:rsid w:val="009F0999"/>
  </w:style>
  <w:style w:type="paragraph" w:customStyle="1" w:styleId="EB72B04F85064D8F8D7BF2DBD5C679B6">
    <w:name w:val="EB72B04F85064D8F8D7BF2DBD5C679B6"/>
    <w:rsid w:val="009F0999"/>
  </w:style>
  <w:style w:type="paragraph" w:customStyle="1" w:styleId="AAEC6786562F4C398424464C198EE03C">
    <w:name w:val="AAEC6786562F4C398424464C198EE03C"/>
    <w:rsid w:val="009F0999"/>
  </w:style>
  <w:style w:type="paragraph" w:customStyle="1" w:styleId="627C2D110E0848E78110F0E1FE6C334E">
    <w:name w:val="627C2D110E0848E78110F0E1FE6C334E"/>
    <w:rsid w:val="009F0999"/>
  </w:style>
  <w:style w:type="paragraph" w:customStyle="1" w:styleId="0490D5C492A843A28B2699F928922A5E">
    <w:name w:val="0490D5C492A843A28B2699F928922A5E"/>
    <w:rsid w:val="009F0999"/>
  </w:style>
  <w:style w:type="paragraph" w:customStyle="1" w:styleId="BBC32FEA1B5448D88FC34F152B884357">
    <w:name w:val="BBC32FEA1B5448D88FC34F152B884357"/>
    <w:rsid w:val="009F0999"/>
  </w:style>
  <w:style w:type="paragraph" w:customStyle="1" w:styleId="859B5EE0BEE54F9A943073A5A9D5F0B6">
    <w:name w:val="859B5EE0BEE54F9A943073A5A9D5F0B6"/>
    <w:rsid w:val="009F0999"/>
  </w:style>
  <w:style w:type="paragraph" w:customStyle="1" w:styleId="D871E05C7BFD4677AB3949F171A57807">
    <w:name w:val="D871E05C7BFD4677AB3949F171A57807"/>
    <w:rsid w:val="009F0999"/>
  </w:style>
  <w:style w:type="paragraph" w:customStyle="1" w:styleId="D1D3809EC14044DC89DB63CE9A0DA1D6">
    <w:name w:val="D1D3809EC14044DC89DB63CE9A0DA1D6"/>
    <w:rsid w:val="009F0999"/>
  </w:style>
  <w:style w:type="paragraph" w:customStyle="1" w:styleId="404C1FC03F4D4205935BC95B77AABCC1">
    <w:name w:val="404C1FC03F4D4205935BC95B77AABCC1"/>
    <w:rsid w:val="009F0999"/>
  </w:style>
  <w:style w:type="paragraph" w:customStyle="1" w:styleId="1760C913C25A4C2F992523C8531E7254">
    <w:name w:val="1760C913C25A4C2F992523C8531E7254"/>
    <w:rsid w:val="009F0999"/>
  </w:style>
  <w:style w:type="paragraph" w:customStyle="1" w:styleId="C2501C9B2A7E4AC5891FBB14A9E841DF">
    <w:name w:val="C2501C9B2A7E4AC5891FBB14A9E841DF"/>
    <w:rsid w:val="009F0999"/>
  </w:style>
  <w:style w:type="paragraph" w:customStyle="1" w:styleId="A26997E0EAD840DB933CE840DA362ACE">
    <w:name w:val="A26997E0EAD840DB933CE840DA362ACE"/>
    <w:rsid w:val="009F0999"/>
  </w:style>
  <w:style w:type="paragraph" w:customStyle="1" w:styleId="2E80DF5C70C54FFD96D7E5AC71946F81">
    <w:name w:val="2E80DF5C70C54FFD96D7E5AC71946F81"/>
    <w:rsid w:val="009F0999"/>
  </w:style>
  <w:style w:type="paragraph" w:customStyle="1" w:styleId="79EF17DEADAF426CB20C6A8E057703D4">
    <w:name w:val="79EF17DEADAF426CB20C6A8E057703D4"/>
    <w:rsid w:val="009F0999"/>
  </w:style>
  <w:style w:type="paragraph" w:customStyle="1" w:styleId="234393B19934424B85D2BBCFEF1D8186">
    <w:name w:val="234393B19934424B85D2BBCFEF1D8186"/>
    <w:rsid w:val="009F0999"/>
  </w:style>
  <w:style w:type="paragraph" w:customStyle="1" w:styleId="3EF9A06A9A754350AFA2098746A9240A">
    <w:name w:val="3EF9A06A9A754350AFA2098746A9240A"/>
    <w:rsid w:val="009F0999"/>
  </w:style>
  <w:style w:type="paragraph" w:customStyle="1" w:styleId="089181CC7EC84B90864AC6E8908AA931">
    <w:name w:val="089181CC7EC84B90864AC6E8908AA931"/>
    <w:rsid w:val="009F0999"/>
  </w:style>
  <w:style w:type="paragraph" w:customStyle="1" w:styleId="89EE4E28E7FA4256818DDCC10CB24AF5">
    <w:name w:val="89EE4E28E7FA4256818DDCC10CB24AF5"/>
    <w:rsid w:val="009F0999"/>
  </w:style>
  <w:style w:type="paragraph" w:customStyle="1" w:styleId="6848FFB2A0E9483FA15FEF7925106E14">
    <w:name w:val="6848FFB2A0E9483FA15FEF7925106E14"/>
    <w:rsid w:val="009F0999"/>
  </w:style>
  <w:style w:type="paragraph" w:customStyle="1" w:styleId="C62E43E4FA5B446C891862F09F608A6E">
    <w:name w:val="C62E43E4FA5B446C891862F09F608A6E"/>
    <w:rsid w:val="009F0999"/>
  </w:style>
  <w:style w:type="paragraph" w:customStyle="1" w:styleId="FAA0090726F04BBEB0CCA660DB6E500C">
    <w:name w:val="FAA0090726F04BBEB0CCA660DB6E500C"/>
    <w:rsid w:val="009F0999"/>
  </w:style>
  <w:style w:type="paragraph" w:customStyle="1" w:styleId="BAC6859120EC40D3A82EAD1C6403C392">
    <w:name w:val="BAC6859120EC40D3A82EAD1C6403C392"/>
    <w:rsid w:val="009F0999"/>
  </w:style>
  <w:style w:type="paragraph" w:customStyle="1" w:styleId="65D6D366210F438098BBFBC7F607A6D9">
    <w:name w:val="65D6D366210F438098BBFBC7F607A6D9"/>
    <w:rsid w:val="009F0999"/>
  </w:style>
  <w:style w:type="paragraph" w:customStyle="1" w:styleId="7BB7959782FB4A998B059B5BC477CF09">
    <w:name w:val="7BB7959782FB4A998B059B5BC477CF09"/>
    <w:rsid w:val="009F0999"/>
  </w:style>
  <w:style w:type="paragraph" w:customStyle="1" w:styleId="9FB9CF53F7E6431399CAFCD3475E313A">
    <w:name w:val="9FB9CF53F7E6431399CAFCD3475E313A"/>
    <w:rsid w:val="009F0999"/>
  </w:style>
  <w:style w:type="paragraph" w:customStyle="1" w:styleId="6E14D66895C7438D8CED50F828EFC126">
    <w:name w:val="6E14D66895C7438D8CED50F828EFC126"/>
    <w:rsid w:val="009F0999"/>
  </w:style>
  <w:style w:type="paragraph" w:customStyle="1" w:styleId="A66497AF3A594F36A8904963F523A1F1">
    <w:name w:val="A66497AF3A594F36A8904963F523A1F1"/>
    <w:rsid w:val="009F0999"/>
  </w:style>
  <w:style w:type="paragraph" w:customStyle="1" w:styleId="6C1B3250F7774ED1938FB5D3F37C6E02">
    <w:name w:val="6C1B3250F7774ED1938FB5D3F37C6E02"/>
    <w:rsid w:val="009F0999"/>
  </w:style>
  <w:style w:type="paragraph" w:customStyle="1" w:styleId="3B3C80029F95428DAF78945A4E799083">
    <w:name w:val="3B3C80029F95428DAF78945A4E799083"/>
    <w:rsid w:val="009F0999"/>
  </w:style>
  <w:style w:type="paragraph" w:customStyle="1" w:styleId="607DA23F7F8747CB9A525933B0967B21">
    <w:name w:val="607DA23F7F8747CB9A525933B0967B21"/>
    <w:rsid w:val="009F0999"/>
  </w:style>
  <w:style w:type="paragraph" w:customStyle="1" w:styleId="E4ACB9F2F6ED4D10A9C031B3A870661A">
    <w:name w:val="E4ACB9F2F6ED4D10A9C031B3A870661A"/>
    <w:rsid w:val="009F0999"/>
  </w:style>
  <w:style w:type="paragraph" w:customStyle="1" w:styleId="5E8DF0F052174CA1830D03F38E1D3B2D">
    <w:name w:val="5E8DF0F052174CA1830D03F38E1D3B2D"/>
    <w:rsid w:val="009F0999"/>
  </w:style>
  <w:style w:type="paragraph" w:customStyle="1" w:styleId="B2614ACD7F8C4622B5647E8A01E8B2AE">
    <w:name w:val="B2614ACD7F8C4622B5647E8A01E8B2AE"/>
    <w:rsid w:val="009F0999"/>
  </w:style>
  <w:style w:type="paragraph" w:customStyle="1" w:styleId="28C2918206C14CD7835295D4267EB57F">
    <w:name w:val="28C2918206C14CD7835295D4267EB57F"/>
    <w:rsid w:val="009F0999"/>
  </w:style>
  <w:style w:type="paragraph" w:customStyle="1" w:styleId="63647F4AAF5C4A2680B2FA589955EB6B">
    <w:name w:val="63647F4AAF5C4A2680B2FA589955EB6B"/>
    <w:rsid w:val="009F0999"/>
  </w:style>
  <w:style w:type="paragraph" w:customStyle="1" w:styleId="6C15B9B635974C2BBECC0FDD3B74B5AB">
    <w:name w:val="6C15B9B635974C2BBECC0FDD3B74B5AB"/>
    <w:rsid w:val="009F0999"/>
  </w:style>
  <w:style w:type="paragraph" w:customStyle="1" w:styleId="5906C88CD0E645E48000562724C36B33">
    <w:name w:val="5906C88CD0E645E48000562724C36B33"/>
    <w:rsid w:val="009F0999"/>
  </w:style>
  <w:style w:type="paragraph" w:customStyle="1" w:styleId="F371E234F0534922B07B2FDDCE30EDA6">
    <w:name w:val="F371E234F0534922B07B2FDDCE30EDA6"/>
    <w:rsid w:val="009F0999"/>
  </w:style>
  <w:style w:type="paragraph" w:customStyle="1" w:styleId="DCAA0C252E1B417ABFD708A7746E108B">
    <w:name w:val="DCAA0C252E1B417ABFD708A7746E108B"/>
    <w:rsid w:val="009F0999"/>
  </w:style>
  <w:style w:type="paragraph" w:customStyle="1" w:styleId="CE205D0E55D7449B917EB60E50D01357">
    <w:name w:val="CE205D0E55D7449B917EB60E50D01357"/>
    <w:rsid w:val="009F0999"/>
  </w:style>
  <w:style w:type="paragraph" w:customStyle="1" w:styleId="2D2683714D0445D08BD1A6A21BEDEC2F">
    <w:name w:val="2D2683714D0445D08BD1A6A21BEDEC2F"/>
    <w:rsid w:val="009F0999"/>
  </w:style>
  <w:style w:type="paragraph" w:customStyle="1" w:styleId="674AFD6B997E46208D9B14A67E007928">
    <w:name w:val="674AFD6B997E46208D9B14A67E007928"/>
    <w:rsid w:val="009F0999"/>
  </w:style>
  <w:style w:type="paragraph" w:customStyle="1" w:styleId="B9836E3630A54C27B9AE6CA623D38E4A">
    <w:name w:val="B9836E3630A54C27B9AE6CA623D38E4A"/>
    <w:rsid w:val="009F0999"/>
  </w:style>
  <w:style w:type="paragraph" w:customStyle="1" w:styleId="ABEB8460BDBC4B2F818F33898DDF4239">
    <w:name w:val="ABEB8460BDBC4B2F818F33898DDF4239"/>
    <w:rsid w:val="009F0999"/>
  </w:style>
  <w:style w:type="paragraph" w:customStyle="1" w:styleId="1805CAC0358A45DEBBFA6DE8CD0AF887">
    <w:name w:val="1805CAC0358A45DEBBFA6DE8CD0AF887"/>
    <w:rsid w:val="009F0999"/>
  </w:style>
  <w:style w:type="paragraph" w:customStyle="1" w:styleId="F3A54DF0FC6C4F91B4634449C51B4AFD">
    <w:name w:val="F3A54DF0FC6C4F91B4634449C51B4AFD"/>
    <w:rsid w:val="009F0999"/>
  </w:style>
  <w:style w:type="paragraph" w:customStyle="1" w:styleId="BFFA625DFD0045D0B257587D073364A1">
    <w:name w:val="BFFA625DFD0045D0B257587D073364A1"/>
    <w:rsid w:val="009F0999"/>
  </w:style>
  <w:style w:type="paragraph" w:customStyle="1" w:styleId="F72F6D1002EB47D7824E1F26F65770FA">
    <w:name w:val="F72F6D1002EB47D7824E1F26F65770FA"/>
    <w:rsid w:val="009F0999"/>
  </w:style>
  <w:style w:type="paragraph" w:customStyle="1" w:styleId="4212CB45DC6C49419831118F3B55EEE3">
    <w:name w:val="4212CB45DC6C49419831118F3B55EEE3"/>
    <w:rsid w:val="009F0999"/>
  </w:style>
  <w:style w:type="paragraph" w:customStyle="1" w:styleId="6ABA419A212A42759D278D566CFB46FD">
    <w:name w:val="6ABA419A212A42759D278D566CFB46FD"/>
    <w:rsid w:val="009F0999"/>
  </w:style>
  <w:style w:type="paragraph" w:customStyle="1" w:styleId="2116DB9619E94787801F97436524ABD0">
    <w:name w:val="2116DB9619E94787801F97436524ABD0"/>
    <w:rsid w:val="009F0999"/>
  </w:style>
  <w:style w:type="paragraph" w:customStyle="1" w:styleId="DB9F0640BBF24D879D3FE68C05AD849A">
    <w:name w:val="DB9F0640BBF24D879D3FE68C05AD849A"/>
    <w:rsid w:val="009F0999"/>
  </w:style>
  <w:style w:type="paragraph" w:customStyle="1" w:styleId="ED7C4D4DA0834B029905A6376B3EDC59">
    <w:name w:val="ED7C4D4DA0834B029905A6376B3EDC59"/>
    <w:rsid w:val="009F0999"/>
  </w:style>
  <w:style w:type="paragraph" w:customStyle="1" w:styleId="C0228B64DBAC45F6AC6AFDA0773736D1">
    <w:name w:val="C0228B64DBAC45F6AC6AFDA0773736D1"/>
    <w:rsid w:val="009F0999"/>
  </w:style>
  <w:style w:type="paragraph" w:customStyle="1" w:styleId="4CEFAC7EC8ED4659A610F97BDDF39CE3">
    <w:name w:val="4CEFAC7EC8ED4659A610F97BDDF39CE3"/>
    <w:rsid w:val="009F0999"/>
  </w:style>
  <w:style w:type="paragraph" w:customStyle="1" w:styleId="54C8D20A67624736B67D3916F3694886">
    <w:name w:val="54C8D20A67624736B67D3916F3694886"/>
    <w:rsid w:val="009F0999"/>
  </w:style>
  <w:style w:type="paragraph" w:customStyle="1" w:styleId="CEA6C116D8C9461DB9532040E2E5925B">
    <w:name w:val="CEA6C116D8C9461DB9532040E2E5925B"/>
    <w:rsid w:val="009F0999"/>
  </w:style>
  <w:style w:type="paragraph" w:customStyle="1" w:styleId="441FB73C268C4B629EA877B156DAFC7E">
    <w:name w:val="441FB73C268C4B629EA877B156DAFC7E"/>
    <w:rsid w:val="009F0999"/>
  </w:style>
  <w:style w:type="paragraph" w:customStyle="1" w:styleId="23BBB00B5B234349AD902BA0A0E7C727">
    <w:name w:val="23BBB00B5B234349AD902BA0A0E7C727"/>
    <w:rsid w:val="009F0999"/>
  </w:style>
  <w:style w:type="paragraph" w:customStyle="1" w:styleId="63BCD05D044140E99F8A69E422CF67B6">
    <w:name w:val="63BCD05D044140E99F8A69E422CF67B6"/>
    <w:rsid w:val="009F0999"/>
  </w:style>
  <w:style w:type="paragraph" w:customStyle="1" w:styleId="90399DA814AF4B23BD392B7AA4FA6BDC">
    <w:name w:val="90399DA814AF4B23BD392B7AA4FA6BDC"/>
    <w:rsid w:val="009F0999"/>
  </w:style>
  <w:style w:type="paragraph" w:customStyle="1" w:styleId="D427ABDD1C0048BFAB1727BB61F22EB4">
    <w:name w:val="D427ABDD1C0048BFAB1727BB61F22EB4"/>
    <w:rsid w:val="009F0999"/>
  </w:style>
  <w:style w:type="paragraph" w:customStyle="1" w:styleId="B822DE2A1A2A48A69A6AC63A40BAD334">
    <w:name w:val="B822DE2A1A2A48A69A6AC63A40BAD334"/>
    <w:rsid w:val="009F0999"/>
  </w:style>
  <w:style w:type="paragraph" w:customStyle="1" w:styleId="FF72AADA578D4E7A8AC35CBE791773AA">
    <w:name w:val="FF72AADA578D4E7A8AC35CBE791773AA"/>
    <w:rsid w:val="009F0999"/>
  </w:style>
  <w:style w:type="paragraph" w:customStyle="1" w:styleId="A8F1DA8AF05245BA8D73613359E01B4F">
    <w:name w:val="A8F1DA8AF05245BA8D73613359E01B4F"/>
    <w:rsid w:val="009F0999"/>
  </w:style>
  <w:style w:type="paragraph" w:customStyle="1" w:styleId="6D371ED20FD14A029E4796B576BAC6A7">
    <w:name w:val="6D371ED20FD14A029E4796B576BAC6A7"/>
    <w:rsid w:val="009F0999"/>
  </w:style>
  <w:style w:type="paragraph" w:customStyle="1" w:styleId="9F575A0A855641E79A1E78B42FF370B8">
    <w:name w:val="9F575A0A855641E79A1E78B42FF370B8"/>
    <w:rsid w:val="009F0999"/>
  </w:style>
  <w:style w:type="paragraph" w:customStyle="1" w:styleId="70DF5A35D9DB4F179791E60BA19E58E0">
    <w:name w:val="70DF5A35D9DB4F179791E60BA19E58E0"/>
    <w:rsid w:val="009F0999"/>
  </w:style>
  <w:style w:type="paragraph" w:customStyle="1" w:styleId="FCE7DA0074D74F95A482AEBD926E822B">
    <w:name w:val="FCE7DA0074D74F95A482AEBD926E822B"/>
    <w:rsid w:val="009F0999"/>
  </w:style>
  <w:style w:type="paragraph" w:customStyle="1" w:styleId="8B065C2F43034C049DA8F048A2B157D2">
    <w:name w:val="8B065C2F43034C049DA8F048A2B157D2"/>
    <w:rsid w:val="009F0999"/>
  </w:style>
  <w:style w:type="paragraph" w:customStyle="1" w:styleId="77432184F43E4455A03D6050B4BF4B3C">
    <w:name w:val="77432184F43E4455A03D6050B4BF4B3C"/>
    <w:rsid w:val="009F0999"/>
  </w:style>
  <w:style w:type="paragraph" w:customStyle="1" w:styleId="C01AC8AC68F2415F872697A0EC2AFB8B">
    <w:name w:val="C01AC8AC68F2415F872697A0EC2AFB8B"/>
    <w:rsid w:val="009F0999"/>
  </w:style>
  <w:style w:type="paragraph" w:customStyle="1" w:styleId="E35D23482A8B482FBE24EDBF72DB0954">
    <w:name w:val="E35D23482A8B482FBE24EDBF72DB0954"/>
    <w:rsid w:val="009F0999"/>
  </w:style>
  <w:style w:type="paragraph" w:customStyle="1" w:styleId="EAA88E3F92FC4F1B92B22D517F953FA2">
    <w:name w:val="EAA88E3F92FC4F1B92B22D517F953FA2"/>
    <w:rsid w:val="009F0999"/>
  </w:style>
  <w:style w:type="paragraph" w:customStyle="1" w:styleId="D247CA900B3B4922B7A8CB59EB34B2C6">
    <w:name w:val="D247CA900B3B4922B7A8CB59EB34B2C6"/>
    <w:rsid w:val="009F0999"/>
  </w:style>
  <w:style w:type="paragraph" w:customStyle="1" w:styleId="DEAAB295221B467C9A97A276C19769A9">
    <w:name w:val="DEAAB295221B467C9A97A276C19769A9"/>
    <w:rsid w:val="009F0999"/>
  </w:style>
  <w:style w:type="paragraph" w:customStyle="1" w:styleId="871CA39C81744DE088BFCDCC69AE7ACB">
    <w:name w:val="871CA39C81744DE088BFCDCC69AE7ACB"/>
    <w:rsid w:val="009F0999"/>
  </w:style>
  <w:style w:type="paragraph" w:customStyle="1" w:styleId="907C697A6A474A68A626C899F57008EC">
    <w:name w:val="907C697A6A474A68A626C899F57008EC"/>
    <w:rsid w:val="009F0999"/>
  </w:style>
  <w:style w:type="paragraph" w:customStyle="1" w:styleId="5533A341B31E4671A415CB6D1CCBF201">
    <w:name w:val="5533A341B31E4671A415CB6D1CCBF201"/>
    <w:rsid w:val="009F0999"/>
  </w:style>
  <w:style w:type="paragraph" w:customStyle="1" w:styleId="F725DBACDE5149AE889A353AD776481A">
    <w:name w:val="F725DBACDE5149AE889A353AD776481A"/>
    <w:rsid w:val="009F0999"/>
  </w:style>
  <w:style w:type="paragraph" w:customStyle="1" w:styleId="96A05BC545D74172A2FAD3DA3596B6FA">
    <w:name w:val="96A05BC545D74172A2FAD3DA3596B6FA"/>
    <w:rsid w:val="009F0999"/>
  </w:style>
  <w:style w:type="paragraph" w:customStyle="1" w:styleId="0071A21C44B34E069D080372CF4B840D">
    <w:name w:val="0071A21C44B34E069D080372CF4B840D"/>
    <w:rsid w:val="009F0999"/>
  </w:style>
  <w:style w:type="paragraph" w:customStyle="1" w:styleId="E0B78E20AAAF4BF6BC225242A237885C">
    <w:name w:val="E0B78E20AAAF4BF6BC225242A237885C"/>
    <w:rsid w:val="009F0999"/>
  </w:style>
  <w:style w:type="paragraph" w:customStyle="1" w:styleId="A2AC7E3D81B84DB3A7DDEFD6BAD3D388">
    <w:name w:val="A2AC7E3D81B84DB3A7DDEFD6BAD3D388"/>
    <w:rsid w:val="009F0999"/>
  </w:style>
  <w:style w:type="paragraph" w:customStyle="1" w:styleId="71907DA19DBF432FAFB3F57BB2A26077">
    <w:name w:val="71907DA19DBF432FAFB3F57BB2A26077"/>
    <w:rsid w:val="009F0999"/>
  </w:style>
  <w:style w:type="paragraph" w:customStyle="1" w:styleId="A04B8227B82A47269542E2778EF65643">
    <w:name w:val="A04B8227B82A47269542E2778EF65643"/>
    <w:rsid w:val="009F0999"/>
  </w:style>
  <w:style w:type="paragraph" w:customStyle="1" w:styleId="5EBA4F23C53E46C1A0A1355C6B900D27">
    <w:name w:val="5EBA4F23C53E46C1A0A1355C6B900D27"/>
    <w:rsid w:val="009F0999"/>
  </w:style>
  <w:style w:type="paragraph" w:customStyle="1" w:styleId="0460902D832F49B0A86639D85EBE1089">
    <w:name w:val="0460902D832F49B0A86639D85EBE1089"/>
    <w:rsid w:val="009F0999"/>
  </w:style>
  <w:style w:type="paragraph" w:customStyle="1" w:styleId="1386B93BAE6D40F0BA622119F2E7221A">
    <w:name w:val="1386B93BAE6D40F0BA622119F2E7221A"/>
    <w:rsid w:val="009F0999"/>
  </w:style>
  <w:style w:type="paragraph" w:customStyle="1" w:styleId="12EA217B0CBE40DD9E1D59AF91954048">
    <w:name w:val="12EA217B0CBE40DD9E1D59AF91954048"/>
    <w:rsid w:val="009F0999"/>
  </w:style>
  <w:style w:type="paragraph" w:customStyle="1" w:styleId="C8EB213310A64DE0AF8DCB408EA23ECF">
    <w:name w:val="C8EB213310A64DE0AF8DCB408EA23ECF"/>
    <w:rsid w:val="009F0999"/>
  </w:style>
  <w:style w:type="paragraph" w:customStyle="1" w:styleId="93DF4B9896964D6F975A6BDB8207777E">
    <w:name w:val="93DF4B9896964D6F975A6BDB8207777E"/>
    <w:rsid w:val="009F0999"/>
  </w:style>
  <w:style w:type="paragraph" w:customStyle="1" w:styleId="2D5D20F7A6014A40A4A2EC008A53BD7E">
    <w:name w:val="2D5D20F7A6014A40A4A2EC008A53BD7E"/>
    <w:rsid w:val="009F0999"/>
  </w:style>
  <w:style w:type="paragraph" w:customStyle="1" w:styleId="34A5A9AEEAEE44D292D8840B3A8F9C34">
    <w:name w:val="34A5A9AEEAEE44D292D8840B3A8F9C34"/>
    <w:rsid w:val="009F0999"/>
  </w:style>
  <w:style w:type="paragraph" w:customStyle="1" w:styleId="FE1BABB85920425B8F012AF7BABFB6E2">
    <w:name w:val="FE1BABB85920425B8F012AF7BABFB6E2"/>
    <w:rsid w:val="009F0999"/>
  </w:style>
  <w:style w:type="paragraph" w:customStyle="1" w:styleId="F29440172040473AB4D4B7FBFF8BBB2B">
    <w:name w:val="F29440172040473AB4D4B7FBFF8BBB2B"/>
    <w:rsid w:val="009F0999"/>
  </w:style>
  <w:style w:type="paragraph" w:customStyle="1" w:styleId="FB0E7E1D0935401C9C83318676FE7398">
    <w:name w:val="FB0E7E1D0935401C9C83318676FE7398"/>
    <w:rsid w:val="009F0999"/>
  </w:style>
  <w:style w:type="paragraph" w:customStyle="1" w:styleId="AF1234B9DB51423780F440942D367AF9">
    <w:name w:val="AF1234B9DB51423780F440942D367AF9"/>
    <w:rsid w:val="009F0999"/>
  </w:style>
  <w:style w:type="paragraph" w:customStyle="1" w:styleId="1F8A967DE0C648EE8F706681079FE63E">
    <w:name w:val="1F8A967DE0C648EE8F706681079FE63E"/>
    <w:rsid w:val="009F0999"/>
  </w:style>
  <w:style w:type="paragraph" w:customStyle="1" w:styleId="87D27822E3394375891090501FEC7908">
    <w:name w:val="87D27822E3394375891090501FEC7908"/>
    <w:rsid w:val="009F0999"/>
  </w:style>
  <w:style w:type="paragraph" w:customStyle="1" w:styleId="4DFE44DE642F4C949EE2A9AC6CBC3CF5">
    <w:name w:val="4DFE44DE642F4C949EE2A9AC6CBC3CF5"/>
    <w:rsid w:val="009F0999"/>
  </w:style>
  <w:style w:type="paragraph" w:customStyle="1" w:styleId="A27F51F968E6448A807B01A6C764044F">
    <w:name w:val="A27F51F968E6448A807B01A6C764044F"/>
    <w:rsid w:val="009F0999"/>
  </w:style>
  <w:style w:type="paragraph" w:customStyle="1" w:styleId="A043CB9A6DEB48AAA6B5B2E385900E5A">
    <w:name w:val="A043CB9A6DEB48AAA6B5B2E385900E5A"/>
    <w:rsid w:val="009F0999"/>
  </w:style>
  <w:style w:type="paragraph" w:customStyle="1" w:styleId="6098DA2FAC3C478E8D3C1774B4EA8D99">
    <w:name w:val="6098DA2FAC3C478E8D3C1774B4EA8D99"/>
    <w:rsid w:val="009F0999"/>
  </w:style>
  <w:style w:type="paragraph" w:customStyle="1" w:styleId="89827F5734A84C718DF588C1CEBE1015">
    <w:name w:val="89827F5734A84C718DF588C1CEBE1015"/>
    <w:rsid w:val="009F0999"/>
  </w:style>
  <w:style w:type="paragraph" w:customStyle="1" w:styleId="73917153D0A94AD0871E3F7B99B268C8">
    <w:name w:val="73917153D0A94AD0871E3F7B99B268C8"/>
    <w:rsid w:val="009F0999"/>
  </w:style>
  <w:style w:type="paragraph" w:customStyle="1" w:styleId="38F6BC2AC07A40FD841E0DAF1434689F">
    <w:name w:val="38F6BC2AC07A40FD841E0DAF1434689F"/>
    <w:rsid w:val="009F0999"/>
  </w:style>
  <w:style w:type="paragraph" w:customStyle="1" w:styleId="DCB577A0949E40159796521B963DA3FD">
    <w:name w:val="DCB577A0949E40159796521B963DA3FD"/>
    <w:rsid w:val="009F0999"/>
  </w:style>
  <w:style w:type="paragraph" w:customStyle="1" w:styleId="03E53A1E68404588BAFD466C2FF15E8E">
    <w:name w:val="03E53A1E68404588BAFD466C2FF15E8E"/>
    <w:rsid w:val="009F0999"/>
  </w:style>
  <w:style w:type="paragraph" w:customStyle="1" w:styleId="AB50C078D94F402EB1194A8B937A0DBE">
    <w:name w:val="AB50C078D94F402EB1194A8B937A0DBE"/>
    <w:rsid w:val="009F0999"/>
  </w:style>
  <w:style w:type="paragraph" w:customStyle="1" w:styleId="56F20D72042F423B979EAE80865E1A0D">
    <w:name w:val="56F20D72042F423B979EAE80865E1A0D"/>
    <w:rsid w:val="009F0999"/>
  </w:style>
  <w:style w:type="paragraph" w:customStyle="1" w:styleId="E20C7A8CFDEE49D4B97CD29C83443B68">
    <w:name w:val="E20C7A8CFDEE49D4B97CD29C83443B68"/>
    <w:rsid w:val="009F0999"/>
  </w:style>
  <w:style w:type="paragraph" w:customStyle="1" w:styleId="23BED54D86A6494687030211E1D0F641">
    <w:name w:val="23BED54D86A6494687030211E1D0F641"/>
    <w:rsid w:val="009F0999"/>
  </w:style>
  <w:style w:type="paragraph" w:customStyle="1" w:styleId="30F4D3E8742545A7B8D074E3C2AE3CE7">
    <w:name w:val="30F4D3E8742545A7B8D074E3C2AE3CE7"/>
    <w:rsid w:val="009F0999"/>
  </w:style>
  <w:style w:type="paragraph" w:customStyle="1" w:styleId="6589A1A21D854471BB510D3C9E5CE7AC">
    <w:name w:val="6589A1A21D854471BB510D3C9E5CE7AC"/>
    <w:rsid w:val="009F0999"/>
  </w:style>
  <w:style w:type="paragraph" w:customStyle="1" w:styleId="9222D75A501A4E929EC56CC07C1FB96F">
    <w:name w:val="9222D75A501A4E929EC56CC07C1FB96F"/>
    <w:rsid w:val="009F0999"/>
  </w:style>
  <w:style w:type="paragraph" w:customStyle="1" w:styleId="28CAC70CBE774D62918589AA5AD29871">
    <w:name w:val="28CAC70CBE774D62918589AA5AD29871"/>
    <w:rsid w:val="009F0999"/>
  </w:style>
  <w:style w:type="paragraph" w:customStyle="1" w:styleId="B954644716D0464E8821B954185F2212">
    <w:name w:val="B954644716D0464E8821B954185F2212"/>
    <w:rsid w:val="009F0999"/>
  </w:style>
  <w:style w:type="paragraph" w:customStyle="1" w:styleId="5384BBA3FE5641F38AE66D85FAC80B25">
    <w:name w:val="5384BBA3FE5641F38AE66D85FAC80B25"/>
    <w:rsid w:val="009F0999"/>
  </w:style>
  <w:style w:type="paragraph" w:customStyle="1" w:styleId="6ABA9891D9C54A5BB3BE6733216883F2">
    <w:name w:val="6ABA9891D9C54A5BB3BE6733216883F2"/>
    <w:rsid w:val="009F0999"/>
  </w:style>
  <w:style w:type="paragraph" w:customStyle="1" w:styleId="35ABB864997846AF9216354944C6F050">
    <w:name w:val="35ABB864997846AF9216354944C6F050"/>
    <w:rsid w:val="009F0999"/>
  </w:style>
  <w:style w:type="paragraph" w:customStyle="1" w:styleId="2AB78CA7D96642BFA73CD4BF1436EA42">
    <w:name w:val="2AB78CA7D96642BFA73CD4BF1436EA42"/>
    <w:rsid w:val="009F0999"/>
  </w:style>
  <w:style w:type="paragraph" w:customStyle="1" w:styleId="15C903B078C043D69D1A787556CBC114">
    <w:name w:val="15C903B078C043D69D1A787556CBC114"/>
    <w:rsid w:val="009F0999"/>
  </w:style>
  <w:style w:type="paragraph" w:customStyle="1" w:styleId="0334567385114DD6839B1D27E3519530">
    <w:name w:val="0334567385114DD6839B1D27E3519530"/>
    <w:rsid w:val="009F0999"/>
  </w:style>
  <w:style w:type="paragraph" w:customStyle="1" w:styleId="E0E020560E524212ADFC5ECF0F3BF0B5">
    <w:name w:val="E0E020560E524212ADFC5ECF0F3BF0B5"/>
    <w:rsid w:val="009F0999"/>
  </w:style>
  <w:style w:type="paragraph" w:customStyle="1" w:styleId="81CFF305EFB14E0BAF2325D6F34FF3E0">
    <w:name w:val="81CFF305EFB14E0BAF2325D6F34FF3E0"/>
    <w:rsid w:val="009F0999"/>
  </w:style>
  <w:style w:type="paragraph" w:customStyle="1" w:styleId="624FF70D975B46E7A430406FF2F89CD6">
    <w:name w:val="624FF70D975B46E7A430406FF2F89CD6"/>
    <w:rsid w:val="009F0999"/>
  </w:style>
  <w:style w:type="paragraph" w:customStyle="1" w:styleId="A1BBCCDF818F4F84A29D58E88BE357DD">
    <w:name w:val="A1BBCCDF818F4F84A29D58E88BE357DD"/>
    <w:rsid w:val="009F0999"/>
  </w:style>
  <w:style w:type="paragraph" w:customStyle="1" w:styleId="0D0ACD834A544ACA849EB883C791A56D">
    <w:name w:val="0D0ACD834A544ACA849EB883C791A56D"/>
    <w:rsid w:val="009F0999"/>
  </w:style>
  <w:style w:type="paragraph" w:customStyle="1" w:styleId="B4D0EF98E89A4A728231ECE7E0108E79">
    <w:name w:val="B4D0EF98E89A4A728231ECE7E0108E79"/>
    <w:rsid w:val="009F0999"/>
  </w:style>
  <w:style w:type="paragraph" w:customStyle="1" w:styleId="00E2B7CBAFC34D38BDD164D1997AF521">
    <w:name w:val="00E2B7CBAFC34D38BDD164D1997AF521"/>
    <w:rsid w:val="009F0999"/>
  </w:style>
  <w:style w:type="paragraph" w:customStyle="1" w:styleId="51FFC50EFE7A4F81882E40B33AEB5F9D">
    <w:name w:val="51FFC50EFE7A4F81882E40B33AEB5F9D"/>
    <w:rsid w:val="009F0999"/>
  </w:style>
  <w:style w:type="paragraph" w:customStyle="1" w:styleId="CDFFC660BB504BD6B96E4BD0A175F1AD">
    <w:name w:val="CDFFC660BB504BD6B96E4BD0A175F1AD"/>
    <w:rsid w:val="009F0999"/>
  </w:style>
  <w:style w:type="paragraph" w:customStyle="1" w:styleId="3216473555924E7085D46F7D575BA883">
    <w:name w:val="3216473555924E7085D46F7D575BA883"/>
    <w:rsid w:val="009F0999"/>
  </w:style>
  <w:style w:type="paragraph" w:customStyle="1" w:styleId="71922B1315174957B7D9D0E66AB8F61D">
    <w:name w:val="71922B1315174957B7D9D0E66AB8F61D"/>
    <w:rsid w:val="009F0999"/>
  </w:style>
  <w:style w:type="paragraph" w:customStyle="1" w:styleId="86511C5CAEDC4A138299755E0958FD41">
    <w:name w:val="86511C5CAEDC4A138299755E0958FD41"/>
    <w:rsid w:val="009F0999"/>
  </w:style>
  <w:style w:type="paragraph" w:customStyle="1" w:styleId="04619EBE9C254B7E856462B63D4EAE8F">
    <w:name w:val="04619EBE9C254B7E856462B63D4EAE8F"/>
    <w:rsid w:val="009F0999"/>
  </w:style>
  <w:style w:type="paragraph" w:customStyle="1" w:styleId="658241F3826C4307AEE9F49B8A422D8B">
    <w:name w:val="658241F3826C4307AEE9F49B8A422D8B"/>
    <w:rsid w:val="009F0999"/>
  </w:style>
  <w:style w:type="paragraph" w:customStyle="1" w:styleId="A6B4AF0576714065B712C023B04BE808">
    <w:name w:val="A6B4AF0576714065B712C023B04BE808"/>
    <w:rsid w:val="009F0999"/>
  </w:style>
  <w:style w:type="paragraph" w:customStyle="1" w:styleId="D60B4324A3C94ACAB3D9D5BF181A541F">
    <w:name w:val="D60B4324A3C94ACAB3D9D5BF181A541F"/>
    <w:rsid w:val="009F0999"/>
  </w:style>
  <w:style w:type="paragraph" w:customStyle="1" w:styleId="3EA3F3DC3A1743619C1AC08854091A42">
    <w:name w:val="3EA3F3DC3A1743619C1AC08854091A42"/>
    <w:rsid w:val="009F0999"/>
  </w:style>
  <w:style w:type="paragraph" w:customStyle="1" w:styleId="8D4BF199B6CE4FF8ACF91DF3EC9808A2">
    <w:name w:val="8D4BF199B6CE4FF8ACF91DF3EC9808A2"/>
    <w:rsid w:val="009F0999"/>
  </w:style>
  <w:style w:type="paragraph" w:customStyle="1" w:styleId="BD785EFCF7654BABBFAF2E24CC5DE2FB">
    <w:name w:val="BD785EFCF7654BABBFAF2E24CC5DE2FB"/>
    <w:rsid w:val="009F0999"/>
  </w:style>
  <w:style w:type="paragraph" w:customStyle="1" w:styleId="AFA6A67839724F5BBA022E949A97779B">
    <w:name w:val="AFA6A67839724F5BBA022E949A97779B"/>
    <w:rsid w:val="009F0999"/>
  </w:style>
  <w:style w:type="paragraph" w:customStyle="1" w:styleId="E9DD46A2D7124FDAAD9AEFD14A948400">
    <w:name w:val="E9DD46A2D7124FDAAD9AEFD14A948400"/>
    <w:rsid w:val="009F0999"/>
  </w:style>
  <w:style w:type="paragraph" w:customStyle="1" w:styleId="9CCEA6F143C64667B983EF7BC086DE50">
    <w:name w:val="9CCEA6F143C64667B983EF7BC086DE50"/>
    <w:rsid w:val="009F0999"/>
  </w:style>
  <w:style w:type="paragraph" w:customStyle="1" w:styleId="78961145E10A434087B8CAE13FF505F5">
    <w:name w:val="78961145E10A434087B8CAE13FF505F5"/>
    <w:rsid w:val="009F0999"/>
  </w:style>
  <w:style w:type="paragraph" w:customStyle="1" w:styleId="2C25B6847444410A8A74E2B83F467261">
    <w:name w:val="2C25B6847444410A8A74E2B83F467261"/>
    <w:rsid w:val="009F0999"/>
  </w:style>
  <w:style w:type="paragraph" w:customStyle="1" w:styleId="0C24A058B45947F58EBA3FF97366AAB6">
    <w:name w:val="0C24A058B45947F58EBA3FF97366AAB6"/>
    <w:rsid w:val="009F0999"/>
  </w:style>
  <w:style w:type="paragraph" w:customStyle="1" w:styleId="1F875442C9CE48DFB19A6C361A915F52">
    <w:name w:val="1F875442C9CE48DFB19A6C361A915F52"/>
    <w:rsid w:val="009F0999"/>
  </w:style>
  <w:style w:type="paragraph" w:customStyle="1" w:styleId="A252EAACDAEC430AAF76235A9EB0F65D">
    <w:name w:val="A252EAACDAEC430AAF76235A9EB0F65D"/>
    <w:rsid w:val="009F0999"/>
  </w:style>
  <w:style w:type="paragraph" w:customStyle="1" w:styleId="E1E0A315F6894CEA9541049F2FD68D00">
    <w:name w:val="E1E0A315F6894CEA9541049F2FD68D00"/>
    <w:rsid w:val="009F0999"/>
  </w:style>
  <w:style w:type="paragraph" w:customStyle="1" w:styleId="D9FAE28FCB214E54B40B65B2F63AE19B">
    <w:name w:val="D9FAE28FCB214E54B40B65B2F63AE19B"/>
    <w:rsid w:val="009F0999"/>
  </w:style>
  <w:style w:type="paragraph" w:customStyle="1" w:styleId="54FA9529CF314E4BA4429A2F84AD6478">
    <w:name w:val="54FA9529CF314E4BA4429A2F84AD6478"/>
    <w:rsid w:val="009F0999"/>
  </w:style>
  <w:style w:type="paragraph" w:customStyle="1" w:styleId="A309BE8DCD7C4DBE823888BBF9C95417">
    <w:name w:val="A309BE8DCD7C4DBE823888BBF9C95417"/>
    <w:rsid w:val="009F0999"/>
  </w:style>
  <w:style w:type="paragraph" w:customStyle="1" w:styleId="07F1C59B318E4065A13E4D5DA3FF514C">
    <w:name w:val="07F1C59B318E4065A13E4D5DA3FF514C"/>
    <w:rsid w:val="009F0999"/>
  </w:style>
  <w:style w:type="paragraph" w:customStyle="1" w:styleId="19E40768957C49CAAB1167379DE701C4">
    <w:name w:val="19E40768957C49CAAB1167379DE701C4"/>
    <w:rsid w:val="009F0999"/>
  </w:style>
  <w:style w:type="paragraph" w:customStyle="1" w:styleId="B09E9AE0FE2B4976AE70FE5A417FFE67">
    <w:name w:val="B09E9AE0FE2B4976AE70FE5A417FFE67"/>
    <w:rsid w:val="009F0999"/>
  </w:style>
  <w:style w:type="paragraph" w:customStyle="1" w:styleId="A0576C757C52475AB131B1D836A52250">
    <w:name w:val="A0576C757C52475AB131B1D836A52250"/>
    <w:rsid w:val="009F0999"/>
  </w:style>
  <w:style w:type="paragraph" w:customStyle="1" w:styleId="F193BEDC93AE48199E5924DC3821835F">
    <w:name w:val="F193BEDC93AE48199E5924DC3821835F"/>
    <w:rsid w:val="009F0999"/>
  </w:style>
  <w:style w:type="paragraph" w:customStyle="1" w:styleId="5C30DF7CA27045BD9B1E9529C9637048">
    <w:name w:val="5C30DF7CA27045BD9B1E9529C9637048"/>
    <w:rsid w:val="009F0999"/>
  </w:style>
  <w:style w:type="paragraph" w:customStyle="1" w:styleId="D4D5CB22ACF84D2CB9C1CA34D437D6B6">
    <w:name w:val="D4D5CB22ACF84D2CB9C1CA34D437D6B6"/>
    <w:rsid w:val="009F0999"/>
  </w:style>
  <w:style w:type="paragraph" w:customStyle="1" w:styleId="EC50227638FD49C5A8E04CBDC18AE810">
    <w:name w:val="EC50227638FD49C5A8E04CBDC18AE810"/>
    <w:rsid w:val="009F0999"/>
  </w:style>
  <w:style w:type="paragraph" w:customStyle="1" w:styleId="BB177D818AA04B4EA5FF8DF502E3DF50">
    <w:name w:val="BB177D818AA04B4EA5FF8DF502E3DF50"/>
    <w:rsid w:val="009F0999"/>
  </w:style>
  <w:style w:type="paragraph" w:customStyle="1" w:styleId="88D009AE76AE4351ACB7F4A63E3AB007">
    <w:name w:val="88D009AE76AE4351ACB7F4A63E3AB007"/>
    <w:rsid w:val="009F0999"/>
  </w:style>
  <w:style w:type="paragraph" w:customStyle="1" w:styleId="BFE85EEE62DC4999A36D3ADC7232F171">
    <w:name w:val="BFE85EEE62DC4999A36D3ADC7232F171"/>
    <w:rsid w:val="009F0999"/>
  </w:style>
  <w:style w:type="paragraph" w:customStyle="1" w:styleId="D7E4ABBE3B3C43BCBA27BBC88FA2346E">
    <w:name w:val="D7E4ABBE3B3C43BCBA27BBC88FA2346E"/>
    <w:rsid w:val="009F0999"/>
  </w:style>
  <w:style w:type="paragraph" w:customStyle="1" w:styleId="00DD540AD86D4B55B87A79A9FBCC86AC">
    <w:name w:val="00DD540AD86D4B55B87A79A9FBCC86AC"/>
    <w:rsid w:val="009F0999"/>
  </w:style>
  <w:style w:type="paragraph" w:customStyle="1" w:styleId="C619865257A545779DABC096A3B68EC8">
    <w:name w:val="C619865257A545779DABC096A3B68EC8"/>
    <w:rsid w:val="009F0999"/>
  </w:style>
  <w:style w:type="paragraph" w:customStyle="1" w:styleId="6065C3F5C2B34AE0BF8A91478365F1C0">
    <w:name w:val="6065C3F5C2B34AE0BF8A91478365F1C0"/>
    <w:rsid w:val="009F0999"/>
  </w:style>
  <w:style w:type="paragraph" w:customStyle="1" w:styleId="75A4360D84A2445B83A2561E1F367F64">
    <w:name w:val="75A4360D84A2445B83A2561E1F367F64"/>
    <w:rsid w:val="009F0999"/>
  </w:style>
  <w:style w:type="paragraph" w:customStyle="1" w:styleId="28E861E7DB4D498896E276237D9958CF">
    <w:name w:val="28E861E7DB4D498896E276237D9958CF"/>
    <w:rsid w:val="009F0999"/>
  </w:style>
  <w:style w:type="paragraph" w:customStyle="1" w:styleId="48A41240114D49848330DB02AF5645AF">
    <w:name w:val="48A41240114D49848330DB02AF5645AF"/>
    <w:rsid w:val="009F0999"/>
  </w:style>
  <w:style w:type="paragraph" w:customStyle="1" w:styleId="532F6F0963F64D068532F3048AEFD48C">
    <w:name w:val="532F6F0963F64D068532F3048AEFD48C"/>
    <w:rsid w:val="009F0999"/>
  </w:style>
  <w:style w:type="paragraph" w:customStyle="1" w:styleId="B7630241310F444CB5C24ED514F91CCB">
    <w:name w:val="B7630241310F444CB5C24ED514F91CCB"/>
    <w:rsid w:val="009F0999"/>
  </w:style>
  <w:style w:type="paragraph" w:customStyle="1" w:styleId="BE1431CEDC0441918CEE684A8E54A2F4">
    <w:name w:val="BE1431CEDC0441918CEE684A8E54A2F4"/>
    <w:rsid w:val="009F0999"/>
  </w:style>
  <w:style w:type="paragraph" w:customStyle="1" w:styleId="BEAE2E2361BD4115A2465B022D2557D3">
    <w:name w:val="BEAE2E2361BD4115A2465B022D2557D3"/>
    <w:rsid w:val="009F0999"/>
  </w:style>
  <w:style w:type="paragraph" w:customStyle="1" w:styleId="0E944AB048A248D893A62C11FCCF5226">
    <w:name w:val="0E944AB048A248D893A62C11FCCF5226"/>
    <w:rsid w:val="009F0999"/>
  </w:style>
  <w:style w:type="paragraph" w:customStyle="1" w:styleId="BAA7A3210A174DFF81BA516B605D2D87">
    <w:name w:val="BAA7A3210A174DFF81BA516B605D2D87"/>
    <w:rsid w:val="009F0999"/>
  </w:style>
  <w:style w:type="paragraph" w:customStyle="1" w:styleId="8FA6FD74598F4991AA75AED85169DD0F">
    <w:name w:val="8FA6FD74598F4991AA75AED85169DD0F"/>
    <w:rsid w:val="009F0999"/>
  </w:style>
  <w:style w:type="paragraph" w:customStyle="1" w:styleId="5B4F57EEEF464390A97D78D78A7293EA">
    <w:name w:val="5B4F57EEEF464390A97D78D78A7293EA"/>
    <w:rsid w:val="009F0999"/>
  </w:style>
  <w:style w:type="paragraph" w:customStyle="1" w:styleId="317AF4CF6D83435E999B36CFCC2D4AC9">
    <w:name w:val="317AF4CF6D83435E999B36CFCC2D4AC9"/>
    <w:rsid w:val="009F0999"/>
  </w:style>
  <w:style w:type="paragraph" w:customStyle="1" w:styleId="35298651B03A40BFA2661706B47060A4">
    <w:name w:val="35298651B03A40BFA2661706B47060A4"/>
    <w:rsid w:val="009F0999"/>
  </w:style>
  <w:style w:type="paragraph" w:customStyle="1" w:styleId="9010C20E6B7C4AB495D40544CC0D7D7B">
    <w:name w:val="9010C20E6B7C4AB495D40544CC0D7D7B"/>
    <w:rsid w:val="009F0999"/>
  </w:style>
  <w:style w:type="paragraph" w:customStyle="1" w:styleId="4D1D8CED653F4A9EB9A9B39BD0397BFC">
    <w:name w:val="4D1D8CED653F4A9EB9A9B39BD0397BFC"/>
    <w:rsid w:val="009F0999"/>
  </w:style>
  <w:style w:type="paragraph" w:customStyle="1" w:styleId="FFEE10BBBA42410EA165F0D41AFB6CA9">
    <w:name w:val="FFEE10BBBA42410EA165F0D41AFB6CA9"/>
    <w:rsid w:val="009F0999"/>
  </w:style>
  <w:style w:type="paragraph" w:customStyle="1" w:styleId="7CC1C60E11074C87A5A85C3C22D70AB9">
    <w:name w:val="7CC1C60E11074C87A5A85C3C22D70AB9"/>
    <w:rsid w:val="009F0999"/>
  </w:style>
  <w:style w:type="paragraph" w:customStyle="1" w:styleId="383FB96A037B49F49833BB4DD5EFB1A0">
    <w:name w:val="383FB96A037B49F49833BB4DD5EFB1A0"/>
    <w:rsid w:val="009F0999"/>
  </w:style>
  <w:style w:type="paragraph" w:customStyle="1" w:styleId="3C1A8D9EB8384813B37CDDF732AB297D">
    <w:name w:val="3C1A8D9EB8384813B37CDDF732AB297D"/>
    <w:rsid w:val="009F0999"/>
  </w:style>
  <w:style w:type="paragraph" w:customStyle="1" w:styleId="D536F7FB2118439198C2EEECDD5BDC27">
    <w:name w:val="D536F7FB2118439198C2EEECDD5BDC27"/>
    <w:rsid w:val="009F0999"/>
  </w:style>
  <w:style w:type="paragraph" w:customStyle="1" w:styleId="370CA3616D3842D28D8B5E4B13E147C1">
    <w:name w:val="370CA3616D3842D28D8B5E4B13E147C1"/>
    <w:rsid w:val="009F0999"/>
  </w:style>
  <w:style w:type="paragraph" w:customStyle="1" w:styleId="B13A274D11B34584B4C2E21C9915E474">
    <w:name w:val="B13A274D11B34584B4C2E21C9915E474"/>
    <w:rsid w:val="009F0999"/>
  </w:style>
  <w:style w:type="paragraph" w:customStyle="1" w:styleId="C57A222F25E94BDC8EEF981C0651561C">
    <w:name w:val="C57A222F25E94BDC8EEF981C0651561C"/>
    <w:rsid w:val="009F0999"/>
  </w:style>
  <w:style w:type="paragraph" w:customStyle="1" w:styleId="0C7B7D9E87FB4D8F93341978AC9F8371">
    <w:name w:val="0C7B7D9E87FB4D8F93341978AC9F8371"/>
    <w:rsid w:val="009F0999"/>
  </w:style>
  <w:style w:type="paragraph" w:customStyle="1" w:styleId="9D77FF4B3C83424B904950AD5D52DD50">
    <w:name w:val="9D77FF4B3C83424B904950AD5D52DD50"/>
    <w:rsid w:val="009F0999"/>
  </w:style>
  <w:style w:type="paragraph" w:customStyle="1" w:styleId="0C7C30EDBBDB48CBA7875392881822BC">
    <w:name w:val="0C7C30EDBBDB48CBA7875392881822BC"/>
    <w:rsid w:val="009F0999"/>
  </w:style>
  <w:style w:type="paragraph" w:customStyle="1" w:styleId="B33C1AA76D534E3885A0182DFDEA010E">
    <w:name w:val="B33C1AA76D534E3885A0182DFDEA010E"/>
    <w:rsid w:val="009F0999"/>
  </w:style>
  <w:style w:type="paragraph" w:customStyle="1" w:styleId="F3D4BEA1154E4DECACBE9CF95FD1230F">
    <w:name w:val="F3D4BEA1154E4DECACBE9CF95FD1230F"/>
    <w:rsid w:val="009F0999"/>
  </w:style>
  <w:style w:type="paragraph" w:customStyle="1" w:styleId="4A64F221E04A48E48D8D8427DC7B2205">
    <w:name w:val="4A64F221E04A48E48D8D8427DC7B2205"/>
    <w:rsid w:val="009F0999"/>
  </w:style>
  <w:style w:type="paragraph" w:customStyle="1" w:styleId="56F3C9926DD040A2BB7D4C035F6C68B4">
    <w:name w:val="56F3C9926DD040A2BB7D4C035F6C68B4"/>
    <w:rsid w:val="009F0999"/>
  </w:style>
  <w:style w:type="paragraph" w:customStyle="1" w:styleId="8B6E8B80AC0F4E1B9515E32C1372B3FC">
    <w:name w:val="8B6E8B80AC0F4E1B9515E32C1372B3FC"/>
    <w:rsid w:val="009F0999"/>
  </w:style>
  <w:style w:type="paragraph" w:customStyle="1" w:styleId="D04E3D59DB85452EA237D736CF39A65E">
    <w:name w:val="D04E3D59DB85452EA237D736CF39A65E"/>
    <w:rsid w:val="009F0999"/>
  </w:style>
  <w:style w:type="paragraph" w:customStyle="1" w:styleId="FD011F820FEF4636A0FDB4AEB7D9D87B">
    <w:name w:val="FD011F820FEF4636A0FDB4AEB7D9D87B"/>
    <w:rsid w:val="009F0999"/>
  </w:style>
  <w:style w:type="paragraph" w:customStyle="1" w:styleId="0A35033DDA0B4A52BA1426A6BCDCF090">
    <w:name w:val="0A35033DDA0B4A52BA1426A6BCDCF090"/>
    <w:rsid w:val="009F0999"/>
  </w:style>
  <w:style w:type="paragraph" w:customStyle="1" w:styleId="EA99F0C1863244E6856C5A4C4FEA8593">
    <w:name w:val="EA99F0C1863244E6856C5A4C4FEA8593"/>
    <w:rsid w:val="009F0999"/>
  </w:style>
  <w:style w:type="paragraph" w:customStyle="1" w:styleId="52ABF18E76A74E409AED4A3FCB1637AF">
    <w:name w:val="52ABF18E76A74E409AED4A3FCB1637AF"/>
    <w:rsid w:val="009F0999"/>
  </w:style>
  <w:style w:type="paragraph" w:customStyle="1" w:styleId="CE48F202EAFF44D9B5677CB6F5FD4399">
    <w:name w:val="CE48F202EAFF44D9B5677CB6F5FD4399"/>
    <w:rsid w:val="009F0999"/>
  </w:style>
  <w:style w:type="paragraph" w:customStyle="1" w:styleId="6D7C57C0F1914B5A8DD23BE4BA4C2B8B">
    <w:name w:val="6D7C57C0F1914B5A8DD23BE4BA4C2B8B"/>
    <w:rsid w:val="009F0999"/>
  </w:style>
  <w:style w:type="paragraph" w:customStyle="1" w:styleId="62E2C2AE8A764C779A8678ED9AC18E0C">
    <w:name w:val="62E2C2AE8A764C779A8678ED9AC18E0C"/>
    <w:rsid w:val="009F0999"/>
  </w:style>
  <w:style w:type="paragraph" w:customStyle="1" w:styleId="1FF0AD29CE464D81A40E7FDD26D1C320">
    <w:name w:val="1FF0AD29CE464D81A40E7FDD26D1C320"/>
    <w:rsid w:val="009F0999"/>
  </w:style>
  <w:style w:type="paragraph" w:customStyle="1" w:styleId="FC6C1E201A1C4EA280E489AEA7815F63">
    <w:name w:val="FC6C1E201A1C4EA280E489AEA7815F63"/>
    <w:rsid w:val="009F0999"/>
  </w:style>
  <w:style w:type="paragraph" w:customStyle="1" w:styleId="18DC080077034361B05DED9B0EE232FB">
    <w:name w:val="18DC080077034361B05DED9B0EE232FB"/>
    <w:rsid w:val="009F0999"/>
  </w:style>
  <w:style w:type="paragraph" w:customStyle="1" w:styleId="9A42BACD0F014709832CE804F9B78E23">
    <w:name w:val="9A42BACD0F014709832CE804F9B78E23"/>
    <w:rsid w:val="009F0999"/>
  </w:style>
  <w:style w:type="paragraph" w:customStyle="1" w:styleId="42214F4C96B34915AF74DFA91957C295">
    <w:name w:val="42214F4C96B34915AF74DFA91957C295"/>
    <w:rsid w:val="009F0999"/>
  </w:style>
  <w:style w:type="paragraph" w:customStyle="1" w:styleId="5AD1F2E220ED49249CF582B7F2277A6E">
    <w:name w:val="5AD1F2E220ED49249CF582B7F2277A6E"/>
    <w:rsid w:val="009F0999"/>
  </w:style>
  <w:style w:type="paragraph" w:customStyle="1" w:styleId="C6C88C04E5524236B8615D5D08DB1AC5">
    <w:name w:val="C6C88C04E5524236B8615D5D08DB1AC5"/>
    <w:rsid w:val="009F0999"/>
  </w:style>
  <w:style w:type="paragraph" w:customStyle="1" w:styleId="23795372CBDC4D8386FBDC2A113D7983">
    <w:name w:val="23795372CBDC4D8386FBDC2A113D7983"/>
    <w:rsid w:val="009F0999"/>
  </w:style>
  <w:style w:type="paragraph" w:customStyle="1" w:styleId="973519DBCEAC40B4ABCB834178AEE215">
    <w:name w:val="973519DBCEAC40B4ABCB834178AEE215"/>
    <w:rsid w:val="009F0999"/>
  </w:style>
  <w:style w:type="paragraph" w:customStyle="1" w:styleId="9CEBD39642DC4A0390C8C37C190D603E">
    <w:name w:val="9CEBD39642DC4A0390C8C37C190D603E"/>
    <w:rsid w:val="009F0999"/>
  </w:style>
  <w:style w:type="paragraph" w:customStyle="1" w:styleId="1956A87EC2774CF7AE65BD16ABBDF0CF">
    <w:name w:val="1956A87EC2774CF7AE65BD16ABBDF0CF"/>
    <w:rsid w:val="009F0999"/>
  </w:style>
  <w:style w:type="paragraph" w:customStyle="1" w:styleId="80FE8F858C624B9ABD4AF14022B5B675">
    <w:name w:val="80FE8F858C624B9ABD4AF14022B5B675"/>
    <w:rsid w:val="009F0999"/>
  </w:style>
  <w:style w:type="paragraph" w:customStyle="1" w:styleId="70BEF75F9AB1431A902EF7D6D7B9BBB0">
    <w:name w:val="70BEF75F9AB1431A902EF7D6D7B9BBB0"/>
    <w:rsid w:val="009F0999"/>
  </w:style>
  <w:style w:type="paragraph" w:customStyle="1" w:styleId="9F6DF08E0519485DA24E54A0AB571EB3">
    <w:name w:val="9F6DF08E0519485DA24E54A0AB571EB3"/>
    <w:rsid w:val="009F0999"/>
  </w:style>
  <w:style w:type="paragraph" w:customStyle="1" w:styleId="F9F36D05FF164317A62FB6A095BC6305">
    <w:name w:val="F9F36D05FF164317A62FB6A095BC6305"/>
    <w:rsid w:val="009F0999"/>
  </w:style>
  <w:style w:type="paragraph" w:customStyle="1" w:styleId="A92D34544E6149CABB91B5CC90411DD2">
    <w:name w:val="A92D34544E6149CABB91B5CC90411DD2"/>
    <w:rsid w:val="009F0999"/>
  </w:style>
  <w:style w:type="paragraph" w:customStyle="1" w:styleId="DE83F9A861A849799FD3DF715820D78B">
    <w:name w:val="DE83F9A861A849799FD3DF715820D78B"/>
    <w:rsid w:val="009F0999"/>
  </w:style>
  <w:style w:type="paragraph" w:customStyle="1" w:styleId="3D9C327186AD46DFBDA47B5FDA6445F0">
    <w:name w:val="3D9C327186AD46DFBDA47B5FDA6445F0"/>
    <w:rsid w:val="009F0999"/>
  </w:style>
  <w:style w:type="paragraph" w:customStyle="1" w:styleId="7ADE73F163E840EC8DB2FA157191F8CB">
    <w:name w:val="7ADE73F163E840EC8DB2FA157191F8CB"/>
    <w:rsid w:val="009F0999"/>
  </w:style>
  <w:style w:type="paragraph" w:customStyle="1" w:styleId="91277FE344314AAEB2E767113FB25C73">
    <w:name w:val="91277FE344314AAEB2E767113FB25C73"/>
    <w:rsid w:val="009F0999"/>
  </w:style>
  <w:style w:type="paragraph" w:customStyle="1" w:styleId="77C556753F5043CCB07937164FE36A79">
    <w:name w:val="77C556753F5043CCB07937164FE36A79"/>
    <w:rsid w:val="009F0999"/>
  </w:style>
  <w:style w:type="paragraph" w:customStyle="1" w:styleId="4B2637C5DD2B4F84BD387BCB9CA5534C">
    <w:name w:val="4B2637C5DD2B4F84BD387BCB9CA5534C"/>
    <w:rsid w:val="009F0999"/>
  </w:style>
  <w:style w:type="paragraph" w:customStyle="1" w:styleId="FFC4A14950A049A2ABEB66A935F0E1ED">
    <w:name w:val="FFC4A14950A049A2ABEB66A935F0E1ED"/>
    <w:rsid w:val="009F0999"/>
  </w:style>
  <w:style w:type="paragraph" w:customStyle="1" w:styleId="91250A2378B44900BC2B9E17BEC58AB9">
    <w:name w:val="91250A2378B44900BC2B9E17BEC58AB9"/>
    <w:rsid w:val="009F0999"/>
  </w:style>
  <w:style w:type="paragraph" w:customStyle="1" w:styleId="149926BFA2A14FAB85E37EAD41EABAFE">
    <w:name w:val="149926BFA2A14FAB85E37EAD41EABAFE"/>
    <w:rsid w:val="009F0999"/>
  </w:style>
  <w:style w:type="paragraph" w:customStyle="1" w:styleId="E78B4E900CC845C5B3EBA0D2004D5F87">
    <w:name w:val="E78B4E900CC845C5B3EBA0D2004D5F87"/>
    <w:rsid w:val="009F0999"/>
  </w:style>
  <w:style w:type="paragraph" w:customStyle="1" w:styleId="1018B6835AFD43C0AA14B2BB591DDF1C">
    <w:name w:val="1018B6835AFD43C0AA14B2BB591DDF1C"/>
    <w:rsid w:val="009F0999"/>
  </w:style>
  <w:style w:type="paragraph" w:customStyle="1" w:styleId="D0D8F7EEBDD4417FA98996901BE0441B">
    <w:name w:val="D0D8F7EEBDD4417FA98996901BE0441B"/>
    <w:rsid w:val="009F0999"/>
  </w:style>
  <w:style w:type="paragraph" w:customStyle="1" w:styleId="A2A0B1CE3C914F63BC8B19B9FD27A0B1">
    <w:name w:val="A2A0B1CE3C914F63BC8B19B9FD27A0B1"/>
    <w:rsid w:val="009F0999"/>
  </w:style>
  <w:style w:type="paragraph" w:customStyle="1" w:styleId="92D51DA7E093427781E5AD86E6ADBDE5">
    <w:name w:val="92D51DA7E093427781E5AD86E6ADBDE5"/>
    <w:rsid w:val="009F0999"/>
  </w:style>
  <w:style w:type="paragraph" w:customStyle="1" w:styleId="081B09E8B9544FBAABC1CB4FF56EDCE7">
    <w:name w:val="081B09E8B9544FBAABC1CB4FF56EDCE7"/>
    <w:rsid w:val="009F0999"/>
  </w:style>
  <w:style w:type="paragraph" w:customStyle="1" w:styleId="3AC636A34C9540199F039F76730CB07F">
    <w:name w:val="3AC636A34C9540199F039F76730CB07F"/>
    <w:rsid w:val="009F0999"/>
  </w:style>
  <w:style w:type="paragraph" w:customStyle="1" w:styleId="F7C2861EDACD4B62925826C1810BD3A3">
    <w:name w:val="F7C2861EDACD4B62925826C1810BD3A3"/>
    <w:rsid w:val="009F0999"/>
  </w:style>
  <w:style w:type="paragraph" w:customStyle="1" w:styleId="3A30AFB0A00040A7ABF3E3AB54936CA1">
    <w:name w:val="3A30AFB0A00040A7ABF3E3AB54936CA1"/>
    <w:rsid w:val="009F0999"/>
  </w:style>
  <w:style w:type="paragraph" w:customStyle="1" w:styleId="736A18D89E9D4A0D9156030579069C71">
    <w:name w:val="736A18D89E9D4A0D9156030579069C71"/>
    <w:rsid w:val="009F0999"/>
  </w:style>
  <w:style w:type="paragraph" w:customStyle="1" w:styleId="3BAA6322F7754C0492D1DF9A1E76739E">
    <w:name w:val="3BAA6322F7754C0492D1DF9A1E76739E"/>
    <w:rsid w:val="009F0999"/>
  </w:style>
  <w:style w:type="paragraph" w:customStyle="1" w:styleId="9AB40AE3630746FB96B72A7EDDA04A6A">
    <w:name w:val="9AB40AE3630746FB96B72A7EDDA04A6A"/>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AC26C83FAC646B6A09E99041C381AD3">
    <w:name w:val="EAC26C83FAC646B6A09E99041C381AD3"/>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AD33330EDBB40B3829D6020E4CD2704">
    <w:name w:val="5AD33330EDBB40B3829D6020E4CD2704"/>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53313FBFB35434AAC953142D3F67DD11">
    <w:name w:val="253313FBFB35434AAC953142D3F67DD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7B16D4EB74343E3B0D21CEEF6C156111">
    <w:name w:val="47B16D4EB74343E3B0D21CEEF6C1561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FAE5935A45A41C2B16CDBBD8CA3F9311">
    <w:name w:val="1FAE5935A45A41C2B16CDBBD8CA3F93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E735461CE93499086875C5C8B530E9A1">
    <w:name w:val="5E735461CE93499086875C5C8B530E9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107B65E8BC34460BA3B587D59C638251">
    <w:name w:val="9107B65E8BC34460BA3B587D59C6382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0AF53A856EA438392407C1A9AB4B83F1">
    <w:name w:val="10AF53A856EA438392407C1A9AB4B83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329BE4C3CE34C0BB0A7B07B5C2E8E14">
    <w:name w:val="A329BE4C3CE34C0BB0A7B07B5C2E8E14"/>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6BE41F9DF1C4F1EB4195942342E3EA8">
    <w:name w:val="56BE41F9DF1C4F1EB4195942342E3EA8"/>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14C779BE7C845E383EEA4BB2111A3FC1">
    <w:name w:val="E14C779BE7C845E383EEA4BB2111A3F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C38DD968EE744F48424211A8D3B16161">
    <w:name w:val="DC38DD968EE744F48424211A8D3B161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05698F342EE4FE5B9E6C35B9EB12FFD1">
    <w:name w:val="605698F342EE4FE5B9E6C35B9EB12FF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4B9EAC591E741A5B970C43DC6DB0ACF1">
    <w:name w:val="94B9EAC591E741A5B970C43DC6DB0AC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679CFA4B13746BBAF557D03A95566941">
    <w:name w:val="1679CFA4B13746BBAF557D03A955669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8B9F5CBDCF54C31877BD765ACC019B21">
    <w:name w:val="F8B9F5CBDCF54C31877BD765ACC019B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D585861A3A04F379A36628196E6D6B91">
    <w:name w:val="9D585861A3A04F379A36628196E6D6B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4B541AE6D4247D08FFE0066EAA27C7D1">
    <w:name w:val="A4B541AE6D4247D08FFE0066EAA27C7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960A0FA6A544435917838A01B77349E1">
    <w:name w:val="0960A0FA6A544435917838A01B77349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2C00F82F39841338F4720B93740B1E01">
    <w:name w:val="72C00F82F39841338F4720B93740B1E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4671915488542A8A9A9801EE3F727BA1">
    <w:name w:val="E4671915488542A8A9A9801EE3F727B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3FD47B1FD5248AEB6516A5C2BF31DC11">
    <w:name w:val="53FD47B1FD5248AEB6516A5C2BF31DC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2BFC2D171DF41D8861BD0936A30CD4C1">
    <w:name w:val="52BFC2D171DF41D8861BD0936A30CD4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479D8585AAA483CBAF15F680156E83A1">
    <w:name w:val="4479D8585AAA483CBAF15F680156E83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B059C73B3EE46DDA6FE09AD4FFD7985">
    <w:name w:val="0B059C73B3EE46DDA6FE09AD4FFD7985"/>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22018B4E91B44E99E1EA1041DDBA28B">
    <w:name w:val="122018B4E91B44E99E1EA1041DDBA28B"/>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6B6EA2C2429486A8C43E2503375A6BE">
    <w:name w:val="06B6EA2C2429486A8C43E2503375A6BE"/>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ED5E95D68E242AAA82DACFE6271A8C2">
    <w:name w:val="7ED5E95D68E242AAA82DACFE6271A8C2"/>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FE98DCA141E4076A96EDB55B601586E">
    <w:name w:val="6FE98DCA141E4076A96EDB55B601586E"/>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E2BB5B1B6534177AE6D3707AC8EEA2C">
    <w:name w:val="AE2BB5B1B6534177AE6D3707AC8EEA2C"/>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EA159C9BAC942E38474DCC11E518AF0">
    <w:name w:val="AEA159C9BAC942E38474DCC11E518AF0"/>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39F413144C2494B943C94FEE60503CC1">
    <w:name w:val="D39F413144C2494B943C94FEE60503CC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D85FCFF934841EB88068B3F56CA037D1">
    <w:name w:val="6D85FCFF934841EB88068B3F56CA037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035E5E63D6A42A2B755D660C41A95001">
    <w:name w:val="E035E5E63D6A42A2B755D660C41A950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50A3C21438A42688CA9A211B26A95331">
    <w:name w:val="E50A3C21438A42688CA9A211B26A953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4840D5938EB4073876BDB8EAC08B47E1">
    <w:name w:val="D4840D5938EB4073876BDB8EAC08B47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B37F8F6063F4B33856795BD73BF731E1">
    <w:name w:val="AB37F8F6063F4B33856795BD73BF731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D1A9DF8A7E54DBFBE31A704C2F85CDB1">
    <w:name w:val="AD1A9DF8A7E54DBFBE31A704C2F85CD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3812367789749D6BB67D0AE2F971F101">
    <w:name w:val="63812367789749D6BB67D0AE2F971F1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C80189ABC184790898B15334B53CB9C1">
    <w:name w:val="0C80189ABC184790898B15334B53CB9C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E9C610060464EA0A918D30870F4B1CB1">
    <w:name w:val="BE9C610060464EA0A918D30870F4B1C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552C8EDAE2844F4973FCE4AC164DBC61">
    <w:name w:val="C552C8EDAE2844F4973FCE4AC164DBC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854540F8164452B99409AF1B2DE07221">
    <w:name w:val="A854540F8164452B99409AF1B2DE072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0FB280B88BA4F28907DBC77318D78811">
    <w:name w:val="30FB280B88BA4F28907DBC77318D7881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DEB3F562F494B34A089DB61FBE073431">
    <w:name w:val="FDEB3F562F494B34A089DB61FBE0734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62A4121344644E887799530D06DF2C81">
    <w:name w:val="362A4121344644E887799530D06DF2C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574AB8E559F48B3800AE6E399EBE9361">
    <w:name w:val="0574AB8E559F48B3800AE6E399EBE93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D20DED73E3E456BB5FAFF424DE45D7A1">
    <w:name w:val="2D20DED73E3E456BB5FAFF424DE45D7A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A6B0BF052C64C1EA54352E53F3554EB1">
    <w:name w:val="CA6B0BF052C64C1EA54352E53F3554E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24E91F2DF664B6F803C89B0BEAD937A1">
    <w:name w:val="724E91F2DF664B6F803C89B0BEAD937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E6AE6B4107442A480ED2FF269D358621">
    <w:name w:val="2E6AE6B4107442A480ED2FF269D3586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03B2ECC81C74BDEA3A4588560CDF50D1">
    <w:name w:val="703B2ECC81C74BDEA3A4588560CDF50D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B2A4E9F2AE443D7BB62D9B7036BF96D1">
    <w:name w:val="7B2A4E9F2AE443D7BB62D9B7036BF96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74EE123AF0343A7A45ECF4CBCCCB9421">
    <w:name w:val="E74EE123AF0343A7A45ECF4CBCCCB94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AC8FB4FCE0E425A864D8196FCC081101">
    <w:name w:val="DAC8FB4FCE0E425A864D8196FCC0811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F6C87E75359411E9FFCDE394D893FDD1">
    <w:name w:val="2F6C87E75359411E9FFCDE394D893FDD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64854A3B17C4066981D9168EFE2A2711">
    <w:name w:val="264854A3B17C4066981D9168EFE2A27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C678A7F8CA54078AEBD3F8130429F441">
    <w:name w:val="3C678A7F8CA54078AEBD3F8130429F4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D9A5E57E31E45D9A444E27F2BA581CB">
    <w:name w:val="6D9A5E57E31E45D9A444E27F2BA581CB"/>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3B54BA0706543C99B84B0F6F0261FF71">
    <w:name w:val="E3B54BA0706543C99B84B0F6F0261FF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10DBF7E3C734C8AADC8186A644FF78B1">
    <w:name w:val="710DBF7E3C734C8AADC8186A644FF78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0D80321C1744AFEB5DC46C69591A3061">
    <w:name w:val="80D80321C1744AFEB5DC46C69591A30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EFDC930D9AC461286A3BA2D4083F9901">
    <w:name w:val="4EFDC930D9AC461286A3BA2D4083F99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713B596455A42609177BC347E6713FC1">
    <w:name w:val="5713B596455A42609177BC347E6713FC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883FF819C74428C896B8D520DBA1C081">
    <w:name w:val="9883FF819C74428C896B8D520DBA1C0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E938D6E05DD45FB845799B2BE65385A1">
    <w:name w:val="6E938D6E05DD45FB845799B2BE65385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D987BCD1CF646E9B9293EFEFBC6E01B1">
    <w:name w:val="FD987BCD1CF646E9B9293EFEFBC6E01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B184B6397FE47C7B2ECDA02D357DF461">
    <w:name w:val="CB184B6397FE47C7B2ECDA02D357DF46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5B9A5E1944E42B6B6FDBCD6E1AE2A511">
    <w:name w:val="D5B9A5E1944E42B6B6FDBCD6E1AE2A5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A039CDB18CD483DADE4B02E5C9626B91">
    <w:name w:val="3A039CDB18CD483DADE4B02E5C9626B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489FC6E534D44AD9F5F0AA40831D0141">
    <w:name w:val="E489FC6E534D44AD9F5F0AA40831D01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492ACB1B87E46ABAB38E943F25751BC1">
    <w:name w:val="7492ACB1B87E46ABAB38E943F25751BC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F4CCDF40AEA467EAF583F76DE99617B1">
    <w:name w:val="EF4CCDF40AEA467EAF583F76DE99617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593F99F2D594B64ACE58A5E55C724BB1">
    <w:name w:val="3593F99F2D594B64ACE58A5E55C724B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CB80993621E42E18970019E31BC21501">
    <w:name w:val="8CB80993621E42E18970019E31BC215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7274E92B8344D21974A6352DB21DA3F1">
    <w:name w:val="37274E92B8344D21974A6352DB21DA3F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5F5414B2FAD459697657932EDA62D211">
    <w:name w:val="E5F5414B2FAD459697657932EDA62D2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7475C8B2F1341A2A63E35095992CF4F1">
    <w:name w:val="B7475C8B2F1341A2A63E35095992CF4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035CF39FB7C4617819A8BB12A8202D71">
    <w:name w:val="6035CF39FB7C4617819A8BB12A8202D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F59CE807D70473D86CBA2E61E737DDD1">
    <w:name w:val="5F59CE807D70473D86CBA2E61E737DDD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D7EE2DE909B41BEA25A81ABD43386BD1">
    <w:name w:val="0D7EE2DE909B41BEA25A81ABD43386B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5123C8C730E4854AB70FE2DB66B9DB81">
    <w:name w:val="D5123C8C730E4854AB70FE2DB66B9DB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5802405C3C04EA98521A7BC90E32A4F1">
    <w:name w:val="35802405C3C04EA98521A7BC90E32A4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480713864534AD8A4C1145D8C2C72AC1">
    <w:name w:val="F480713864534AD8A4C1145D8C2C72AC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2C93EA17B88466595CBB24C2222FC311">
    <w:name w:val="A2C93EA17B88466595CBB24C2222FC3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B3F43FCCD9D4D9896849915EB4037AD1">
    <w:name w:val="EB3F43FCCD9D4D9896849915EB4037A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556B20C25544F40A3E573F07F0508311">
    <w:name w:val="D556B20C25544F40A3E573F07F05083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1A6247BEA9A4BB8A6A97EA80EAA2A931">
    <w:name w:val="21A6247BEA9A4BB8A6A97EA80EAA2A93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F1FD39B49C8404AB34C07BD6534E04B1">
    <w:name w:val="FF1FD39B49C8404AB34C07BD6534E04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7DAE9C7D88F478F877294AFEB2952EF1">
    <w:name w:val="67DAE9C7D88F478F877294AFEB2952E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97CB78B614749F584D12D31AB04D79C1">
    <w:name w:val="F97CB78B614749F584D12D31AB04D79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A9E8EBF0BFC453292015495981CF9721">
    <w:name w:val="6A9E8EBF0BFC453292015495981CF97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50B749BB8594CFE91E615783E9D1AAC1">
    <w:name w:val="850B749BB8594CFE91E615783E9D1AA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DE9BB6E8E89492CB207FC081563C3E21">
    <w:name w:val="9DE9BB6E8E89492CB207FC081563C3E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F5EA8EE12F5491FAB7C1DF85CD802551">
    <w:name w:val="FF5EA8EE12F5491FAB7C1DF85CD8025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5390A0FF31747D1AFBB09E9897EFE9B1">
    <w:name w:val="B5390A0FF31747D1AFBB09E9897EFE9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B9F250E6C9C468EA53E7FDC406CB2741">
    <w:name w:val="AB9F250E6C9C468EA53E7FDC406CB27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A875BB14BF3409A915454B1D80F0A991">
    <w:name w:val="AA875BB14BF3409A915454B1D80F0A9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EC8145D6BAB45AEA5257657995414881">
    <w:name w:val="1EC8145D6BAB45AEA52576579954148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85C8142298149059D83626B65CD269F1">
    <w:name w:val="485C8142298149059D83626B65CD269F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4A9F039D0AB438995F5E98728B4B9041">
    <w:name w:val="C4A9F039D0AB438995F5E98728B4B90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4C00A50E6DB47DE82E775BC1E9D5AE71">
    <w:name w:val="D4C00A50E6DB47DE82E775BC1E9D5AE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31D0A8B77C447E9B490F2F7836C111E1">
    <w:name w:val="831D0A8B77C447E9B490F2F7836C111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39084DC475A42D3829599CBDE8D4B781">
    <w:name w:val="839084DC475A42D3829599CBDE8D4B7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EB762D297BC4E6C9B26456E12395A111">
    <w:name w:val="BEB762D297BC4E6C9B26456E12395A1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553A1254B69462284958F57A2B00F841">
    <w:name w:val="3553A1254B69462284958F57A2B00F8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00F1A63A81C490599B8A94E3BD25FFC1">
    <w:name w:val="900F1A63A81C490599B8A94E3BD25FF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D58AFFA295D4129A02F10CCDD66A3381">
    <w:name w:val="6D58AFFA295D4129A02F10CCDD66A33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6509C35F6BC43BBACB77F6EB8172B7A1">
    <w:name w:val="96509C35F6BC43BBACB77F6EB8172B7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CDB822086AF4C798936C49D9BC498231">
    <w:name w:val="CCDB822086AF4C798936C49D9BC4982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5319C380AD24F668514EB5AA77C15D81">
    <w:name w:val="C5319C380AD24F668514EB5AA77C15D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FE73EDBF85041578B4BEFCEEE3A566E1">
    <w:name w:val="1FE73EDBF85041578B4BEFCEEE3A566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980945E1FC147B8BD3FB2A67336C9E91">
    <w:name w:val="A980945E1FC147B8BD3FB2A67336C9E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7D8947DBCC84E40A485F94F33E025FD1">
    <w:name w:val="57D8947DBCC84E40A485F94F33E025F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7CAB9E3B628402DB258F25E158807D71">
    <w:name w:val="57CAB9E3B628402DB258F25E158807D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8F0548C21FC4DD298D1266D2AB3C2441">
    <w:name w:val="58F0548C21FC4DD298D1266D2AB3C244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F9B4950BECA42D597D6AF386A4ACFB71">
    <w:name w:val="5F9B4950BECA42D597D6AF386A4ACFB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B0B396421C34A5D905A1A4F6BA1275F1">
    <w:name w:val="CB0B396421C34A5D905A1A4F6BA1275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3669544560745229F48EB0BA02BE7591">
    <w:name w:val="33669544560745229F48EB0BA02BE75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9C27BC0641F4C02BEC3FE443CB7C2271">
    <w:name w:val="69C27BC0641F4C02BEC3FE443CB7C22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C05DB50308F44F2A6F2A15DDB6D35DE1">
    <w:name w:val="AC05DB50308F44F2A6F2A15DDB6D35D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0BCEECF81CD48E993E64FC8E8820AEC1">
    <w:name w:val="10BCEECF81CD48E993E64FC8E8820AE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60EEDC7BF3946DDB04FD84F8AB67DA01">
    <w:name w:val="760EEDC7BF3946DDB04FD84F8AB67DA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EE20C53E10F4275923346096B6401961">
    <w:name w:val="8EE20C53E10F4275923346096B640196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67E9C1BC6394A40B68895ECED55219F1">
    <w:name w:val="A67E9C1BC6394A40B68895ECED55219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6C60C109D784EE6A0CF4795C0CA48611">
    <w:name w:val="26C60C109D784EE6A0CF4795C0CA486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4291DD802CF4F9AA6BAC6E45F00BDE61">
    <w:name w:val="44291DD802CF4F9AA6BAC6E45F00BDE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0BD93E1B14F4FD4A9F6941E4A28DBA91">
    <w:name w:val="A0BD93E1B14F4FD4A9F6941E4A28DBA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F2A436E1D274F48BAD34A4AE06671EF1">
    <w:name w:val="4F2A436E1D274F48BAD34A4AE06671E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94B137D19F74D438137675AB0730BE91">
    <w:name w:val="494B137D19F74D438137675AB0730BE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43626B71DBE4968BFF94865356AB0C81">
    <w:name w:val="C43626B71DBE4968BFF94865356AB0C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CEFDF4847854CEC84A9C956AABDC4921">
    <w:name w:val="5CEFDF4847854CEC84A9C956AABDC49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FF4FAFBC65C4C799A407C21B72C32711">
    <w:name w:val="7FF4FAFBC65C4C799A407C21B72C327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FC8AE6F0D8A45D88E15780F41FA011A1">
    <w:name w:val="2FC8AE6F0D8A45D88E15780F41FA011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F6AA26BA33A4BCC90A53A8063FCD0A21">
    <w:name w:val="3F6AA26BA33A4BCC90A53A8063FCD0A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BBE8C437BED43DBA30613FA495ED9291">
    <w:name w:val="DBBE8C437BED43DBA30613FA495ED92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011EA4CBF1342ED8A9A4E8A6716E0FD1">
    <w:name w:val="0011EA4CBF1342ED8A9A4E8A6716E0F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FCA0BAA6DD34045AEA54A84EC0B30371">
    <w:name w:val="CFCA0BAA6DD34045AEA54A84EC0B303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3A87DF9945941FC9233691F42B656911">
    <w:name w:val="B3A87DF9945941FC9233691F42B6569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1756BA3B9FD4CCC8C5EAE42E9887F6D1">
    <w:name w:val="71756BA3B9FD4CCC8C5EAE42E9887F6D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F74E8735B074226B4537103EB0C36761">
    <w:name w:val="2F74E8735B074226B4537103EB0C367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7BED4D3E15C4A73AB95823C954ECE491">
    <w:name w:val="F7BED4D3E15C4A73AB95823C954ECE4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5CA7D4EFB8E43A187A32878FB69EB931">
    <w:name w:val="95CA7D4EFB8E43A187A32878FB69EB9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920E99DE97F4C3CA37EA3204DD3A1C71">
    <w:name w:val="9920E99DE97F4C3CA37EA3204DD3A1C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D4C4925A90B4A1F909E1FB2FBF8F0AF1">
    <w:name w:val="3D4C4925A90B4A1F909E1FB2FBF8F0A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477F098B6ED4A21A2FAAA32456668041">
    <w:name w:val="6477F098B6ED4A21A2FAAA324566680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ED7A81BC4C44A8EA7BFB25A710811101">
    <w:name w:val="2ED7A81BC4C44A8EA7BFB25A7108111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BCA76187C434AB0AA6F1799202DFB321">
    <w:name w:val="FBCA76187C434AB0AA6F1799202DFB3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DF727C542704DA296294E1AD51D39E91">
    <w:name w:val="CDF727C542704DA296294E1AD51D39E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F5B3DA07CE24CAE8E303191761B5C081">
    <w:name w:val="EF5B3DA07CE24CAE8E303191761B5C0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171E747CBE94F5C9160F88AB685AC681">
    <w:name w:val="8171E747CBE94F5C9160F88AB685AC6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57CA373CCB545A1B996B8A1231250021">
    <w:name w:val="957CA373CCB545A1B996B8A12312500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A0B0C3CB69843C5BB5EBB5D3E5B5CC31">
    <w:name w:val="EA0B0C3CB69843C5BB5EBB5D3E5B5CC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4CBA2282BB0416E8DD851D3074298C01">
    <w:name w:val="64CBA2282BB0416E8DD851D3074298C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361BEE4FA5D4245AC728243E2241D8B1">
    <w:name w:val="C361BEE4FA5D4245AC728243E2241D8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686BFC723844CAC9FDDB2D6E7A2F2EF1">
    <w:name w:val="4686BFC723844CAC9FDDB2D6E7A2F2EF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86562B8AFD64CD2944D2DDB83C6A3C11">
    <w:name w:val="C86562B8AFD64CD2944D2DDB83C6A3C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6E185B4816B4935A400E1DD63F91FD61">
    <w:name w:val="16E185B4816B4935A400E1DD63F91FD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8F7F927ACAD47A592429D6A956934951">
    <w:name w:val="28F7F927ACAD47A592429D6A9569349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E3FA2094A5D4443B814657F015E11051">
    <w:name w:val="AE3FA2094A5D4443B814657F015E1105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1473D9DA9AF4CA89D088F344E3A8FA11">
    <w:name w:val="01473D9DA9AF4CA89D088F344E3A8FA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85E3DA7EFC34E0FBB09680BCECFB99F1">
    <w:name w:val="285E3DA7EFC34E0FBB09680BCECFB99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5F8D5943B404798BC6204AF49B34C931">
    <w:name w:val="05F8D5943B404798BC6204AF49B34C9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30EA28137CC436087DBBADA27D2E1C21">
    <w:name w:val="C30EA28137CC436087DBBADA27D2E1C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4FFC66A3D98479698E8F047B29C5B271">
    <w:name w:val="94FFC66A3D98479698E8F047B29C5B2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3E92E8A1B99420EA52E9B8E15FEE8FC1">
    <w:name w:val="B3E92E8A1B99420EA52E9B8E15FEE8F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1081229F42E49A882D7D71C3A1FB8DD1">
    <w:name w:val="F1081229F42E49A882D7D71C3A1FB8D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FC09AFEE2214F09B7B1FF537CD2F8A71">
    <w:name w:val="9FC09AFEE2214F09B7B1FF537CD2F8A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81BE403F707461297FF7389380055DB1">
    <w:name w:val="981BE403F707461297FF7389380055D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991E29A23FF4A6EA26EF25B4C67AFAD1">
    <w:name w:val="1991E29A23FF4A6EA26EF25B4C67AFA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3CDCA84FB334520BAE35FA790FDD1731">
    <w:name w:val="73CDCA84FB334520BAE35FA790FDD17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CBEAE6B751D408EB490FBBB27219DE41">
    <w:name w:val="BCBEAE6B751D408EB490FBBB27219DE4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7187746EA1149DE8CD1B5A6B7A78DC31">
    <w:name w:val="17187746EA1149DE8CD1B5A6B7A78DC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516540749994324AA0C4F62571FA3FB1">
    <w:name w:val="3516540749994324AA0C4F62571FA3F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52AF893FAA045D8BBE775E9EBBD2EA91">
    <w:name w:val="452AF893FAA045D8BBE775E9EBBD2EA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B7F3BB205054CD493630194B6499F9A1">
    <w:name w:val="1B7F3BB205054CD493630194B6499F9A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8B9885A19AE4D7A963FAD373FE852A11">
    <w:name w:val="C8B9885A19AE4D7A963FAD373FE852A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AF37047E5204E0884612AFFABE777ED1">
    <w:name w:val="DAF37047E5204E0884612AFFABE777E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F426D986CC44D86AE6C715ED6E737991">
    <w:name w:val="1F426D986CC44D86AE6C715ED6E7379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EE8153172DE414EA3FF60201EA5CF291">
    <w:name w:val="DEE8153172DE414EA3FF60201EA5CF2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D47874B8DD34FD38685A89BC7C4F7381">
    <w:name w:val="6D47874B8DD34FD38685A89BC7C4F73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F1110D3FD0147B3A74B686E34564AB71">
    <w:name w:val="BF1110D3FD0147B3A74B686E34564AB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4CC647BEA344926903DFD2522484CB41">
    <w:name w:val="14CC647BEA344926903DFD2522484CB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0BC405883B44FB1A5B133342B161F3D1">
    <w:name w:val="D0BC405883B44FB1A5B133342B161F3D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189858D6FF34E7E9C2DCA1FC9247CA01">
    <w:name w:val="4189858D6FF34E7E9C2DCA1FC9247CA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01D2529252D4463BF6FB531EF80D5B61">
    <w:name w:val="601D2529252D4463BF6FB531EF80D5B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0045126D49B4EE98DA0B0D3AAFBF04C1">
    <w:name w:val="E0045126D49B4EE98DA0B0D3AAFBF04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EE5ADC5018A42D49A7FFDA497FD01C31">
    <w:name w:val="7EE5ADC5018A42D49A7FFDA497FD01C3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0A3030C6429423092ACCC8737DB0F5B1">
    <w:name w:val="10A3030C6429423092ACCC8737DB0F5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5F091E1462B4147ADDFB522289EB3571">
    <w:name w:val="05F091E1462B4147ADDFB522289EB35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61C9275DB884E22B7F7AEBF31A6DB0E1">
    <w:name w:val="361C9275DB884E22B7F7AEBF31A6DB0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F42DD9265CD496891F07D3D122499CF1">
    <w:name w:val="7F42DD9265CD496891F07D3D122499CF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23D02EA9D7B4D1B8F6C8D2C5BEAC9BB1">
    <w:name w:val="723D02EA9D7B4D1B8F6C8D2C5BEAC9B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FCDAB95B30E44B7A575E6321D0AAB601">
    <w:name w:val="EFCDAB95B30E44B7A575E6321D0AAB6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E218E9162D449B48BAEABC26BBDDF431">
    <w:name w:val="5E218E9162D449B48BAEABC26BBDDF4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A97BD40EC364DE1B5677D7F084ECF0E1">
    <w:name w:val="2A97BD40EC364DE1B5677D7F084ECF0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E027F1CBD024225A77AE48094ABD8F11">
    <w:name w:val="7E027F1CBD024225A77AE48094ABD8F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F638FA4EA88475F815782D514FC57E11">
    <w:name w:val="4F638FA4EA88475F815782D514FC57E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8EAACCFFFA3414E9FF66677DAC027DE1">
    <w:name w:val="48EAACCFFFA3414E9FF66677DAC027D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2ED6403D9394D0885BE6432591A08F31">
    <w:name w:val="62ED6403D9394D0885BE6432591A08F3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F42A95F8335476EB7AD9307BC6434D51">
    <w:name w:val="7F42A95F8335476EB7AD9307BC6434D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B7D897E80254067AB064880239652DA1">
    <w:name w:val="9B7D897E80254067AB064880239652D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B7FF19B7F6A43F18A3905344E9A09BA1">
    <w:name w:val="4B7FF19B7F6A43F18A3905344E9A09B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68B275B5E8C49938F2433B4548D8F241">
    <w:name w:val="F68B275B5E8C49938F2433B4548D8F24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4486E6F7E8C47DEBE414B0E27388ABA1">
    <w:name w:val="C4486E6F7E8C47DEBE414B0E27388AB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F7F3A11B23640A19C72F159511777161">
    <w:name w:val="AF7F3A11B23640A19C72F1595117771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CF78780C1DB4F2D96487715F0E1AABA1">
    <w:name w:val="FCF78780C1DB4F2D96487715F0E1AAB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85C3365B30948FCBEBB43808ECD5B2E1">
    <w:name w:val="E85C3365B30948FCBEBB43808ECD5B2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72FB7F237CB497F9FEB4665D96A8B851">
    <w:name w:val="B72FB7F237CB497F9FEB4665D96A8B8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F44E2A68A3F4185BE6528E06456EDB01">
    <w:name w:val="3F44E2A68A3F4185BE6528E06456EDB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16B0B45EAB5497BA9CBD584BDCB65321">
    <w:name w:val="116B0B45EAB5497BA9CBD584BDCB653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6169E9BE06B488EABD49DAE443CA4231">
    <w:name w:val="D6169E9BE06B488EABD49DAE443CA423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C60F379A14D4C7595443F19AA09913E1">
    <w:name w:val="BC60F379A14D4C7595443F19AA09913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8EE56ED3A35427FA7A58A6967C5FB391">
    <w:name w:val="78EE56ED3A35427FA7A58A6967C5FB3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8E045A329434D7EA2BA0D66857A23EC1">
    <w:name w:val="38E045A329434D7EA2BA0D66857A23E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26547F614094019AEEF63E1239CC9231">
    <w:name w:val="826547F614094019AEEF63E1239CC923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330426702CF4EFC816A5910BC087F1B1">
    <w:name w:val="F330426702CF4EFC816A5910BC087F1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B341B427CCF4974B7EA7A88D29E6F5B1">
    <w:name w:val="CB341B427CCF4974B7EA7A88D29E6F5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13C890FE1F144A39817DA4EDFE99C621">
    <w:name w:val="C13C890FE1F144A39817DA4EDFE99C6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D8FE123A37146469240A98C6AD081031">
    <w:name w:val="0D8FE123A37146469240A98C6AD08103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3CD2DF3930D472FB4B73740374F64041">
    <w:name w:val="13CD2DF3930D472FB4B73740374F640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EE4D53397ED4D719EEC234231E9D1491">
    <w:name w:val="4EE4D53397ED4D719EEC234231E9D14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EB4E44D788448329B5C33F5BE074F651">
    <w:name w:val="EEB4E44D788448329B5C33F5BE074F6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A94B13770DA43FFA1E5CB323010E8DB1">
    <w:name w:val="3A94B13770DA43FFA1E5CB323010E8D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91D130E98A249D5A2788E04681E2D3B1">
    <w:name w:val="591D130E98A249D5A2788E04681E2D3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190AD148BE5492A87D74F2DFF91306A1">
    <w:name w:val="2190AD148BE5492A87D74F2DFF91306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A7430DEBFEC4FCA9585872598747B991">
    <w:name w:val="7A7430DEBFEC4FCA9585872598747B9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4A515F6DAEB4A808E61E6AEB5592B671">
    <w:name w:val="F4A515F6DAEB4A808E61E6AEB5592B6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66E41453E424D39838060C7EEE6FC401">
    <w:name w:val="B66E41453E424D39838060C7EEE6FC4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70A83EBE54A474EA81CEC1352AE11401">
    <w:name w:val="170A83EBE54A474EA81CEC1352AE114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D58C672BD61424D963B61E90CC66C061">
    <w:name w:val="0D58C672BD61424D963B61E90CC66C0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CFAE6571A964FD4806D313C3EA023021">
    <w:name w:val="ACFAE6571A964FD4806D313C3EA0230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90AF664D46D4CBBB9CFC6BD2A8C08581">
    <w:name w:val="990AF664D46D4CBBB9CFC6BD2A8C085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90973DDF68242AF91399AB71A3023311">
    <w:name w:val="F90973DDF68242AF91399AB71A30233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F9AF81BBBB04AB2A898629FCC77D2BE1">
    <w:name w:val="7F9AF81BBBB04AB2A898629FCC77D2B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C8D83E292E74EADAF6D5DA8DAF287581">
    <w:name w:val="7C8D83E292E74EADAF6D5DA8DAF2875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9872E4BF0724FFAA945F5ECDF8CBEC41">
    <w:name w:val="59872E4BF0724FFAA945F5ECDF8CBEC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8978F6E929149D1ACA43BE105B7B5281">
    <w:name w:val="C8978F6E929149D1ACA43BE105B7B52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7313A4DA43B4CA3AB7DCA165FF153D31">
    <w:name w:val="27313A4DA43B4CA3AB7DCA165FF153D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7535A5590DF4C8794540AE3D0779F9C1">
    <w:name w:val="C7535A5590DF4C8794540AE3D0779F9C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298230867F242C4B134E67CFF7466801">
    <w:name w:val="3298230867F242C4B134E67CFF74668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E9A9E6F226A42558B968151BE81B9FC1">
    <w:name w:val="FE9A9E6F226A42558B968151BE81B9F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402FF749200469FB3199F67EDF1A7361">
    <w:name w:val="1402FF749200469FB3199F67EDF1A73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1E1006E020F4AEAAEADD03207428BEA1">
    <w:name w:val="71E1006E020F4AEAAEADD03207428BEA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711E00B4D2D4BE59886F2227811F36B1">
    <w:name w:val="C711E00B4D2D4BE59886F2227811F36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80EFCBDFFFB45A3BAF7A5462514FB201">
    <w:name w:val="A80EFCBDFFFB45A3BAF7A5462514FB2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DFDAAAD96D5416E8066449D18A1F2461">
    <w:name w:val="BDFDAAAD96D5416E8066449D18A1F24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8960063ECCB4DBF93309B450A003B471">
    <w:name w:val="F8960063ECCB4DBF93309B450A003B4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4BFE80D589F4D4FB88F815FB1203DEF1">
    <w:name w:val="F4BFE80D589F4D4FB88F815FB1203DE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2F9120CA8AB45029A56AF67390CC33F1">
    <w:name w:val="52F9120CA8AB45029A56AF67390CC33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DA8DF0D83A24CEEBCC528AF15D6AB331">
    <w:name w:val="4DA8DF0D83A24CEEBCC528AF15D6AB3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420F69EDCCF4607A1B774E56A20FC061">
    <w:name w:val="6420F69EDCCF4607A1B774E56A20FC06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246A946BC6F4BD3992213AD2E60A4111">
    <w:name w:val="3246A946BC6F4BD3992213AD2E60A41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D6910C2390C4A6C8BEF549E38F421B41">
    <w:name w:val="AD6910C2390C4A6C8BEF549E38F421B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5A21A60FB574357A54F1814FA5EBE001">
    <w:name w:val="95A21A60FB574357A54F1814FA5EBE0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7E68F2854D74E74A4A3508F52E556181">
    <w:name w:val="57E68F2854D74E74A4A3508F52E5561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55E664B4BE34C76BAD35B72BC1171971">
    <w:name w:val="555E664B4BE34C76BAD35B72BC11719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5D2A503A3634744A6E985C9F94579CB1">
    <w:name w:val="D5D2A503A3634744A6E985C9F94579C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014A8AFE8F3442697C84B5818D1360D1">
    <w:name w:val="C014A8AFE8F3442697C84B5818D1360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FCA215A44514B6E9254D478903260871">
    <w:name w:val="AFCA215A44514B6E9254D4789032608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8131A2B6B3D4CFF9541BE86C92F96A41">
    <w:name w:val="18131A2B6B3D4CFF9541BE86C92F96A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1FD7207AF5441BDB07EA34856C4D0BC1">
    <w:name w:val="61FD7207AF5441BDB07EA34856C4D0B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144C5E61241490BAF60DADD5CB6CCBB1">
    <w:name w:val="F144C5E61241490BAF60DADD5CB6CCB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827EA296F9649C783B3359DE0C1B0C81">
    <w:name w:val="D827EA296F9649C783B3359DE0C1B0C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F6ECB37E9C34286B19084005DD6F2F21">
    <w:name w:val="1F6ECB37E9C34286B19084005DD6F2F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0A0CE1C2A94402BA9E9F4E6741ED8731">
    <w:name w:val="E0A0CE1C2A94402BA9E9F4E6741ED87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BA8C8CE67E34B8F882C84952100302A1">
    <w:name w:val="9BA8C8CE67E34B8F882C84952100302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143186F60D34821BBECDD8ECFD6CEE71">
    <w:name w:val="1143186F60D34821BBECDD8ECFD6CEE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7A050D5C3DA4E78BE2ACA440D4966781">
    <w:name w:val="B7A050D5C3DA4E78BE2ACA440D49667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46D15EA5A7B40DCB0FE0760A9F34D0F1">
    <w:name w:val="E46D15EA5A7B40DCB0FE0760A9F34D0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DF455A8ECBA44659AE09672C598F1A91">
    <w:name w:val="5DF455A8ECBA44659AE09672C598F1A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79CD4A31E8343A4A20FC68EB8E5B86E1">
    <w:name w:val="779CD4A31E8343A4A20FC68EB8E5B86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132BC967F9146E6A49858ECF75030191">
    <w:name w:val="5132BC967F9146E6A49858ECF750301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151BA44526C4D7AA84905EAC4CE74161">
    <w:name w:val="0151BA44526C4D7AA84905EAC4CE741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6044CA5C5794650BBA82DEEC54C6F581">
    <w:name w:val="D6044CA5C5794650BBA82DEEC54C6F5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6DD55CC645247259A3F9C7099EC9B591">
    <w:name w:val="16DD55CC645247259A3F9C7099EC9B5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D668D7165CF48E0A12A327755D73E1E1">
    <w:name w:val="7D668D7165CF48E0A12A327755D73E1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3281D4B577D4764A7ADC9BAF9E84BF31">
    <w:name w:val="B3281D4B577D4764A7ADC9BAF9E84BF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B381EB7FBDB4A2E84BACA0C40AA4C3F1">
    <w:name w:val="6B381EB7FBDB4A2E84BACA0C40AA4C3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D32ABA851E746B4A3AD3CAC83BDF3791">
    <w:name w:val="FD32ABA851E746B4A3AD3CAC83BDF37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FB76EF261BA4679B06A39AF75F936031">
    <w:name w:val="CFB76EF261BA4679B06A39AF75F9360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D658B567D2D40468940ACE019A6869D1">
    <w:name w:val="6D658B567D2D40468940ACE019A6869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3E1AB343D3C4992B8919E84A22D3E281">
    <w:name w:val="73E1AB343D3C4992B8919E84A22D3E2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A220724B5FB40B3B848D53397C2C7C41">
    <w:name w:val="CA220724B5FB40B3B848D53397C2C7C4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82F6D5264E74188866E1F2BC3CD96F11">
    <w:name w:val="282F6D5264E74188866E1F2BC3CD96F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F482BEC964C4095A37605FFCE8820041">
    <w:name w:val="AF482BEC964C4095A37605FFCE88200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B174994ED3243ACA5C4663D7504F60C1">
    <w:name w:val="8B174994ED3243ACA5C4663D7504F60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BC8A65750F94CD29451C48CD652FD3B1">
    <w:name w:val="FBC8A65750F94CD29451C48CD652FD3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50469AD6C7D4D2180168D3E616FFCD61">
    <w:name w:val="350469AD6C7D4D2180168D3E616FFCD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E615CE4A5E04D5FADCE2CE34BA954981">
    <w:name w:val="6E615CE4A5E04D5FADCE2CE34BA9549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618EF99070B4C6F857F785FD52B2C551">
    <w:name w:val="6618EF99070B4C6F857F785FD52B2C5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E0B64C5F052473BB55613A7CCDD60101">
    <w:name w:val="4E0B64C5F052473BB55613A7CCDD601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316479B17AA445781F0A9DFE791B8341">
    <w:name w:val="C316479B17AA445781F0A9DFE791B83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017D2D4475C4F7DA10E601341FF1AA61">
    <w:name w:val="2017D2D4475C4F7DA10E601341FF1AA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5FD069301AC4DD0AE934AD6230BEA941">
    <w:name w:val="95FD069301AC4DD0AE934AD6230BEA9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B1ECBBCBD8A4EA7B4730398DAE282A21">
    <w:name w:val="0B1ECBBCBD8A4EA7B4730398DAE282A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F01AD6880CB4655BDFAAC1D986DAA681">
    <w:name w:val="CF01AD6880CB4655BDFAAC1D986DAA6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258C1D2DF26494998A2D101603267AB1">
    <w:name w:val="6258C1D2DF26494998A2D101603267A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C236A0B3D61443F8F876A3BD6C24EA01">
    <w:name w:val="8C236A0B3D61443F8F876A3BD6C24EA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B82138A01C74232AAB66B9F0339DFEA1">
    <w:name w:val="CB82138A01C74232AAB66B9F0339DFEA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27B84098B054ACBB3192787AB15B3AC1">
    <w:name w:val="D27B84098B054ACBB3192787AB15B3A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63A1CE6F2B04EE295EF821DA00C8D491">
    <w:name w:val="863A1CE6F2B04EE295EF821DA00C8D4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7E705004B4141478247AEB6445AB73A1">
    <w:name w:val="E7E705004B4141478247AEB6445AB73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04A76FE15CE4598B601F8F1C3978B681">
    <w:name w:val="C04A76FE15CE4598B601F8F1C3978B6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C60927CA0FA47AA8115796619CB6AE71">
    <w:name w:val="CC60927CA0FA47AA8115796619CB6AE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65C6986CAA146DF9F884E003D8F00781">
    <w:name w:val="665C6986CAA146DF9F884E003D8F007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6120D1F8AF54FAE82C140D146AA0BBD1">
    <w:name w:val="06120D1F8AF54FAE82C140D146AA0BB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2B251D0DB1E4AE4BCC41D9659E4D0701">
    <w:name w:val="32B251D0DB1E4AE4BCC41D9659E4D07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C637F62B4AC4AD8B258C39F1B68E24B1">
    <w:name w:val="DC637F62B4AC4AD8B258C39F1B68E24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0B3B5E60C8C4F9CA00341C498B4B5011">
    <w:name w:val="40B3B5E60C8C4F9CA00341C498B4B50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DDB7DFCF1A34334B03FB9D580951E0C1">
    <w:name w:val="DDDB7DFCF1A34334B03FB9D580951E0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0A532E6BE0D4EF6B4BEE90CD4A00D441">
    <w:name w:val="70A532E6BE0D4EF6B4BEE90CD4A00D44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A6CDA4D62684F28A4687B89D1EDB31D1">
    <w:name w:val="5A6CDA4D62684F28A4687B89D1EDB31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D0FAE904E7646C9978BBA59D504B2901">
    <w:name w:val="5D0FAE904E7646C9978BBA59D504B29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D6AE29B795C4115904D2A9B0646DA3D1">
    <w:name w:val="0D6AE29B795C4115904D2A9B0646DA3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F067024B3B14691BECA80CAA5A36F3E1">
    <w:name w:val="BF067024B3B14691BECA80CAA5A36F3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618CBBAAD3F484480DB8D7EB351286C1">
    <w:name w:val="8618CBBAAD3F484480DB8D7EB351286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DA0C1B5460345A58B7581A93270556A1">
    <w:name w:val="BDA0C1B5460345A58B7581A93270556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49B4028C7774269A2AFF228BB7AAA4A1">
    <w:name w:val="B49B4028C7774269A2AFF228BB7AAA4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1961BB87F3D45E8A072355CAAD4B8ED1">
    <w:name w:val="61961BB87F3D45E8A072355CAAD4B8ED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1940373092344F6A0258A2D38A2F6EA1">
    <w:name w:val="91940373092344F6A0258A2D38A2F6E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27C8014F1994AE5843C6CE121CC40641">
    <w:name w:val="F27C8014F1994AE5843C6CE121CC406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394E016039449D7819201ECF20FEBFC1">
    <w:name w:val="8394E016039449D7819201ECF20FEBF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86E01B941F04EF291A44953CA5CD7771">
    <w:name w:val="086E01B941F04EF291A44953CA5CD77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0DDC063ADD14AA29E773E4389C723BB1">
    <w:name w:val="C0DDC063ADD14AA29E773E4389C723B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80019FDD17F4838AE49167266056CEC1">
    <w:name w:val="480019FDD17F4838AE49167266056CE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D4E63194E2144999EF188769536A8E61">
    <w:name w:val="DD4E63194E2144999EF188769536A8E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5E8004664134019B765CD6BB182E3C61">
    <w:name w:val="05E8004664134019B765CD6BB182E3C6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636BF1068A547F888BFD456156924FF1">
    <w:name w:val="3636BF1068A547F888BFD456156924F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2E13DF41B864A269FE57C086B52F5261">
    <w:name w:val="12E13DF41B864A269FE57C086B52F52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015EDCE21B24E49832D71D3A4F3B1CA1">
    <w:name w:val="3015EDCE21B24E49832D71D3A4F3B1C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6E29901E1AE414BA0A83E4022EB24B51">
    <w:name w:val="86E29901E1AE414BA0A83E4022EB24B5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D244B8DBE0A49E09C21A4B97959E6341">
    <w:name w:val="AD244B8DBE0A49E09C21A4B97959E63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B444B35CA4345708E2298D05F07B7F61">
    <w:name w:val="4B444B35CA4345708E2298D05F07B7F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53E0C00A10446F3A03BB90498D495421">
    <w:name w:val="153E0C00A10446F3A03BB90498D4954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515DB78CE5B41EE8EA1B21BBC0142221">
    <w:name w:val="1515DB78CE5B41EE8EA1B21BBC01422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F7D4B85F6664946ADBF9DBD835C3DC21">
    <w:name w:val="CF7D4B85F6664946ADBF9DBD835C3DC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5A7C8F6F8F0446D8E1D3FD6278AB02E1">
    <w:name w:val="05A7C8F6F8F0446D8E1D3FD6278AB02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C872C6B2C7542FBA6E658BFABB7087F1">
    <w:name w:val="8C872C6B2C7542FBA6E658BFABB7087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8B2ED63A78341AB9FF6F5E975C4669C1">
    <w:name w:val="58B2ED63A78341AB9FF6F5E975C4669C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375632F048E4738A18FBBE5AFEB7DE31">
    <w:name w:val="5375632F048E4738A18FBBE5AFEB7DE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449AB50DC9242D492CC677775B91E3D1">
    <w:name w:val="9449AB50DC9242D492CC677775B91E3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1F35F520BE248ADBB27FE44DE55197F1">
    <w:name w:val="C1F35F520BE248ADBB27FE44DE55197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D3BD835F35D43098E46FF92755B20941">
    <w:name w:val="7D3BD835F35D43098E46FF92755B2094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29EFA38C3D44B048625383443D347A31">
    <w:name w:val="B29EFA38C3D44B048625383443D347A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C366E0640DC41C387A69F7EAA98CE411">
    <w:name w:val="2C366E0640DC41C387A69F7EAA98CE4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35A9092F1884C00BAC725D86296E52F1">
    <w:name w:val="135A9092F1884C00BAC725D86296E52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9E7431A99854ECBBE227D321B30B06B1">
    <w:name w:val="A9E7431A99854ECBBE227D321B30B06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3C2D0EF0AF24AB1B91A5AFD528880841">
    <w:name w:val="03C2D0EF0AF24AB1B91A5AFD5288808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CD63F91F41F4855A2DD3B976A119CEF1">
    <w:name w:val="2CD63F91F41F4855A2DD3B976A119CE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00151E44AA243D6B47D730F5F8C7ABB1">
    <w:name w:val="600151E44AA243D6B47D730F5F8C7AB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DE6C7140652496D974A68157C02065A1">
    <w:name w:val="DDE6C7140652496D974A68157C02065A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5C04190D5F74B25A7A5D75B36C45D371">
    <w:name w:val="35C04190D5F74B25A7A5D75B36C45D3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8282347CEFC4D1B9B18D8A2634252551">
    <w:name w:val="78282347CEFC4D1B9B18D8A26342525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ECA44737EC74BBD986792E823D14A6D1">
    <w:name w:val="0ECA44737EC74BBD986792E823D14A6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365F98A50354E89A78216A49E53AB2E1">
    <w:name w:val="F365F98A50354E89A78216A49E53AB2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1EDECAE035B40A2B53EB17537368BD81">
    <w:name w:val="01EDECAE035B40A2B53EB17537368BD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F336781DC8945E283E9B4734C024B691">
    <w:name w:val="2F336781DC8945E283E9B4734C024B6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C9A54A8BB514C37BC93FFD74A735DB71">
    <w:name w:val="0C9A54A8BB514C37BC93FFD74A735DB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EEAB6908A6F4F119CF4ABC94931C4271">
    <w:name w:val="3EEAB6908A6F4F119CF4ABC94931C42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7D7F076BC204D68A17BC5A58BD3F4661">
    <w:name w:val="E7D7F076BC204D68A17BC5A58BD3F46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E6C7CB9D9E04CD69560FC569778E5A71">
    <w:name w:val="DE6C7CB9D9E04CD69560FC569778E5A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E7CCD2A35B04833BACF2360134B8DFB1">
    <w:name w:val="BE7CCD2A35B04833BACF2360134B8DF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34B85C645834B3BB802F9813D61877F1">
    <w:name w:val="334B85C645834B3BB802F9813D61877F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B77D6377D1E4AC299DF6ED202511FD11">
    <w:name w:val="6B77D6377D1E4AC299DF6ED202511FD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465EA541DFD45BFB6B6B08E95A0574F1">
    <w:name w:val="F465EA541DFD45BFB6B6B08E95A0574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439C633695149FABCE826F410CF0B691">
    <w:name w:val="F439C633695149FABCE826F410CF0B6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5E7133E65CA45458AC5409001903B901">
    <w:name w:val="55E7133E65CA45458AC5409001903B9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C5A220BDAC447F7A53CE0D161C2C8531">
    <w:name w:val="2C5A220BDAC447F7A53CE0D161C2C85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CFBDE7F7E3F4F3EAAB3A9B76AF7B1621">
    <w:name w:val="CCFBDE7F7E3F4F3EAAB3A9B76AF7B16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A68996A1E8F4C7FBEB6ED93BE4E7F081">
    <w:name w:val="0A68996A1E8F4C7FBEB6ED93BE4E7F0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B2400ED3C0F46B790FB319B084ED8391">
    <w:name w:val="7B2400ED3C0F46B790FB319B084ED83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3109035882F48E19844DC6B97650DD01">
    <w:name w:val="33109035882F48E19844DC6B97650DD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0F267661C384177B5C764FC38BF0EB71">
    <w:name w:val="80F267661C384177B5C764FC38BF0EB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54D5BD89A5948C28BC9EA6B6076FE4A1">
    <w:name w:val="654D5BD89A5948C28BC9EA6B6076FE4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E1AA4F156A64E63BF8CC465AD53F2FE1">
    <w:name w:val="DE1AA4F156A64E63BF8CC465AD53F2F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E3454FDD7264A538B1AFFB6D75D62EE1">
    <w:name w:val="2E3454FDD7264A538B1AFFB6D75D62E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903C7DBC05B41649D390CDF18A6EA591">
    <w:name w:val="D903C7DBC05B41649D390CDF18A6EA5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3171E7D68174D23ADF99089AA26FEF31">
    <w:name w:val="F3171E7D68174D23ADF99089AA26FEF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33B8A62F8A64592ADE957BC839B4C681">
    <w:name w:val="A33B8A62F8A64592ADE957BC839B4C6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18B62B0652B4B1FBF30F6EFE6337A881">
    <w:name w:val="A18B62B0652B4B1FBF30F6EFE6337A8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F54EB3637DD40B298C9904C04B76EAC1">
    <w:name w:val="6F54EB3637DD40B298C9904C04B76EA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C7CFE2DE4614D36A02922605892284C1">
    <w:name w:val="3C7CFE2DE4614D36A02922605892284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ABA419A212A42759D278D566CFB46FD1">
    <w:name w:val="6ABA419A212A42759D278D566CFB46FD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116DB9619E94787801F97436524ABD01">
    <w:name w:val="2116DB9619E94787801F97436524ABD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B9F0640BBF24D879D3FE68C05AD849A1">
    <w:name w:val="DB9F0640BBF24D879D3FE68C05AD849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D7C4D4DA0834B029905A6376B3EDC591">
    <w:name w:val="ED7C4D4DA0834B029905A6376B3EDC5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0228B64DBAC45F6AC6AFDA0773736D11">
    <w:name w:val="C0228B64DBAC45F6AC6AFDA0773736D1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CEFAC7EC8ED4659A610F97BDDF39CE31">
    <w:name w:val="4CEFAC7EC8ED4659A610F97BDDF39CE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4C8D20A67624736B67D3916F36948861">
    <w:name w:val="54C8D20A67624736B67D3916F369488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EA6C116D8C9461DB9532040E2E5925B1">
    <w:name w:val="CEA6C116D8C9461DB9532040E2E5925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41FB73C268C4B629EA877B156DAFC7E1">
    <w:name w:val="441FB73C268C4B629EA877B156DAFC7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3BBB00B5B234349AD902BA0A0E7C7271">
    <w:name w:val="23BBB00B5B234349AD902BA0A0E7C72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3BCD05D044140E99F8A69E422CF67B61">
    <w:name w:val="63BCD05D044140E99F8A69E422CF67B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0399DA814AF4B23BD392B7AA4FA6BDC1">
    <w:name w:val="90399DA814AF4B23BD392B7AA4FA6BD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427ABDD1C0048BFAB1727BB61F22EB41">
    <w:name w:val="D427ABDD1C0048BFAB1727BB61F22EB4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822DE2A1A2A48A69A6AC63A40BAD3341">
    <w:name w:val="B822DE2A1A2A48A69A6AC63A40BAD33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F72AADA578D4E7A8AC35CBE791773AA1">
    <w:name w:val="FF72AADA578D4E7A8AC35CBE791773A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8F1DA8AF05245BA8D73613359E01B4F1">
    <w:name w:val="A8F1DA8AF05245BA8D73613359E01B4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D371ED20FD14A029E4796B576BAC6A71">
    <w:name w:val="6D371ED20FD14A029E4796B576BAC6A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F575A0A855641E79A1E78B42FF370B81">
    <w:name w:val="9F575A0A855641E79A1E78B42FF370B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0DF5A35D9DB4F179791E60BA19E58E01">
    <w:name w:val="70DF5A35D9DB4F179791E60BA19E58E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CE7DA0074D74F95A482AEBD926E822B1">
    <w:name w:val="FCE7DA0074D74F95A482AEBD926E822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B065C2F43034C049DA8F048A2B157D21">
    <w:name w:val="8B065C2F43034C049DA8F048A2B157D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7432184F43E4455A03D6050B4BF4B3C1">
    <w:name w:val="77432184F43E4455A03D6050B4BF4B3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01AC8AC68F2415F872697A0EC2AFB8B1">
    <w:name w:val="C01AC8AC68F2415F872697A0EC2AFB8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35D23482A8B482FBE24EDBF72DB09541">
    <w:name w:val="E35D23482A8B482FBE24EDBF72DB095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AA88E3F92FC4F1B92B22D517F953FA21">
    <w:name w:val="EAA88E3F92FC4F1B92B22D517F953FA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247CA900B3B4922B7A8CB59EB34B2C61">
    <w:name w:val="D247CA900B3B4922B7A8CB59EB34B2C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EAAB295221B467C9A97A276C19769A91">
    <w:name w:val="DEAAB295221B467C9A97A276C19769A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71CA39C81744DE088BFCDCC69AE7ACB1">
    <w:name w:val="871CA39C81744DE088BFCDCC69AE7AC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07C697A6A474A68A626C899F57008EC1">
    <w:name w:val="907C697A6A474A68A626C899F57008EC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533A341B31E4671A415CB6D1CCBF2011">
    <w:name w:val="5533A341B31E4671A415CB6D1CCBF20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725DBACDE5149AE889A353AD776481A1">
    <w:name w:val="F725DBACDE5149AE889A353AD776481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6A05BC545D74172A2FAD3DA3596B6FA1">
    <w:name w:val="96A05BC545D74172A2FAD3DA3596B6F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071A21C44B34E069D080372CF4B840D1">
    <w:name w:val="0071A21C44B34E069D080372CF4B840D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0B78E20AAAF4BF6BC225242A237885C1">
    <w:name w:val="E0B78E20AAAF4BF6BC225242A237885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2AC7E3D81B84DB3A7DDEFD6BAD3D3881">
    <w:name w:val="A2AC7E3D81B84DB3A7DDEFD6BAD3D38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1907DA19DBF432FAFB3F57BB2A260771">
    <w:name w:val="71907DA19DBF432FAFB3F57BB2A2607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04B8227B82A47269542E2778EF656431">
    <w:name w:val="A04B8227B82A47269542E2778EF65643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EBA4F23C53E46C1A0A1355C6B900D271">
    <w:name w:val="5EBA4F23C53E46C1A0A1355C6B900D2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460902D832F49B0A86639D85EBE10891">
    <w:name w:val="0460902D832F49B0A86639D85EBE108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386B93BAE6D40F0BA622119F2E7221A1">
    <w:name w:val="1386B93BAE6D40F0BA622119F2E7221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2EA217B0CBE40DD9E1D59AF919540481">
    <w:name w:val="12EA217B0CBE40DD9E1D59AF9195404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8EB213310A64DE0AF8DCB408EA23ECF1">
    <w:name w:val="C8EB213310A64DE0AF8DCB408EA23EC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3DF4B9896964D6F975A6BDB8207777E1">
    <w:name w:val="93DF4B9896964D6F975A6BDB8207777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D5D20F7A6014A40A4A2EC008A53BD7E1">
    <w:name w:val="2D5D20F7A6014A40A4A2EC008A53BD7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4A5A9AEEAEE44D292D8840B3A8F9C341">
    <w:name w:val="34A5A9AEEAEE44D292D8840B3A8F9C34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E1BABB85920425B8F012AF7BABFB6E21">
    <w:name w:val="FE1BABB85920425B8F012AF7BABFB6E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29440172040473AB4D4B7FBFF8BBB2B1">
    <w:name w:val="F29440172040473AB4D4B7FBFF8BBB2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B0E7E1D0935401C9C83318676FE73981">
    <w:name w:val="FB0E7E1D0935401C9C83318676FE739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F1234B9DB51423780F440942D367AF91">
    <w:name w:val="AF1234B9DB51423780F440942D367AF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F8A967DE0C648EE8F706681079FE63E1">
    <w:name w:val="1F8A967DE0C648EE8F706681079FE63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7D27822E3394375891090501FEC79081">
    <w:name w:val="87D27822E3394375891090501FEC790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DFE44DE642F4C949EE2A9AC6CBC3CF51">
    <w:name w:val="4DFE44DE642F4C949EE2A9AC6CBC3CF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27F51F968E6448A807B01A6C764044F1">
    <w:name w:val="A27F51F968E6448A807B01A6C764044F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043CB9A6DEB48AAA6B5B2E385900E5A1">
    <w:name w:val="A043CB9A6DEB48AAA6B5B2E385900E5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098DA2FAC3C478E8D3C1774B4EA8D991">
    <w:name w:val="6098DA2FAC3C478E8D3C1774B4EA8D9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9827F5734A84C718DF588C1CEBE10151">
    <w:name w:val="89827F5734A84C718DF588C1CEBE101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3917153D0A94AD0871E3F7B99B268C81">
    <w:name w:val="73917153D0A94AD0871E3F7B99B268C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8F6BC2AC07A40FD841E0DAF1434689F1">
    <w:name w:val="38F6BC2AC07A40FD841E0DAF1434689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CB577A0949E40159796521B963DA3FD1">
    <w:name w:val="DCB577A0949E40159796521B963DA3F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3E53A1E68404588BAFD466C2FF15E8E1">
    <w:name w:val="03E53A1E68404588BAFD466C2FF15E8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B50C078D94F402EB1194A8B937A0DBE1">
    <w:name w:val="AB50C078D94F402EB1194A8B937A0DB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6F20D72042F423B979EAE80865E1A0D1">
    <w:name w:val="56F20D72042F423B979EAE80865E1A0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20C7A8CFDEE49D4B97CD29C83443B681">
    <w:name w:val="E20C7A8CFDEE49D4B97CD29C83443B6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3BED54D86A6494687030211E1D0F6411">
    <w:name w:val="23BED54D86A6494687030211E1D0F64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0F4D3E8742545A7B8D074E3C2AE3CE71">
    <w:name w:val="30F4D3E8742545A7B8D074E3C2AE3CE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589A1A21D854471BB510D3C9E5CE7AC1">
    <w:name w:val="6589A1A21D854471BB510D3C9E5CE7A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222D75A501A4E929EC56CC07C1FB96F1">
    <w:name w:val="9222D75A501A4E929EC56CC07C1FB96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8CAC70CBE774D62918589AA5AD298711">
    <w:name w:val="28CAC70CBE774D62918589AA5AD2987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954644716D0464E8821B954185F22121">
    <w:name w:val="B954644716D0464E8821B954185F221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384BBA3FE5641F38AE66D85FAC80B251">
    <w:name w:val="5384BBA3FE5641F38AE66D85FAC80B2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ABA9891D9C54A5BB3BE6733216883F21">
    <w:name w:val="6ABA9891D9C54A5BB3BE6733216883F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5ABB864997846AF9216354944C6F0501">
    <w:name w:val="35ABB864997846AF9216354944C6F05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AB78CA7D96642BFA73CD4BF1436EA421">
    <w:name w:val="2AB78CA7D96642BFA73CD4BF1436EA4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5C903B078C043D69D1A787556CBC1141">
    <w:name w:val="15C903B078C043D69D1A787556CBC11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334567385114DD6839B1D27E35195301">
    <w:name w:val="0334567385114DD6839B1D27E351953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0E020560E524212ADFC5ECF0F3BF0B51">
    <w:name w:val="E0E020560E524212ADFC5ECF0F3BF0B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1CFF305EFB14E0BAF2325D6F34FF3E01">
    <w:name w:val="81CFF305EFB14E0BAF2325D6F34FF3E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24FF70D975B46E7A430406FF2F89CD61">
    <w:name w:val="624FF70D975B46E7A430406FF2F89CD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1BBCCDF818F4F84A29D58E88BE357DD1">
    <w:name w:val="A1BBCCDF818F4F84A29D58E88BE357D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D0ACD834A544ACA849EB883C791A56D1">
    <w:name w:val="0D0ACD834A544ACA849EB883C791A56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4D0EF98E89A4A728231ECE7E0108E791">
    <w:name w:val="B4D0EF98E89A4A728231ECE7E0108E7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0E2B7CBAFC34D38BDD164D1997AF5211">
    <w:name w:val="00E2B7CBAFC34D38BDD164D1997AF52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1FFC50EFE7A4F81882E40B33AEB5F9D1">
    <w:name w:val="51FFC50EFE7A4F81882E40B33AEB5F9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DFFC660BB504BD6B96E4BD0A175F1AD1">
    <w:name w:val="CDFFC660BB504BD6B96E4BD0A175F1A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FB4DE7D41E34A21B3F7CBE8DB1362B71">
    <w:name w:val="BFB4DE7D41E34A21B3F7CBE8DB1362B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48343D869FF41C7B900A083AC86AF7D1">
    <w:name w:val="348343D869FF41C7B900A083AC86AF7D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9AC45DF9E2E491DBE20B6A8E1189AD01">
    <w:name w:val="39AC45DF9E2E491DBE20B6A8E1189AD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F478008D0144B7BBD64191CF5957A281">
    <w:name w:val="2F478008D0144B7BBD64191CF5957A2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420F72276E24DDE8805B2163D870E941">
    <w:name w:val="B420F72276E24DDE8805B2163D870E94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216473555924E7085D46F7D575BA8831">
    <w:name w:val="3216473555924E7085D46F7D575BA883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1922B1315174957B7D9D0E66AB8F61D1">
    <w:name w:val="71922B1315174957B7D9D0E66AB8F61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6511C5CAEDC4A138299755E0958FD411">
    <w:name w:val="86511C5CAEDC4A138299755E0958FD4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4619EBE9C254B7E856462B63D4EAE8F1">
    <w:name w:val="04619EBE9C254B7E856462B63D4EAE8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58241F3826C4307AEE9F49B8A422D8B1">
    <w:name w:val="658241F3826C4307AEE9F49B8A422D8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6B4AF0576714065B712C023B04BE8081">
    <w:name w:val="A6B4AF0576714065B712C023B04BE80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60B4324A3C94ACAB3D9D5BF181A541F1">
    <w:name w:val="D60B4324A3C94ACAB3D9D5BF181A541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EA3F3DC3A1743619C1AC08854091A421">
    <w:name w:val="3EA3F3DC3A1743619C1AC08854091A4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D4BF199B6CE4FF8ACF91DF3EC9808A21">
    <w:name w:val="8D4BF199B6CE4FF8ACF91DF3EC9808A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D785EFCF7654BABBFAF2E24CC5DE2FB1">
    <w:name w:val="BD785EFCF7654BABBFAF2E24CC5DE2F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FA6A67839724F5BBA022E949A97779B1">
    <w:name w:val="AFA6A67839724F5BBA022E949A97779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9DD46A2D7124FDAAD9AEFD14A9484001">
    <w:name w:val="E9DD46A2D7124FDAAD9AEFD14A94840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CCEA6F143C64667B983EF7BC086DE501">
    <w:name w:val="9CCEA6F143C64667B983EF7BC086DE5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8961145E10A434087B8CAE13FF505F51">
    <w:name w:val="78961145E10A434087B8CAE13FF505F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C25B6847444410A8A74E2B83F4672611">
    <w:name w:val="2C25B6847444410A8A74E2B83F46726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C24A058B45947F58EBA3FF97366AAB61">
    <w:name w:val="0C24A058B45947F58EBA3FF97366AAB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F875442C9CE48DFB19A6C361A915F521">
    <w:name w:val="1F875442C9CE48DFB19A6C361A915F5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252EAACDAEC430AAF76235A9EB0F65D1">
    <w:name w:val="A252EAACDAEC430AAF76235A9EB0F65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1E0A315F6894CEA9541049F2FD68D001">
    <w:name w:val="E1E0A315F6894CEA9541049F2FD68D0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9FAE28FCB214E54B40B65B2F63AE19B1">
    <w:name w:val="D9FAE28FCB214E54B40B65B2F63AE19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4FA9529CF314E4BA4429A2F84AD64781">
    <w:name w:val="54FA9529CF314E4BA4429A2F84AD647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309BE8DCD7C4DBE823888BBF9C954171">
    <w:name w:val="A309BE8DCD7C4DBE823888BBF9C9541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7F1C59B318E4065A13E4D5DA3FF514C1">
    <w:name w:val="07F1C59B318E4065A13E4D5DA3FF514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9E40768957C49CAAB1167379DE701C41">
    <w:name w:val="19E40768957C49CAAB1167379DE701C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09E9AE0FE2B4976AE70FE5A417FFE671">
    <w:name w:val="B09E9AE0FE2B4976AE70FE5A417FFE6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0576C757C52475AB131B1D836A522501">
    <w:name w:val="A0576C757C52475AB131B1D836A5225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193BEDC93AE48199E5924DC3821835F1">
    <w:name w:val="F193BEDC93AE48199E5924DC3821835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C30DF7CA27045BD9B1E9529C96370481">
    <w:name w:val="5C30DF7CA27045BD9B1E9529C963704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4D5CB22ACF84D2CB9C1CA34D437D6B61">
    <w:name w:val="D4D5CB22ACF84D2CB9C1CA34D437D6B6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C50227638FD49C5A8E04CBDC18AE8101">
    <w:name w:val="EC50227638FD49C5A8E04CBDC18AE81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B177D818AA04B4EA5FF8DF502E3DF501">
    <w:name w:val="BB177D818AA04B4EA5FF8DF502E3DF5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8D009AE76AE4351ACB7F4A63E3AB0071">
    <w:name w:val="88D009AE76AE4351ACB7F4A63E3AB00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FE85EEE62DC4999A36D3ADC7232F1711">
    <w:name w:val="BFE85EEE62DC4999A36D3ADC7232F171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7E4ABBE3B3C43BCBA27BBC88FA2346E1">
    <w:name w:val="D7E4ABBE3B3C43BCBA27BBC88FA2346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0DD540AD86D4B55B87A79A9FBCC86AC1">
    <w:name w:val="00DD540AD86D4B55B87A79A9FBCC86A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619865257A545779DABC096A3B68EC81">
    <w:name w:val="C619865257A545779DABC096A3B68EC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065C3F5C2B34AE0BF8A91478365F1C01">
    <w:name w:val="6065C3F5C2B34AE0BF8A91478365F1C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5A4360D84A2445B83A2561E1F367F641">
    <w:name w:val="75A4360D84A2445B83A2561E1F367F6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8E861E7DB4D498896E276237D9958CF1">
    <w:name w:val="28E861E7DB4D498896E276237D9958C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8A41240114D49848330DB02AF5645AF1">
    <w:name w:val="48A41240114D49848330DB02AF5645A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32F6F0963F64D068532F3048AEFD48C1">
    <w:name w:val="532F6F0963F64D068532F3048AEFD48C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7630241310F444CB5C24ED514F91CCB1">
    <w:name w:val="B7630241310F444CB5C24ED514F91CC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E1431CEDC0441918CEE684A8E54A2F41">
    <w:name w:val="BE1431CEDC0441918CEE684A8E54A2F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EAE2E2361BD4115A2465B022D2557D31">
    <w:name w:val="BEAE2E2361BD4115A2465B022D2557D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E944AB048A248D893A62C11FCCF52261">
    <w:name w:val="0E944AB048A248D893A62C11FCCF5226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AA7A3210A174DFF81BA516B605D2D871">
    <w:name w:val="BAA7A3210A174DFF81BA516B605D2D8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FA6FD74598F4991AA75AED85169DD0F1">
    <w:name w:val="8FA6FD74598F4991AA75AED85169DD0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B4F57EEEF464390A97D78D78A7293EA1">
    <w:name w:val="5B4F57EEEF464390A97D78D78A7293E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17AF4CF6D83435E999B36CFCC2D4AC91">
    <w:name w:val="317AF4CF6D83435E999B36CFCC2D4AC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5298651B03A40BFA2661706B47060A41">
    <w:name w:val="35298651B03A40BFA2661706B47060A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010C20E6B7C4AB495D40544CC0D7D7B1">
    <w:name w:val="9010C20E6B7C4AB495D40544CC0D7D7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D1D8CED653F4A9EB9A9B39BD0397BFC1">
    <w:name w:val="4D1D8CED653F4A9EB9A9B39BD0397BF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FEE10BBBA42410EA165F0D41AFB6CA91">
    <w:name w:val="FFEE10BBBA42410EA165F0D41AFB6CA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CC1C60E11074C87A5A85C3C22D70AB91">
    <w:name w:val="7CC1C60E11074C87A5A85C3C22D70AB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83FB96A037B49F49833BB4DD5EFB1A01">
    <w:name w:val="383FB96A037B49F49833BB4DD5EFB1A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C1A8D9EB8384813B37CDDF732AB297D1">
    <w:name w:val="3C1A8D9EB8384813B37CDDF732AB297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536F7FB2118439198C2EEECDD5BDC271">
    <w:name w:val="D536F7FB2118439198C2EEECDD5BDC2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70CA3616D3842D28D8B5E4B13E147C11">
    <w:name w:val="370CA3616D3842D28D8B5E4B13E147C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13A274D11B34584B4C2E21C9915E4741">
    <w:name w:val="B13A274D11B34584B4C2E21C9915E47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57A222F25E94BDC8EEF981C0651561C1">
    <w:name w:val="C57A222F25E94BDC8EEF981C0651561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C7B7D9E87FB4D8F93341978AC9F83711">
    <w:name w:val="0C7B7D9E87FB4D8F93341978AC9F8371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D77FF4B3C83424B904950AD5D52DD501">
    <w:name w:val="9D77FF4B3C83424B904950AD5D52DD5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C7C30EDBBDB48CBA7875392881822BC1">
    <w:name w:val="0C7C30EDBBDB48CBA7875392881822B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33C1AA76D534E3885A0182DFDEA010E1">
    <w:name w:val="B33C1AA76D534E3885A0182DFDEA010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3D4BEA1154E4DECACBE9CF95FD1230F1">
    <w:name w:val="F3D4BEA1154E4DECACBE9CF95FD1230F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A64F221E04A48E48D8D8427DC7B22051">
    <w:name w:val="4A64F221E04A48E48D8D8427DC7B220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6F3C9926DD040A2BB7D4C035F6C68B41">
    <w:name w:val="56F3C9926DD040A2BB7D4C035F6C68B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B6E8B80AC0F4E1B9515E32C1372B3FC1">
    <w:name w:val="8B6E8B80AC0F4E1B9515E32C1372B3F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04E3D59DB85452EA237D736CF39A65E1">
    <w:name w:val="D04E3D59DB85452EA237D736CF39A65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D011F820FEF4636A0FDB4AEB7D9D87B1">
    <w:name w:val="FD011F820FEF4636A0FDB4AEB7D9D87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A35033DDA0B4A52BA1426A6BCDCF0901">
    <w:name w:val="0A35033DDA0B4A52BA1426A6BCDCF09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A99F0C1863244E6856C5A4C4FEA85931">
    <w:name w:val="EA99F0C1863244E6856C5A4C4FEA859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2ABF18E76A74E409AED4A3FCB1637AF1">
    <w:name w:val="52ABF18E76A74E409AED4A3FCB1637AF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E48F202EAFF44D9B5677CB6F5FD43991">
    <w:name w:val="CE48F202EAFF44D9B5677CB6F5FD439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D7C57C0F1914B5A8DD23BE4BA4C2B8B1">
    <w:name w:val="6D7C57C0F1914B5A8DD23BE4BA4C2B8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2E2C2AE8A764C779A8678ED9AC18E0C1">
    <w:name w:val="62E2C2AE8A764C779A8678ED9AC18E0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FF0AD29CE464D81A40E7FDD26D1C3201">
    <w:name w:val="1FF0AD29CE464D81A40E7FDD26D1C32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C6C1E201A1C4EA280E489AEA7815F631">
    <w:name w:val="FC6C1E201A1C4EA280E489AEA7815F6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8DC080077034361B05DED9B0EE232FB1">
    <w:name w:val="18DC080077034361B05DED9B0EE232F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A42BACD0F014709832CE804F9B78E231">
    <w:name w:val="9A42BACD0F014709832CE804F9B78E2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2214F4C96B34915AF74DFA91957C2951">
    <w:name w:val="42214F4C96B34915AF74DFA91957C295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AD1F2E220ED49249CF582B7F2277A6E1">
    <w:name w:val="5AD1F2E220ED49249CF582B7F2277A6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6C88C04E5524236B8615D5D08DB1AC51">
    <w:name w:val="C6C88C04E5524236B8615D5D08DB1AC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3795372CBDC4D8386FBDC2A113D79831">
    <w:name w:val="23795372CBDC4D8386FBDC2A113D798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73519DBCEAC40B4ABCB834178AEE2151">
    <w:name w:val="973519DBCEAC40B4ABCB834178AEE215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CEBD39642DC4A0390C8C37C190D603E1">
    <w:name w:val="9CEBD39642DC4A0390C8C37C190D603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956A87EC2774CF7AE65BD16ABBDF0CF1">
    <w:name w:val="1956A87EC2774CF7AE65BD16ABBDF0C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0FE8F858C624B9ABD4AF14022B5B6751">
    <w:name w:val="80FE8F858C624B9ABD4AF14022B5B67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0BEF75F9AB1431A902EF7D6D7B9BBB01">
    <w:name w:val="70BEF75F9AB1431A902EF7D6D7B9BBB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F6DF08E0519485DA24E54A0AB571EB31">
    <w:name w:val="9F6DF08E0519485DA24E54A0AB571EB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9F36D05FF164317A62FB6A095BC63051">
    <w:name w:val="F9F36D05FF164317A62FB6A095BC630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92D34544E6149CABB91B5CC90411DD21">
    <w:name w:val="A92D34544E6149CABB91B5CC90411DD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E83F9A861A849799FD3DF715820D78B1">
    <w:name w:val="DE83F9A861A849799FD3DF715820D78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D9C327186AD46DFBDA47B5FDA6445F01">
    <w:name w:val="3D9C327186AD46DFBDA47B5FDA6445F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ADE73F163E840EC8DB2FA157191F8CB1">
    <w:name w:val="7ADE73F163E840EC8DB2FA157191F8C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1277FE344314AAEB2E767113FB25C731">
    <w:name w:val="91277FE344314AAEB2E767113FB25C7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7C556753F5043CCB07937164FE36A791">
    <w:name w:val="77C556753F5043CCB07937164FE36A7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B2637C5DD2B4F84BD387BCB9CA5534C1">
    <w:name w:val="4B2637C5DD2B4F84BD387BCB9CA5534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FC4A14950A049A2ABEB66A935F0E1ED1">
    <w:name w:val="FFC4A14950A049A2ABEB66A935F0E1E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1250A2378B44900BC2B9E17BEC58AB91">
    <w:name w:val="91250A2378B44900BC2B9E17BEC58AB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49926BFA2A14FAB85E37EAD41EABAFE1">
    <w:name w:val="149926BFA2A14FAB85E37EAD41EABAF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78B4E900CC845C5B3EBA0D2004D5F871">
    <w:name w:val="E78B4E900CC845C5B3EBA0D2004D5F8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018B6835AFD43C0AA14B2BB591DDF1C1">
    <w:name w:val="1018B6835AFD43C0AA14B2BB591DDF1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0D8F7EEBDD4417FA98996901BE0441B1">
    <w:name w:val="D0D8F7EEBDD4417FA98996901BE0441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2A0B1CE3C914F63BC8B19B9FD27A0B11">
    <w:name w:val="A2A0B1CE3C914F63BC8B19B9FD27A0B1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2D51DA7E093427781E5AD86E6ADBDE51">
    <w:name w:val="92D51DA7E093427781E5AD86E6ADBDE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81B09E8B9544FBAABC1CB4FF56EDCE71">
    <w:name w:val="081B09E8B9544FBAABC1CB4FF56EDCE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AC636A34C9540199F039F76730CB07F1">
    <w:name w:val="3AC636A34C9540199F039F76730CB07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7C2861EDACD4B62925826C1810BD3A31">
    <w:name w:val="F7C2861EDACD4B62925826C1810BD3A3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A30AFB0A00040A7ABF3E3AB54936CA11">
    <w:name w:val="3A30AFB0A00040A7ABF3E3AB54936CA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36A18D89E9D4A0D9156030579069C711">
    <w:name w:val="736A18D89E9D4A0D9156030579069C7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BAA6322F7754C0492D1DF9A1E76739E1">
    <w:name w:val="3BAA6322F7754C0492D1DF9A1E76739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46B97E6154444B4ACFE5E390710BC6B1">
    <w:name w:val="B46B97E6154444B4ACFE5E390710BC6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0C6ED38D66B4D2EAE3A7975110841CB1">
    <w:name w:val="50C6ED38D66B4D2EAE3A7975110841C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9B6C723C9AE4C30BF5A9846CE5D2CD91">
    <w:name w:val="59B6C723C9AE4C30BF5A9846CE5D2CD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5DD5B738BD443BFA3C4FA289E40AC001">
    <w:name w:val="25DD5B738BD443BFA3C4FA289E40AC0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88A399F555D4280A0BCA995FF3B6C391">
    <w:name w:val="788A399F555D4280A0BCA995FF3B6C3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AE49320E8B3474794FBAE6399309C4B1">
    <w:name w:val="5AE49320E8B3474794FBAE6399309C4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74ABDA42FAE437BA94B04ADDBA713C91">
    <w:name w:val="A74ABDA42FAE437BA94B04ADDBA713C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66085EFDBEF4B11847D204D886309BF1">
    <w:name w:val="966085EFDBEF4B11847D204D886309B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EEACB41D1F8499A81ABC0C11EA803531">
    <w:name w:val="CEEACB41D1F8499A81ABC0C11EA8035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56684C4C2CB4894BB32FEB185FAC9261">
    <w:name w:val="156684C4C2CB4894BB32FEB185FAC926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5908B7625504443B87336E4E8FBAC111">
    <w:name w:val="A5908B7625504443B87336E4E8FBAC1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1EDB4FFBA5D473AA517E254E8306EF01">
    <w:name w:val="11EDB4FFBA5D473AA517E254E8306EF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66DEE06DC924353B8BEC08562E74D601">
    <w:name w:val="066DEE06DC924353B8BEC08562E74D6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2E1C51AC673480CAD0049E6EA121C181">
    <w:name w:val="22E1C51AC673480CAD0049E6EA121C1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E75D3A0C5824F9EAA8CC549FB70E8741">
    <w:name w:val="5E75D3A0C5824F9EAA8CC549FB70E87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756D5EA035E4F8AB95FC5E702BB8B251">
    <w:name w:val="E756D5EA035E4F8AB95FC5E702BB8B25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3DE67E5CEDF4A91A2EF0277F8D869FC1">
    <w:name w:val="13DE67E5CEDF4A91A2EF0277F8D869F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F57D59C0D2449668CBE7B3B02B35A771">
    <w:name w:val="FF57D59C0D2449668CBE7B3B02B35A7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9347E5636884CA991604C014BA325451">
    <w:name w:val="E9347E5636884CA991604C014BA32545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2110C85FB534A4D9D5EFB283F8878771">
    <w:name w:val="D2110C85FB534A4D9D5EFB283F88787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84D2D9040E54B039056C80E6920DE7C1">
    <w:name w:val="884D2D9040E54B039056C80E6920DE7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5094E7515C84A10845BA89FC1D720C51">
    <w:name w:val="45094E7515C84A10845BA89FC1D720C5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B63B62C01B0489EAEA7D42423C284761">
    <w:name w:val="AB63B62C01B0489EAEA7D42423C2847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A2140ED12F64B57AEEF490AFB06E3561">
    <w:name w:val="2A2140ED12F64B57AEEF490AFB06E35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2221D3F0758481B9AE560F4859C7C051">
    <w:name w:val="02221D3F0758481B9AE560F4859C7C05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E3A7907670D4E37A26C778F03DEE9A51">
    <w:name w:val="5E3A7907670D4E37A26C778F03DEE9A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9258A38B1BB41D78D4EF1EB8F5524191">
    <w:name w:val="09258A38B1BB41D78D4EF1EB8F55241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9E4B5D76613425D9FAC3051479450E21">
    <w:name w:val="49E4B5D76613425D9FAC3051479450E2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2D100300AD74012919FD2B256FDB6EF1">
    <w:name w:val="12D100300AD74012919FD2B256FDB6E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1F29A26C3A84F82BA5AE1A0F8FCFD481">
    <w:name w:val="61F29A26C3A84F82BA5AE1A0F8FCFD4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BE3911171AF4390BFC9C8E26991F66A1">
    <w:name w:val="EBE3911171AF4390BFC9C8E26991F66A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6BEFB37E72B4683A2530F2747FC32C11">
    <w:name w:val="F6BEFB37E72B4683A2530F2747FC32C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C53A616EF404C76A5EFD0615D2ACA031">
    <w:name w:val="DC53A616EF404C76A5EFD0615D2ACA0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1967A2332504F56B7E3BF74401AC8201">
    <w:name w:val="A1967A2332504F56B7E3BF74401AC82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194005FE9614E429A16C043BD14A1151">
    <w:name w:val="B194005FE9614E429A16C043BD14A115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6B7386B0020412AA224575468A2EA111">
    <w:name w:val="26B7386B0020412AA224575468A2EA1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C113621824146A693702EA3B569788D1">
    <w:name w:val="EC113621824146A693702EA3B569788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8BDBD12223646DC8B2FB0FC9CE948211">
    <w:name w:val="48BDBD12223646DC8B2FB0FC9CE9482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5D7E9F1953F4C518A354B20A9BD3B901">
    <w:name w:val="A5D7E9F1953F4C518A354B20A9BD3B90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26F176E1BA245A2A11132D212EFA8131">
    <w:name w:val="A26F176E1BA245A2A11132D212EFA81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BE0D7F9B6CD4A048CFF112461D630C11">
    <w:name w:val="8BE0D7F9B6CD4A048CFF112461D630C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85F448B385D4EE6A3F0424A48A235B71">
    <w:name w:val="585F448B385D4EE6A3F0424A48A235B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D16DF067DCC4A4CB4DF599A83F53DC61">
    <w:name w:val="9D16DF067DCC4A4CB4DF599A83F53DC6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BA0B263C487402D9E283E194F783E7F1">
    <w:name w:val="BBA0B263C487402D9E283E194F783E7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B9208FBBB3F447A9C03D3E910B996721">
    <w:name w:val="5B9208FBBB3F447A9C03D3E910B9967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7463DDD0CC24937838550B9AAB941191">
    <w:name w:val="E7463DDD0CC24937838550B9AAB9411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91BEF972FE54B62A725A8C18E21DA0B1">
    <w:name w:val="191BEF972FE54B62A725A8C18E21DA0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F5965C982BF4E04AF103F952FE2E4201">
    <w:name w:val="3F5965C982BF4E04AF103F952FE2E42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B72B04F85064D8F8D7BF2DBD5C679B61">
    <w:name w:val="EB72B04F85064D8F8D7BF2DBD5C679B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AEC6786562F4C398424464C198EE03C1">
    <w:name w:val="AAEC6786562F4C398424464C198EE03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27C2D110E0848E78110F0E1FE6C334E1">
    <w:name w:val="627C2D110E0848E78110F0E1FE6C334E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490D5C492A843A28B2699F928922A5E1">
    <w:name w:val="0490D5C492A843A28B2699F928922A5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BC32FEA1B5448D88FC34F152B8843571">
    <w:name w:val="BBC32FEA1B5448D88FC34F152B88435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59B5EE0BEE54F9A943073A5A9D5F0B61">
    <w:name w:val="859B5EE0BEE54F9A943073A5A9D5F0B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871E05C7BFD4677AB3949F171A578071">
    <w:name w:val="D871E05C7BFD4677AB3949F171A57807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1D3809EC14044DC89DB63CE9A0DA1D61">
    <w:name w:val="D1D3809EC14044DC89DB63CE9A0DA1D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04C1FC03F4D4205935BC95B77AABCC11">
    <w:name w:val="404C1FC03F4D4205935BC95B77AABCC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760C913C25A4C2F992523C8531E72541">
    <w:name w:val="1760C913C25A4C2F992523C8531E725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2501C9B2A7E4AC5891FBB14A9E841DF1">
    <w:name w:val="C2501C9B2A7E4AC5891FBB14A9E841DF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26997E0EAD840DB933CE840DA362ACE1">
    <w:name w:val="A26997E0EAD840DB933CE840DA362AC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E80DF5C70C54FFD96D7E5AC71946F811">
    <w:name w:val="2E80DF5C70C54FFD96D7E5AC71946F8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9EF17DEADAF426CB20C6A8E057703D41">
    <w:name w:val="79EF17DEADAF426CB20C6A8E057703D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34393B19934424B85D2BBCFEF1D81861">
    <w:name w:val="234393B19934424B85D2BBCFEF1D8186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EF9A06A9A754350AFA2098746A9240A1">
    <w:name w:val="3EF9A06A9A754350AFA2098746A9240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89181CC7EC84B90864AC6E8908AA9311">
    <w:name w:val="089181CC7EC84B90864AC6E8908AA93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9EE4E28E7FA4256818DDCC10CB24AF51">
    <w:name w:val="89EE4E28E7FA4256818DDCC10CB24AF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848FFB2A0E9483FA15FEF7925106E141">
    <w:name w:val="6848FFB2A0E9483FA15FEF7925106E14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62E43E4FA5B446C891862F09F608A6E1">
    <w:name w:val="C62E43E4FA5B446C891862F09F608A6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AA0090726F04BBEB0CCA660DB6E500C1">
    <w:name w:val="FAA0090726F04BBEB0CCA660DB6E500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AC6859120EC40D3A82EAD1C6403C3921">
    <w:name w:val="BAC6859120EC40D3A82EAD1C6403C39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5D6D366210F438098BBFBC7F607A6D91">
    <w:name w:val="65D6D366210F438098BBFBC7F607A6D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BB7959782FB4A998B059B5BC477CF091">
    <w:name w:val="7BB7959782FB4A998B059B5BC477CF0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FB9CF53F7E6431399CAFCD3475E313A1">
    <w:name w:val="9FB9CF53F7E6431399CAFCD3475E313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E14D66895C7438D8CED50F828EFC1261">
    <w:name w:val="6E14D66895C7438D8CED50F828EFC12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66497AF3A594F36A8904963F523A1F11">
    <w:name w:val="A66497AF3A594F36A8904963F523A1F1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C1B3250F7774ED1938FB5D3F37C6E021">
    <w:name w:val="6C1B3250F7774ED1938FB5D3F37C6E0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B3C80029F95428DAF78945A4E7990831">
    <w:name w:val="3B3C80029F95428DAF78945A4E79908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07DA23F7F8747CB9A525933B0967B211">
    <w:name w:val="607DA23F7F8747CB9A525933B0967B2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4ACB9F2F6ED4D10A9C031B3A870661A1">
    <w:name w:val="E4ACB9F2F6ED4D10A9C031B3A870661A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E8DF0F052174CA1830D03F38E1D3B2D1">
    <w:name w:val="5E8DF0F052174CA1830D03F38E1D3B2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2614ACD7F8C4622B5647E8A01E8B2AE1">
    <w:name w:val="B2614ACD7F8C4622B5647E8A01E8B2A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8C2918206C14CD7835295D4267EB57F1">
    <w:name w:val="28C2918206C14CD7835295D4267EB57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3647F4AAF5C4A2680B2FA589955EB6B1">
    <w:name w:val="63647F4AAF5C4A2680B2FA589955EB6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C15B9B635974C2BBECC0FDD3B74B5AB1">
    <w:name w:val="6C15B9B635974C2BBECC0FDD3B74B5A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906C88CD0E645E48000562724C36B331">
    <w:name w:val="5906C88CD0E645E48000562724C36B3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371E234F0534922B07B2FDDCE30EDA61">
    <w:name w:val="F371E234F0534922B07B2FDDCE30EDA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CAA0C252E1B417ABFD708A7746E108B1">
    <w:name w:val="DCAA0C252E1B417ABFD708A7746E108B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E205D0E55D7449B917EB60E50D013571">
    <w:name w:val="CE205D0E55D7449B917EB60E50D0135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D2683714D0445D08BD1A6A21BEDEC2F1">
    <w:name w:val="2D2683714D0445D08BD1A6A21BEDEC2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74AFD6B997E46208D9B14A67E0079281">
    <w:name w:val="674AFD6B997E46208D9B14A67E007928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9836E3630A54C27B9AE6CA623D38E4A1">
    <w:name w:val="B9836E3630A54C27B9AE6CA623D38E4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BEB8460BDBC4B2F818F33898DDF42391">
    <w:name w:val="ABEB8460BDBC4B2F818F33898DDF4239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805CAC0358A45DEBBFA6DE8CD0AF8871">
    <w:name w:val="1805CAC0358A45DEBBFA6DE8CD0AF88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3A54DF0FC6C4F91B4634449C51B4AFD1">
    <w:name w:val="F3A54DF0FC6C4F91B4634449C51B4AF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FFA625DFD0045D0B257587D073364A11">
    <w:name w:val="BFFA625DFD0045D0B257587D073364A11"/>
    <w:rsid w:val="009F0999"/>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72F6D1002EB47D7824E1F26F65770FA1">
    <w:name w:val="F72F6D1002EB47D7824E1F26F65770F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212CB45DC6C49419831118F3B55EEE31">
    <w:name w:val="4212CB45DC6C49419831118F3B55EEE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D0CCF085CA24A82A490CEDF41A65079">
    <w:name w:val="7D0CCF085CA24A82A490CEDF41A65079"/>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7AC934EF8FA484A87B1CD1C36EC2E23">
    <w:name w:val="E7AC934EF8FA484A87B1CD1C36EC2E23"/>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F94455A28E74E858BD11A1C64B1E422">
    <w:name w:val="EF94455A28E74E858BD11A1C64B1E422"/>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101EE9F999C46A0B16048E317D0AA1D">
    <w:name w:val="2101EE9F999C46A0B16048E317D0AA1D"/>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4FE67A468BC496CB97573D1DBFEB6D2">
    <w:name w:val="F4FE67A468BC496CB97573D1DBFEB6D2"/>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D3B50BEE51B4784AAAA74775D863956">
    <w:name w:val="FD3B50BEE51B4784AAAA74775D863956"/>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10974243EBA49D5B08554E0DA544D0D1">
    <w:name w:val="310974243EBA49D5B08554E0DA544D0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AFBEB6926B047E4A5375E400ABC41BC1">
    <w:name w:val="1AFBEB6926B047E4A5375E400ABC41B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78AE81DE53345F698459186015C414F1">
    <w:name w:val="578AE81DE53345F698459186015C414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1D18CD94C544702B7349D687A75B4AB1">
    <w:name w:val="21D18CD94C544702B7349D687A75B4A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F011F5FB76A4DB59D0D910C4B1D1D6F1">
    <w:name w:val="FF011F5FB76A4DB59D0D910C4B1D1D6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5B08EB45B174395B67FD111714FCDEB1">
    <w:name w:val="35B08EB45B174395B67FD111714FCDEB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EEA80F38FE149F493E287BA4C9CC169">
    <w:name w:val="7EEA80F38FE149F493E287BA4C9CC169"/>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54C6F3DF1E543C4BFE7795787414ABE">
    <w:name w:val="E54C6F3DF1E543C4BFE7795787414ABE"/>
    <w:rsid w:val="009F0999"/>
    <w:pPr>
      <w:spacing w:after="0" w:line="240" w:lineRule="auto"/>
    </w:pPr>
    <w:rPr>
      <w:rFonts w:ascii="PT Sans" w:eastAsiaTheme="minorHAnsi" w:hAnsi="PT Sans" w:cs="Tahoma"/>
      <w:color w:val="000000" w:themeColor="text1"/>
      <w:szCs w:val="20"/>
      <w:lang w:val="en-US" w:eastAsia="en-US"/>
    </w:rPr>
  </w:style>
  <w:style w:type="paragraph" w:customStyle="1" w:styleId="D6F7D471FABD41E99F00768FAB82AC09">
    <w:name w:val="D6F7D471FABD41E99F00768FAB82AC09"/>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9C95EE3FC9040BE9DDDF407A9E61D42">
    <w:name w:val="09C95EE3FC9040BE9DDDF407A9E61D42"/>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04A337219D4492B935600A33C7BC3181">
    <w:name w:val="E04A337219D4492B935600A33C7BC31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7A2411184C64FC39D5051BD49283B351">
    <w:name w:val="F7A2411184C64FC39D5051BD49283B3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5756F9DEA5F418084AF1ED7C655E6B11">
    <w:name w:val="25756F9DEA5F418084AF1ED7C655E6B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0D6AB14B6E9465FA271E35BFF2BFC611">
    <w:name w:val="E0D6AB14B6E9465FA271E35BFF2BFC6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5F32F6A07084380ABB393D569BC54E41">
    <w:name w:val="95F32F6A07084380ABB393D569BC54E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D01E50FFB354FED94C194C48CAFE1851">
    <w:name w:val="1D01E50FFB354FED94C194C48CAFE18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470134B9B5E494A8BB436B3F91D1F971">
    <w:name w:val="0470134B9B5E494A8BB436B3F91D1F9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EC230AB408A47388EF0AE2C0B5BEAA41">
    <w:name w:val="8EC230AB408A47388EF0AE2C0B5BEAA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5164AC799E04EF3B0CAABC08DDFE78E1">
    <w:name w:val="05164AC799E04EF3B0CAABC08DDFE78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AA4B858F83745E7A04F18277755D83A1">
    <w:name w:val="3AA4B858F83745E7A04F18277755D83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29DF19CC8D04A6D89ACBB6DEACA08E81">
    <w:name w:val="C29DF19CC8D04A6D89ACBB6DEACA08E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9081CBCADF143C59E965B92F41BBFE21">
    <w:name w:val="99081CBCADF143C59E965B92F41BBFE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2C3ECE69B54144D18F2EA363D360156F1">
    <w:name w:val="2C3ECE69B54144D18F2EA363D360156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6BE4A35D61642A1B17025FFC42F06A41">
    <w:name w:val="16BE4A35D61642A1B17025FFC42F06A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FACDC3C887847E3BCAA5F0840404D441">
    <w:name w:val="0FACDC3C887847E3BCAA5F0840404D4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A756EC11B2C47F383D0313E1C92A4791">
    <w:name w:val="0A756EC11B2C47F383D0313E1C92A47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3DA874C85AE49D8A04DD253DAFDB3DC1">
    <w:name w:val="13DA874C85AE49D8A04DD253DAFDB3D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63396362DBE41A497E2E1B5900CCE8E1">
    <w:name w:val="163396362DBE41A497E2E1B5900CCE8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E559CED7D7B4B1B9A223AB7533B9EE31">
    <w:name w:val="7E559CED7D7B4B1B9A223AB7533B9EE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AB7A50C98484672A0A3CE35B3B1B0511">
    <w:name w:val="8AB7A50C98484672A0A3CE35B3B1B051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C97C2E243D04D37B123663D25FA0BB41">
    <w:name w:val="FC97C2E243D04D37B123663D25FA0BB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DE02C9E977D4C8794A03657CA24EBAF1">
    <w:name w:val="CDE02C9E977D4C8794A03657CA24EBA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4C252F8340F4A6299EBE0328DB0DF421">
    <w:name w:val="64C252F8340F4A6299EBE0328DB0DF42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29AA33B8A7F4CE1A7CD902D221D18551">
    <w:name w:val="829AA33B8A7F4CE1A7CD902D221D185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F948D79992A4C4CBE36A91F0E59D5B51">
    <w:name w:val="4F948D79992A4C4CBE36A91F0E59D5B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8366311706749F1A3C85148A1559B461">
    <w:name w:val="E8366311706749F1A3C85148A1559B46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F336F02C54A4A80812C177B778FD3791">
    <w:name w:val="AF336F02C54A4A80812C177B778FD37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AB5B1A3B98774D22AE370BD5F00EFFC51">
    <w:name w:val="AB5B1A3B98774D22AE370BD5F00EFFC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5137C7FEE92C475B8379EB0978A5800F1">
    <w:name w:val="5137C7FEE92C475B8379EB0978A5800F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13F3F1D76DD4A7AB93E6228864674991">
    <w:name w:val="113F3F1D76DD4A7AB93E622886467499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CC8CAF65F3DC4BB1A421ED6628CFB2FA1">
    <w:name w:val="CC8CAF65F3DC4BB1A421ED6628CFB2F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04D9CDFCDD84FD083A047062C698D481">
    <w:name w:val="304D9CDFCDD84FD083A047062C698D4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03A3B39FB9D426FB10291CE557ED3041">
    <w:name w:val="003A3B39FB9D426FB10291CE557ED30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706E4397668F4EE38897983A2C72C6D41">
    <w:name w:val="706E4397668F4EE38897983A2C72C6D4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CA28025101C4D55BAF3B316790D5F251">
    <w:name w:val="FCA28025101C4D55BAF3B316790D5F2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9912EF7AAB9242CC9D0778D122FBEB301">
    <w:name w:val="9912EF7AAB9242CC9D0778D122FBEB30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618A0F60AA034EC7B0DEA2D391D2435E1">
    <w:name w:val="618A0F60AA034EC7B0DEA2D391D2435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CBBAC9B0FD5417F9026EBCB0CEFC4971">
    <w:name w:val="BCBBAC9B0FD5417F9026EBCB0CEFC49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1ED10E7702F49C88859D1E6A52EB12E1">
    <w:name w:val="31ED10E7702F49C88859D1E6A52EB12E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414F5B192E1746B8844BB38B3FED86CD1">
    <w:name w:val="414F5B192E1746B8844BB38B3FED86CD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408DE8E4E2D4B09B88EE476974782531">
    <w:name w:val="3408DE8E4E2D4B09B88EE4769747825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E6EDEDE10D054A8593E060EA1A02C3651">
    <w:name w:val="E6EDEDE10D054A8593E060EA1A02C36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3F1E86913298474CA2A5BEC50507C3D51">
    <w:name w:val="3F1E86913298474CA2A5BEC50507C3D5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F7FE78E8DAF4452BB52B85D9AC0103481">
    <w:name w:val="F7FE78E8DAF4452BB52B85D9AC010348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8403F492BA3A4A869B1CC9B2A71563471">
    <w:name w:val="8403F492BA3A4A869B1CC9B2A7156347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9F87185679F40C6AEE381C3C1489B3A1">
    <w:name w:val="09F87185679F40C6AEE381C3C1489B3A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17A0C36C317F47C49D6047278CDA0EFC1">
    <w:name w:val="17A0C36C317F47C49D6047278CDA0EFC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073BFE2E974A4B749BA1D71BD5F319D31">
    <w:name w:val="073BFE2E974A4B749BA1D71BD5F319D31"/>
    <w:rsid w:val="009F0999"/>
    <w:pPr>
      <w:spacing w:after="0" w:line="240" w:lineRule="auto"/>
    </w:pPr>
    <w:rPr>
      <w:rFonts w:ascii="PT Sans" w:eastAsiaTheme="minorHAnsi" w:hAnsi="PT Sans" w:cs="Tahoma"/>
      <w:color w:val="000000" w:themeColor="text1"/>
      <w:szCs w:val="20"/>
      <w:lang w:val="en-US" w:eastAsia="en-US"/>
    </w:rPr>
  </w:style>
  <w:style w:type="paragraph" w:customStyle="1" w:styleId="BF2D9DACBFFD44F8A0021B1969CDBE2A">
    <w:name w:val="BF2D9DACBFFD44F8A0021B1969CDBE2A"/>
    <w:rsid w:val="00CD7DE8"/>
  </w:style>
  <w:style w:type="paragraph" w:customStyle="1" w:styleId="7E244CFDD49A4D2EB0D4A792BB412FEF">
    <w:name w:val="7E244CFDD49A4D2EB0D4A792BB412FEF"/>
    <w:rsid w:val="00CD7DE8"/>
  </w:style>
  <w:style w:type="paragraph" w:customStyle="1" w:styleId="CB818C7F2E974D128F90754112D91750">
    <w:name w:val="CB818C7F2E974D128F90754112D91750"/>
    <w:rsid w:val="00CD7DE8"/>
  </w:style>
  <w:style w:type="paragraph" w:customStyle="1" w:styleId="3C2832CD7D7C4A139E082F0CE48B4B5F">
    <w:name w:val="3C2832CD7D7C4A139E082F0CE48B4B5F"/>
    <w:rsid w:val="00CD7DE8"/>
  </w:style>
  <w:style w:type="paragraph" w:customStyle="1" w:styleId="1D234F785AD14C88B8C3DA7B8ABB5401">
    <w:name w:val="1D234F785AD14C88B8C3DA7B8ABB5401"/>
    <w:rsid w:val="00CD7DE8"/>
  </w:style>
  <w:style w:type="paragraph" w:customStyle="1" w:styleId="883B780F1BE84540BD31459B8B96DCA3">
    <w:name w:val="883B780F1BE84540BD31459B8B96DCA3"/>
    <w:rsid w:val="00CD7DE8"/>
  </w:style>
  <w:style w:type="paragraph" w:customStyle="1" w:styleId="76CF5B579A9E406AAFFD7D5BF5888CC7">
    <w:name w:val="76CF5B579A9E406AAFFD7D5BF5888CC7"/>
    <w:rsid w:val="00CD7DE8"/>
  </w:style>
  <w:style w:type="paragraph" w:customStyle="1" w:styleId="0DAC01A77D0E47AFBA0DC866E41AAF8A">
    <w:name w:val="0DAC01A77D0E47AFBA0DC866E41AAF8A"/>
    <w:rsid w:val="00CD7DE8"/>
  </w:style>
  <w:style w:type="paragraph" w:customStyle="1" w:styleId="AD99EEC15C36448D9AB4CF54EC009668">
    <w:name w:val="AD99EEC15C36448D9AB4CF54EC009668"/>
    <w:rsid w:val="00CD7DE8"/>
  </w:style>
  <w:style w:type="paragraph" w:customStyle="1" w:styleId="4F5687B6F3544E29853E687BEBF143DD">
    <w:name w:val="4F5687B6F3544E29853E687BEBF143DD"/>
    <w:rsid w:val="00CD7DE8"/>
  </w:style>
  <w:style w:type="paragraph" w:customStyle="1" w:styleId="10CEDCABC4EA4D728B7638E553ECE3EE">
    <w:name w:val="10CEDCABC4EA4D728B7638E553ECE3EE"/>
    <w:rsid w:val="00CD7DE8"/>
  </w:style>
  <w:style w:type="paragraph" w:customStyle="1" w:styleId="DC7ABBE8B0384931BD52C7E2DE7F4753">
    <w:name w:val="DC7ABBE8B0384931BD52C7E2DE7F4753"/>
    <w:rsid w:val="00CD7DE8"/>
  </w:style>
  <w:style w:type="paragraph" w:customStyle="1" w:styleId="E63585F28A68450180222117FAE6FF96">
    <w:name w:val="E63585F28A68450180222117FAE6FF96"/>
    <w:rsid w:val="00CD7DE8"/>
  </w:style>
  <w:style w:type="paragraph" w:customStyle="1" w:styleId="F8F79FE89A884A15930F7E614BEF0E41">
    <w:name w:val="F8F79FE89A884A15930F7E614BEF0E41"/>
    <w:rsid w:val="00CD7DE8"/>
  </w:style>
  <w:style w:type="paragraph" w:customStyle="1" w:styleId="80DF9743A9814F60865E3F2B6C04432B">
    <w:name w:val="80DF9743A9814F60865E3F2B6C04432B"/>
    <w:rsid w:val="00CD7DE8"/>
  </w:style>
  <w:style w:type="paragraph" w:customStyle="1" w:styleId="E9935A0C4DE9439E9769127AF77E110D">
    <w:name w:val="E9935A0C4DE9439E9769127AF77E110D"/>
    <w:rsid w:val="00CD7DE8"/>
  </w:style>
  <w:style w:type="paragraph" w:customStyle="1" w:styleId="8C3EFD4BFB294021946FB4E25A613D38">
    <w:name w:val="8C3EFD4BFB294021946FB4E25A613D38"/>
    <w:rsid w:val="00CD7DE8"/>
  </w:style>
  <w:style w:type="paragraph" w:customStyle="1" w:styleId="8F8A47ADD726406BB773EFF5209A56B0">
    <w:name w:val="8F8A47ADD726406BB773EFF5209A56B0"/>
    <w:rsid w:val="00CD7DE8"/>
  </w:style>
  <w:style w:type="paragraph" w:customStyle="1" w:styleId="67D9A92E5E9D4CA981B5A8461201BBC4">
    <w:name w:val="67D9A92E5E9D4CA981B5A8461201BBC4"/>
    <w:rsid w:val="00CD7DE8"/>
  </w:style>
  <w:style w:type="paragraph" w:customStyle="1" w:styleId="1B6A2D0F5D514BEB84563ACE394E52D4">
    <w:name w:val="1B6A2D0F5D514BEB84563ACE394E52D4"/>
    <w:rsid w:val="00CD7DE8"/>
  </w:style>
  <w:style w:type="paragraph" w:customStyle="1" w:styleId="B6E1330FD6F845369FBCC557D056AE38">
    <w:name w:val="B6E1330FD6F845369FBCC557D056AE38"/>
    <w:rsid w:val="00CD7DE8"/>
  </w:style>
  <w:style w:type="paragraph" w:customStyle="1" w:styleId="64CBB4144A4D4D3E89BCBFE3B4BD8460">
    <w:name w:val="64CBB4144A4D4D3E89BCBFE3B4BD8460"/>
    <w:rsid w:val="00CD7DE8"/>
  </w:style>
  <w:style w:type="paragraph" w:customStyle="1" w:styleId="FDB92B58D55E42C7AF7F27778E04F6D0">
    <w:name w:val="FDB92B58D55E42C7AF7F27778E04F6D0"/>
    <w:rsid w:val="00CD7DE8"/>
  </w:style>
  <w:style w:type="paragraph" w:customStyle="1" w:styleId="DB0C2F1E0E6F4D8D88A18D261C10869A">
    <w:name w:val="DB0C2F1E0E6F4D8D88A18D261C10869A"/>
    <w:rsid w:val="00CD7DE8"/>
  </w:style>
  <w:style w:type="paragraph" w:customStyle="1" w:styleId="31D58E8906524DDF8743F379DC52A036">
    <w:name w:val="31D58E8906524DDF8743F379DC52A036"/>
    <w:rsid w:val="00CD7DE8"/>
  </w:style>
  <w:style w:type="paragraph" w:customStyle="1" w:styleId="3AFABF2F9D5F46FC9D5064766CE3CD9F">
    <w:name w:val="3AFABF2F9D5F46FC9D5064766CE3CD9F"/>
    <w:rsid w:val="00CD7DE8"/>
  </w:style>
  <w:style w:type="paragraph" w:customStyle="1" w:styleId="FA19BED5EF8D49C2BD111166DD3AAF1D">
    <w:name w:val="FA19BED5EF8D49C2BD111166DD3AAF1D"/>
    <w:rsid w:val="00CD7DE8"/>
  </w:style>
  <w:style w:type="paragraph" w:customStyle="1" w:styleId="32D424CC00B84EFC8E60BF9C1986A8A7">
    <w:name w:val="32D424CC00B84EFC8E60BF9C1986A8A7"/>
    <w:rsid w:val="00CD7DE8"/>
  </w:style>
  <w:style w:type="paragraph" w:customStyle="1" w:styleId="1BABF291C6834E739D90E6677698D225">
    <w:name w:val="1BABF291C6834E739D90E6677698D225"/>
    <w:rsid w:val="00CD7DE8"/>
  </w:style>
  <w:style w:type="paragraph" w:customStyle="1" w:styleId="4DA272EBF6E542878741DA30334B1EFD">
    <w:name w:val="4DA272EBF6E542878741DA30334B1EFD"/>
    <w:rsid w:val="00CD7DE8"/>
  </w:style>
  <w:style w:type="paragraph" w:customStyle="1" w:styleId="6E28FA1F936A4A82AA11CE8298BC2EBA">
    <w:name w:val="6E28FA1F936A4A82AA11CE8298BC2EBA"/>
    <w:rsid w:val="00CD7DE8"/>
  </w:style>
  <w:style w:type="paragraph" w:customStyle="1" w:styleId="BC2B35820CF34CD0B318077D356CBB22">
    <w:name w:val="BC2B35820CF34CD0B318077D356CBB22"/>
    <w:rsid w:val="00CD7DE8"/>
  </w:style>
  <w:style w:type="paragraph" w:customStyle="1" w:styleId="854016DEFA0441ABAE8A6DA81D0A5158">
    <w:name w:val="854016DEFA0441ABAE8A6DA81D0A5158"/>
    <w:rsid w:val="00CD7DE8"/>
  </w:style>
  <w:style w:type="paragraph" w:customStyle="1" w:styleId="4A4F9F5EB07B4A068F3B2D21B9843054">
    <w:name w:val="4A4F9F5EB07B4A068F3B2D21B9843054"/>
    <w:rsid w:val="00CD7DE8"/>
  </w:style>
  <w:style w:type="paragraph" w:customStyle="1" w:styleId="BA5C2AD2303E43B2992C58046BA7F570">
    <w:name w:val="BA5C2AD2303E43B2992C58046BA7F570"/>
    <w:rsid w:val="00CD7DE8"/>
  </w:style>
  <w:style w:type="paragraph" w:customStyle="1" w:styleId="E888A1BCED814A44AD42B658999A7000">
    <w:name w:val="E888A1BCED814A44AD42B658999A7000"/>
    <w:rsid w:val="00CD7DE8"/>
  </w:style>
  <w:style w:type="paragraph" w:customStyle="1" w:styleId="1C94D7D70D794895928ED2D4BFC5A13B">
    <w:name w:val="1C94D7D70D794895928ED2D4BFC5A13B"/>
    <w:rsid w:val="00CD7DE8"/>
  </w:style>
  <w:style w:type="paragraph" w:customStyle="1" w:styleId="51EB23D1115D4EEFA7AD7AEAA8627023">
    <w:name w:val="51EB23D1115D4EEFA7AD7AEAA8627023"/>
    <w:rsid w:val="00CD7DE8"/>
  </w:style>
  <w:style w:type="paragraph" w:customStyle="1" w:styleId="1905CAF2CF30406CAEE689F5F46841D0">
    <w:name w:val="1905CAF2CF30406CAEE689F5F46841D0"/>
    <w:rsid w:val="00CD7DE8"/>
  </w:style>
  <w:style w:type="paragraph" w:customStyle="1" w:styleId="621668E640434312889706EEA67FE89B">
    <w:name w:val="621668E640434312889706EEA67FE89B"/>
    <w:rsid w:val="00CD7DE8"/>
  </w:style>
  <w:style w:type="paragraph" w:customStyle="1" w:styleId="BC7291BD18594699B95BC2BC80F287F7">
    <w:name w:val="BC7291BD18594699B95BC2BC80F287F7"/>
    <w:rsid w:val="00CD7DE8"/>
  </w:style>
  <w:style w:type="paragraph" w:customStyle="1" w:styleId="0118D8D75B5C482ABCDEE41043ABA12A">
    <w:name w:val="0118D8D75B5C482ABCDEE41043ABA12A"/>
    <w:rsid w:val="00CD7DE8"/>
  </w:style>
  <w:style w:type="paragraph" w:customStyle="1" w:styleId="4B2B976999AA4A0A9FA5468B33B8B8E1">
    <w:name w:val="4B2B976999AA4A0A9FA5468B33B8B8E1"/>
    <w:rsid w:val="00CD7DE8"/>
  </w:style>
  <w:style w:type="paragraph" w:customStyle="1" w:styleId="0929C566BC784330A7BEF3404F83113E">
    <w:name w:val="0929C566BC784330A7BEF3404F83113E"/>
    <w:rsid w:val="00CD7DE8"/>
  </w:style>
  <w:style w:type="paragraph" w:customStyle="1" w:styleId="722086BED70542F1A586CDD6182B110A">
    <w:name w:val="722086BED70542F1A586CDD6182B110A"/>
    <w:rsid w:val="00CD7DE8"/>
  </w:style>
  <w:style w:type="paragraph" w:customStyle="1" w:styleId="270A26C7162F4595B3950CC2CC40A750">
    <w:name w:val="270A26C7162F4595B3950CC2CC40A750"/>
    <w:rsid w:val="00CD7DE8"/>
  </w:style>
  <w:style w:type="paragraph" w:customStyle="1" w:styleId="730368B5F30F4BDE99048E18156FAFF6">
    <w:name w:val="730368B5F30F4BDE99048E18156FAFF6"/>
    <w:rsid w:val="00CD7DE8"/>
  </w:style>
  <w:style w:type="paragraph" w:customStyle="1" w:styleId="D8C23F2CD8DB4EC9BAF445A06F1BA2D2">
    <w:name w:val="D8C23F2CD8DB4EC9BAF445A06F1BA2D2"/>
    <w:rsid w:val="00CD7DE8"/>
  </w:style>
  <w:style w:type="paragraph" w:customStyle="1" w:styleId="0A10BDF814F749C0894AE3E43AFD0A2F">
    <w:name w:val="0A10BDF814F749C0894AE3E43AFD0A2F"/>
    <w:rsid w:val="00CD7DE8"/>
  </w:style>
  <w:style w:type="paragraph" w:customStyle="1" w:styleId="EB4E3E7DD47E4D7A9BBB7B15C8CE59B9">
    <w:name w:val="EB4E3E7DD47E4D7A9BBB7B15C8CE59B9"/>
    <w:rsid w:val="00CD7DE8"/>
  </w:style>
  <w:style w:type="paragraph" w:customStyle="1" w:styleId="9CCA48235D4C42A2A4CE560FED91448C">
    <w:name w:val="9CCA48235D4C42A2A4CE560FED91448C"/>
    <w:rsid w:val="00CD7DE8"/>
  </w:style>
  <w:style w:type="paragraph" w:customStyle="1" w:styleId="B4D0357345BD408EAEF230F78195679A">
    <w:name w:val="B4D0357345BD408EAEF230F78195679A"/>
    <w:rsid w:val="00CD7DE8"/>
  </w:style>
  <w:style w:type="paragraph" w:customStyle="1" w:styleId="7E86B503445242F1A37D8A07790E62AB">
    <w:name w:val="7E86B503445242F1A37D8A07790E62AB"/>
    <w:rsid w:val="00CD7DE8"/>
  </w:style>
  <w:style w:type="paragraph" w:customStyle="1" w:styleId="8791601C0F9F4D46A582FF6E7F4A11DA">
    <w:name w:val="8791601C0F9F4D46A582FF6E7F4A11DA"/>
    <w:rsid w:val="00CD7DE8"/>
  </w:style>
  <w:style w:type="paragraph" w:customStyle="1" w:styleId="156E5FEDC2904767A88D1BB0765F4C1E">
    <w:name w:val="156E5FEDC2904767A88D1BB0765F4C1E"/>
    <w:rsid w:val="00CD7DE8"/>
  </w:style>
  <w:style w:type="paragraph" w:customStyle="1" w:styleId="F6C63F6A4E8E4F8C9F7502133C78FDBC">
    <w:name w:val="F6C63F6A4E8E4F8C9F7502133C78FDBC"/>
    <w:rsid w:val="00CD7DE8"/>
  </w:style>
  <w:style w:type="paragraph" w:customStyle="1" w:styleId="DAF05C0471F840FF9750E7407E00C302">
    <w:name w:val="DAF05C0471F840FF9750E7407E00C302"/>
    <w:rsid w:val="00CD7DE8"/>
  </w:style>
  <w:style w:type="paragraph" w:customStyle="1" w:styleId="2B9A777CC517414A98B3B6E322C5ED6E">
    <w:name w:val="2B9A777CC517414A98B3B6E322C5ED6E"/>
    <w:rsid w:val="00CD7DE8"/>
  </w:style>
  <w:style w:type="paragraph" w:customStyle="1" w:styleId="6D5FF29F078149DA9B60D85604E84A35">
    <w:name w:val="6D5FF29F078149DA9B60D85604E84A35"/>
    <w:rsid w:val="00CD7DE8"/>
  </w:style>
  <w:style w:type="paragraph" w:customStyle="1" w:styleId="B8BC3D6799714ABEA905F066DC77E40D">
    <w:name w:val="B8BC3D6799714ABEA905F066DC77E40D"/>
    <w:rsid w:val="00CD7DE8"/>
  </w:style>
  <w:style w:type="paragraph" w:customStyle="1" w:styleId="8ECAC39A62F9441FB2A387EEFF73B317">
    <w:name w:val="8ECAC39A62F9441FB2A387EEFF73B317"/>
    <w:rsid w:val="00CD7DE8"/>
  </w:style>
  <w:style w:type="paragraph" w:customStyle="1" w:styleId="DE664BEC68F24C22BA32D0D3B6908210">
    <w:name w:val="DE664BEC68F24C22BA32D0D3B6908210"/>
    <w:rsid w:val="00CD7DE8"/>
  </w:style>
  <w:style w:type="paragraph" w:customStyle="1" w:styleId="83FDA556F6324418A55A0CE1109D0313">
    <w:name w:val="83FDA556F6324418A55A0CE1109D0313"/>
    <w:rsid w:val="00CD7DE8"/>
  </w:style>
  <w:style w:type="paragraph" w:customStyle="1" w:styleId="B737456982074C0EA781E6A768CBCC73">
    <w:name w:val="B737456982074C0EA781E6A768CBCC73"/>
    <w:rsid w:val="00CD7DE8"/>
  </w:style>
  <w:style w:type="paragraph" w:customStyle="1" w:styleId="F6886087CD7F470EA33CDF157DC86E2F">
    <w:name w:val="F6886087CD7F470EA33CDF157DC86E2F"/>
    <w:rsid w:val="00CD7DE8"/>
  </w:style>
  <w:style w:type="paragraph" w:customStyle="1" w:styleId="AEEFAC2567EB4DF18B5DFAF911BC0C51">
    <w:name w:val="AEEFAC2567EB4DF18B5DFAF911BC0C51"/>
    <w:rsid w:val="00CD7DE8"/>
  </w:style>
  <w:style w:type="paragraph" w:customStyle="1" w:styleId="E601E29F832E4BD4BC4C874B4B20F5BF">
    <w:name w:val="E601E29F832E4BD4BC4C874B4B20F5BF"/>
    <w:rsid w:val="00CD7DE8"/>
  </w:style>
  <w:style w:type="paragraph" w:customStyle="1" w:styleId="25C5FF5244754FB086437671C983865F">
    <w:name w:val="25C5FF5244754FB086437671C983865F"/>
    <w:rsid w:val="00CD7DE8"/>
  </w:style>
  <w:style w:type="paragraph" w:customStyle="1" w:styleId="30C12B89CBBF40D6BCFDCCEEF46CA6E4">
    <w:name w:val="30C12B89CBBF40D6BCFDCCEEF46CA6E4"/>
    <w:rsid w:val="00CD7DE8"/>
  </w:style>
  <w:style w:type="paragraph" w:customStyle="1" w:styleId="C69D9D28226747CA9708E97DD0CA62EC">
    <w:name w:val="C69D9D28226747CA9708E97DD0CA62EC"/>
    <w:rsid w:val="00CD7DE8"/>
  </w:style>
  <w:style w:type="paragraph" w:customStyle="1" w:styleId="AD7144CB493D4E54A84938CF4740DBD8">
    <w:name w:val="AD7144CB493D4E54A84938CF4740DBD8"/>
    <w:rsid w:val="00CD7DE8"/>
  </w:style>
  <w:style w:type="paragraph" w:customStyle="1" w:styleId="00BFA91574F740B887212796107CC125">
    <w:name w:val="00BFA91574F740B887212796107CC125"/>
    <w:rsid w:val="00CD7DE8"/>
  </w:style>
  <w:style w:type="paragraph" w:customStyle="1" w:styleId="840D8FDA314A4B98A1F8EFCBF3069A62">
    <w:name w:val="840D8FDA314A4B98A1F8EFCBF3069A62"/>
    <w:rsid w:val="00CD7DE8"/>
  </w:style>
  <w:style w:type="paragraph" w:customStyle="1" w:styleId="5B86E0F641EC483CBA9B91A9CA1AF3D9">
    <w:name w:val="5B86E0F641EC483CBA9B91A9CA1AF3D9"/>
    <w:rsid w:val="00CD7DE8"/>
  </w:style>
  <w:style w:type="paragraph" w:customStyle="1" w:styleId="203017CC49B64234BC60BE6C8EE0C793">
    <w:name w:val="203017CC49B64234BC60BE6C8EE0C793"/>
    <w:rsid w:val="00CD7DE8"/>
  </w:style>
  <w:style w:type="paragraph" w:customStyle="1" w:styleId="2F447DCD22B946DF9ACDF7B58ABD69C7">
    <w:name w:val="2F447DCD22B946DF9ACDF7B58ABD69C7"/>
    <w:rsid w:val="00CD7DE8"/>
  </w:style>
  <w:style w:type="paragraph" w:customStyle="1" w:styleId="B29C36849DBA4012873DF4FC5B09EB23">
    <w:name w:val="B29C36849DBA4012873DF4FC5B09EB23"/>
    <w:rsid w:val="00CD7DE8"/>
  </w:style>
  <w:style w:type="paragraph" w:customStyle="1" w:styleId="0E0A008F004F4701B37E11FBC1760270">
    <w:name w:val="0E0A008F004F4701B37E11FBC1760270"/>
    <w:rsid w:val="00CD7DE8"/>
  </w:style>
  <w:style w:type="paragraph" w:customStyle="1" w:styleId="83963C7E0B4247E9B1C83DB69CDB850E">
    <w:name w:val="83963C7E0B4247E9B1C83DB69CDB850E"/>
    <w:rsid w:val="00CD7DE8"/>
  </w:style>
  <w:style w:type="paragraph" w:customStyle="1" w:styleId="0A65D17117CC4D538BA219C04C1DD8FD">
    <w:name w:val="0A65D17117CC4D538BA219C04C1DD8FD"/>
    <w:rsid w:val="00CD7DE8"/>
  </w:style>
  <w:style w:type="paragraph" w:customStyle="1" w:styleId="14D76666A79C4CEAA2ADBE87F3221C9A">
    <w:name w:val="14D76666A79C4CEAA2ADBE87F3221C9A"/>
    <w:rsid w:val="00CD7DE8"/>
  </w:style>
  <w:style w:type="paragraph" w:customStyle="1" w:styleId="C550638B20554615AB988CC1E714B030">
    <w:name w:val="C550638B20554615AB988CC1E714B030"/>
    <w:rsid w:val="00CD7DE8"/>
  </w:style>
  <w:style w:type="paragraph" w:customStyle="1" w:styleId="C044E6D4ECE442BDA679163DCDDD9D5C">
    <w:name w:val="C044E6D4ECE442BDA679163DCDDD9D5C"/>
    <w:rsid w:val="00CD7DE8"/>
  </w:style>
  <w:style w:type="paragraph" w:customStyle="1" w:styleId="A0E6F28361CF437FA72F7EE8148B4E1A">
    <w:name w:val="A0E6F28361CF437FA72F7EE8148B4E1A"/>
    <w:rsid w:val="00CD7DE8"/>
  </w:style>
  <w:style w:type="paragraph" w:customStyle="1" w:styleId="673A1843C7834F888813129E829A2C18">
    <w:name w:val="673A1843C7834F888813129E829A2C18"/>
    <w:rsid w:val="00CD7DE8"/>
  </w:style>
  <w:style w:type="paragraph" w:customStyle="1" w:styleId="26C8394AD17448DCBE507E95C9129697">
    <w:name w:val="26C8394AD17448DCBE507E95C9129697"/>
    <w:rsid w:val="00CD7DE8"/>
  </w:style>
  <w:style w:type="paragraph" w:customStyle="1" w:styleId="780882982ED44F3BB5B21151E42C6BCC">
    <w:name w:val="780882982ED44F3BB5B21151E42C6BCC"/>
    <w:rsid w:val="00CD7DE8"/>
  </w:style>
  <w:style w:type="paragraph" w:customStyle="1" w:styleId="0E0FFCC3E2CB42C09F9C05E618EEE850">
    <w:name w:val="0E0FFCC3E2CB42C09F9C05E618EEE850"/>
    <w:rsid w:val="00CD7DE8"/>
  </w:style>
  <w:style w:type="paragraph" w:customStyle="1" w:styleId="276100D4E961446284B33AD9CDEB9185">
    <w:name w:val="276100D4E961446284B33AD9CDEB9185"/>
    <w:rsid w:val="00CD7DE8"/>
  </w:style>
  <w:style w:type="paragraph" w:customStyle="1" w:styleId="C3599DBB61854C38A1FC567F693E09F6">
    <w:name w:val="C3599DBB61854C38A1FC567F693E09F6"/>
    <w:rsid w:val="00CD7DE8"/>
  </w:style>
  <w:style w:type="paragraph" w:customStyle="1" w:styleId="5E7643B964084299B09EEDC2D2C33B50">
    <w:name w:val="5E7643B964084299B09EEDC2D2C33B50"/>
    <w:rsid w:val="00CD7DE8"/>
  </w:style>
  <w:style w:type="paragraph" w:customStyle="1" w:styleId="4362E0A292904A58990A1EB2D2D1EFA4">
    <w:name w:val="4362E0A292904A58990A1EB2D2D1EFA4"/>
    <w:rsid w:val="00CD7DE8"/>
  </w:style>
  <w:style w:type="paragraph" w:customStyle="1" w:styleId="A035B42691674A75BC1FAE7F9133D9D7">
    <w:name w:val="A035B42691674A75BC1FAE7F9133D9D7"/>
    <w:rsid w:val="00CD7DE8"/>
  </w:style>
  <w:style w:type="paragraph" w:customStyle="1" w:styleId="7233EA499B3F4A37A8B5C340D452892D">
    <w:name w:val="7233EA499B3F4A37A8B5C340D452892D"/>
    <w:rsid w:val="00CD7DE8"/>
  </w:style>
  <w:style w:type="paragraph" w:customStyle="1" w:styleId="670DA628344D41B7AD777D153D936274">
    <w:name w:val="670DA628344D41B7AD777D153D936274"/>
    <w:rsid w:val="00CD7DE8"/>
  </w:style>
  <w:style w:type="paragraph" w:customStyle="1" w:styleId="379796B592754A92970CCEB2E56E2290">
    <w:name w:val="379796B592754A92970CCEB2E56E2290"/>
    <w:rsid w:val="00CD7DE8"/>
  </w:style>
  <w:style w:type="paragraph" w:customStyle="1" w:styleId="BF0986A56F8440CCB1A3A68E23D82189">
    <w:name w:val="BF0986A56F8440CCB1A3A68E23D82189"/>
    <w:rsid w:val="00CD7DE8"/>
  </w:style>
  <w:style w:type="paragraph" w:customStyle="1" w:styleId="FDA6429F454B4943A5E0F2E33987E1B7">
    <w:name w:val="FDA6429F454B4943A5E0F2E33987E1B7"/>
    <w:rsid w:val="00CD7DE8"/>
  </w:style>
  <w:style w:type="paragraph" w:customStyle="1" w:styleId="3DD4A55315034E54A4A4704933A680F3">
    <w:name w:val="3DD4A55315034E54A4A4704933A680F3"/>
    <w:rsid w:val="00CD7DE8"/>
  </w:style>
  <w:style w:type="paragraph" w:customStyle="1" w:styleId="B355203CFA0D4424BF1CE3AED1E13682">
    <w:name w:val="B355203CFA0D4424BF1CE3AED1E13682"/>
    <w:rsid w:val="00CD7DE8"/>
  </w:style>
  <w:style w:type="paragraph" w:customStyle="1" w:styleId="CEE9F5CAB0D74B819090B835323B1579">
    <w:name w:val="CEE9F5CAB0D74B819090B835323B1579"/>
    <w:rsid w:val="00CD7DE8"/>
  </w:style>
  <w:style w:type="paragraph" w:customStyle="1" w:styleId="418310AA0F4C448BB48993C32E3EFC6F">
    <w:name w:val="418310AA0F4C448BB48993C32E3EFC6F"/>
    <w:rsid w:val="00CD7DE8"/>
  </w:style>
  <w:style w:type="paragraph" w:customStyle="1" w:styleId="783967219ACC4328AD13FD47160CDCBA">
    <w:name w:val="783967219ACC4328AD13FD47160CDCBA"/>
    <w:rsid w:val="00CD7DE8"/>
  </w:style>
  <w:style w:type="paragraph" w:customStyle="1" w:styleId="8090B02FB49D4E2987F970F19212F987">
    <w:name w:val="8090B02FB49D4E2987F970F19212F987"/>
    <w:rsid w:val="00CD7DE8"/>
  </w:style>
  <w:style w:type="paragraph" w:customStyle="1" w:styleId="E1E581F7BC7D49BEBD17562341145C6B">
    <w:name w:val="E1E581F7BC7D49BEBD17562341145C6B"/>
    <w:rsid w:val="00CD7DE8"/>
  </w:style>
  <w:style w:type="paragraph" w:customStyle="1" w:styleId="44783259561248D5AE15F16904087DE3">
    <w:name w:val="44783259561248D5AE15F16904087DE3"/>
    <w:rsid w:val="00CD7DE8"/>
  </w:style>
  <w:style w:type="paragraph" w:customStyle="1" w:styleId="4DC087D3470C48A4A407D6B14568A3BF">
    <w:name w:val="4DC087D3470C48A4A407D6B14568A3BF"/>
    <w:rsid w:val="00CD7DE8"/>
  </w:style>
  <w:style w:type="paragraph" w:customStyle="1" w:styleId="FBBF49017F65410C837844E5516E51D4">
    <w:name w:val="FBBF49017F65410C837844E5516E51D4"/>
    <w:rsid w:val="00CD7DE8"/>
  </w:style>
  <w:style w:type="paragraph" w:customStyle="1" w:styleId="B1BB5E3865DC43EBAC393D40A200384A">
    <w:name w:val="B1BB5E3865DC43EBAC393D40A200384A"/>
    <w:rsid w:val="00CD7DE8"/>
  </w:style>
  <w:style w:type="paragraph" w:customStyle="1" w:styleId="6D9C4E34B49843FF842267E02C1D9CA3">
    <w:name w:val="6D9C4E34B49843FF842267E02C1D9CA3"/>
    <w:rsid w:val="00CD7DE8"/>
  </w:style>
  <w:style w:type="paragraph" w:customStyle="1" w:styleId="918E05FD8E434F64B8692314DBF9D2A8">
    <w:name w:val="918E05FD8E434F64B8692314DBF9D2A8"/>
    <w:rsid w:val="00CD7DE8"/>
  </w:style>
  <w:style w:type="paragraph" w:customStyle="1" w:styleId="9379977267F04A2F8A6BEDDB95EF4893">
    <w:name w:val="9379977267F04A2F8A6BEDDB95EF4893"/>
    <w:rsid w:val="00CD7DE8"/>
  </w:style>
  <w:style w:type="paragraph" w:customStyle="1" w:styleId="7D592FA3BDE1496082E093A856C0F6B3">
    <w:name w:val="7D592FA3BDE1496082E093A856C0F6B3"/>
    <w:rsid w:val="00CD7DE8"/>
  </w:style>
  <w:style w:type="paragraph" w:customStyle="1" w:styleId="1713AC91687E40839238D83FDF5A5A17">
    <w:name w:val="1713AC91687E40839238D83FDF5A5A17"/>
    <w:rsid w:val="00CD7DE8"/>
  </w:style>
  <w:style w:type="paragraph" w:customStyle="1" w:styleId="B97905BD82FE478DA9ACE1608BA68B43">
    <w:name w:val="B97905BD82FE478DA9ACE1608BA68B43"/>
    <w:rsid w:val="00CD7DE8"/>
  </w:style>
  <w:style w:type="paragraph" w:customStyle="1" w:styleId="A77B412DCA3B47F38D9C2F51E9147995">
    <w:name w:val="A77B412DCA3B47F38D9C2F51E9147995"/>
    <w:rsid w:val="00CD7DE8"/>
  </w:style>
  <w:style w:type="paragraph" w:customStyle="1" w:styleId="74A30243204142EFB863EE2B26F61CFA">
    <w:name w:val="74A30243204142EFB863EE2B26F61CFA"/>
    <w:rsid w:val="00CD7DE8"/>
  </w:style>
  <w:style w:type="paragraph" w:customStyle="1" w:styleId="65D36D2B8EA54F078508999F33E0B00D">
    <w:name w:val="65D36D2B8EA54F078508999F33E0B00D"/>
    <w:rsid w:val="00CD7DE8"/>
  </w:style>
  <w:style w:type="paragraph" w:customStyle="1" w:styleId="A5141354E2C84713A4F0B414E6B6E00F">
    <w:name w:val="A5141354E2C84713A4F0B414E6B6E00F"/>
    <w:rsid w:val="00CD7DE8"/>
  </w:style>
  <w:style w:type="paragraph" w:customStyle="1" w:styleId="B831C489F7A7443AB15754E1F505115C">
    <w:name w:val="B831C489F7A7443AB15754E1F505115C"/>
    <w:rsid w:val="00CD7DE8"/>
  </w:style>
  <w:style w:type="paragraph" w:customStyle="1" w:styleId="EF8BB355A5BC49EABF4C02AA375A4A83">
    <w:name w:val="EF8BB355A5BC49EABF4C02AA375A4A83"/>
    <w:rsid w:val="00CD7DE8"/>
  </w:style>
  <w:style w:type="paragraph" w:customStyle="1" w:styleId="D6F6A87EF65E4EE5AC772EE5255BF8FA">
    <w:name w:val="D6F6A87EF65E4EE5AC772EE5255BF8FA"/>
    <w:rsid w:val="00CD7DE8"/>
  </w:style>
  <w:style w:type="paragraph" w:customStyle="1" w:styleId="13ED3D54D5624F728EF3B1FBE887FCBF">
    <w:name w:val="13ED3D54D5624F728EF3B1FBE887FCBF"/>
    <w:rsid w:val="00CD7DE8"/>
  </w:style>
  <w:style w:type="paragraph" w:customStyle="1" w:styleId="15E1D849A97F42B6A358F8A92E99E1E2">
    <w:name w:val="15E1D849A97F42B6A358F8A92E99E1E2"/>
    <w:rsid w:val="00CD7DE8"/>
  </w:style>
  <w:style w:type="paragraph" w:customStyle="1" w:styleId="9AB40AE3630746FB96B72A7EDDA04A6A1">
    <w:name w:val="9AB40AE3630746FB96B72A7EDDA04A6A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AC26C83FAC646B6A09E99041C381AD31">
    <w:name w:val="EAC26C83FAC646B6A09E99041C381AD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AD33330EDBB40B3829D6020E4CD27041">
    <w:name w:val="5AD33330EDBB40B3829D6020E4CD2704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53313FBFB35434AAC953142D3F67DD12">
    <w:name w:val="253313FBFB35434AAC953142D3F67DD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7B16D4EB74343E3B0D21CEEF6C156112">
    <w:name w:val="47B16D4EB74343E3B0D21CEEF6C1561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FAE5935A45A41C2B16CDBBD8CA3F9312">
    <w:name w:val="1FAE5935A45A41C2B16CDBBD8CA3F93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E735461CE93499086875C5C8B530E9A2">
    <w:name w:val="5E735461CE93499086875C5C8B530E9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107B65E8BC34460BA3B587D59C638252">
    <w:name w:val="9107B65E8BC34460BA3B587D59C6382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0AF53A856EA438392407C1A9AB4B83F2">
    <w:name w:val="10AF53A856EA438392407C1A9AB4B83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329BE4C3CE34C0BB0A7B07B5C2E8E141">
    <w:name w:val="A329BE4C3CE34C0BB0A7B07B5C2E8E14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6BE41F9DF1C4F1EB4195942342E3EA81">
    <w:name w:val="56BE41F9DF1C4F1EB4195942342E3EA8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14C779BE7C845E383EEA4BB2111A3FC2">
    <w:name w:val="E14C779BE7C845E383EEA4BB2111A3F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C38DD968EE744F48424211A8D3B16162">
    <w:name w:val="DC38DD968EE744F48424211A8D3B161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05698F342EE4FE5B9E6C35B9EB12FFD2">
    <w:name w:val="605698F342EE4FE5B9E6C35B9EB12FF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4B9EAC591E741A5B970C43DC6DB0ACF2">
    <w:name w:val="94B9EAC591E741A5B970C43DC6DB0AC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679CFA4B13746BBAF557D03A95566942">
    <w:name w:val="1679CFA4B13746BBAF557D03A955669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8B9F5CBDCF54C31877BD765ACC019B22">
    <w:name w:val="F8B9F5CBDCF54C31877BD765ACC019B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D585861A3A04F379A36628196E6D6B92">
    <w:name w:val="9D585861A3A04F379A36628196E6D6B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4B541AE6D4247D08FFE0066EAA27C7D2">
    <w:name w:val="A4B541AE6D4247D08FFE0066EAA27C7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960A0FA6A544435917838A01B77349E2">
    <w:name w:val="0960A0FA6A544435917838A01B77349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2C00F82F39841338F4720B93740B1E02">
    <w:name w:val="72C00F82F39841338F4720B93740B1E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4671915488542A8A9A9801EE3F727BA2">
    <w:name w:val="E4671915488542A8A9A9801EE3F727B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3FD47B1FD5248AEB6516A5C2BF31DC12">
    <w:name w:val="53FD47B1FD5248AEB6516A5C2BF31DC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2BFC2D171DF41D8861BD0936A30CD4C2">
    <w:name w:val="52BFC2D171DF41D8861BD0936A30CD4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479D8585AAA483CBAF15F680156E83A2">
    <w:name w:val="4479D8585AAA483CBAF15F680156E83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B059C73B3EE46DDA6FE09AD4FFD79851">
    <w:name w:val="0B059C73B3EE46DDA6FE09AD4FFD7985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22018B4E91B44E99E1EA1041DDBA28B1">
    <w:name w:val="122018B4E91B44E99E1EA1041DDBA28B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6B6EA2C2429486A8C43E2503375A6BE1">
    <w:name w:val="06B6EA2C2429486A8C43E2503375A6BE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ED5E95D68E242AAA82DACFE6271A8C21">
    <w:name w:val="7ED5E95D68E242AAA82DACFE6271A8C2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FE98DCA141E4076A96EDB55B601586E1">
    <w:name w:val="6FE98DCA141E4076A96EDB55B601586E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E2BB5B1B6534177AE6D3707AC8EEA2C1">
    <w:name w:val="AE2BB5B1B6534177AE6D3707AC8EEA2C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EA159C9BAC942E38474DCC11E518AF01">
    <w:name w:val="AEA159C9BAC942E38474DCC11E518AF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39F413144C2494B943C94FEE60503CC2">
    <w:name w:val="D39F413144C2494B943C94FEE60503CC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D85FCFF934841EB88068B3F56CA037D2">
    <w:name w:val="6D85FCFF934841EB88068B3F56CA037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035E5E63D6A42A2B755D660C41A95002">
    <w:name w:val="E035E5E63D6A42A2B755D660C41A950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50A3C21438A42688CA9A211B26A95332">
    <w:name w:val="E50A3C21438A42688CA9A211B26A953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4840D5938EB4073876BDB8EAC08B47E2">
    <w:name w:val="D4840D5938EB4073876BDB8EAC08B47E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B37F8F6063F4B33856795BD73BF731E2">
    <w:name w:val="AB37F8F6063F4B33856795BD73BF731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D1A9DF8A7E54DBFBE31A704C2F85CDB2">
    <w:name w:val="AD1A9DF8A7E54DBFBE31A704C2F85CD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3812367789749D6BB67D0AE2F971F102">
    <w:name w:val="63812367789749D6BB67D0AE2F971F1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C80189ABC184790898B15334B53CB9C2">
    <w:name w:val="0C80189ABC184790898B15334B53CB9C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E9C610060464EA0A918D30870F4B1CB2">
    <w:name w:val="BE9C610060464EA0A918D30870F4B1C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552C8EDAE2844F4973FCE4AC164DBC62">
    <w:name w:val="C552C8EDAE2844F4973FCE4AC164DBC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854540F8164452B99409AF1B2DE07222">
    <w:name w:val="A854540F8164452B99409AF1B2DE072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0FB280B88BA4F28907DBC77318D78812">
    <w:name w:val="30FB280B88BA4F28907DBC77318D7881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DEB3F562F494B34A089DB61FBE073432">
    <w:name w:val="FDEB3F562F494B34A089DB61FBE0734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62A4121344644E887799530D06DF2C82">
    <w:name w:val="362A4121344644E887799530D06DF2C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574AB8E559F48B3800AE6E399EBE9362">
    <w:name w:val="0574AB8E559F48B3800AE6E399EBE93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D20DED73E3E456BB5FAFF424DE45D7A2">
    <w:name w:val="2D20DED73E3E456BB5FAFF424DE45D7A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A6B0BF052C64C1EA54352E53F3554EB2">
    <w:name w:val="CA6B0BF052C64C1EA54352E53F3554E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24E91F2DF664B6F803C89B0BEAD937A2">
    <w:name w:val="724E91F2DF664B6F803C89B0BEAD937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E6AE6B4107442A480ED2FF269D358622">
    <w:name w:val="2E6AE6B4107442A480ED2FF269D3586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03B2ECC81C74BDEA3A4588560CDF50D2">
    <w:name w:val="703B2ECC81C74BDEA3A4588560CDF50D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B2A4E9F2AE443D7BB62D9B7036BF96D2">
    <w:name w:val="7B2A4E9F2AE443D7BB62D9B7036BF96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74EE123AF0343A7A45ECF4CBCCCB9422">
    <w:name w:val="E74EE123AF0343A7A45ECF4CBCCCB94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AC8FB4FCE0E425A864D8196FCC081102">
    <w:name w:val="DAC8FB4FCE0E425A864D8196FCC0811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F6C87E75359411E9FFCDE394D893FDD2">
    <w:name w:val="2F6C87E75359411E9FFCDE394D893FDD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64854A3B17C4066981D9168EFE2A2712">
    <w:name w:val="264854A3B17C4066981D9168EFE2A27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C678A7F8CA54078AEBD3F8130429F442">
    <w:name w:val="3C678A7F8CA54078AEBD3F8130429F4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D9A5E57E31E45D9A444E27F2BA581CB1">
    <w:name w:val="6D9A5E57E31E45D9A444E27F2BA581CB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3B54BA0706543C99B84B0F6F0261FF72">
    <w:name w:val="E3B54BA0706543C99B84B0F6F0261FF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10DBF7E3C734C8AADC8186A644FF78B2">
    <w:name w:val="710DBF7E3C734C8AADC8186A644FF78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0D80321C1744AFEB5DC46C69591A3062">
    <w:name w:val="80D80321C1744AFEB5DC46C69591A30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EFDC930D9AC461286A3BA2D4083F9902">
    <w:name w:val="4EFDC930D9AC461286A3BA2D4083F99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713B596455A42609177BC347E6713FC2">
    <w:name w:val="5713B596455A42609177BC347E6713FC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883FF819C74428C896B8D520DBA1C082">
    <w:name w:val="9883FF819C74428C896B8D520DBA1C0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E938D6E05DD45FB845799B2BE65385A2">
    <w:name w:val="6E938D6E05DD45FB845799B2BE65385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D987BCD1CF646E9B9293EFEFBC6E01B2">
    <w:name w:val="FD987BCD1CF646E9B9293EFEFBC6E01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B184B6397FE47C7B2ECDA02D357DF462">
    <w:name w:val="CB184B6397FE47C7B2ECDA02D357DF46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5B9A5E1944E42B6B6FDBCD6E1AE2A512">
    <w:name w:val="D5B9A5E1944E42B6B6FDBCD6E1AE2A5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A039CDB18CD483DADE4B02E5C9626B92">
    <w:name w:val="3A039CDB18CD483DADE4B02E5C9626B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489FC6E534D44AD9F5F0AA40831D0142">
    <w:name w:val="E489FC6E534D44AD9F5F0AA40831D01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492ACB1B87E46ABAB38E943F25751BC2">
    <w:name w:val="7492ACB1B87E46ABAB38E943F25751BC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F4CCDF40AEA467EAF583F76DE99617B2">
    <w:name w:val="EF4CCDF40AEA467EAF583F76DE99617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593F99F2D594B64ACE58A5E55C724BB2">
    <w:name w:val="3593F99F2D594B64ACE58A5E55C724B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CB80993621E42E18970019E31BC21502">
    <w:name w:val="8CB80993621E42E18970019E31BC215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7274E92B8344D21974A6352DB21DA3F2">
    <w:name w:val="37274E92B8344D21974A6352DB21DA3F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5F5414B2FAD459697657932EDA62D212">
    <w:name w:val="E5F5414B2FAD459697657932EDA62D2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7475C8B2F1341A2A63E35095992CF4F2">
    <w:name w:val="B7475C8B2F1341A2A63E35095992CF4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035CF39FB7C4617819A8BB12A8202D72">
    <w:name w:val="6035CF39FB7C4617819A8BB12A8202D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F59CE807D70473D86CBA2E61E737DDD2">
    <w:name w:val="5F59CE807D70473D86CBA2E61E737DDD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D7EE2DE909B41BEA25A81ABD43386BD2">
    <w:name w:val="0D7EE2DE909B41BEA25A81ABD43386B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5123C8C730E4854AB70FE2DB66B9DB82">
    <w:name w:val="D5123C8C730E4854AB70FE2DB66B9DB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5802405C3C04EA98521A7BC90E32A4F2">
    <w:name w:val="35802405C3C04EA98521A7BC90E32A4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480713864534AD8A4C1145D8C2C72AC2">
    <w:name w:val="F480713864534AD8A4C1145D8C2C72AC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2C93EA17B88466595CBB24C2222FC312">
    <w:name w:val="A2C93EA17B88466595CBB24C2222FC3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B3F43FCCD9D4D9896849915EB4037AD2">
    <w:name w:val="EB3F43FCCD9D4D9896849915EB4037A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556B20C25544F40A3E573F07F0508312">
    <w:name w:val="D556B20C25544F40A3E573F07F05083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1A6247BEA9A4BB8A6A97EA80EAA2A932">
    <w:name w:val="21A6247BEA9A4BB8A6A97EA80EAA2A93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F1FD39B49C8404AB34C07BD6534E04B2">
    <w:name w:val="FF1FD39B49C8404AB34C07BD6534E04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7DAE9C7D88F478F877294AFEB2952EF2">
    <w:name w:val="67DAE9C7D88F478F877294AFEB2952E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97CB78B614749F584D12D31AB04D79C2">
    <w:name w:val="F97CB78B614749F584D12D31AB04D79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A9E8EBF0BFC453292015495981CF9722">
    <w:name w:val="6A9E8EBF0BFC453292015495981CF97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50B749BB8594CFE91E615783E9D1AAC2">
    <w:name w:val="850B749BB8594CFE91E615783E9D1AA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DE9BB6E8E89492CB207FC081563C3E22">
    <w:name w:val="9DE9BB6E8E89492CB207FC081563C3E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F5EA8EE12F5491FAB7C1DF85CD802552">
    <w:name w:val="FF5EA8EE12F5491FAB7C1DF85CD8025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5390A0FF31747D1AFBB09E9897EFE9B2">
    <w:name w:val="B5390A0FF31747D1AFBB09E9897EFE9B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B9F250E6C9C468EA53E7FDC406CB2742">
    <w:name w:val="AB9F250E6C9C468EA53E7FDC406CB27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A875BB14BF3409A915454B1D80F0A992">
    <w:name w:val="AA875BB14BF3409A915454B1D80F0A9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EC8145D6BAB45AEA5257657995414882">
    <w:name w:val="1EC8145D6BAB45AEA52576579954148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85C8142298149059D83626B65CD269F2">
    <w:name w:val="485C8142298149059D83626B65CD269F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4A9F039D0AB438995F5E98728B4B9042">
    <w:name w:val="C4A9F039D0AB438995F5E98728B4B90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4C00A50E6DB47DE82E775BC1E9D5AE72">
    <w:name w:val="D4C00A50E6DB47DE82E775BC1E9D5AE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31D0A8B77C447E9B490F2F7836C111E2">
    <w:name w:val="831D0A8B77C447E9B490F2F7836C111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39084DC475A42D3829599CBDE8D4B782">
    <w:name w:val="839084DC475A42D3829599CBDE8D4B78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EB762D297BC4E6C9B26456E12395A112">
    <w:name w:val="BEB762D297BC4E6C9B26456E12395A1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553A1254B69462284958F57A2B00F842">
    <w:name w:val="3553A1254B69462284958F57A2B00F8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00F1A63A81C490599B8A94E3BD25FFC2">
    <w:name w:val="900F1A63A81C490599B8A94E3BD25FF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D58AFFA295D4129A02F10CCDD66A3382">
    <w:name w:val="6D58AFFA295D4129A02F10CCDD66A338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6509C35F6BC43BBACB77F6EB8172B7A2">
    <w:name w:val="96509C35F6BC43BBACB77F6EB8172B7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CDB822086AF4C798936C49D9BC498232">
    <w:name w:val="CCDB822086AF4C798936C49D9BC4982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5319C380AD24F668514EB5AA77C15D82">
    <w:name w:val="C5319C380AD24F668514EB5AA77C15D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FE73EDBF85041578B4BEFCEEE3A566E2">
    <w:name w:val="1FE73EDBF85041578B4BEFCEEE3A566E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980945E1FC147B8BD3FB2A67336C9E92">
    <w:name w:val="A980945E1FC147B8BD3FB2A67336C9E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7D8947DBCC84E40A485F94F33E025FD2">
    <w:name w:val="57D8947DBCC84E40A485F94F33E025F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7CAB9E3B628402DB258F25E158807D72">
    <w:name w:val="57CAB9E3B628402DB258F25E158807D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8F0548C21FC4DD298D1266D2AB3C2442">
    <w:name w:val="58F0548C21FC4DD298D1266D2AB3C244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F9B4950BECA42D597D6AF386A4ACFB72">
    <w:name w:val="5F9B4950BECA42D597D6AF386A4ACFB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B0B396421C34A5D905A1A4F6BA1275F2">
    <w:name w:val="CB0B396421C34A5D905A1A4F6BA1275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3669544560745229F48EB0BA02BE7592">
    <w:name w:val="33669544560745229F48EB0BA02BE75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9C27BC0641F4C02BEC3FE443CB7C2272">
    <w:name w:val="69C27BC0641F4C02BEC3FE443CB7C22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C05DB50308F44F2A6F2A15DDB6D35DE2">
    <w:name w:val="AC05DB50308F44F2A6F2A15DDB6D35D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0BCEECF81CD48E993E64FC8E8820AEC2">
    <w:name w:val="10BCEECF81CD48E993E64FC8E8820AE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60EEDC7BF3946DDB04FD84F8AB67DA02">
    <w:name w:val="760EEDC7BF3946DDB04FD84F8AB67DA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EE20C53E10F4275923346096B6401962">
    <w:name w:val="8EE20C53E10F4275923346096B640196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67E9C1BC6394A40B68895ECED55219F2">
    <w:name w:val="A67E9C1BC6394A40B68895ECED55219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6C60C109D784EE6A0CF4795C0CA48612">
    <w:name w:val="26C60C109D784EE6A0CF4795C0CA486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4291DD802CF4F9AA6BAC6E45F00BDE62">
    <w:name w:val="44291DD802CF4F9AA6BAC6E45F00BDE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0BD93E1B14F4FD4A9F6941E4A28DBA92">
    <w:name w:val="A0BD93E1B14F4FD4A9F6941E4A28DBA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F2A436E1D274F48BAD34A4AE06671EF2">
    <w:name w:val="4F2A436E1D274F48BAD34A4AE06671E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94B137D19F74D438137675AB0730BE92">
    <w:name w:val="494B137D19F74D438137675AB0730BE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43626B71DBE4968BFF94865356AB0C82">
    <w:name w:val="C43626B71DBE4968BFF94865356AB0C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CEFDF4847854CEC84A9C956AABDC4922">
    <w:name w:val="5CEFDF4847854CEC84A9C956AABDC49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FF4FAFBC65C4C799A407C21B72C32712">
    <w:name w:val="7FF4FAFBC65C4C799A407C21B72C327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FC8AE6F0D8A45D88E15780F41FA011A2">
    <w:name w:val="2FC8AE6F0D8A45D88E15780F41FA011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F6AA26BA33A4BCC90A53A8063FCD0A22">
    <w:name w:val="3F6AA26BA33A4BCC90A53A8063FCD0A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BBE8C437BED43DBA30613FA495ED9292">
    <w:name w:val="DBBE8C437BED43DBA30613FA495ED92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011EA4CBF1342ED8A9A4E8A6716E0FD2">
    <w:name w:val="0011EA4CBF1342ED8A9A4E8A6716E0F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FCA0BAA6DD34045AEA54A84EC0B30372">
    <w:name w:val="CFCA0BAA6DD34045AEA54A84EC0B303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3A87DF9945941FC9233691F42B656912">
    <w:name w:val="B3A87DF9945941FC9233691F42B6569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1756BA3B9FD4CCC8C5EAE42E9887F6D2">
    <w:name w:val="71756BA3B9FD4CCC8C5EAE42E9887F6D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F74E8735B074226B4537103EB0C36762">
    <w:name w:val="2F74E8735B074226B4537103EB0C367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7BED4D3E15C4A73AB95823C954ECE492">
    <w:name w:val="F7BED4D3E15C4A73AB95823C954ECE4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5CA7D4EFB8E43A187A32878FB69EB932">
    <w:name w:val="95CA7D4EFB8E43A187A32878FB69EB9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920E99DE97F4C3CA37EA3204DD3A1C72">
    <w:name w:val="9920E99DE97F4C3CA37EA3204DD3A1C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D4C4925A90B4A1F909E1FB2FBF8F0AF2">
    <w:name w:val="3D4C4925A90B4A1F909E1FB2FBF8F0A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477F098B6ED4A21A2FAAA32456668042">
    <w:name w:val="6477F098B6ED4A21A2FAAA324566680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ED7A81BC4C44A8EA7BFB25A710811102">
    <w:name w:val="2ED7A81BC4C44A8EA7BFB25A7108111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BCA76187C434AB0AA6F1799202DFB322">
    <w:name w:val="FBCA76187C434AB0AA6F1799202DFB3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DF727C542704DA296294E1AD51D39E92">
    <w:name w:val="CDF727C542704DA296294E1AD51D39E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F5B3DA07CE24CAE8E303191761B5C082">
    <w:name w:val="EF5B3DA07CE24CAE8E303191761B5C0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171E747CBE94F5C9160F88AB685AC682">
    <w:name w:val="8171E747CBE94F5C9160F88AB685AC6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57CA373CCB545A1B996B8A1231250022">
    <w:name w:val="957CA373CCB545A1B996B8A12312500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A0B0C3CB69843C5BB5EBB5D3E5B5CC32">
    <w:name w:val="EA0B0C3CB69843C5BB5EBB5D3E5B5CC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4CBA2282BB0416E8DD851D3074298C02">
    <w:name w:val="64CBA2282BB0416E8DD851D3074298C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361BEE4FA5D4245AC728243E2241D8B2">
    <w:name w:val="C361BEE4FA5D4245AC728243E2241D8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686BFC723844CAC9FDDB2D6E7A2F2EF2">
    <w:name w:val="4686BFC723844CAC9FDDB2D6E7A2F2EF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86562B8AFD64CD2944D2DDB83C6A3C12">
    <w:name w:val="C86562B8AFD64CD2944D2DDB83C6A3C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6E185B4816B4935A400E1DD63F91FD62">
    <w:name w:val="16E185B4816B4935A400E1DD63F91FD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8F7F927ACAD47A592429D6A956934952">
    <w:name w:val="28F7F927ACAD47A592429D6A9569349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E3FA2094A5D4443B814657F015E11052">
    <w:name w:val="AE3FA2094A5D4443B814657F015E1105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1473D9DA9AF4CA89D088F344E3A8FA12">
    <w:name w:val="01473D9DA9AF4CA89D088F344E3A8FA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85E3DA7EFC34E0FBB09680BCECFB99F2">
    <w:name w:val="285E3DA7EFC34E0FBB09680BCECFB99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5F8D5943B404798BC6204AF49B34C932">
    <w:name w:val="05F8D5943B404798BC6204AF49B34C9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30EA28137CC436087DBBADA27D2E1C22">
    <w:name w:val="C30EA28137CC436087DBBADA27D2E1C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4FFC66A3D98479698E8F047B29C5B272">
    <w:name w:val="94FFC66A3D98479698E8F047B29C5B2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3E92E8A1B99420EA52E9B8E15FEE8FC2">
    <w:name w:val="B3E92E8A1B99420EA52E9B8E15FEE8F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1081229F42E49A882D7D71C3A1FB8DD2">
    <w:name w:val="F1081229F42E49A882D7D71C3A1FB8D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FC09AFEE2214F09B7B1FF537CD2F8A72">
    <w:name w:val="9FC09AFEE2214F09B7B1FF537CD2F8A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81BE403F707461297FF7389380055DB2">
    <w:name w:val="981BE403F707461297FF7389380055D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991E29A23FF4A6EA26EF25B4C67AFAD2">
    <w:name w:val="1991E29A23FF4A6EA26EF25B4C67AFA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3CDCA84FB334520BAE35FA790FDD1732">
    <w:name w:val="73CDCA84FB334520BAE35FA790FDD17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CBEAE6B751D408EB490FBBB27219DE42">
    <w:name w:val="BCBEAE6B751D408EB490FBBB27219DE4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7187746EA1149DE8CD1B5A6B7A78DC32">
    <w:name w:val="17187746EA1149DE8CD1B5A6B7A78DC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516540749994324AA0C4F62571FA3FB2">
    <w:name w:val="3516540749994324AA0C4F62571FA3F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52AF893FAA045D8BBE775E9EBBD2EA92">
    <w:name w:val="452AF893FAA045D8BBE775E9EBBD2EA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B7F3BB205054CD493630194B6499F9A2">
    <w:name w:val="1B7F3BB205054CD493630194B6499F9A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8B9885A19AE4D7A963FAD373FE852A12">
    <w:name w:val="C8B9885A19AE4D7A963FAD373FE852A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AF37047E5204E0884612AFFABE777ED2">
    <w:name w:val="DAF37047E5204E0884612AFFABE777E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F426D986CC44D86AE6C715ED6E737992">
    <w:name w:val="1F426D986CC44D86AE6C715ED6E7379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EE8153172DE414EA3FF60201EA5CF292">
    <w:name w:val="DEE8153172DE414EA3FF60201EA5CF2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D47874B8DD34FD38685A89BC7C4F7382">
    <w:name w:val="6D47874B8DD34FD38685A89BC7C4F73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F1110D3FD0147B3A74B686E34564AB72">
    <w:name w:val="BF1110D3FD0147B3A74B686E34564AB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4CC647BEA344926903DFD2522484CB42">
    <w:name w:val="14CC647BEA344926903DFD2522484CB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0BC405883B44FB1A5B133342B161F3D2">
    <w:name w:val="D0BC405883B44FB1A5B133342B161F3D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189858D6FF34E7E9C2DCA1FC9247CA02">
    <w:name w:val="4189858D6FF34E7E9C2DCA1FC9247CA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01D2529252D4463BF6FB531EF80D5B62">
    <w:name w:val="601D2529252D4463BF6FB531EF80D5B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0045126D49B4EE98DA0B0D3AAFBF04C2">
    <w:name w:val="E0045126D49B4EE98DA0B0D3AAFBF04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EE5ADC5018A42D49A7FFDA497FD01C32">
    <w:name w:val="7EE5ADC5018A42D49A7FFDA497FD01C3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0A3030C6429423092ACCC8737DB0F5B2">
    <w:name w:val="10A3030C6429423092ACCC8737DB0F5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5F091E1462B4147ADDFB522289EB3572">
    <w:name w:val="05F091E1462B4147ADDFB522289EB35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61C9275DB884E22B7F7AEBF31A6DB0E2">
    <w:name w:val="361C9275DB884E22B7F7AEBF31A6DB0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F42DD9265CD496891F07D3D122499CF2">
    <w:name w:val="7F42DD9265CD496891F07D3D122499CF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23D02EA9D7B4D1B8F6C8D2C5BEAC9BB2">
    <w:name w:val="723D02EA9D7B4D1B8F6C8D2C5BEAC9B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FCDAB95B30E44B7A575E6321D0AAB602">
    <w:name w:val="EFCDAB95B30E44B7A575E6321D0AAB6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E218E9162D449B48BAEABC26BBDDF432">
    <w:name w:val="5E218E9162D449B48BAEABC26BBDDF4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A97BD40EC364DE1B5677D7F084ECF0E2">
    <w:name w:val="2A97BD40EC364DE1B5677D7F084ECF0E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E027F1CBD024225A77AE48094ABD8F12">
    <w:name w:val="7E027F1CBD024225A77AE48094ABD8F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F638FA4EA88475F815782D514FC57E12">
    <w:name w:val="4F638FA4EA88475F815782D514FC57E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8EAACCFFFA3414E9FF66677DAC027DE2">
    <w:name w:val="48EAACCFFFA3414E9FF66677DAC027D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2ED6403D9394D0885BE6432591A08F32">
    <w:name w:val="62ED6403D9394D0885BE6432591A08F3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F42A95F8335476EB7AD9307BC6434D52">
    <w:name w:val="7F42A95F8335476EB7AD9307BC6434D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B7D897E80254067AB064880239652DA2">
    <w:name w:val="9B7D897E80254067AB064880239652D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B7FF19B7F6A43F18A3905344E9A09BA2">
    <w:name w:val="4B7FF19B7F6A43F18A3905344E9A09B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68B275B5E8C49938F2433B4548D8F242">
    <w:name w:val="F68B275B5E8C49938F2433B4548D8F24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5CEC2992FB54EE686BDD5413AE9902A">
    <w:name w:val="65CEC2992FB54EE686BDD5413AE9902A"/>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F7F3A11B23640A19C72F159511777162">
    <w:name w:val="AF7F3A11B23640A19C72F1595117771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CF78780C1DB4F2D96487715F0E1AABA2">
    <w:name w:val="FCF78780C1DB4F2D96487715F0E1AAB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F2D9DACBFFD44F8A0021B1969CDBE2A1">
    <w:name w:val="BF2D9DACBFFD44F8A0021B1969CDBE2A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E244CFDD49A4D2EB0D4A792BB412FEF1">
    <w:name w:val="7E244CFDD49A4D2EB0D4A792BB412FEF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B818C7F2E974D128F90754112D917501">
    <w:name w:val="CB818C7F2E974D128F90754112D9175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C2832CD7D7C4A139E082F0CE48B4B5F1">
    <w:name w:val="3C2832CD7D7C4A139E082F0CE48B4B5F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D234F785AD14C88B8C3DA7B8ABB54011">
    <w:name w:val="1D234F785AD14C88B8C3DA7B8ABB5401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83B780F1BE84540BD31459B8B96DCA31">
    <w:name w:val="883B780F1BE84540BD31459B8B96DCA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6CF5B579A9E406AAFFD7D5BF5888CC71">
    <w:name w:val="76CF5B579A9E406AAFFD7D5BF5888CC7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DAC01A77D0E47AFBA0DC866E41AAF8A1">
    <w:name w:val="0DAC01A77D0E47AFBA0DC866E41AAF8A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D99EEC15C36448D9AB4CF54EC0096681">
    <w:name w:val="AD99EEC15C36448D9AB4CF54EC009668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F5687B6F3544E29853E687BEBF143DD1">
    <w:name w:val="4F5687B6F3544E29853E687BEBF143DD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0CEDCABC4EA4D728B7638E553ECE3EE1">
    <w:name w:val="10CEDCABC4EA4D728B7638E553ECE3EE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C7ABBE8B0384931BD52C7E2DE7F47531">
    <w:name w:val="DC7ABBE8B0384931BD52C7E2DE7F475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63585F28A68450180222117FAE6FF961">
    <w:name w:val="E63585F28A68450180222117FAE6FF96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8F79FE89A884A15930F7E614BEF0E411">
    <w:name w:val="F8F79FE89A884A15930F7E614BEF0E41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0DF9743A9814F60865E3F2B6C04432B1">
    <w:name w:val="80DF9743A9814F60865E3F2B6C04432B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9935A0C4DE9439E9769127AF77E110D1">
    <w:name w:val="E9935A0C4DE9439E9769127AF77E110D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C3EFD4BFB294021946FB4E25A613D381">
    <w:name w:val="8C3EFD4BFB294021946FB4E25A613D38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F8A47ADD726406BB773EFF5209A56B01">
    <w:name w:val="8F8A47ADD726406BB773EFF5209A56B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7D9A92E5E9D4CA981B5A8461201BBC41">
    <w:name w:val="67D9A92E5E9D4CA981B5A8461201BBC4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B6A2D0F5D514BEB84563ACE394E52D41">
    <w:name w:val="1B6A2D0F5D514BEB84563ACE394E52D4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6E1330FD6F845369FBCC557D056AE381">
    <w:name w:val="B6E1330FD6F845369FBCC557D056AE38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4CBB4144A4D4D3E89BCBFE3B4BD84601">
    <w:name w:val="64CBB4144A4D4D3E89BCBFE3B4BD846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DB92B58D55E42C7AF7F27778E04F6D01">
    <w:name w:val="FDB92B58D55E42C7AF7F27778E04F6D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B0C2F1E0E6F4D8D88A18D261C10869A1">
    <w:name w:val="DB0C2F1E0E6F4D8D88A18D261C10869A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1D58E8906524DDF8743F379DC52A0361">
    <w:name w:val="31D58E8906524DDF8743F379DC52A036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AFABF2F9D5F46FC9D5064766CE3CD9F1">
    <w:name w:val="3AFABF2F9D5F46FC9D5064766CE3CD9F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A19BED5EF8D49C2BD111166DD3AAF1D1">
    <w:name w:val="FA19BED5EF8D49C2BD111166DD3AAF1D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2D424CC00B84EFC8E60BF9C1986A8A71">
    <w:name w:val="32D424CC00B84EFC8E60BF9C1986A8A7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BABF291C6834E739D90E6677698D2251">
    <w:name w:val="1BABF291C6834E739D90E6677698D225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DA272EBF6E542878741DA30334B1EFD1">
    <w:name w:val="4DA272EBF6E542878741DA30334B1EFD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E28FA1F936A4A82AA11CE8298BC2EBA1">
    <w:name w:val="6E28FA1F936A4A82AA11CE8298BC2EBA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C2B35820CF34CD0B318077D356CBB221">
    <w:name w:val="BC2B35820CF34CD0B318077D356CBB22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54016DEFA0441ABAE8A6DA81D0A51581">
    <w:name w:val="854016DEFA0441ABAE8A6DA81D0A5158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A4F9F5EB07B4A068F3B2D21B98430541">
    <w:name w:val="4A4F9F5EB07B4A068F3B2D21B9843054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A5C2AD2303E43B2992C58046BA7F5701">
    <w:name w:val="BA5C2AD2303E43B2992C58046BA7F57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888A1BCED814A44AD42B658999A70001">
    <w:name w:val="E888A1BCED814A44AD42B658999A700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C94D7D70D794895928ED2D4BFC5A13B1">
    <w:name w:val="1C94D7D70D794895928ED2D4BFC5A13B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1EB23D1115D4EEFA7AD7AEAA86270231">
    <w:name w:val="51EB23D1115D4EEFA7AD7AEAA862702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905CAF2CF30406CAEE689F5F46841D01">
    <w:name w:val="1905CAF2CF30406CAEE689F5F46841D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21668E640434312889706EEA67FE89B1">
    <w:name w:val="621668E640434312889706EEA67FE89B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C7291BD18594699B95BC2BC80F287F71">
    <w:name w:val="BC7291BD18594699B95BC2BC80F287F7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118D8D75B5C482ABCDEE41043ABA12A1">
    <w:name w:val="0118D8D75B5C482ABCDEE41043ABA12A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B2B976999AA4A0A9FA5468B33B8B8E11">
    <w:name w:val="4B2B976999AA4A0A9FA5468B33B8B8E1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929C566BC784330A7BEF3404F83113E1">
    <w:name w:val="0929C566BC784330A7BEF3404F83113E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22086BED70542F1A586CDD6182B110A1">
    <w:name w:val="722086BED70542F1A586CDD6182B110A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70A26C7162F4595B3950CC2CC40A7501">
    <w:name w:val="270A26C7162F4595B3950CC2CC40A75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30368B5F30F4BDE99048E18156FAFF61">
    <w:name w:val="730368B5F30F4BDE99048E18156FAFF6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8C23F2CD8DB4EC9BAF445A06F1BA2D21">
    <w:name w:val="D8C23F2CD8DB4EC9BAF445A06F1BA2D2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A10BDF814F749C0894AE3E43AFD0A2F1">
    <w:name w:val="0A10BDF814F749C0894AE3E43AFD0A2F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B4E3E7DD47E4D7A9BBB7B15C8CE59B91">
    <w:name w:val="EB4E3E7DD47E4D7A9BBB7B15C8CE59B9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CCA48235D4C42A2A4CE560FED91448C1">
    <w:name w:val="9CCA48235D4C42A2A4CE560FED91448C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4D0357345BD408EAEF230F78195679A1">
    <w:name w:val="B4D0357345BD408EAEF230F78195679A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E86B503445242F1A37D8A07790E62AB1">
    <w:name w:val="7E86B503445242F1A37D8A07790E62AB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8791601C0F9F4D46A582FF6E7F4A11DA1">
    <w:name w:val="8791601C0F9F4D46A582FF6E7F4A11DA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56E5FEDC2904767A88D1BB0765F4C1E1">
    <w:name w:val="156E5FEDC2904767A88D1BB0765F4C1E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6C63F6A4E8E4F8C9F7502133C78FDBC1">
    <w:name w:val="F6C63F6A4E8E4F8C9F7502133C78FDBC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AF05C0471F840FF9750E7407E00C3021">
    <w:name w:val="DAF05C0471F840FF9750E7407E00C302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B9A777CC517414A98B3B6E322C5ED6E1">
    <w:name w:val="2B9A777CC517414A98B3B6E322C5ED6E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D5FF29F078149DA9B60D85604E84A351">
    <w:name w:val="6D5FF29F078149DA9B60D85604E84A35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8BC3D6799714ABEA905F066DC77E40D1">
    <w:name w:val="B8BC3D6799714ABEA905F066DC77E40D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ECAC39A62F9441FB2A387EEFF73B3171">
    <w:name w:val="8ECAC39A62F9441FB2A387EEFF73B317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E664BEC68F24C22BA32D0D3B69082101">
    <w:name w:val="DE664BEC68F24C22BA32D0D3B690821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3FDA556F6324418A55A0CE1109D03131">
    <w:name w:val="83FDA556F6324418A55A0CE1109D031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737456982074C0EA781E6A768CBCC731">
    <w:name w:val="B737456982074C0EA781E6A768CBCC7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6886087CD7F470EA33CDF157DC86E2F1">
    <w:name w:val="F6886087CD7F470EA33CDF157DC86E2F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EEFAC2567EB4DF18B5DFAF911BC0C511">
    <w:name w:val="AEEFAC2567EB4DF18B5DFAF911BC0C51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601E29F832E4BD4BC4C874B4B20F5BF1">
    <w:name w:val="E601E29F832E4BD4BC4C874B4B20F5BF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5C5FF5244754FB086437671C983865F1">
    <w:name w:val="25C5FF5244754FB086437671C983865F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0C12B89CBBF40D6BCFDCCEEF46CA6E41">
    <w:name w:val="30C12B89CBBF40D6BCFDCCEEF46CA6E4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69D9D28226747CA9708E97DD0CA62EC1">
    <w:name w:val="C69D9D28226747CA9708E97DD0CA62EC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D7144CB493D4E54A84938CF4740DBD81">
    <w:name w:val="AD7144CB493D4E54A84938CF4740DBD8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0BFA91574F740B887212796107CC1251">
    <w:name w:val="00BFA91574F740B887212796107CC125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40D8FDA314A4B98A1F8EFCBF3069A621">
    <w:name w:val="840D8FDA314A4B98A1F8EFCBF3069A62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B86E0F641EC483CBA9B91A9CA1AF3D91">
    <w:name w:val="5B86E0F641EC483CBA9B91A9CA1AF3D9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03017CC49B64234BC60BE6C8EE0C7931">
    <w:name w:val="203017CC49B64234BC60BE6C8EE0C79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F447DCD22B946DF9ACDF7B58ABD69C71">
    <w:name w:val="2F447DCD22B946DF9ACDF7B58ABD69C7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29C36849DBA4012873DF4FC5B09EB231">
    <w:name w:val="B29C36849DBA4012873DF4FC5B09EB23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E0A008F004F4701B37E11FBC17602701">
    <w:name w:val="0E0A008F004F4701B37E11FBC176027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3963C7E0B4247E9B1C83DB69CDB850E1">
    <w:name w:val="83963C7E0B4247E9B1C83DB69CDB850E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A65D17117CC4D538BA219C04C1DD8FD1">
    <w:name w:val="0A65D17117CC4D538BA219C04C1DD8FD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4D76666A79C4CEAA2ADBE87F3221C9A1">
    <w:name w:val="14D76666A79C4CEAA2ADBE87F3221C9A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550638B20554615AB988CC1E714B0301">
    <w:name w:val="C550638B20554615AB988CC1E714B03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044E6D4ECE442BDA679163DCDDD9D5C1">
    <w:name w:val="C044E6D4ECE442BDA679163DCDDD9D5C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0E6F28361CF437FA72F7EE8148B4E1A1">
    <w:name w:val="A0E6F28361CF437FA72F7EE8148B4E1A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73A1843C7834F888813129E829A2C181">
    <w:name w:val="673A1843C7834F888813129E829A2C18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6C8394AD17448DCBE507E95C91296971">
    <w:name w:val="26C8394AD17448DCBE507E95C9129697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80882982ED44F3BB5B21151E42C6BCC1">
    <w:name w:val="780882982ED44F3BB5B21151E42C6BCC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E0FFCC3E2CB42C09F9C05E618EEE8501">
    <w:name w:val="0E0FFCC3E2CB42C09F9C05E618EEE85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76100D4E961446284B33AD9CDEB91851">
    <w:name w:val="276100D4E961446284B33AD9CDEB9185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3599DBB61854C38A1FC567F693E09F61">
    <w:name w:val="C3599DBB61854C38A1FC567F693E09F6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E7643B964084299B09EEDC2D2C33B501">
    <w:name w:val="5E7643B964084299B09EEDC2D2C33B5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362E0A292904A58990A1EB2D2D1EFA41">
    <w:name w:val="4362E0A292904A58990A1EB2D2D1EFA4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035B42691674A75BC1FAE7F9133D9D71">
    <w:name w:val="A035B42691674A75BC1FAE7F9133D9D7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233EA499B3F4A37A8B5C340D452892D1">
    <w:name w:val="7233EA499B3F4A37A8B5C340D452892D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70DA628344D41B7AD777D153D9362741">
    <w:name w:val="670DA628344D41B7AD777D153D936274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79796B592754A92970CCEB2E56E22901">
    <w:name w:val="379796B592754A92970CCEB2E56E2290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F0986A56F8440CCB1A3A68E23D821891">
    <w:name w:val="BF0986A56F8440CCB1A3A68E23D82189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DA6429F454B4943A5E0F2E33987E1B71">
    <w:name w:val="FDA6429F454B4943A5E0F2E33987E1B7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DD4A55315034E54A4A4704933A680F31">
    <w:name w:val="3DD4A55315034E54A4A4704933A680F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355203CFA0D4424BF1CE3AED1E136821">
    <w:name w:val="B355203CFA0D4424BF1CE3AED1E13682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EE9F5CAB0D74B819090B835323B15791">
    <w:name w:val="CEE9F5CAB0D74B819090B835323B1579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18310AA0F4C448BB48993C32E3EFC6F1">
    <w:name w:val="418310AA0F4C448BB48993C32E3EFC6F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83967219ACC4328AD13FD47160CDCBA1">
    <w:name w:val="783967219ACC4328AD13FD47160CDCBA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090B02FB49D4E2987F970F19212F9871">
    <w:name w:val="8090B02FB49D4E2987F970F19212F987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1E581F7BC7D49BEBD17562341145C6B1">
    <w:name w:val="E1E581F7BC7D49BEBD17562341145C6B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4783259561248D5AE15F16904087DE31">
    <w:name w:val="44783259561248D5AE15F16904087DE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DC087D3470C48A4A407D6B14568A3BF1">
    <w:name w:val="4DC087D3470C48A4A407D6B14568A3BF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BBF49017F65410C837844E5516E51D41">
    <w:name w:val="FBBF49017F65410C837844E5516E51D4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1BB5E3865DC43EBAC393D40A200384A1">
    <w:name w:val="B1BB5E3865DC43EBAC393D40A200384A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D9C4E34B49843FF842267E02C1D9CA31">
    <w:name w:val="6D9C4E34B49843FF842267E02C1D9CA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18E05FD8E434F64B8692314DBF9D2A81">
    <w:name w:val="918E05FD8E434F64B8692314DBF9D2A8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379977267F04A2F8A6BEDDB95EF48931">
    <w:name w:val="9379977267F04A2F8A6BEDDB95EF489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D592FA3BDE1496082E093A856C0F6B31">
    <w:name w:val="7D592FA3BDE1496082E093A856C0F6B3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713AC91687E40839238D83FDF5A5A171">
    <w:name w:val="1713AC91687E40839238D83FDF5A5A17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97905BD82FE478DA9ACE1608BA68B431">
    <w:name w:val="B97905BD82FE478DA9ACE1608BA68B4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77B412DCA3B47F38D9C2F51E91479951">
    <w:name w:val="A77B412DCA3B47F38D9C2F51E9147995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86E01B941F04EF291A44953CA5CD7772">
    <w:name w:val="086E01B941F04EF291A44953CA5CD77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0DDC063ADD14AA29E773E4389C723BB2">
    <w:name w:val="C0DDC063ADD14AA29E773E4389C723B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80019FDD17F4838AE49167266056CEC2">
    <w:name w:val="480019FDD17F4838AE49167266056CE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D4E63194E2144999EF188769536A8E62">
    <w:name w:val="DD4E63194E2144999EF188769536A8E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5E8004664134019B765CD6BB182E3C62">
    <w:name w:val="05E8004664134019B765CD6BB182E3C6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636BF1068A547F888BFD456156924FF2">
    <w:name w:val="3636BF1068A547F888BFD456156924F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2E13DF41B864A269FE57C086B52F5262">
    <w:name w:val="12E13DF41B864A269FE57C086B52F52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015EDCE21B24E49832D71D3A4F3B1CA2">
    <w:name w:val="3015EDCE21B24E49832D71D3A4F3B1C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6E29901E1AE414BA0A83E4022EB24B52">
    <w:name w:val="86E29901E1AE414BA0A83E4022EB24B5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D244B8DBE0A49E09C21A4B97959E6342">
    <w:name w:val="AD244B8DBE0A49E09C21A4B97959E63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B444B35CA4345708E2298D05F07B7F62">
    <w:name w:val="4B444B35CA4345708E2298D05F07B7F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53E0C00A10446F3A03BB90498D495422">
    <w:name w:val="153E0C00A10446F3A03BB90498D4954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515DB78CE5B41EE8EA1B21BBC0142222">
    <w:name w:val="1515DB78CE5B41EE8EA1B21BBC01422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F7D4B85F6664946ADBF9DBD835C3DC22">
    <w:name w:val="CF7D4B85F6664946ADBF9DBD835C3DC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5A7C8F6F8F0446D8E1D3FD6278AB02E2">
    <w:name w:val="05A7C8F6F8F0446D8E1D3FD6278AB02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C872C6B2C7542FBA6E658BFABB7087F2">
    <w:name w:val="8C872C6B2C7542FBA6E658BFABB7087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8B2ED63A78341AB9FF6F5E975C4669C2">
    <w:name w:val="58B2ED63A78341AB9FF6F5E975C4669C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375632F048E4738A18FBBE5AFEB7DE32">
    <w:name w:val="5375632F048E4738A18FBBE5AFEB7DE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449AB50DC9242D492CC677775B91E3D2">
    <w:name w:val="9449AB50DC9242D492CC677775B91E3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1F35F520BE248ADBB27FE44DE55197F2">
    <w:name w:val="C1F35F520BE248ADBB27FE44DE55197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D3BD835F35D43098E46FF92755B20942">
    <w:name w:val="7D3BD835F35D43098E46FF92755B2094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29EFA38C3D44B048625383443D347A32">
    <w:name w:val="B29EFA38C3D44B048625383443D347A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C366E0640DC41C387A69F7EAA98CE412">
    <w:name w:val="2C366E0640DC41C387A69F7EAA98CE4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35A9092F1884C00BAC725D86296E52F2">
    <w:name w:val="135A9092F1884C00BAC725D86296E52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9E7431A99854ECBBE227D321B30B06B2">
    <w:name w:val="A9E7431A99854ECBBE227D321B30B06B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3C2D0EF0AF24AB1B91A5AFD528880842">
    <w:name w:val="03C2D0EF0AF24AB1B91A5AFD5288808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CD63F91F41F4855A2DD3B976A119CEF2">
    <w:name w:val="2CD63F91F41F4855A2DD3B976A119CE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00151E44AA243D6B47D730F5F8C7ABB2">
    <w:name w:val="600151E44AA243D6B47D730F5F8C7AB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DE6C7140652496D974A68157C02065A2">
    <w:name w:val="DDE6C7140652496D974A68157C02065A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5C04190D5F74B25A7A5D75B36C45D372">
    <w:name w:val="35C04190D5F74B25A7A5D75B36C45D3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8282347CEFC4D1B9B18D8A2634252552">
    <w:name w:val="78282347CEFC4D1B9B18D8A26342525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ECA44737EC74BBD986792E823D14A6D2">
    <w:name w:val="0ECA44737EC74BBD986792E823D14A6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365F98A50354E89A78216A49E53AB2E2">
    <w:name w:val="F365F98A50354E89A78216A49E53AB2E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1EDECAE035B40A2B53EB17537368BD82">
    <w:name w:val="01EDECAE035B40A2B53EB17537368BD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F336781DC8945E283E9B4734C024B692">
    <w:name w:val="2F336781DC8945E283E9B4734C024B6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C9A54A8BB514C37BC93FFD74A735DB72">
    <w:name w:val="0C9A54A8BB514C37BC93FFD74A735DB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EEAB6908A6F4F119CF4ABC94931C4272">
    <w:name w:val="3EEAB6908A6F4F119CF4ABC94931C42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7D7F076BC204D68A17BC5A58BD3F4662">
    <w:name w:val="E7D7F076BC204D68A17BC5A58BD3F46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E6C7CB9D9E04CD69560FC569778E5A72">
    <w:name w:val="DE6C7CB9D9E04CD69560FC569778E5A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E7CCD2A35B04833BACF2360134B8DFB2">
    <w:name w:val="BE7CCD2A35B04833BACF2360134B8DF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34B85C645834B3BB802F9813D61877F2">
    <w:name w:val="334B85C645834B3BB802F9813D61877F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B77D6377D1E4AC299DF6ED202511FD12">
    <w:name w:val="6B77D6377D1E4AC299DF6ED202511FD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465EA541DFD45BFB6B6B08E95A0574F2">
    <w:name w:val="F465EA541DFD45BFB6B6B08E95A0574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439C633695149FABCE826F410CF0B692">
    <w:name w:val="F439C633695149FABCE826F410CF0B6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5E7133E65CA45458AC5409001903B902">
    <w:name w:val="55E7133E65CA45458AC5409001903B90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C5A220BDAC447F7A53CE0D161C2C8532">
    <w:name w:val="2C5A220BDAC447F7A53CE0D161C2C85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CFBDE7F7E3F4F3EAAB3A9B76AF7B1622">
    <w:name w:val="CCFBDE7F7E3F4F3EAAB3A9B76AF7B16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A68996A1E8F4C7FBEB6ED93BE4E7F082">
    <w:name w:val="0A68996A1E8F4C7FBEB6ED93BE4E7F0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B2400ED3C0F46B790FB319B084ED8392">
    <w:name w:val="7B2400ED3C0F46B790FB319B084ED83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3109035882F48E19844DC6B97650DD02">
    <w:name w:val="33109035882F48E19844DC6B97650DD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0F267661C384177B5C764FC38BF0EB72">
    <w:name w:val="80F267661C384177B5C764FC38BF0EB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54D5BD89A5948C28BC9EA6B6076FE4A2">
    <w:name w:val="654D5BD89A5948C28BC9EA6B6076FE4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E1AA4F156A64E63BF8CC465AD53F2FE2">
    <w:name w:val="DE1AA4F156A64E63BF8CC465AD53F2FE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E3454FDD7264A538B1AFFB6D75D62EE2">
    <w:name w:val="2E3454FDD7264A538B1AFFB6D75D62E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903C7DBC05B41649D390CDF18A6EA592">
    <w:name w:val="D903C7DBC05B41649D390CDF18A6EA5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3171E7D68174D23ADF99089AA26FEF32">
    <w:name w:val="F3171E7D68174D23ADF99089AA26FEF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33B8A62F8A64592ADE957BC839B4C682">
    <w:name w:val="A33B8A62F8A64592ADE957BC839B4C68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18B62B0652B4B1FBF30F6EFE6337A882">
    <w:name w:val="A18B62B0652B4B1FBF30F6EFE6337A8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F54EB3637DD40B298C9904C04B76EAC2">
    <w:name w:val="6F54EB3637DD40B298C9904C04B76EA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C7CFE2DE4614D36A02922605892284C2">
    <w:name w:val="3C7CFE2DE4614D36A02922605892284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ABA419A212A42759D278D566CFB46FD2">
    <w:name w:val="6ABA419A212A42759D278D566CFB46FD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116DB9619E94787801F97436524ABD02">
    <w:name w:val="2116DB9619E94787801F97436524ABD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B9F0640BBF24D879D3FE68C05AD849A2">
    <w:name w:val="DB9F0640BBF24D879D3FE68C05AD849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D7C4D4DA0834B029905A6376B3EDC592">
    <w:name w:val="ED7C4D4DA0834B029905A6376B3EDC5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0228B64DBAC45F6AC6AFDA0773736D12">
    <w:name w:val="C0228B64DBAC45F6AC6AFDA0773736D1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CEFAC7EC8ED4659A610F97BDDF39CE32">
    <w:name w:val="4CEFAC7EC8ED4659A610F97BDDF39CE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4C8D20A67624736B67D3916F36948862">
    <w:name w:val="54C8D20A67624736B67D3916F369488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EA6C116D8C9461DB9532040E2E5925B2">
    <w:name w:val="CEA6C116D8C9461DB9532040E2E5925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41FB73C268C4B629EA877B156DAFC7E2">
    <w:name w:val="441FB73C268C4B629EA877B156DAFC7E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3BBB00B5B234349AD902BA0A0E7C7272">
    <w:name w:val="23BBB00B5B234349AD902BA0A0E7C72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3BCD05D044140E99F8A69E422CF67B62">
    <w:name w:val="63BCD05D044140E99F8A69E422CF67B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0399DA814AF4B23BD392B7AA4FA6BDC2">
    <w:name w:val="90399DA814AF4B23BD392B7AA4FA6BD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427ABDD1C0048BFAB1727BB61F22EB42">
    <w:name w:val="D427ABDD1C0048BFAB1727BB61F22EB4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822DE2A1A2A48A69A6AC63A40BAD3342">
    <w:name w:val="B822DE2A1A2A48A69A6AC63A40BAD33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F72AADA578D4E7A8AC35CBE791773AA2">
    <w:name w:val="FF72AADA578D4E7A8AC35CBE791773A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8F1DA8AF05245BA8D73613359E01B4F2">
    <w:name w:val="A8F1DA8AF05245BA8D73613359E01B4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D371ED20FD14A029E4796B576BAC6A72">
    <w:name w:val="6D371ED20FD14A029E4796B576BAC6A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F575A0A855641E79A1E78B42FF370B82">
    <w:name w:val="9F575A0A855641E79A1E78B42FF370B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0DF5A35D9DB4F179791E60BA19E58E02">
    <w:name w:val="70DF5A35D9DB4F179791E60BA19E58E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CE7DA0074D74F95A482AEBD926E822B2">
    <w:name w:val="FCE7DA0074D74F95A482AEBD926E822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B065C2F43034C049DA8F048A2B157D22">
    <w:name w:val="8B065C2F43034C049DA8F048A2B157D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7432184F43E4455A03D6050B4BF4B3C2">
    <w:name w:val="77432184F43E4455A03D6050B4BF4B3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01AC8AC68F2415F872697A0EC2AFB8B2">
    <w:name w:val="C01AC8AC68F2415F872697A0EC2AFB8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35D23482A8B482FBE24EDBF72DB09542">
    <w:name w:val="E35D23482A8B482FBE24EDBF72DB095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AA88E3F92FC4F1B92B22D517F953FA22">
    <w:name w:val="EAA88E3F92FC4F1B92B22D517F953FA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247CA900B3B4922B7A8CB59EB34B2C62">
    <w:name w:val="D247CA900B3B4922B7A8CB59EB34B2C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EAAB295221B467C9A97A276C19769A92">
    <w:name w:val="DEAAB295221B467C9A97A276C19769A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71CA39C81744DE088BFCDCC69AE7ACB2">
    <w:name w:val="871CA39C81744DE088BFCDCC69AE7AC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07C697A6A474A68A626C899F57008EC2">
    <w:name w:val="907C697A6A474A68A626C899F57008EC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533A341B31E4671A415CB6D1CCBF2012">
    <w:name w:val="5533A341B31E4671A415CB6D1CCBF20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725DBACDE5149AE889A353AD776481A2">
    <w:name w:val="F725DBACDE5149AE889A353AD776481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6A05BC545D74172A2FAD3DA3596B6FA2">
    <w:name w:val="96A05BC545D74172A2FAD3DA3596B6F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071A21C44B34E069D080372CF4B840D2">
    <w:name w:val="0071A21C44B34E069D080372CF4B840D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0B78E20AAAF4BF6BC225242A237885C2">
    <w:name w:val="E0B78E20AAAF4BF6BC225242A237885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2AC7E3D81B84DB3A7DDEFD6BAD3D3882">
    <w:name w:val="A2AC7E3D81B84DB3A7DDEFD6BAD3D38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1907DA19DBF432FAFB3F57BB2A260772">
    <w:name w:val="71907DA19DBF432FAFB3F57BB2A2607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04B8227B82A47269542E2778EF656432">
    <w:name w:val="A04B8227B82A47269542E2778EF65643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EBA4F23C53E46C1A0A1355C6B900D272">
    <w:name w:val="5EBA4F23C53E46C1A0A1355C6B900D2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460902D832F49B0A86639D85EBE10892">
    <w:name w:val="0460902D832F49B0A86639D85EBE108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386B93BAE6D40F0BA622119F2E7221A2">
    <w:name w:val="1386B93BAE6D40F0BA622119F2E7221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2EA217B0CBE40DD9E1D59AF919540482">
    <w:name w:val="12EA217B0CBE40DD9E1D59AF91954048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8EB213310A64DE0AF8DCB408EA23ECF2">
    <w:name w:val="C8EB213310A64DE0AF8DCB408EA23EC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3DF4B9896964D6F975A6BDB8207777E2">
    <w:name w:val="93DF4B9896964D6F975A6BDB8207777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D5D20F7A6014A40A4A2EC008A53BD7E2">
    <w:name w:val="2D5D20F7A6014A40A4A2EC008A53BD7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4A5A9AEEAEE44D292D8840B3A8F9C342">
    <w:name w:val="34A5A9AEEAEE44D292D8840B3A8F9C34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E1BABB85920425B8F012AF7BABFB6E22">
    <w:name w:val="FE1BABB85920425B8F012AF7BABFB6E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29440172040473AB4D4B7FBFF8BBB2B2">
    <w:name w:val="F29440172040473AB4D4B7FBFF8BBB2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B0E7E1D0935401C9C83318676FE73982">
    <w:name w:val="FB0E7E1D0935401C9C83318676FE739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F1234B9DB51423780F440942D367AF92">
    <w:name w:val="AF1234B9DB51423780F440942D367AF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F8A967DE0C648EE8F706681079FE63E2">
    <w:name w:val="1F8A967DE0C648EE8F706681079FE63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7D27822E3394375891090501FEC79082">
    <w:name w:val="87D27822E3394375891090501FEC790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DFE44DE642F4C949EE2A9AC6CBC3CF52">
    <w:name w:val="4DFE44DE642F4C949EE2A9AC6CBC3CF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27F51F968E6448A807B01A6C764044F2">
    <w:name w:val="A27F51F968E6448A807B01A6C764044F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043CB9A6DEB48AAA6B5B2E385900E5A2">
    <w:name w:val="A043CB9A6DEB48AAA6B5B2E385900E5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098DA2FAC3C478E8D3C1774B4EA8D992">
    <w:name w:val="6098DA2FAC3C478E8D3C1774B4EA8D9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9827F5734A84C718DF588C1CEBE10152">
    <w:name w:val="89827F5734A84C718DF588C1CEBE101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3917153D0A94AD0871E3F7B99B268C82">
    <w:name w:val="73917153D0A94AD0871E3F7B99B268C8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8F6BC2AC07A40FD841E0DAF1434689F2">
    <w:name w:val="38F6BC2AC07A40FD841E0DAF1434689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CB577A0949E40159796521B963DA3FD2">
    <w:name w:val="DCB577A0949E40159796521B963DA3F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3E53A1E68404588BAFD466C2FF15E8E2">
    <w:name w:val="03E53A1E68404588BAFD466C2FF15E8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B50C078D94F402EB1194A8B937A0DBE2">
    <w:name w:val="AB50C078D94F402EB1194A8B937A0DBE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6F20D72042F423B979EAE80865E1A0D2">
    <w:name w:val="56F20D72042F423B979EAE80865E1A0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20C7A8CFDEE49D4B97CD29C83443B682">
    <w:name w:val="E20C7A8CFDEE49D4B97CD29C83443B6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3BED54D86A6494687030211E1D0F6412">
    <w:name w:val="23BED54D86A6494687030211E1D0F64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0F4D3E8742545A7B8D074E3C2AE3CE72">
    <w:name w:val="30F4D3E8742545A7B8D074E3C2AE3CE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589A1A21D854471BB510D3C9E5CE7AC2">
    <w:name w:val="6589A1A21D854471BB510D3C9E5CE7A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222D75A501A4E929EC56CC07C1FB96F2">
    <w:name w:val="9222D75A501A4E929EC56CC07C1FB96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8CAC70CBE774D62918589AA5AD298712">
    <w:name w:val="28CAC70CBE774D62918589AA5AD2987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954644716D0464E8821B954185F22122">
    <w:name w:val="B954644716D0464E8821B954185F221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384BBA3FE5641F38AE66D85FAC80B252">
    <w:name w:val="5384BBA3FE5641F38AE66D85FAC80B2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ABA9891D9C54A5BB3BE6733216883F22">
    <w:name w:val="6ABA9891D9C54A5BB3BE6733216883F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5ABB864997846AF9216354944C6F0502">
    <w:name w:val="35ABB864997846AF9216354944C6F05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AB78CA7D96642BFA73CD4BF1436EA422">
    <w:name w:val="2AB78CA7D96642BFA73CD4BF1436EA4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5C903B078C043D69D1A787556CBC1142">
    <w:name w:val="15C903B078C043D69D1A787556CBC11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334567385114DD6839B1D27E35195302">
    <w:name w:val="0334567385114DD6839B1D27E351953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0E020560E524212ADFC5ECF0F3BF0B52">
    <w:name w:val="E0E020560E524212ADFC5ECF0F3BF0B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1CFF305EFB14E0BAF2325D6F34FF3E02">
    <w:name w:val="81CFF305EFB14E0BAF2325D6F34FF3E0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24FF70D975B46E7A430406FF2F89CD62">
    <w:name w:val="624FF70D975B46E7A430406FF2F89CD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1BBCCDF818F4F84A29D58E88BE357DD2">
    <w:name w:val="A1BBCCDF818F4F84A29D58E88BE357D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D0ACD834A544ACA849EB883C791A56D2">
    <w:name w:val="0D0ACD834A544ACA849EB883C791A56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4D0EF98E89A4A728231ECE7E0108E792">
    <w:name w:val="B4D0EF98E89A4A728231ECE7E0108E7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0E2B7CBAFC34D38BDD164D1997AF5212">
    <w:name w:val="00E2B7CBAFC34D38BDD164D1997AF52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1FFC50EFE7A4F81882E40B33AEB5F9D2">
    <w:name w:val="51FFC50EFE7A4F81882E40B33AEB5F9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DFFC660BB504BD6B96E4BD0A175F1AD2">
    <w:name w:val="CDFFC660BB504BD6B96E4BD0A175F1A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FB4DE7D41E34A21B3F7CBE8DB1362B72">
    <w:name w:val="BFB4DE7D41E34A21B3F7CBE8DB1362B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48343D869FF41C7B900A083AC86AF7D2">
    <w:name w:val="348343D869FF41C7B900A083AC86AF7D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9AC45DF9E2E491DBE20B6A8E1189AD02">
    <w:name w:val="39AC45DF9E2E491DBE20B6A8E1189AD0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F478008D0144B7BBD64191CF5957A282">
    <w:name w:val="2F478008D0144B7BBD64191CF5957A28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420F72276E24DDE8805B2163D870E942">
    <w:name w:val="B420F72276E24DDE8805B2163D870E94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216473555924E7085D46F7D575BA8832">
    <w:name w:val="3216473555924E7085D46F7D575BA883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1922B1315174957B7D9D0E66AB8F61D2">
    <w:name w:val="71922B1315174957B7D9D0E66AB8F61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6511C5CAEDC4A138299755E0958FD412">
    <w:name w:val="86511C5CAEDC4A138299755E0958FD4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4619EBE9C254B7E856462B63D4EAE8F2">
    <w:name w:val="04619EBE9C254B7E856462B63D4EAE8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58241F3826C4307AEE9F49B8A422D8B2">
    <w:name w:val="658241F3826C4307AEE9F49B8A422D8B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6B4AF0576714065B712C023B04BE8082">
    <w:name w:val="A6B4AF0576714065B712C023B04BE80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60B4324A3C94ACAB3D9D5BF181A541F2">
    <w:name w:val="D60B4324A3C94ACAB3D9D5BF181A541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EA3F3DC3A1743619C1AC08854091A422">
    <w:name w:val="3EA3F3DC3A1743619C1AC08854091A4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D4BF199B6CE4FF8ACF91DF3EC9808A22">
    <w:name w:val="8D4BF199B6CE4FF8ACF91DF3EC9808A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D785EFCF7654BABBFAF2E24CC5DE2FB2">
    <w:name w:val="BD785EFCF7654BABBFAF2E24CC5DE2F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FA6A67839724F5BBA022E949A97779B2">
    <w:name w:val="AFA6A67839724F5BBA022E949A97779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9DD46A2D7124FDAAD9AEFD14A9484002">
    <w:name w:val="E9DD46A2D7124FDAAD9AEFD14A94840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CCEA6F143C64667B983EF7BC086DE502">
    <w:name w:val="9CCEA6F143C64667B983EF7BC086DE50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8961145E10A434087B8CAE13FF505F52">
    <w:name w:val="78961145E10A434087B8CAE13FF505F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C25B6847444410A8A74E2B83F4672612">
    <w:name w:val="2C25B6847444410A8A74E2B83F46726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C24A058B45947F58EBA3FF97366AAB62">
    <w:name w:val="0C24A058B45947F58EBA3FF97366AAB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F875442C9CE48DFB19A6C361A915F522">
    <w:name w:val="1F875442C9CE48DFB19A6C361A915F5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252EAACDAEC430AAF76235A9EB0F65D2">
    <w:name w:val="A252EAACDAEC430AAF76235A9EB0F65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1E0A315F6894CEA9541049F2FD68D002">
    <w:name w:val="E1E0A315F6894CEA9541049F2FD68D0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9FAE28FCB214E54B40B65B2F63AE19B2">
    <w:name w:val="D9FAE28FCB214E54B40B65B2F63AE19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4FA9529CF314E4BA4429A2F84AD64782">
    <w:name w:val="54FA9529CF314E4BA4429A2F84AD6478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309BE8DCD7C4DBE823888BBF9C954172">
    <w:name w:val="A309BE8DCD7C4DBE823888BBF9C9541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7F1C59B318E4065A13E4D5DA3FF514C2">
    <w:name w:val="07F1C59B318E4065A13E4D5DA3FF514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9E40768957C49CAAB1167379DE701C42">
    <w:name w:val="19E40768957C49CAAB1167379DE701C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09E9AE0FE2B4976AE70FE5A417FFE672">
    <w:name w:val="B09E9AE0FE2B4976AE70FE5A417FFE6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0576C757C52475AB131B1D836A522502">
    <w:name w:val="A0576C757C52475AB131B1D836A5225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193BEDC93AE48199E5924DC3821835F2">
    <w:name w:val="F193BEDC93AE48199E5924DC3821835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C30DF7CA27045BD9B1E9529C96370482">
    <w:name w:val="5C30DF7CA27045BD9B1E9529C963704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4D5CB22ACF84D2CB9C1CA34D437D6B62">
    <w:name w:val="D4D5CB22ACF84D2CB9C1CA34D437D6B6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C50227638FD49C5A8E04CBDC18AE8102">
    <w:name w:val="EC50227638FD49C5A8E04CBDC18AE81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B177D818AA04B4EA5FF8DF502E3DF502">
    <w:name w:val="BB177D818AA04B4EA5FF8DF502E3DF5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8D009AE76AE4351ACB7F4A63E3AB0072">
    <w:name w:val="88D009AE76AE4351ACB7F4A63E3AB00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FE85EEE62DC4999A36D3ADC7232F1712">
    <w:name w:val="BFE85EEE62DC4999A36D3ADC7232F171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7E4ABBE3B3C43BCBA27BBC88FA2346E2">
    <w:name w:val="D7E4ABBE3B3C43BCBA27BBC88FA2346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0DD540AD86D4B55B87A79A9FBCC86AC2">
    <w:name w:val="00DD540AD86D4B55B87A79A9FBCC86A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619865257A545779DABC096A3B68EC82">
    <w:name w:val="C619865257A545779DABC096A3B68EC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065C3F5C2B34AE0BF8A91478365F1C02">
    <w:name w:val="6065C3F5C2B34AE0BF8A91478365F1C0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5A4360D84A2445B83A2561E1F367F642">
    <w:name w:val="75A4360D84A2445B83A2561E1F367F6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8E861E7DB4D498896E276237D9958CF2">
    <w:name w:val="28E861E7DB4D498896E276237D9958C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8A41240114D49848330DB02AF5645AF2">
    <w:name w:val="48A41240114D49848330DB02AF5645A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32F6F0963F64D068532F3048AEFD48C2">
    <w:name w:val="532F6F0963F64D068532F3048AEFD48C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7630241310F444CB5C24ED514F91CCB2">
    <w:name w:val="B7630241310F444CB5C24ED514F91CC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E1431CEDC0441918CEE684A8E54A2F42">
    <w:name w:val="BE1431CEDC0441918CEE684A8E54A2F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EAE2E2361BD4115A2465B022D2557D32">
    <w:name w:val="BEAE2E2361BD4115A2465B022D2557D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E944AB048A248D893A62C11FCCF52262">
    <w:name w:val="0E944AB048A248D893A62C11FCCF5226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AA7A3210A174DFF81BA516B605D2D872">
    <w:name w:val="BAA7A3210A174DFF81BA516B605D2D8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FA6FD74598F4991AA75AED85169DD0F2">
    <w:name w:val="8FA6FD74598F4991AA75AED85169DD0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B4F57EEEF464390A97D78D78A7293EA2">
    <w:name w:val="5B4F57EEEF464390A97D78D78A7293E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17AF4CF6D83435E999B36CFCC2D4AC92">
    <w:name w:val="317AF4CF6D83435E999B36CFCC2D4AC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5298651B03A40BFA2661706B47060A42">
    <w:name w:val="35298651B03A40BFA2661706B47060A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010C20E6B7C4AB495D40544CC0D7D7B2">
    <w:name w:val="9010C20E6B7C4AB495D40544CC0D7D7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D1D8CED653F4A9EB9A9B39BD0397BFC2">
    <w:name w:val="4D1D8CED653F4A9EB9A9B39BD0397BF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FEE10BBBA42410EA165F0D41AFB6CA92">
    <w:name w:val="FFEE10BBBA42410EA165F0D41AFB6CA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CC1C60E11074C87A5A85C3C22D70AB92">
    <w:name w:val="7CC1C60E11074C87A5A85C3C22D70AB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83FB96A037B49F49833BB4DD5EFB1A02">
    <w:name w:val="383FB96A037B49F49833BB4DD5EFB1A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C1A8D9EB8384813B37CDDF732AB297D2">
    <w:name w:val="3C1A8D9EB8384813B37CDDF732AB297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536F7FB2118439198C2EEECDD5BDC272">
    <w:name w:val="D536F7FB2118439198C2EEECDD5BDC2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70CA3616D3842D28D8B5E4B13E147C12">
    <w:name w:val="370CA3616D3842D28D8B5E4B13E147C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13A274D11B34584B4C2E21C9915E4742">
    <w:name w:val="B13A274D11B34584B4C2E21C9915E47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57A222F25E94BDC8EEF981C0651561C2">
    <w:name w:val="C57A222F25E94BDC8EEF981C0651561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C7B7D9E87FB4D8F93341978AC9F83712">
    <w:name w:val="0C7B7D9E87FB4D8F93341978AC9F8371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D77FF4B3C83424B904950AD5D52DD502">
    <w:name w:val="9D77FF4B3C83424B904950AD5D52DD5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C7C30EDBBDB48CBA7875392881822BC2">
    <w:name w:val="0C7C30EDBBDB48CBA7875392881822B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33C1AA76D534E3885A0182DFDEA010E2">
    <w:name w:val="B33C1AA76D534E3885A0182DFDEA010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3D4BEA1154E4DECACBE9CF95FD1230F2">
    <w:name w:val="F3D4BEA1154E4DECACBE9CF95FD1230F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A64F221E04A48E48D8D8427DC7B22052">
    <w:name w:val="4A64F221E04A48E48D8D8427DC7B220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6F3C9926DD040A2BB7D4C035F6C68B42">
    <w:name w:val="56F3C9926DD040A2BB7D4C035F6C68B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B6E8B80AC0F4E1B9515E32C1372B3FC2">
    <w:name w:val="8B6E8B80AC0F4E1B9515E32C1372B3F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04E3D59DB85452EA237D736CF39A65E2">
    <w:name w:val="D04E3D59DB85452EA237D736CF39A65E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D011F820FEF4636A0FDB4AEB7D9D87B2">
    <w:name w:val="FD011F820FEF4636A0FDB4AEB7D9D87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A35033DDA0B4A52BA1426A6BCDCF0902">
    <w:name w:val="0A35033DDA0B4A52BA1426A6BCDCF09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A99F0C1863244E6856C5A4C4FEA85932">
    <w:name w:val="EA99F0C1863244E6856C5A4C4FEA859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2ABF18E76A74E409AED4A3FCB1637AF2">
    <w:name w:val="52ABF18E76A74E409AED4A3FCB1637AF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E48F202EAFF44D9B5677CB6F5FD43992">
    <w:name w:val="CE48F202EAFF44D9B5677CB6F5FD439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D7C57C0F1914B5A8DD23BE4BA4C2B8B2">
    <w:name w:val="6D7C57C0F1914B5A8DD23BE4BA4C2B8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2E2C2AE8A764C779A8678ED9AC18E0C2">
    <w:name w:val="62E2C2AE8A764C779A8678ED9AC18E0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FF0AD29CE464D81A40E7FDD26D1C3202">
    <w:name w:val="1FF0AD29CE464D81A40E7FDD26D1C320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C6C1E201A1C4EA280E489AEA7815F632">
    <w:name w:val="FC6C1E201A1C4EA280E489AEA7815F6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8DC080077034361B05DED9B0EE232FB2">
    <w:name w:val="18DC080077034361B05DED9B0EE232F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A42BACD0F014709832CE804F9B78E232">
    <w:name w:val="9A42BACD0F014709832CE804F9B78E2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2214F4C96B34915AF74DFA91957C2952">
    <w:name w:val="42214F4C96B34915AF74DFA91957C295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AD1F2E220ED49249CF582B7F2277A6E2">
    <w:name w:val="5AD1F2E220ED49249CF582B7F2277A6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6C88C04E5524236B8615D5D08DB1AC52">
    <w:name w:val="C6C88C04E5524236B8615D5D08DB1AC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3795372CBDC4D8386FBDC2A113D79832">
    <w:name w:val="23795372CBDC4D8386FBDC2A113D798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73519DBCEAC40B4ABCB834178AEE2152">
    <w:name w:val="973519DBCEAC40B4ABCB834178AEE215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CEBD39642DC4A0390C8C37C190D603E2">
    <w:name w:val="9CEBD39642DC4A0390C8C37C190D603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956A87EC2774CF7AE65BD16ABBDF0CF2">
    <w:name w:val="1956A87EC2774CF7AE65BD16ABBDF0C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0FE8F858C624B9ABD4AF14022B5B6752">
    <w:name w:val="80FE8F858C624B9ABD4AF14022B5B67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0BEF75F9AB1431A902EF7D6D7B9BBB02">
    <w:name w:val="70BEF75F9AB1431A902EF7D6D7B9BBB0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F6DF08E0519485DA24E54A0AB571EB32">
    <w:name w:val="9F6DF08E0519485DA24E54A0AB571EB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9F36D05FF164317A62FB6A095BC63052">
    <w:name w:val="F9F36D05FF164317A62FB6A095BC630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92D34544E6149CABB91B5CC90411DD22">
    <w:name w:val="A92D34544E6149CABB91B5CC90411DD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E83F9A861A849799FD3DF715820D78B2">
    <w:name w:val="DE83F9A861A849799FD3DF715820D78B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D9C327186AD46DFBDA47B5FDA6445F02">
    <w:name w:val="3D9C327186AD46DFBDA47B5FDA6445F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ADE73F163E840EC8DB2FA157191F8CB2">
    <w:name w:val="7ADE73F163E840EC8DB2FA157191F8C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1277FE344314AAEB2E767113FB25C732">
    <w:name w:val="91277FE344314AAEB2E767113FB25C7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7C556753F5043CCB07937164FE36A792">
    <w:name w:val="77C556753F5043CCB07937164FE36A7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4B2637C5DD2B4F84BD387BCB9CA5534C2">
    <w:name w:val="4B2637C5DD2B4F84BD387BCB9CA5534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FC4A14950A049A2ABEB66A935F0E1ED2">
    <w:name w:val="FFC4A14950A049A2ABEB66A935F0E1E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1250A2378B44900BC2B9E17BEC58AB92">
    <w:name w:val="91250A2378B44900BC2B9E17BEC58AB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49926BFA2A14FAB85E37EAD41EABAFE2">
    <w:name w:val="149926BFA2A14FAB85E37EAD41EABAFE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E78B4E900CC845C5B3EBA0D2004D5F872">
    <w:name w:val="E78B4E900CC845C5B3EBA0D2004D5F8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018B6835AFD43C0AA14B2BB591DDF1C2">
    <w:name w:val="1018B6835AFD43C0AA14B2BB591DDF1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0D8F7EEBDD4417FA98996901BE0441B2">
    <w:name w:val="D0D8F7EEBDD4417FA98996901BE0441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2A0B1CE3C914F63BC8B19B9FD27A0B12">
    <w:name w:val="A2A0B1CE3C914F63BC8B19B9FD27A0B1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2D51DA7E093427781E5AD86E6ADBDE52">
    <w:name w:val="92D51DA7E093427781E5AD86E6ADBDE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81B09E8B9544FBAABC1CB4FF56EDCE72">
    <w:name w:val="081B09E8B9544FBAABC1CB4FF56EDCE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AC636A34C9540199F039F76730CB07F2">
    <w:name w:val="3AC636A34C9540199F039F76730CB07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7C2861EDACD4B62925826C1810BD3A32">
    <w:name w:val="F7C2861EDACD4B62925826C1810BD3A3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A30AFB0A00040A7ABF3E3AB54936CA12">
    <w:name w:val="3A30AFB0A00040A7ABF3E3AB54936CA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36A18D89E9D4A0D9156030579069C712">
    <w:name w:val="736A18D89E9D4A0D9156030579069C7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BAA6322F7754C0492D1DF9A1E76739E2">
    <w:name w:val="3BAA6322F7754C0492D1DF9A1E76739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46B97E6154444B4ACFE5E390710BC6B2">
    <w:name w:val="B46B97E6154444B4ACFE5E390710BC6B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0C6ED38D66B4D2EAE3A7975110841CB2">
    <w:name w:val="50C6ED38D66B4D2EAE3A7975110841C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9B6C723C9AE4C30BF5A9846CE5D2CD92">
    <w:name w:val="59B6C723C9AE4C30BF5A9846CE5D2CD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5DD5B738BD443BFA3C4FA289E40AC002">
    <w:name w:val="25DD5B738BD443BFA3C4FA289E40AC00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88A399F555D4280A0BCA995FF3B6C392">
    <w:name w:val="788A399F555D4280A0BCA995FF3B6C3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AE49320E8B3474794FBAE6399309C4B2">
    <w:name w:val="5AE49320E8B3474794FBAE6399309C4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74ABDA42FAE437BA94B04ADDBA713C92">
    <w:name w:val="A74ABDA42FAE437BA94B04ADDBA713C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966085EFDBEF4B11847D204D886309BF2">
    <w:name w:val="966085EFDBEF4B11847D204D886309B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EEACB41D1F8499A81ABC0C11EA803532">
    <w:name w:val="CEEACB41D1F8499A81ABC0C11EA8035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56684C4C2CB4894BB32FEB185FAC9262">
    <w:name w:val="156684C4C2CB4894BB32FEB185FAC926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5908B7625504443B87336E4E8FBAC112">
    <w:name w:val="A5908B7625504443B87336E4E8FBAC1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1EDB4FFBA5D473AA517E254E8306EF02">
    <w:name w:val="11EDB4FFBA5D473AA517E254E8306EF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66DEE06DC924353B8BEC08562E74D602">
    <w:name w:val="066DEE06DC924353B8BEC08562E74D60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2E1C51AC673480CAD0049E6EA121C182">
    <w:name w:val="22E1C51AC673480CAD0049E6EA121C1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E75D3A0C5824F9EAA8CC549FB70E8742">
    <w:name w:val="5E75D3A0C5824F9EAA8CC549FB70E87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756D5EA035E4F8AB95FC5E702BB8B252">
    <w:name w:val="E756D5EA035E4F8AB95FC5E702BB8B25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3DE67E5CEDF4A91A2EF0277F8D869FC2">
    <w:name w:val="13DE67E5CEDF4A91A2EF0277F8D869F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F57D59C0D2449668CBE7B3B02B35A772">
    <w:name w:val="FF57D59C0D2449668CBE7B3B02B35A7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9347E5636884CA991604C014BA325452">
    <w:name w:val="E9347E5636884CA991604C014BA32545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2110C85FB534A4D9D5EFB283F8878772">
    <w:name w:val="D2110C85FB534A4D9D5EFB283F88787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84D2D9040E54B039056C80E6920DE7C2">
    <w:name w:val="884D2D9040E54B039056C80E6920DE7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5094E7515C84A10845BA89FC1D720C52">
    <w:name w:val="45094E7515C84A10845BA89FC1D720C5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B63B62C01B0489EAEA7D42423C284762">
    <w:name w:val="AB63B62C01B0489EAEA7D42423C2847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A2140ED12F64B57AEEF490AFB06E3562">
    <w:name w:val="2A2140ED12F64B57AEEF490AFB06E35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2221D3F0758481B9AE560F4859C7C052">
    <w:name w:val="02221D3F0758481B9AE560F4859C7C05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E3A7907670D4E37A26C778F03DEE9A52">
    <w:name w:val="5E3A7907670D4E37A26C778F03DEE9A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9258A38B1BB41D78D4EF1EB8F5524192">
    <w:name w:val="09258A38B1BB41D78D4EF1EB8F55241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9E4B5D76613425D9FAC3051479450E22">
    <w:name w:val="49E4B5D76613425D9FAC3051479450E2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2D100300AD74012919FD2B256FDB6EF2">
    <w:name w:val="12D100300AD74012919FD2B256FDB6E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1F29A26C3A84F82BA5AE1A0F8FCFD482">
    <w:name w:val="61F29A26C3A84F82BA5AE1A0F8FCFD4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BE3911171AF4390BFC9C8E26991F66A2">
    <w:name w:val="EBE3911171AF4390BFC9C8E26991F66A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6BEFB37E72B4683A2530F2747FC32C12">
    <w:name w:val="F6BEFB37E72B4683A2530F2747FC32C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C53A616EF404C76A5EFD0615D2ACA032">
    <w:name w:val="DC53A616EF404C76A5EFD0615D2ACA0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1967A2332504F56B7E3BF74401AC8202">
    <w:name w:val="A1967A2332504F56B7E3BF74401AC82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194005FE9614E429A16C043BD14A1152">
    <w:name w:val="B194005FE9614E429A16C043BD14A115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26B7386B0020412AA224575468A2EA112">
    <w:name w:val="26B7386B0020412AA224575468A2EA1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C113621824146A693702EA3B569788D2">
    <w:name w:val="EC113621824146A693702EA3B569788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8BDBD12223646DC8B2FB0FC9CE948212">
    <w:name w:val="48BDBD12223646DC8B2FB0FC9CE9482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5D7E9F1953F4C518A354B20A9BD3B902">
    <w:name w:val="A5D7E9F1953F4C518A354B20A9BD3B90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26F176E1BA245A2A11132D212EFA8132">
    <w:name w:val="A26F176E1BA245A2A11132D212EFA81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BE0D7F9B6CD4A048CFF112461D630C12">
    <w:name w:val="8BE0D7F9B6CD4A048CFF112461D630C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85F448B385D4EE6A3F0424A48A235B72">
    <w:name w:val="585F448B385D4EE6A3F0424A48A235B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D16DF067DCC4A4CB4DF599A83F53DC62">
    <w:name w:val="9D16DF067DCC4A4CB4DF599A83F53DC6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BA0B263C487402D9E283E194F783E7F2">
    <w:name w:val="BBA0B263C487402D9E283E194F783E7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B9208FBBB3F447A9C03D3E910B996722">
    <w:name w:val="5B9208FBBB3F447A9C03D3E910B9967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7463DDD0CC24937838550B9AAB941192">
    <w:name w:val="E7463DDD0CC24937838550B9AAB9411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91BEF972FE54B62A725A8C18E21DA0B2">
    <w:name w:val="191BEF972FE54B62A725A8C18E21DA0B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F5965C982BF4E04AF103F952FE2E4202">
    <w:name w:val="3F5965C982BF4E04AF103F952FE2E42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B72B04F85064D8F8D7BF2DBD5C679B62">
    <w:name w:val="EB72B04F85064D8F8D7BF2DBD5C679B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AEC6786562F4C398424464C198EE03C2">
    <w:name w:val="AAEC6786562F4C398424464C198EE03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27C2D110E0848E78110F0E1FE6C334E2">
    <w:name w:val="627C2D110E0848E78110F0E1FE6C334E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0490D5C492A843A28B2699F928922A5E2">
    <w:name w:val="0490D5C492A843A28B2699F928922A5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BC32FEA1B5448D88FC34F152B8843572">
    <w:name w:val="BBC32FEA1B5448D88FC34F152B88435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59B5EE0BEE54F9A943073A5A9D5F0B62">
    <w:name w:val="859B5EE0BEE54F9A943073A5A9D5F0B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871E05C7BFD4677AB3949F171A578072">
    <w:name w:val="D871E05C7BFD4677AB3949F171A57807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1D3809EC14044DC89DB63CE9A0DA1D62">
    <w:name w:val="D1D3809EC14044DC89DB63CE9A0DA1D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04C1FC03F4D4205935BC95B77AABCC12">
    <w:name w:val="404C1FC03F4D4205935BC95B77AABCC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760C913C25A4C2F992523C8531E72542">
    <w:name w:val="1760C913C25A4C2F992523C8531E725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2501C9B2A7E4AC5891FBB14A9E841DF2">
    <w:name w:val="C2501C9B2A7E4AC5891FBB14A9E841DF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A26997E0EAD840DB933CE840DA362ACE2">
    <w:name w:val="A26997E0EAD840DB933CE840DA362AC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E80DF5C70C54FFD96D7E5AC71946F812">
    <w:name w:val="2E80DF5C70C54FFD96D7E5AC71946F8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9EF17DEADAF426CB20C6A8E057703D42">
    <w:name w:val="79EF17DEADAF426CB20C6A8E057703D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34393B19934424B85D2BBCFEF1D81862">
    <w:name w:val="234393B19934424B85D2BBCFEF1D8186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3EF9A06A9A754350AFA2098746A9240A2">
    <w:name w:val="3EF9A06A9A754350AFA2098746A9240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89181CC7EC84B90864AC6E8908AA9312">
    <w:name w:val="089181CC7EC84B90864AC6E8908AA93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9EE4E28E7FA4256818DDCC10CB24AF52">
    <w:name w:val="89EE4E28E7FA4256818DDCC10CB24AF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848FFB2A0E9483FA15FEF7925106E142">
    <w:name w:val="6848FFB2A0E9483FA15FEF7925106E14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62E43E4FA5B446C891862F09F608A6E2">
    <w:name w:val="C62E43E4FA5B446C891862F09F608A6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AA0090726F04BBEB0CCA660DB6E500C2">
    <w:name w:val="FAA0090726F04BBEB0CCA660DB6E500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AC6859120EC40D3A82EAD1C6403C3922">
    <w:name w:val="BAC6859120EC40D3A82EAD1C6403C39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5D6D366210F438098BBFBC7F607A6D92">
    <w:name w:val="65D6D366210F438098BBFBC7F607A6D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7BB7959782FB4A998B059B5BC477CF092">
    <w:name w:val="7BB7959782FB4A998B059B5BC477CF0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FB9CF53F7E6431399CAFCD3475E313A2">
    <w:name w:val="9FB9CF53F7E6431399CAFCD3475E313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E14D66895C7438D8CED50F828EFC1262">
    <w:name w:val="6E14D66895C7438D8CED50F828EFC12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4A30243204142EFB863EE2B26F61CFA1">
    <w:name w:val="74A30243204142EFB863EE2B26F61CFA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5D36D2B8EA54F078508999F33E0B00D1">
    <w:name w:val="65D36D2B8EA54F078508999F33E0B00D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5141354E2C84713A4F0B414E6B6E00F1">
    <w:name w:val="A5141354E2C84713A4F0B414E6B6E00F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831C489F7A7443AB15754E1F505115C1">
    <w:name w:val="B831C489F7A7443AB15754E1F505115C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F8BB355A5BC49EABF4C02AA375A4A831">
    <w:name w:val="EF8BB355A5BC49EABF4C02AA375A4A831"/>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D6F6A87EF65E4EE5AC772EE5255BF8FA1">
    <w:name w:val="D6F6A87EF65E4EE5AC772EE5255BF8FA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3ED3D54D5624F728EF3B1FBE887FCBF1">
    <w:name w:val="13ED3D54D5624F728EF3B1FBE887FCBF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5E1D849A97F42B6A358F8A92E99E1E21">
    <w:name w:val="15E1D849A97F42B6A358F8A92E99E1E2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3647F4AAF5C4A2680B2FA589955EB6B2">
    <w:name w:val="63647F4AAF5C4A2680B2FA589955EB6B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6C15B9B635974C2BBECC0FDD3B74B5AB2">
    <w:name w:val="6C15B9B635974C2BBECC0FDD3B74B5AB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5906C88CD0E645E48000562724C36B332">
    <w:name w:val="5906C88CD0E645E48000562724C36B3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371E234F0534922B07B2FDDCE30EDA62">
    <w:name w:val="F371E234F0534922B07B2FDDCE30EDA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CAA0C252E1B417ABFD708A7746E108B2">
    <w:name w:val="DCAA0C252E1B417ABFD708A7746E108B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CE205D0E55D7449B917EB60E50D013572">
    <w:name w:val="CE205D0E55D7449B917EB60E50D0135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D2683714D0445D08BD1A6A21BEDEC2F2">
    <w:name w:val="2D2683714D0445D08BD1A6A21BEDEC2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74AFD6B997E46208D9B14A67E0079282">
    <w:name w:val="674AFD6B997E46208D9B14A67E007928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B9836E3630A54C27B9AE6CA623D38E4A2">
    <w:name w:val="B9836E3630A54C27B9AE6CA623D38E4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BEB8460BDBC4B2F818F33898DDF42392">
    <w:name w:val="ABEB8460BDBC4B2F818F33898DDF4239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1805CAC0358A45DEBBFA6DE8CD0AF8872">
    <w:name w:val="1805CAC0358A45DEBBFA6DE8CD0AF88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3A54DF0FC6C4F91B4634449C51B4AFD2">
    <w:name w:val="F3A54DF0FC6C4F91B4634449C51B4AF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FFA625DFD0045D0B257587D073364A12">
    <w:name w:val="BFFA625DFD0045D0B257587D073364A12"/>
    <w:rsid w:val="00CD7DE8"/>
    <w:pPr>
      <w:spacing w:after="0" w:line="240" w:lineRule="auto"/>
      <w:ind w:left="720"/>
      <w:contextualSpacing/>
    </w:pPr>
    <w:rPr>
      <w:rFonts w:ascii="PT Sans" w:eastAsiaTheme="minorHAnsi" w:hAnsi="PT Sans" w:cs="Tahoma"/>
      <w:color w:val="000000" w:themeColor="text1"/>
      <w:szCs w:val="20"/>
      <w:lang w:val="en-US" w:eastAsia="en-US"/>
    </w:rPr>
  </w:style>
  <w:style w:type="paragraph" w:customStyle="1" w:styleId="F72F6D1002EB47D7824E1F26F65770FA2">
    <w:name w:val="F72F6D1002EB47D7824E1F26F65770F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212CB45DC6C49419831118F3B55EEE32">
    <w:name w:val="4212CB45DC6C49419831118F3B55EEE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D0CCF085CA24A82A490CEDF41A650791">
    <w:name w:val="7D0CCF085CA24A82A490CEDF41A65079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7AC934EF8FA484A87B1CD1C36EC2E231">
    <w:name w:val="E7AC934EF8FA484A87B1CD1C36EC2E23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F94455A28E74E858BD11A1C64B1E4221">
    <w:name w:val="EF94455A28E74E858BD11A1C64B1E422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101EE9F999C46A0B16048E317D0AA1D1">
    <w:name w:val="2101EE9F999C46A0B16048E317D0AA1D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4FE67A468BC496CB97573D1DBFEB6D21">
    <w:name w:val="F4FE67A468BC496CB97573D1DBFEB6D2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D3B50BEE51B4784AAAA74775D8639561">
    <w:name w:val="FD3B50BEE51B4784AAAA74775D863956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10974243EBA49D5B08554E0DA544D0D2">
    <w:name w:val="310974243EBA49D5B08554E0DA544D0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AFBEB6926B047E4A5375E400ABC41BC2">
    <w:name w:val="1AFBEB6926B047E4A5375E400ABC41B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78AE81DE53345F698459186015C414F2">
    <w:name w:val="578AE81DE53345F698459186015C414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1D18CD94C544702B7349D687A75B4AB2">
    <w:name w:val="21D18CD94C544702B7349D687A75B4A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F011F5FB76A4DB59D0D910C4B1D1D6F2">
    <w:name w:val="FF011F5FB76A4DB59D0D910C4B1D1D6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5B08EB45B174395B67FD111714FCDEB2">
    <w:name w:val="35B08EB45B174395B67FD111714FCDEB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EEA80F38FE149F493E287BA4C9CC1691">
    <w:name w:val="7EEA80F38FE149F493E287BA4C9CC169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54C6F3DF1E543C4BFE7795787414ABE1">
    <w:name w:val="E54C6F3DF1E543C4BFE7795787414ABE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D6F7D471FABD41E99F00768FAB82AC091">
    <w:name w:val="D6F7D471FABD41E99F00768FAB82AC09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9C95EE3FC9040BE9DDDF407A9E61D421">
    <w:name w:val="09C95EE3FC9040BE9DDDF407A9E61D421"/>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04A337219D4492B935600A33C7BC3182">
    <w:name w:val="E04A337219D4492B935600A33C7BC31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7A2411184C64FC39D5051BD49283B352">
    <w:name w:val="F7A2411184C64FC39D5051BD49283B3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5756F9DEA5F418084AF1ED7C655E6B12">
    <w:name w:val="25756F9DEA5F418084AF1ED7C655E6B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0D6AB14B6E9465FA271E35BFF2BFC612">
    <w:name w:val="E0D6AB14B6E9465FA271E35BFF2BFC6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5F32F6A07084380ABB393D569BC54E42">
    <w:name w:val="95F32F6A07084380ABB393D569BC54E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D01E50FFB354FED94C194C48CAFE1852">
    <w:name w:val="1D01E50FFB354FED94C194C48CAFE18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470134B9B5E494A8BB436B3F91D1F972">
    <w:name w:val="0470134B9B5E494A8BB436B3F91D1F9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EC230AB408A47388EF0AE2C0B5BEAA42">
    <w:name w:val="8EC230AB408A47388EF0AE2C0B5BEAA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5164AC799E04EF3B0CAABC08DDFE78E2">
    <w:name w:val="05164AC799E04EF3B0CAABC08DDFE78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AA4B858F83745E7A04F18277755D83A2">
    <w:name w:val="3AA4B858F83745E7A04F18277755D83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29DF19CC8D04A6D89ACBB6DEACA08E82">
    <w:name w:val="C29DF19CC8D04A6D89ACBB6DEACA08E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9081CBCADF143C59E965B92F41BBFE22">
    <w:name w:val="99081CBCADF143C59E965B92F41BBFE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2C3ECE69B54144D18F2EA363D360156F2">
    <w:name w:val="2C3ECE69B54144D18F2EA363D360156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6BE4A35D61642A1B17025FFC42F06A42">
    <w:name w:val="16BE4A35D61642A1B17025FFC42F06A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FACDC3C887847E3BCAA5F0840404D442">
    <w:name w:val="0FACDC3C887847E3BCAA5F0840404D4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A756EC11B2C47F383D0313E1C92A4792">
    <w:name w:val="0A756EC11B2C47F383D0313E1C92A47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3DA874C85AE49D8A04DD253DAFDB3DC2">
    <w:name w:val="13DA874C85AE49D8A04DD253DAFDB3D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63396362DBE41A497E2E1B5900CCE8E2">
    <w:name w:val="163396362DBE41A497E2E1B5900CCE8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E559CED7D7B4B1B9A223AB7533B9EE32">
    <w:name w:val="7E559CED7D7B4B1B9A223AB7533B9EE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AB7A50C98484672A0A3CE35B3B1B0512">
    <w:name w:val="8AB7A50C98484672A0A3CE35B3B1B051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C97C2E243D04D37B123663D25FA0BB42">
    <w:name w:val="FC97C2E243D04D37B123663D25FA0BB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DE02C9E977D4C8794A03657CA24EBAF2">
    <w:name w:val="CDE02C9E977D4C8794A03657CA24EBA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4C252F8340F4A6299EBE0328DB0DF422">
    <w:name w:val="64C252F8340F4A6299EBE0328DB0DF42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29AA33B8A7F4CE1A7CD902D221D18552">
    <w:name w:val="829AA33B8A7F4CE1A7CD902D221D185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F948D79992A4C4CBE36A91F0E59D5B52">
    <w:name w:val="4F948D79992A4C4CBE36A91F0E59D5B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8366311706749F1A3C85148A1559B462">
    <w:name w:val="E8366311706749F1A3C85148A1559B46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F336F02C54A4A80812C177B778FD3792">
    <w:name w:val="AF336F02C54A4A80812C177B778FD37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AB5B1A3B98774D22AE370BD5F00EFFC52">
    <w:name w:val="AB5B1A3B98774D22AE370BD5F00EFFC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5137C7FEE92C475B8379EB0978A5800F2">
    <w:name w:val="5137C7FEE92C475B8379EB0978A5800F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13F3F1D76DD4A7AB93E6228864674992">
    <w:name w:val="113F3F1D76DD4A7AB93E622886467499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CC8CAF65F3DC4BB1A421ED6628CFB2FA2">
    <w:name w:val="CC8CAF65F3DC4BB1A421ED6628CFB2F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04D9CDFCDD84FD083A047062C698D482">
    <w:name w:val="304D9CDFCDD84FD083A047062C698D4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03A3B39FB9D426FB10291CE557ED3042">
    <w:name w:val="003A3B39FB9D426FB10291CE557ED30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706E4397668F4EE38897983A2C72C6D42">
    <w:name w:val="706E4397668F4EE38897983A2C72C6D4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CA28025101C4D55BAF3B316790D5F252">
    <w:name w:val="FCA28025101C4D55BAF3B316790D5F2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9912EF7AAB9242CC9D0778D122FBEB302">
    <w:name w:val="9912EF7AAB9242CC9D0778D122FBEB30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618A0F60AA034EC7B0DEA2D391D2435E2">
    <w:name w:val="618A0F60AA034EC7B0DEA2D391D2435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BCBBAC9B0FD5417F9026EBCB0CEFC4972">
    <w:name w:val="BCBBAC9B0FD5417F9026EBCB0CEFC49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1ED10E7702F49C88859D1E6A52EB12E2">
    <w:name w:val="31ED10E7702F49C88859D1E6A52EB12E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414F5B192E1746B8844BB38B3FED86CD2">
    <w:name w:val="414F5B192E1746B8844BB38B3FED86CD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408DE8E4E2D4B09B88EE476974782532">
    <w:name w:val="3408DE8E4E2D4B09B88EE47697478253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E6EDEDE10D054A8593E060EA1A02C3652">
    <w:name w:val="E6EDEDE10D054A8593E060EA1A02C36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3F1E86913298474CA2A5BEC50507C3D52">
    <w:name w:val="3F1E86913298474CA2A5BEC50507C3D5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F7FE78E8DAF4452BB52B85D9AC0103482">
    <w:name w:val="F7FE78E8DAF4452BB52B85D9AC010348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8403F492BA3A4A869B1CC9B2A71563472">
    <w:name w:val="8403F492BA3A4A869B1CC9B2A7156347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9F87185679F40C6AEE381C3C1489B3A2">
    <w:name w:val="09F87185679F40C6AEE381C3C1489B3A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17A0C36C317F47C49D6047278CDA0EFC2">
    <w:name w:val="17A0C36C317F47C49D6047278CDA0EFC2"/>
    <w:rsid w:val="00CD7DE8"/>
    <w:pPr>
      <w:spacing w:after="0" w:line="240" w:lineRule="auto"/>
    </w:pPr>
    <w:rPr>
      <w:rFonts w:ascii="PT Sans" w:eastAsiaTheme="minorHAnsi" w:hAnsi="PT Sans" w:cs="Tahoma"/>
      <w:color w:val="000000" w:themeColor="text1"/>
      <w:szCs w:val="20"/>
      <w:lang w:val="en-US" w:eastAsia="en-US"/>
    </w:rPr>
  </w:style>
  <w:style w:type="paragraph" w:customStyle="1" w:styleId="073BFE2E974A4B749BA1D71BD5F319D32">
    <w:name w:val="073BFE2E974A4B749BA1D71BD5F319D32"/>
    <w:rsid w:val="00CD7DE8"/>
    <w:pPr>
      <w:spacing w:after="0" w:line="240" w:lineRule="auto"/>
    </w:pPr>
    <w:rPr>
      <w:rFonts w:ascii="PT Sans" w:eastAsiaTheme="minorHAnsi" w:hAnsi="PT Sans" w:cs="Tahoma"/>
      <w:color w:val="000000" w:themeColor="text1"/>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7A16-740A-4AB3-9261-346793CCE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FF78609F</Template>
  <TotalTime>1</TotalTime>
  <Pages>13</Pages>
  <Words>7615</Words>
  <Characters>41885</Characters>
  <Application>Microsoft Office Word</Application>
  <DocSecurity>4</DocSecurity>
  <Lines>349</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Bryssinck</dc:creator>
  <cp:keywords/>
  <dc:description/>
  <cp:lastModifiedBy>Wendy Bryssinck</cp:lastModifiedBy>
  <cp:revision>2</cp:revision>
  <dcterms:created xsi:type="dcterms:W3CDTF">2020-02-03T09:50:00Z</dcterms:created>
  <dcterms:modified xsi:type="dcterms:W3CDTF">2020-02-03T09:50:00Z</dcterms:modified>
</cp:coreProperties>
</file>