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AB0" w:rsidRDefault="00B64593" w:rsidP="00E94184">
      <w:r>
        <w:rPr>
          <w:noProof/>
        </w:rPr>
        <w:drawing>
          <wp:inline distT="0" distB="0" distL="0" distR="0">
            <wp:extent cx="1800225" cy="64995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int-niklaas_stad_q-p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249" cy="656100"/>
                    </a:xfrm>
                    <a:prstGeom prst="rect">
                      <a:avLst/>
                    </a:prstGeom>
                  </pic:spPr>
                </pic:pic>
              </a:graphicData>
            </a:graphic>
          </wp:inline>
        </w:drawing>
      </w:r>
    </w:p>
    <w:p w:rsidR="00260AB0" w:rsidRPr="003904C6" w:rsidRDefault="00260AB0" w:rsidP="00260AB0">
      <w:pPr>
        <w:jc w:val="center"/>
        <w:rPr>
          <w:b/>
          <w:sz w:val="32"/>
          <w:szCs w:val="32"/>
          <w:lang w:val="nl-BE"/>
        </w:rPr>
      </w:pPr>
      <w:r w:rsidRPr="003904C6">
        <w:rPr>
          <w:b/>
          <w:sz w:val="32"/>
          <w:szCs w:val="32"/>
          <w:lang w:val="nl-BE"/>
        </w:rPr>
        <w:t>INFORMATIEFORMULIER SPORTMANIFESTATIE</w:t>
      </w:r>
    </w:p>
    <w:p w:rsidR="00260AB0" w:rsidRPr="003904C6" w:rsidRDefault="00260AB0" w:rsidP="00B4062D">
      <w:pPr>
        <w:jc w:val="center"/>
        <w:rPr>
          <w:b/>
          <w:sz w:val="24"/>
          <w:szCs w:val="24"/>
          <w:lang w:val="nl-BE"/>
        </w:rPr>
      </w:pPr>
      <w:r w:rsidRPr="003904C6">
        <w:rPr>
          <w:b/>
          <w:sz w:val="24"/>
          <w:szCs w:val="24"/>
          <w:lang w:val="nl-BE"/>
        </w:rPr>
        <w:t>STEDELIJKE SPORTCENTRA</w:t>
      </w:r>
    </w:p>
    <w:p w:rsidR="00260AB0" w:rsidRPr="003904C6" w:rsidRDefault="00260AB0" w:rsidP="00260AB0">
      <w:pPr>
        <w:rPr>
          <w:b/>
          <w:szCs w:val="22"/>
          <w:lang w:val="nl-BE"/>
        </w:rPr>
      </w:pPr>
    </w:p>
    <w:p w:rsidR="001865BF" w:rsidRDefault="001865BF" w:rsidP="003326F3">
      <w:pPr>
        <w:pBdr>
          <w:top w:val="single" w:sz="4" w:space="1" w:color="auto"/>
          <w:left w:val="single" w:sz="4" w:space="4" w:color="auto"/>
          <w:bottom w:val="single" w:sz="4" w:space="1" w:color="auto"/>
          <w:right w:val="single" w:sz="4" w:space="4" w:color="auto"/>
        </w:pBdr>
        <w:spacing w:line="360" w:lineRule="auto"/>
        <w:rPr>
          <w:sz w:val="24"/>
          <w:szCs w:val="24"/>
          <w:lang w:val="nl-BE"/>
        </w:rPr>
      </w:pPr>
      <w:r>
        <w:rPr>
          <w:b/>
          <w:sz w:val="24"/>
          <w:szCs w:val="24"/>
          <w:lang w:val="nl-BE"/>
        </w:rPr>
        <w:t>Naam van de manifestatie</w:t>
      </w:r>
      <w:r w:rsidRPr="001865BF">
        <w:rPr>
          <w:b/>
          <w:sz w:val="24"/>
          <w:szCs w:val="24"/>
          <w:lang w:val="nl-BE"/>
        </w:rPr>
        <w:t>:</w:t>
      </w:r>
      <w:r>
        <w:rPr>
          <w:sz w:val="24"/>
          <w:szCs w:val="24"/>
          <w:lang w:val="nl-BE"/>
        </w:rPr>
        <w:t xml:space="preserve"> </w:t>
      </w:r>
      <w:sdt>
        <w:sdtPr>
          <w:rPr>
            <w:sz w:val="24"/>
            <w:szCs w:val="24"/>
            <w:lang w:val="nl-BE"/>
          </w:rPr>
          <w:id w:val="-1393490201"/>
          <w:placeholder>
            <w:docPart w:val="9175444F35A24FF5AA8C2E1F7FC4923F"/>
          </w:placeholder>
          <w:showingPlcHdr/>
          <w:text/>
        </w:sdtPr>
        <w:sdtEndPr/>
        <w:sdtContent>
          <w:r w:rsidR="00001DFA" w:rsidRPr="00001DFA">
            <w:rPr>
              <w:rStyle w:val="Tekstvantijdelijkeaanduiding"/>
              <w:lang w:val="nl-BE"/>
            </w:rPr>
            <w:t>Klik of tik om tekst in te voeren.</w:t>
          </w:r>
        </w:sdtContent>
      </w:sdt>
    </w:p>
    <w:p w:rsidR="001865BF" w:rsidRDefault="00AC1253" w:rsidP="003326F3">
      <w:pPr>
        <w:pBdr>
          <w:top w:val="single" w:sz="4" w:space="1" w:color="auto"/>
          <w:left w:val="single" w:sz="4" w:space="4" w:color="auto"/>
          <w:bottom w:val="single" w:sz="4" w:space="1" w:color="auto"/>
          <w:right w:val="single" w:sz="4" w:space="4" w:color="auto"/>
        </w:pBdr>
        <w:spacing w:line="360" w:lineRule="auto"/>
        <w:rPr>
          <w:sz w:val="24"/>
          <w:szCs w:val="24"/>
          <w:lang w:val="nl-BE"/>
        </w:rPr>
      </w:pPr>
      <w:r>
        <w:rPr>
          <w:b/>
          <w:sz w:val="24"/>
          <w:szCs w:val="24"/>
          <w:lang w:val="nl-BE"/>
        </w:rPr>
        <w:t>D</w:t>
      </w:r>
      <w:r w:rsidR="001865BF" w:rsidRPr="001865BF">
        <w:rPr>
          <w:b/>
          <w:sz w:val="24"/>
          <w:szCs w:val="24"/>
          <w:lang w:val="nl-BE"/>
        </w:rPr>
        <w:t xml:space="preserve">atum van de </w:t>
      </w:r>
      <w:r w:rsidR="001865BF">
        <w:rPr>
          <w:b/>
          <w:sz w:val="24"/>
          <w:szCs w:val="24"/>
          <w:lang w:val="nl-BE"/>
        </w:rPr>
        <w:t>manifestatie:</w:t>
      </w:r>
      <w:r w:rsidR="001865BF">
        <w:rPr>
          <w:sz w:val="24"/>
          <w:szCs w:val="24"/>
          <w:lang w:val="nl-BE"/>
        </w:rPr>
        <w:t xml:space="preserve"> </w:t>
      </w:r>
      <w:sdt>
        <w:sdtPr>
          <w:rPr>
            <w:sz w:val="24"/>
            <w:szCs w:val="24"/>
            <w:lang w:val="nl-BE"/>
          </w:rPr>
          <w:id w:val="2007085275"/>
          <w:placeholder>
            <w:docPart w:val="381F1DDF1F144EDCB9FC4147706EE20A"/>
          </w:placeholder>
          <w:showingPlcHdr/>
          <w:date>
            <w:dateFormat w:val="dd-MM-yyyy"/>
            <w:lid w:val="nl-BE"/>
            <w:storeMappedDataAs w:val="dateTime"/>
            <w:calendar w:val="gregorian"/>
          </w:date>
        </w:sdtPr>
        <w:sdtEndPr/>
        <w:sdtContent>
          <w:r w:rsidRPr="00AC1253">
            <w:rPr>
              <w:rStyle w:val="Tekstvantijdelijkeaanduiding"/>
              <w:lang w:val="nl-BE"/>
            </w:rPr>
            <w:t>Klik of tik om een datum in te voeren.</w:t>
          </w:r>
        </w:sdtContent>
      </w:sdt>
    </w:p>
    <w:p w:rsidR="001865BF" w:rsidRDefault="001865BF" w:rsidP="00260AB0">
      <w:pPr>
        <w:rPr>
          <w:sz w:val="24"/>
          <w:szCs w:val="24"/>
          <w:lang w:val="nl-BE"/>
        </w:rPr>
      </w:pPr>
    </w:p>
    <w:tbl>
      <w:tblPr>
        <w:tblStyle w:val="Tabelraster"/>
        <w:tblW w:w="9640" w:type="dxa"/>
        <w:tblInd w:w="-147" w:type="dxa"/>
        <w:tblLook w:val="04A0" w:firstRow="1" w:lastRow="0" w:firstColumn="1" w:lastColumn="0" w:noHBand="0" w:noVBand="1"/>
      </w:tblPr>
      <w:tblGrid>
        <w:gridCol w:w="9640"/>
      </w:tblGrid>
      <w:tr w:rsidR="00001DFA" w:rsidRPr="00D810B2" w:rsidTr="00AC1253">
        <w:tc>
          <w:tcPr>
            <w:tcW w:w="9640" w:type="dxa"/>
          </w:tcPr>
          <w:p w:rsidR="00001DFA" w:rsidRPr="003326F3" w:rsidRDefault="00001DFA" w:rsidP="00001DFA">
            <w:pPr>
              <w:rPr>
                <w:b/>
                <w:sz w:val="24"/>
                <w:szCs w:val="22"/>
                <w:u w:val="single"/>
                <w:lang w:val="nl-BE"/>
              </w:rPr>
            </w:pPr>
            <w:r w:rsidRPr="003326F3">
              <w:rPr>
                <w:b/>
                <w:sz w:val="24"/>
                <w:szCs w:val="22"/>
                <w:u w:val="single"/>
                <w:lang w:val="nl-BE"/>
              </w:rPr>
              <w:t>1. ORGANISATOR</w:t>
            </w:r>
          </w:p>
          <w:p w:rsidR="00001DFA" w:rsidRPr="00001DFA" w:rsidRDefault="00001DFA" w:rsidP="00001DFA">
            <w:pPr>
              <w:rPr>
                <w:b/>
                <w:szCs w:val="22"/>
                <w:lang w:val="nl-BE"/>
              </w:rPr>
            </w:pPr>
          </w:p>
          <w:p w:rsidR="00001DFA" w:rsidRPr="003326F3" w:rsidRDefault="00001DFA" w:rsidP="003326F3">
            <w:pPr>
              <w:pStyle w:val="Lijstalinea"/>
              <w:numPr>
                <w:ilvl w:val="1"/>
                <w:numId w:val="9"/>
              </w:numPr>
              <w:rPr>
                <w:szCs w:val="22"/>
                <w:lang w:val="nl-BE"/>
              </w:rPr>
            </w:pPr>
            <w:r w:rsidRPr="003326F3">
              <w:rPr>
                <w:b/>
                <w:szCs w:val="22"/>
                <w:lang w:val="nl-BE"/>
              </w:rPr>
              <w:t xml:space="preserve">Organisatie </w:t>
            </w:r>
            <w:r w:rsidRPr="003326F3">
              <w:rPr>
                <w:szCs w:val="22"/>
                <w:lang w:val="nl-BE"/>
              </w:rPr>
              <w:t>(club, bedrijf … VOLUIT aub)</w:t>
            </w:r>
            <w:r w:rsidR="00AC1253" w:rsidRPr="003326F3">
              <w:rPr>
                <w:szCs w:val="22"/>
                <w:lang w:val="nl-BE"/>
              </w:rPr>
              <w:t>:</w:t>
            </w:r>
            <w:r w:rsidRPr="003326F3">
              <w:rPr>
                <w:szCs w:val="22"/>
                <w:lang w:val="nl-BE"/>
              </w:rPr>
              <w:t xml:space="preserve"> </w:t>
            </w:r>
            <w:sdt>
              <w:sdtPr>
                <w:rPr>
                  <w:lang w:val="nl-BE"/>
                </w:rPr>
                <w:id w:val="-1237856345"/>
                <w:placeholder>
                  <w:docPart w:val="9441EA4A9CC54471826DB8F2C5807F9C"/>
                </w:placeholder>
                <w:showingPlcHdr/>
                <w:text/>
              </w:sdtPr>
              <w:sdtEndPr/>
              <w:sdtContent>
                <w:r w:rsidR="00AC1253" w:rsidRPr="003326F3">
                  <w:rPr>
                    <w:rStyle w:val="Tekstvantijdelijkeaanduiding"/>
                    <w:lang w:val="nl-BE"/>
                  </w:rPr>
                  <w:t>Klik of tik om tekst in te voeren.</w:t>
                </w:r>
              </w:sdtContent>
            </w:sdt>
          </w:p>
          <w:p w:rsidR="00001DFA" w:rsidRPr="00001DFA" w:rsidRDefault="00001DFA" w:rsidP="00001DFA">
            <w:pPr>
              <w:rPr>
                <w:szCs w:val="22"/>
                <w:lang w:val="nl-BE"/>
              </w:rPr>
            </w:pPr>
          </w:p>
          <w:p w:rsidR="00001DFA" w:rsidRPr="003326F3" w:rsidRDefault="00001DFA" w:rsidP="003326F3">
            <w:pPr>
              <w:pStyle w:val="Lijstalinea"/>
              <w:numPr>
                <w:ilvl w:val="1"/>
                <w:numId w:val="9"/>
              </w:numPr>
              <w:rPr>
                <w:szCs w:val="22"/>
                <w:lang w:val="nl-BE"/>
              </w:rPr>
            </w:pPr>
            <w:r w:rsidRPr="003326F3">
              <w:rPr>
                <w:b/>
                <w:szCs w:val="22"/>
                <w:lang w:val="nl-BE"/>
              </w:rPr>
              <w:t xml:space="preserve">Rechtsvorm </w:t>
            </w:r>
            <w:r w:rsidRPr="003326F3">
              <w:rPr>
                <w:szCs w:val="22"/>
                <w:lang w:val="nl-BE"/>
              </w:rPr>
              <w:t>(vzw, feitelijke vereniging, …)</w:t>
            </w:r>
            <w:r w:rsidR="00AC1253" w:rsidRPr="003326F3">
              <w:rPr>
                <w:szCs w:val="22"/>
                <w:lang w:val="nl-BE"/>
              </w:rPr>
              <w:t>:</w:t>
            </w:r>
            <w:r w:rsidRPr="003326F3">
              <w:rPr>
                <w:szCs w:val="22"/>
                <w:lang w:val="nl-BE"/>
              </w:rPr>
              <w:t xml:space="preserve"> </w:t>
            </w:r>
            <w:sdt>
              <w:sdtPr>
                <w:rPr>
                  <w:lang w:val="nl-BE"/>
                </w:rPr>
                <w:id w:val="-1830820617"/>
                <w:placeholder>
                  <w:docPart w:val="428D2EA8BF7E48499E6A353F8C06290E"/>
                </w:placeholder>
                <w:showingPlcHdr/>
                <w:comboBox>
                  <w:listItem w:value="Kies een item."/>
                  <w:listItem w:displayText="VZW" w:value="VZW"/>
                  <w:listItem w:displayText="Feitelijke vereniging" w:value="Feitelijke vereniging"/>
                  <w:listItem w:displayText="Andere" w:value="Andere"/>
                </w:comboBox>
              </w:sdtPr>
              <w:sdtEndPr/>
              <w:sdtContent>
                <w:r w:rsidR="00AC1253" w:rsidRPr="003326F3">
                  <w:rPr>
                    <w:rStyle w:val="Tekstvantijdelijkeaanduiding"/>
                    <w:lang w:val="nl-BE"/>
                  </w:rPr>
                  <w:t>Kies een item.</w:t>
                </w:r>
              </w:sdtContent>
            </w:sdt>
          </w:p>
          <w:p w:rsidR="00001DFA" w:rsidRPr="00001DFA" w:rsidRDefault="00001DFA" w:rsidP="00001DFA">
            <w:pPr>
              <w:rPr>
                <w:szCs w:val="22"/>
                <w:lang w:val="nl-BE"/>
              </w:rPr>
            </w:pPr>
          </w:p>
          <w:p w:rsidR="00001DFA" w:rsidRPr="003326F3" w:rsidRDefault="00001DFA" w:rsidP="003326F3">
            <w:pPr>
              <w:pStyle w:val="Lijstalinea"/>
              <w:numPr>
                <w:ilvl w:val="1"/>
                <w:numId w:val="9"/>
              </w:numPr>
              <w:rPr>
                <w:b/>
                <w:szCs w:val="22"/>
                <w:lang w:val="nl-BE"/>
              </w:rPr>
            </w:pPr>
            <w:r w:rsidRPr="003326F3">
              <w:rPr>
                <w:b/>
                <w:szCs w:val="22"/>
                <w:lang w:val="nl-BE"/>
              </w:rPr>
              <w:t>Secretariaat</w:t>
            </w:r>
          </w:p>
          <w:p w:rsidR="00001DFA" w:rsidRPr="00001DFA" w:rsidRDefault="00001DFA" w:rsidP="00001DFA">
            <w:pPr>
              <w:rPr>
                <w:szCs w:val="22"/>
                <w:lang w:val="nl-BE"/>
              </w:rPr>
            </w:pPr>
            <w:r w:rsidRPr="00001DFA">
              <w:rPr>
                <w:szCs w:val="22"/>
                <w:lang w:val="nl-BE"/>
              </w:rPr>
              <w:t xml:space="preserve">Straat en nr./busnr. </w:t>
            </w:r>
            <w:sdt>
              <w:sdtPr>
                <w:rPr>
                  <w:szCs w:val="22"/>
                  <w:lang w:val="nl-BE"/>
                </w:rPr>
                <w:id w:val="-1225901575"/>
                <w:placeholder>
                  <w:docPart w:val="92434D27A1DB4F9EAEAC1F0E19FCC7F7"/>
                </w:placeholder>
                <w:showingPlcHdr/>
                <w:text/>
              </w:sdtPr>
              <w:sdtEndPr/>
              <w:sdtContent>
                <w:r w:rsidR="00AC1253" w:rsidRPr="00AC1253">
                  <w:rPr>
                    <w:rStyle w:val="Tekstvantijdelijkeaanduiding"/>
                    <w:lang w:val="nl-BE"/>
                  </w:rPr>
                  <w:t>Klik of tik om tekst in te voeren.</w:t>
                </w:r>
              </w:sdtContent>
            </w:sdt>
          </w:p>
          <w:p w:rsidR="00001DFA" w:rsidRPr="00001DFA" w:rsidRDefault="00001DFA" w:rsidP="00001DFA">
            <w:pPr>
              <w:rPr>
                <w:szCs w:val="22"/>
                <w:lang w:val="nl-BE"/>
              </w:rPr>
            </w:pPr>
          </w:p>
          <w:p w:rsidR="00001DFA" w:rsidRPr="00001DFA" w:rsidRDefault="00001DFA" w:rsidP="00001DFA">
            <w:pPr>
              <w:rPr>
                <w:szCs w:val="22"/>
                <w:lang w:val="nl-BE"/>
              </w:rPr>
            </w:pPr>
            <w:r w:rsidRPr="00001DFA">
              <w:rPr>
                <w:szCs w:val="22"/>
                <w:lang w:val="nl-BE"/>
              </w:rPr>
              <w:t xml:space="preserve">Postcode en gemeente </w:t>
            </w:r>
            <w:sdt>
              <w:sdtPr>
                <w:rPr>
                  <w:szCs w:val="22"/>
                  <w:lang w:val="nl-BE"/>
                </w:rPr>
                <w:id w:val="1205761548"/>
                <w:placeholder>
                  <w:docPart w:val="CAB4BF37ACF1418892C0D4CE04A4C460"/>
                </w:placeholder>
                <w:showingPlcHdr/>
                <w:text/>
              </w:sdtPr>
              <w:sdtEndPr/>
              <w:sdtContent>
                <w:r w:rsidR="00AC1253" w:rsidRPr="00AC1253">
                  <w:rPr>
                    <w:rStyle w:val="Tekstvantijdelijkeaanduiding"/>
                    <w:lang w:val="nl-BE"/>
                  </w:rPr>
                  <w:t>Klik of tik om tekst in te voeren.</w:t>
                </w:r>
              </w:sdtContent>
            </w:sdt>
          </w:p>
          <w:p w:rsidR="00001DFA" w:rsidRPr="00001DFA" w:rsidRDefault="00001DFA" w:rsidP="00001DFA">
            <w:pPr>
              <w:rPr>
                <w:szCs w:val="22"/>
                <w:lang w:val="nl-BE"/>
              </w:rPr>
            </w:pPr>
          </w:p>
          <w:p w:rsidR="00001DFA" w:rsidRPr="00001DFA" w:rsidRDefault="00001DFA" w:rsidP="00001DFA">
            <w:pPr>
              <w:rPr>
                <w:szCs w:val="22"/>
                <w:lang w:val="nl-BE"/>
              </w:rPr>
            </w:pPr>
            <w:r w:rsidRPr="00001DFA">
              <w:rPr>
                <w:szCs w:val="22"/>
                <w:lang w:val="nl-BE"/>
              </w:rPr>
              <w:t xml:space="preserve">Tel. </w:t>
            </w:r>
            <w:sdt>
              <w:sdtPr>
                <w:rPr>
                  <w:szCs w:val="22"/>
                  <w:lang w:val="nl-BE"/>
                </w:rPr>
                <w:id w:val="-1741321785"/>
                <w:placeholder>
                  <w:docPart w:val="9142986627604BD0BF7E8E87F0A7224B"/>
                </w:placeholder>
                <w:showingPlcHdr/>
                <w:text/>
              </w:sdtPr>
              <w:sdtEndPr/>
              <w:sdtContent>
                <w:r w:rsidR="00AC1253" w:rsidRPr="00AC1253">
                  <w:rPr>
                    <w:rStyle w:val="Tekstvantijdelijkeaanduiding"/>
                    <w:lang w:val="nl-BE"/>
                  </w:rPr>
                  <w:t>Klik of tik om tekst in te voeren.</w:t>
                </w:r>
              </w:sdtContent>
            </w:sdt>
            <w:r w:rsidRPr="00001DFA">
              <w:rPr>
                <w:szCs w:val="22"/>
                <w:lang w:val="nl-BE"/>
              </w:rPr>
              <w:t xml:space="preserve">E-mail </w:t>
            </w:r>
            <w:sdt>
              <w:sdtPr>
                <w:rPr>
                  <w:szCs w:val="22"/>
                  <w:lang w:val="nl-BE"/>
                </w:rPr>
                <w:id w:val="-359744196"/>
                <w:placeholder>
                  <w:docPart w:val="E07097E9F07241588441B26950D9171F"/>
                </w:placeholder>
                <w:showingPlcHdr/>
                <w:text/>
              </w:sdtPr>
              <w:sdtEndPr/>
              <w:sdtContent>
                <w:r w:rsidR="00AC1253" w:rsidRPr="00AC1253">
                  <w:rPr>
                    <w:rStyle w:val="Tekstvantijdelijkeaanduiding"/>
                    <w:lang w:val="nl-BE"/>
                  </w:rPr>
                  <w:t>Klik of tik om tekst in te voeren.</w:t>
                </w:r>
              </w:sdtContent>
            </w:sdt>
          </w:p>
          <w:p w:rsidR="00001DFA" w:rsidRPr="00001DFA" w:rsidRDefault="00001DFA" w:rsidP="00001DFA">
            <w:pPr>
              <w:rPr>
                <w:szCs w:val="22"/>
                <w:lang w:val="nl-BE"/>
              </w:rPr>
            </w:pPr>
          </w:p>
          <w:p w:rsidR="00001DFA" w:rsidRPr="00001DFA" w:rsidRDefault="00001DFA" w:rsidP="00001DFA">
            <w:pPr>
              <w:rPr>
                <w:szCs w:val="22"/>
                <w:lang w:val="nl-BE"/>
              </w:rPr>
            </w:pPr>
            <w:r w:rsidRPr="00001DFA">
              <w:rPr>
                <w:szCs w:val="22"/>
                <w:lang w:val="nl-BE"/>
              </w:rPr>
              <w:t xml:space="preserve">Website </w:t>
            </w:r>
            <w:sdt>
              <w:sdtPr>
                <w:rPr>
                  <w:szCs w:val="22"/>
                  <w:lang w:val="nl-BE"/>
                </w:rPr>
                <w:id w:val="152195671"/>
                <w:placeholder>
                  <w:docPart w:val="122B5F35F9884BD7BC5406CF5D374795"/>
                </w:placeholder>
                <w:showingPlcHdr/>
                <w:text/>
              </w:sdtPr>
              <w:sdtEndPr/>
              <w:sdtContent>
                <w:r w:rsidR="00AC1253" w:rsidRPr="00AC1253">
                  <w:rPr>
                    <w:rStyle w:val="Tekstvantijdelijkeaanduiding"/>
                    <w:lang w:val="nl-BE"/>
                  </w:rPr>
                  <w:t>Klik of tik om tekst in te voeren.</w:t>
                </w:r>
              </w:sdtContent>
            </w:sdt>
          </w:p>
          <w:p w:rsidR="00001DFA" w:rsidRPr="00001DFA" w:rsidRDefault="00001DFA" w:rsidP="00001DFA">
            <w:pPr>
              <w:rPr>
                <w:szCs w:val="22"/>
                <w:lang w:val="nl-BE"/>
              </w:rPr>
            </w:pPr>
          </w:p>
          <w:p w:rsidR="00001DFA" w:rsidRPr="00001DFA" w:rsidRDefault="00001DFA" w:rsidP="00001DFA">
            <w:pPr>
              <w:rPr>
                <w:b/>
                <w:szCs w:val="22"/>
                <w:lang w:val="nl-BE"/>
              </w:rPr>
            </w:pPr>
            <w:r w:rsidRPr="00001DFA">
              <w:rPr>
                <w:b/>
                <w:szCs w:val="22"/>
                <w:lang w:val="nl-BE"/>
              </w:rPr>
              <w:t>Verantwoordelijke</w:t>
            </w:r>
          </w:p>
          <w:p w:rsidR="00001DFA" w:rsidRPr="00001DFA" w:rsidRDefault="00001DFA" w:rsidP="00001DFA">
            <w:pPr>
              <w:rPr>
                <w:szCs w:val="22"/>
                <w:lang w:val="nl-BE"/>
              </w:rPr>
            </w:pPr>
            <w:r w:rsidRPr="00001DFA">
              <w:rPr>
                <w:szCs w:val="22"/>
                <w:lang w:val="nl-BE"/>
              </w:rPr>
              <w:t xml:space="preserve">Naam en voornaam </w:t>
            </w:r>
            <w:sdt>
              <w:sdtPr>
                <w:rPr>
                  <w:szCs w:val="22"/>
                  <w:lang w:val="nl-BE"/>
                </w:rPr>
                <w:id w:val="497236444"/>
                <w:placeholder>
                  <w:docPart w:val="730C1455890842ECA40109383331E1B4"/>
                </w:placeholder>
                <w:showingPlcHdr/>
                <w:text/>
              </w:sdtPr>
              <w:sdtEndPr/>
              <w:sdtContent>
                <w:r w:rsidR="00AC1253" w:rsidRPr="00AC1253">
                  <w:rPr>
                    <w:rStyle w:val="Tekstvantijdelijkeaanduiding"/>
                    <w:lang w:val="nl-BE"/>
                  </w:rPr>
                  <w:t>Klik of tik om tekst in te voeren.</w:t>
                </w:r>
              </w:sdtContent>
            </w:sdt>
          </w:p>
          <w:p w:rsidR="00001DFA" w:rsidRPr="00001DFA" w:rsidRDefault="00001DFA" w:rsidP="00001DFA">
            <w:pPr>
              <w:rPr>
                <w:szCs w:val="22"/>
                <w:lang w:val="nl-BE"/>
              </w:rPr>
            </w:pPr>
          </w:p>
          <w:p w:rsidR="00001DFA" w:rsidRPr="00001DFA" w:rsidRDefault="00001DFA" w:rsidP="00001DFA">
            <w:pPr>
              <w:rPr>
                <w:szCs w:val="22"/>
                <w:lang w:val="nl-BE"/>
              </w:rPr>
            </w:pPr>
            <w:r w:rsidRPr="00001DFA">
              <w:rPr>
                <w:szCs w:val="22"/>
                <w:lang w:val="nl-BE"/>
              </w:rPr>
              <w:t xml:space="preserve">Functie </w:t>
            </w:r>
            <w:sdt>
              <w:sdtPr>
                <w:rPr>
                  <w:szCs w:val="22"/>
                  <w:lang w:val="nl-BE"/>
                </w:rPr>
                <w:id w:val="-107586399"/>
                <w:placeholder>
                  <w:docPart w:val="3CBE9B8FE4AE42B4826D7BA45FD4DB83"/>
                </w:placeholder>
                <w:showingPlcHdr/>
                <w:text/>
              </w:sdtPr>
              <w:sdtEndPr/>
              <w:sdtContent>
                <w:r w:rsidR="00AC1253" w:rsidRPr="00AC1253">
                  <w:rPr>
                    <w:rStyle w:val="Tekstvantijdelijkeaanduiding"/>
                    <w:lang w:val="nl-BE"/>
                  </w:rPr>
                  <w:t>Klik of tik om tekst in te voeren.</w:t>
                </w:r>
              </w:sdtContent>
            </w:sdt>
          </w:p>
          <w:p w:rsidR="00001DFA" w:rsidRPr="00001DFA" w:rsidRDefault="00001DFA" w:rsidP="00001DFA">
            <w:pPr>
              <w:rPr>
                <w:szCs w:val="22"/>
                <w:lang w:val="nl-BE"/>
              </w:rPr>
            </w:pPr>
          </w:p>
          <w:p w:rsidR="00001DFA" w:rsidRPr="00001DFA" w:rsidRDefault="00001DFA" w:rsidP="00001DFA">
            <w:pPr>
              <w:rPr>
                <w:szCs w:val="22"/>
                <w:lang w:val="nl-BE"/>
              </w:rPr>
            </w:pPr>
            <w:r w:rsidRPr="00001DFA">
              <w:rPr>
                <w:szCs w:val="22"/>
                <w:lang w:val="nl-BE"/>
              </w:rPr>
              <w:t xml:space="preserve">Straat en nr./busnr. </w:t>
            </w:r>
            <w:sdt>
              <w:sdtPr>
                <w:rPr>
                  <w:szCs w:val="22"/>
                  <w:lang w:val="nl-BE"/>
                </w:rPr>
                <w:id w:val="-450705583"/>
                <w:placeholder>
                  <w:docPart w:val="4780DEAB66D04BF9AC93C8CCFC2A9821"/>
                </w:placeholder>
                <w:showingPlcHdr/>
                <w:text/>
              </w:sdtPr>
              <w:sdtEndPr/>
              <w:sdtContent>
                <w:r w:rsidR="00AC1253" w:rsidRPr="00AC1253">
                  <w:rPr>
                    <w:rStyle w:val="Tekstvantijdelijkeaanduiding"/>
                    <w:lang w:val="nl-BE"/>
                  </w:rPr>
                  <w:t>Klik of tik om tekst in te voeren.</w:t>
                </w:r>
              </w:sdtContent>
            </w:sdt>
          </w:p>
          <w:p w:rsidR="00001DFA" w:rsidRPr="00001DFA" w:rsidRDefault="00001DFA" w:rsidP="00001DFA">
            <w:pPr>
              <w:rPr>
                <w:szCs w:val="22"/>
                <w:lang w:val="nl-BE"/>
              </w:rPr>
            </w:pPr>
          </w:p>
          <w:p w:rsidR="00001DFA" w:rsidRPr="00001DFA" w:rsidRDefault="00001DFA" w:rsidP="00001DFA">
            <w:pPr>
              <w:rPr>
                <w:szCs w:val="22"/>
                <w:lang w:val="nl-BE"/>
              </w:rPr>
            </w:pPr>
            <w:r w:rsidRPr="00001DFA">
              <w:rPr>
                <w:szCs w:val="22"/>
                <w:lang w:val="nl-BE"/>
              </w:rPr>
              <w:t xml:space="preserve">Postcode en gemeente </w:t>
            </w:r>
            <w:sdt>
              <w:sdtPr>
                <w:rPr>
                  <w:szCs w:val="22"/>
                  <w:lang w:val="nl-BE"/>
                </w:rPr>
                <w:id w:val="-880929847"/>
                <w:placeholder>
                  <w:docPart w:val="B3466F6B2E7446B0856A99690BE4344C"/>
                </w:placeholder>
                <w:showingPlcHdr/>
                <w:text/>
              </w:sdtPr>
              <w:sdtEndPr/>
              <w:sdtContent>
                <w:r w:rsidR="00AC1253" w:rsidRPr="00AC1253">
                  <w:rPr>
                    <w:rStyle w:val="Tekstvantijdelijkeaanduiding"/>
                    <w:lang w:val="nl-BE"/>
                  </w:rPr>
                  <w:t>Klik of tik om tekst in te voeren.</w:t>
                </w:r>
              </w:sdtContent>
            </w:sdt>
          </w:p>
          <w:p w:rsidR="00001DFA" w:rsidRPr="00001DFA" w:rsidRDefault="00001DFA" w:rsidP="00001DFA">
            <w:pPr>
              <w:rPr>
                <w:szCs w:val="22"/>
                <w:lang w:val="nl-BE"/>
              </w:rPr>
            </w:pPr>
          </w:p>
          <w:p w:rsidR="00001DFA" w:rsidRPr="00001DFA" w:rsidRDefault="00001DFA" w:rsidP="00001DFA">
            <w:pPr>
              <w:rPr>
                <w:szCs w:val="22"/>
                <w:lang w:val="nl-BE"/>
              </w:rPr>
            </w:pPr>
            <w:r w:rsidRPr="00001DFA">
              <w:rPr>
                <w:szCs w:val="22"/>
                <w:lang w:val="nl-BE"/>
              </w:rPr>
              <w:t xml:space="preserve">Tel </w:t>
            </w:r>
            <w:sdt>
              <w:sdtPr>
                <w:rPr>
                  <w:szCs w:val="22"/>
                  <w:lang w:val="nl-BE"/>
                </w:rPr>
                <w:id w:val="1447583489"/>
                <w:placeholder>
                  <w:docPart w:val="A43DA620994041488FF91F168EAED4F4"/>
                </w:placeholder>
                <w:showingPlcHdr/>
                <w:text/>
              </w:sdtPr>
              <w:sdtEndPr/>
              <w:sdtContent>
                <w:r w:rsidR="00AC1253" w:rsidRPr="00AC1253">
                  <w:rPr>
                    <w:rStyle w:val="Tekstvantijdelijkeaanduiding"/>
                    <w:lang w:val="nl-BE"/>
                  </w:rPr>
                  <w:t>Klik of tik om tekst in te voeren.</w:t>
                </w:r>
              </w:sdtContent>
            </w:sdt>
            <w:r w:rsidRPr="00001DFA">
              <w:rPr>
                <w:szCs w:val="22"/>
                <w:lang w:val="nl-BE"/>
              </w:rPr>
              <w:t xml:space="preserve">E-mail </w:t>
            </w:r>
            <w:sdt>
              <w:sdtPr>
                <w:rPr>
                  <w:szCs w:val="22"/>
                  <w:lang w:val="nl-BE"/>
                </w:rPr>
                <w:id w:val="266200392"/>
                <w:placeholder>
                  <w:docPart w:val="AC6CA19B1BE74C678821B24146377A1A"/>
                </w:placeholder>
                <w:showingPlcHdr/>
                <w:text/>
              </w:sdtPr>
              <w:sdtEndPr/>
              <w:sdtContent>
                <w:r w:rsidR="00AC1253" w:rsidRPr="00AC1253">
                  <w:rPr>
                    <w:rStyle w:val="Tekstvantijdelijkeaanduiding"/>
                    <w:lang w:val="nl-BE"/>
                  </w:rPr>
                  <w:t>Klik of tik om tekst in te voeren.</w:t>
                </w:r>
              </w:sdtContent>
            </w:sdt>
          </w:p>
          <w:p w:rsidR="00001DFA" w:rsidRPr="00001DFA" w:rsidRDefault="00001DFA" w:rsidP="00001DFA">
            <w:pPr>
              <w:rPr>
                <w:szCs w:val="22"/>
                <w:lang w:val="nl-BE"/>
              </w:rPr>
            </w:pPr>
          </w:p>
          <w:p w:rsidR="00001DFA" w:rsidRPr="00001DFA" w:rsidRDefault="00001DFA" w:rsidP="00001DFA">
            <w:pPr>
              <w:rPr>
                <w:b/>
                <w:szCs w:val="22"/>
                <w:lang w:val="nl-BE"/>
              </w:rPr>
            </w:pPr>
            <w:r w:rsidRPr="00001DFA">
              <w:rPr>
                <w:b/>
                <w:szCs w:val="22"/>
                <w:lang w:val="nl-BE"/>
              </w:rPr>
              <w:t>2</w:t>
            </w:r>
            <w:r w:rsidRPr="00001DFA">
              <w:rPr>
                <w:b/>
                <w:szCs w:val="22"/>
                <w:vertAlign w:val="superscript"/>
                <w:lang w:val="nl-BE"/>
              </w:rPr>
              <w:t>de</w:t>
            </w:r>
            <w:r w:rsidRPr="00001DFA">
              <w:rPr>
                <w:b/>
                <w:szCs w:val="22"/>
                <w:lang w:val="nl-BE"/>
              </w:rPr>
              <w:t xml:space="preserve"> Contactpersoon</w:t>
            </w:r>
          </w:p>
          <w:p w:rsidR="00001DFA" w:rsidRPr="00001DFA" w:rsidRDefault="00001DFA" w:rsidP="00001DFA">
            <w:pPr>
              <w:rPr>
                <w:szCs w:val="22"/>
                <w:lang w:val="nl-BE"/>
              </w:rPr>
            </w:pPr>
            <w:r w:rsidRPr="00001DFA">
              <w:rPr>
                <w:szCs w:val="22"/>
                <w:lang w:val="nl-BE"/>
              </w:rPr>
              <w:t xml:space="preserve">Naam en voornaam </w:t>
            </w:r>
            <w:sdt>
              <w:sdtPr>
                <w:rPr>
                  <w:szCs w:val="22"/>
                  <w:lang w:val="nl-BE"/>
                </w:rPr>
                <w:id w:val="1983962713"/>
                <w:placeholder>
                  <w:docPart w:val="427DB1F07212416C839DC03BBC86F492"/>
                </w:placeholder>
                <w:showingPlcHdr/>
                <w:text/>
              </w:sdtPr>
              <w:sdtEndPr/>
              <w:sdtContent>
                <w:r w:rsidR="00AC1253" w:rsidRPr="00AC1253">
                  <w:rPr>
                    <w:rStyle w:val="Tekstvantijdelijkeaanduiding"/>
                    <w:lang w:val="nl-BE"/>
                  </w:rPr>
                  <w:t>Klik of tik om tekst in te voeren.</w:t>
                </w:r>
              </w:sdtContent>
            </w:sdt>
          </w:p>
          <w:p w:rsidR="00001DFA" w:rsidRPr="00001DFA" w:rsidRDefault="00001DFA" w:rsidP="00001DFA">
            <w:pPr>
              <w:rPr>
                <w:szCs w:val="22"/>
                <w:lang w:val="nl-BE"/>
              </w:rPr>
            </w:pPr>
          </w:p>
          <w:p w:rsidR="00001DFA" w:rsidRPr="00001DFA" w:rsidRDefault="00001DFA" w:rsidP="00001DFA">
            <w:pPr>
              <w:rPr>
                <w:szCs w:val="22"/>
                <w:lang w:val="nl-BE"/>
              </w:rPr>
            </w:pPr>
            <w:r w:rsidRPr="00001DFA">
              <w:rPr>
                <w:szCs w:val="22"/>
                <w:lang w:val="nl-BE"/>
              </w:rPr>
              <w:t xml:space="preserve">Functie </w:t>
            </w:r>
            <w:sdt>
              <w:sdtPr>
                <w:rPr>
                  <w:szCs w:val="22"/>
                  <w:lang w:val="nl-BE"/>
                </w:rPr>
                <w:id w:val="1427005957"/>
                <w:placeholder>
                  <w:docPart w:val="22551727D799453A98CA9E842E4BF85D"/>
                </w:placeholder>
                <w:showingPlcHdr/>
                <w:text/>
              </w:sdtPr>
              <w:sdtEndPr/>
              <w:sdtContent>
                <w:r w:rsidR="00AC1253" w:rsidRPr="00AC1253">
                  <w:rPr>
                    <w:rStyle w:val="Tekstvantijdelijkeaanduiding"/>
                    <w:lang w:val="nl-BE"/>
                  </w:rPr>
                  <w:t>Klik of tik om tekst in te voeren.</w:t>
                </w:r>
              </w:sdtContent>
            </w:sdt>
          </w:p>
          <w:p w:rsidR="00001DFA" w:rsidRPr="00001DFA" w:rsidRDefault="00001DFA" w:rsidP="00001DFA">
            <w:pPr>
              <w:rPr>
                <w:szCs w:val="22"/>
                <w:lang w:val="nl-BE"/>
              </w:rPr>
            </w:pPr>
          </w:p>
          <w:p w:rsidR="00001DFA" w:rsidRPr="00001DFA" w:rsidRDefault="00001DFA" w:rsidP="00001DFA">
            <w:pPr>
              <w:rPr>
                <w:szCs w:val="22"/>
                <w:lang w:val="nl-BE"/>
              </w:rPr>
            </w:pPr>
            <w:r w:rsidRPr="00001DFA">
              <w:rPr>
                <w:szCs w:val="22"/>
                <w:lang w:val="nl-BE"/>
              </w:rPr>
              <w:t xml:space="preserve">Straat en nr./busnr. </w:t>
            </w:r>
            <w:sdt>
              <w:sdtPr>
                <w:rPr>
                  <w:szCs w:val="22"/>
                  <w:lang w:val="nl-BE"/>
                </w:rPr>
                <w:id w:val="-1084288569"/>
                <w:placeholder>
                  <w:docPart w:val="112523F288E946328422C6D56D61332A"/>
                </w:placeholder>
                <w:showingPlcHdr/>
                <w:text/>
              </w:sdtPr>
              <w:sdtEndPr/>
              <w:sdtContent>
                <w:r w:rsidR="00AC1253" w:rsidRPr="00AC1253">
                  <w:rPr>
                    <w:rStyle w:val="Tekstvantijdelijkeaanduiding"/>
                    <w:lang w:val="nl-BE"/>
                  </w:rPr>
                  <w:t>Klik of tik om tekst in te voeren.</w:t>
                </w:r>
              </w:sdtContent>
            </w:sdt>
          </w:p>
          <w:p w:rsidR="00001DFA" w:rsidRPr="00001DFA" w:rsidRDefault="00001DFA" w:rsidP="00001DFA">
            <w:pPr>
              <w:rPr>
                <w:szCs w:val="22"/>
                <w:lang w:val="nl-BE"/>
              </w:rPr>
            </w:pPr>
          </w:p>
          <w:p w:rsidR="00001DFA" w:rsidRPr="00001DFA" w:rsidRDefault="00001DFA" w:rsidP="00001DFA">
            <w:pPr>
              <w:rPr>
                <w:szCs w:val="22"/>
                <w:lang w:val="nl-BE"/>
              </w:rPr>
            </w:pPr>
            <w:r w:rsidRPr="00001DFA">
              <w:rPr>
                <w:szCs w:val="22"/>
                <w:lang w:val="nl-BE"/>
              </w:rPr>
              <w:t xml:space="preserve">Postcode en gemeente </w:t>
            </w:r>
            <w:sdt>
              <w:sdtPr>
                <w:rPr>
                  <w:szCs w:val="22"/>
                  <w:lang w:val="nl-BE"/>
                </w:rPr>
                <w:id w:val="1138990294"/>
                <w:placeholder>
                  <w:docPart w:val="33404D8E65B44F7193CCC4AE82E7DA0D"/>
                </w:placeholder>
                <w:showingPlcHdr/>
                <w:text/>
              </w:sdtPr>
              <w:sdtEndPr/>
              <w:sdtContent>
                <w:r w:rsidR="00AC1253" w:rsidRPr="00AC1253">
                  <w:rPr>
                    <w:rStyle w:val="Tekstvantijdelijkeaanduiding"/>
                    <w:lang w:val="nl-BE"/>
                  </w:rPr>
                  <w:t>Klik of tik om tekst in te voeren.</w:t>
                </w:r>
              </w:sdtContent>
            </w:sdt>
          </w:p>
          <w:p w:rsidR="00001DFA" w:rsidRPr="00001DFA" w:rsidRDefault="00001DFA" w:rsidP="00001DFA">
            <w:pPr>
              <w:rPr>
                <w:szCs w:val="22"/>
                <w:lang w:val="nl-BE"/>
              </w:rPr>
            </w:pPr>
          </w:p>
          <w:p w:rsidR="00001DFA" w:rsidRPr="00001DFA" w:rsidRDefault="00001DFA" w:rsidP="00001DFA">
            <w:pPr>
              <w:rPr>
                <w:szCs w:val="22"/>
                <w:lang w:val="nl-BE"/>
              </w:rPr>
            </w:pPr>
            <w:r w:rsidRPr="00001DFA">
              <w:rPr>
                <w:szCs w:val="22"/>
                <w:lang w:val="nl-BE"/>
              </w:rPr>
              <w:t xml:space="preserve">Tel </w:t>
            </w:r>
            <w:sdt>
              <w:sdtPr>
                <w:rPr>
                  <w:szCs w:val="22"/>
                  <w:lang w:val="nl-BE"/>
                </w:rPr>
                <w:id w:val="456380005"/>
                <w:placeholder>
                  <w:docPart w:val="0E1F9B6350074357AB96F09995C34D65"/>
                </w:placeholder>
                <w:showingPlcHdr/>
                <w:text/>
              </w:sdtPr>
              <w:sdtEndPr/>
              <w:sdtContent>
                <w:r w:rsidR="00AC1253" w:rsidRPr="00AC1253">
                  <w:rPr>
                    <w:rStyle w:val="Tekstvantijdelijkeaanduiding"/>
                    <w:lang w:val="nl-BE"/>
                  </w:rPr>
                  <w:t>Klik of tik om tekst in te voeren.</w:t>
                </w:r>
              </w:sdtContent>
            </w:sdt>
            <w:r w:rsidRPr="00001DFA">
              <w:rPr>
                <w:szCs w:val="22"/>
                <w:lang w:val="nl-BE"/>
              </w:rPr>
              <w:t xml:space="preserve">E-mail </w:t>
            </w:r>
            <w:sdt>
              <w:sdtPr>
                <w:rPr>
                  <w:szCs w:val="22"/>
                  <w:lang w:val="nl-BE"/>
                </w:rPr>
                <w:id w:val="1698049308"/>
                <w:placeholder>
                  <w:docPart w:val="698601E6A4AE4200803086D2AEAB3841"/>
                </w:placeholder>
                <w:showingPlcHdr/>
                <w:text/>
              </w:sdtPr>
              <w:sdtEndPr/>
              <w:sdtContent>
                <w:r w:rsidR="00AC1253" w:rsidRPr="00AC1253">
                  <w:rPr>
                    <w:rStyle w:val="Tekstvantijdelijkeaanduiding"/>
                    <w:lang w:val="nl-BE"/>
                  </w:rPr>
                  <w:t>Klik of tik om tekst in te voeren.</w:t>
                </w:r>
              </w:sdtContent>
            </w:sdt>
          </w:p>
          <w:p w:rsidR="00001DFA" w:rsidRDefault="00001DFA" w:rsidP="00260AB0">
            <w:pPr>
              <w:rPr>
                <w:sz w:val="24"/>
                <w:szCs w:val="24"/>
                <w:lang w:val="nl-BE"/>
              </w:rPr>
            </w:pPr>
          </w:p>
        </w:tc>
      </w:tr>
    </w:tbl>
    <w:p w:rsidR="00001DFA" w:rsidRDefault="00001DFA" w:rsidP="00260AB0">
      <w:pPr>
        <w:rPr>
          <w:sz w:val="24"/>
          <w:szCs w:val="24"/>
          <w:lang w:val="nl-BE"/>
        </w:rPr>
      </w:pPr>
    </w:p>
    <w:tbl>
      <w:tblPr>
        <w:tblStyle w:val="Tabelraster"/>
        <w:tblW w:w="9640" w:type="dxa"/>
        <w:tblInd w:w="-147" w:type="dxa"/>
        <w:tblLook w:val="04A0" w:firstRow="1" w:lastRow="0" w:firstColumn="1" w:lastColumn="0" w:noHBand="0" w:noVBand="1"/>
      </w:tblPr>
      <w:tblGrid>
        <w:gridCol w:w="9640"/>
      </w:tblGrid>
      <w:tr w:rsidR="00AC1253" w:rsidRPr="00D810B2" w:rsidTr="00AC1253">
        <w:tc>
          <w:tcPr>
            <w:tcW w:w="9640" w:type="dxa"/>
          </w:tcPr>
          <w:p w:rsidR="00AC1253" w:rsidRPr="003326F3" w:rsidRDefault="00AC1253" w:rsidP="00AC1253">
            <w:pPr>
              <w:rPr>
                <w:b/>
                <w:sz w:val="24"/>
                <w:szCs w:val="22"/>
                <w:u w:val="single"/>
                <w:lang w:val="nl-BE"/>
              </w:rPr>
            </w:pPr>
            <w:r w:rsidRPr="003326F3">
              <w:rPr>
                <w:b/>
                <w:sz w:val="24"/>
                <w:szCs w:val="22"/>
                <w:u w:val="single"/>
                <w:lang w:val="nl-BE"/>
              </w:rPr>
              <w:t>2. SPORTMANIFESTATIE</w:t>
            </w:r>
          </w:p>
          <w:p w:rsidR="00AC1253" w:rsidRDefault="00AC1253" w:rsidP="00AC1253">
            <w:pPr>
              <w:rPr>
                <w:b/>
                <w:szCs w:val="22"/>
                <w:lang w:val="nl-BE"/>
              </w:rPr>
            </w:pPr>
          </w:p>
          <w:p w:rsidR="00AC1253" w:rsidRDefault="003326F3" w:rsidP="00AC1253">
            <w:pPr>
              <w:rPr>
                <w:b/>
                <w:szCs w:val="22"/>
                <w:lang w:val="nl-BE"/>
              </w:rPr>
            </w:pPr>
            <w:r>
              <w:rPr>
                <w:b/>
                <w:szCs w:val="22"/>
                <w:lang w:val="nl-BE"/>
              </w:rPr>
              <w:t xml:space="preserve">2.1. </w:t>
            </w:r>
            <w:r w:rsidR="00AC1253">
              <w:rPr>
                <w:b/>
                <w:szCs w:val="22"/>
                <w:lang w:val="nl-BE"/>
              </w:rPr>
              <w:t>Locatie</w:t>
            </w:r>
          </w:p>
          <w:p w:rsidR="00AC1253" w:rsidRDefault="00AC1253" w:rsidP="00AC1253">
            <w:pPr>
              <w:rPr>
                <w:szCs w:val="22"/>
                <w:lang w:val="nl-BE"/>
              </w:rPr>
            </w:pPr>
            <w:r>
              <w:rPr>
                <w:szCs w:val="22"/>
                <w:lang w:val="nl-BE"/>
              </w:rPr>
              <w:t xml:space="preserve">Sportcentrum </w:t>
            </w:r>
            <w:sdt>
              <w:sdtPr>
                <w:rPr>
                  <w:szCs w:val="22"/>
                  <w:lang w:val="nl-BE"/>
                </w:rPr>
                <w:id w:val="747692876"/>
                <w:placeholder>
                  <w:docPart w:val="958AE4705E7A436B9FEF714E8144DABB"/>
                </w:placeholder>
                <w:showingPlcHdr/>
                <w:text/>
              </w:sdtPr>
              <w:sdtEndPr/>
              <w:sdtContent>
                <w:r w:rsidR="002C61A6" w:rsidRPr="002C61A6">
                  <w:rPr>
                    <w:rStyle w:val="Tekstvantijdelijkeaanduiding"/>
                    <w:lang w:val="nl-BE"/>
                  </w:rPr>
                  <w:t>Klik of tik om tekst in te voeren.</w:t>
                </w:r>
              </w:sdtContent>
            </w:sdt>
          </w:p>
          <w:p w:rsidR="00AC1253" w:rsidRDefault="00AC1253" w:rsidP="00AC1253">
            <w:pPr>
              <w:rPr>
                <w:szCs w:val="22"/>
                <w:lang w:val="nl-BE"/>
              </w:rPr>
            </w:pPr>
          </w:p>
          <w:p w:rsidR="00AC1253" w:rsidRDefault="003326F3" w:rsidP="00AC1253">
            <w:pPr>
              <w:rPr>
                <w:b/>
                <w:szCs w:val="22"/>
                <w:lang w:val="nl-BE"/>
              </w:rPr>
            </w:pPr>
            <w:r>
              <w:rPr>
                <w:b/>
                <w:szCs w:val="22"/>
                <w:lang w:val="nl-BE"/>
              </w:rPr>
              <w:t xml:space="preserve">2.2. </w:t>
            </w:r>
            <w:r w:rsidR="00AC1253">
              <w:rPr>
                <w:b/>
                <w:szCs w:val="22"/>
                <w:lang w:val="nl-BE"/>
              </w:rPr>
              <w:t>Deelnemers</w:t>
            </w:r>
          </w:p>
          <w:p w:rsidR="00AC1253" w:rsidRDefault="00AC1253" w:rsidP="00AC1253">
            <w:pPr>
              <w:rPr>
                <w:szCs w:val="22"/>
                <w:lang w:val="nl-BE"/>
              </w:rPr>
            </w:pPr>
          </w:p>
          <w:p w:rsidR="00AC1253" w:rsidRDefault="00AC1253" w:rsidP="00AC1253">
            <w:pPr>
              <w:pStyle w:val="Lijstalinea"/>
              <w:numPr>
                <w:ilvl w:val="0"/>
                <w:numId w:val="4"/>
              </w:numPr>
              <w:rPr>
                <w:szCs w:val="22"/>
                <w:lang w:val="nl-BE"/>
              </w:rPr>
            </w:pPr>
            <w:r>
              <w:rPr>
                <w:szCs w:val="22"/>
                <w:lang w:val="nl-BE"/>
              </w:rPr>
              <w:t>Jeugd</w:t>
            </w:r>
          </w:p>
          <w:p w:rsidR="002C61A6" w:rsidRDefault="00AC1253" w:rsidP="00AC1253">
            <w:pPr>
              <w:pStyle w:val="Lijstalinea"/>
              <w:numPr>
                <w:ilvl w:val="0"/>
                <w:numId w:val="5"/>
              </w:numPr>
              <w:rPr>
                <w:szCs w:val="22"/>
                <w:lang w:val="nl-BE"/>
              </w:rPr>
            </w:pPr>
            <w:r>
              <w:rPr>
                <w:szCs w:val="22"/>
                <w:lang w:val="nl-BE"/>
              </w:rPr>
              <w:t xml:space="preserve">Aantal vrouwelijk </w:t>
            </w:r>
            <w:sdt>
              <w:sdtPr>
                <w:rPr>
                  <w:szCs w:val="22"/>
                  <w:lang w:val="nl-BE"/>
                </w:rPr>
                <w:id w:val="1060359169"/>
                <w:placeholder>
                  <w:docPart w:val="0A4CCF92CA9B48FDAA3D39D1872BFD68"/>
                </w:placeholder>
                <w:showingPlcHdr/>
                <w:text/>
              </w:sdtPr>
              <w:sdtEndPr/>
              <w:sdtContent>
                <w:r w:rsidR="002C61A6" w:rsidRPr="002C61A6">
                  <w:rPr>
                    <w:rStyle w:val="Tekstvantijdelijkeaanduiding"/>
                    <w:lang w:val="nl-BE"/>
                  </w:rPr>
                  <w:t>Klik of tik om tekst in te voeren.</w:t>
                </w:r>
              </w:sdtContent>
            </w:sdt>
          </w:p>
          <w:p w:rsidR="00AC1253" w:rsidRDefault="00AC1253" w:rsidP="00AC1253">
            <w:pPr>
              <w:pStyle w:val="Lijstalinea"/>
              <w:numPr>
                <w:ilvl w:val="0"/>
                <w:numId w:val="5"/>
              </w:numPr>
              <w:rPr>
                <w:szCs w:val="22"/>
                <w:lang w:val="nl-BE"/>
              </w:rPr>
            </w:pPr>
            <w:r>
              <w:rPr>
                <w:szCs w:val="22"/>
                <w:lang w:val="nl-BE"/>
              </w:rPr>
              <w:t xml:space="preserve">Aantal mannelijk </w:t>
            </w:r>
            <w:sdt>
              <w:sdtPr>
                <w:rPr>
                  <w:szCs w:val="22"/>
                  <w:lang w:val="nl-BE"/>
                </w:rPr>
                <w:id w:val="-1624380895"/>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rsidR="00AC1253" w:rsidRDefault="00AC1253" w:rsidP="00AC1253">
            <w:pPr>
              <w:pStyle w:val="Lijstalinea"/>
              <w:ind w:left="1080"/>
              <w:rPr>
                <w:szCs w:val="22"/>
                <w:lang w:val="nl-BE"/>
              </w:rPr>
            </w:pPr>
          </w:p>
          <w:p w:rsidR="00AC1253" w:rsidRDefault="00AC1253" w:rsidP="00AC1253">
            <w:pPr>
              <w:pStyle w:val="Lijstalinea"/>
              <w:numPr>
                <w:ilvl w:val="0"/>
                <w:numId w:val="5"/>
              </w:numPr>
              <w:rPr>
                <w:szCs w:val="22"/>
                <w:lang w:val="nl-BE"/>
              </w:rPr>
            </w:pPr>
            <w:r>
              <w:rPr>
                <w:szCs w:val="22"/>
                <w:lang w:val="nl-BE"/>
              </w:rPr>
              <w:t xml:space="preserve">Omschrijf indien G-sport (rolstoelgebruikers, …) </w:t>
            </w:r>
            <w:sdt>
              <w:sdtPr>
                <w:rPr>
                  <w:szCs w:val="22"/>
                  <w:lang w:val="nl-BE"/>
                </w:rPr>
                <w:id w:val="1402417061"/>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rsidR="00AC1253" w:rsidRPr="00DB72F5" w:rsidRDefault="00AC1253" w:rsidP="00AC1253">
            <w:pPr>
              <w:rPr>
                <w:szCs w:val="22"/>
                <w:lang w:val="nl-BE"/>
              </w:rPr>
            </w:pPr>
          </w:p>
          <w:p w:rsidR="00AC1253" w:rsidRDefault="00AC1253" w:rsidP="00AC1253">
            <w:pPr>
              <w:pStyle w:val="Lijstalinea"/>
              <w:numPr>
                <w:ilvl w:val="0"/>
                <w:numId w:val="4"/>
              </w:numPr>
              <w:rPr>
                <w:szCs w:val="22"/>
                <w:lang w:val="nl-BE"/>
              </w:rPr>
            </w:pPr>
            <w:r>
              <w:rPr>
                <w:szCs w:val="22"/>
                <w:lang w:val="nl-BE"/>
              </w:rPr>
              <w:t>Volwassenen</w:t>
            </w:r>
          </w:p>
          <w:p w:rsidR="002C61A6" w:rsidRDefault="00AC1253" w:rsidP="00AC1253">
            <w:pPr>
              <w:pStyle w:val="Lijstalinea"/>
              <w:numPr>
                <w:ilvl w:val="0"/>
                <w:numId w:val="5"/>
              </w:numPr>
              <w:rPr>
                <w:szCs w:val="22"/>
                <w:lang w:val="nl-BE"/>
              </w:rPr>
            </w:pPr>
            <w:r>
              <w:rPr>
                <w:szCs w:val="22"/>
                <w:lang w:val="nl-BE"/>
              </w:rPr>
              <w:t xml:space="preserve">Aantal vrouwelijk </w:t>
            </w:r>
            <w:sdt>
              <w:sdtPr>
                <w:rPr>
                  <w:szCs w:val="22"/>
                  <w:lang w:val="nl-BE"/>
                </w:rPr>
                <w:id w:val="223031384"/>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rsidR="00AC1253" w:rsidRDefault="00AC1253" w:rsidP="00AC1253">
            <w:pPr>
              <w:pStyle w:val="Lijstalinea"/>
              <w:numPr>
                <w:ilvl w:val="0"/>
                <w:numId w:val="5"/>
              </w:numPr>
              <w:rPr>
                <w:szCs w:val="22"/>
                <w:lang w:val="nl-BE"/>
              </w:rPr>
            </w:pPr>
            <w:r>
              <w:rPr>
                <w:szCs w:val="22"/>
                <w:lang w:val="nl-BE"/>
              </w:rPr>
              <w:t xml:space="preserve">Aantal mannelijk </w:t>
            </w:r>
            <w:sdt>
              <w:sdtPr>
                <w:rPr>
                  <w:szCs w:val="22"/>
                  <w:lang w:val="nl-BE"/>
                </w:rPr>
                <w:id w:val="-520553640"/>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rsidR="00AC1253" w:rsidRDefault="00AC1253" w:rsidP="00AC1253">
            <w:pPr>
              <w:pStyle w:val="Lijstalinea"/>
              <w:ind w:left="1080"/>
              <w:rPr>
                <w:szCs w:val="22"/>
                <w:lang w:val="nl-BE"/>
              </w:rPr>
            </w:pPr>
          </w:p>
          <w:p w:rsidR="00AC1253" w:rsidRDefault="00AC1253" w:rsidP="00AC1253">
            <w:pPr>
              <w:pStyle w:val="Lijstalinea"/>
              <w:numPr>
                <w:ilvl w:val="0"/>
                <w:numId w:val="5"/>
              </w:numPr>
              <w:rPr>
                <w:szCs w:val="22"/>
                <w:lang w:val="nl-BE"/>
              </w:rPr>
            </w:pPr>
            <w:r>
              <w:rPr>
                <w:szCs w:val="22"/>
                <w:lang w:val="nl-BE"/>
              </w:rPr>
              <w:t xml:space="preserve">Omschrijf indien G-sport (rolstoelgebruikers, …) </w:t>
            </w:r>
            <w:sdt>
              <w:sdtPr>
                <w:rPr>
                  <w:szCs w:val="22"/>
                  <w:lang w:val="nl-BE"/>
                </w:rPr>
                <w:id w:val="-643587254"/>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rsidR="00AC1253" w:rsidRPr="00B35C87" w:rsidRDefault="00AC1253" w:rsidP="00AC1253">
            <w:pPr>
              <w:pStyle w:val="Lijstalinea"/>
              <w:rPr>
                <w:szCs w:val="22"/>
                <w:lang w:val="nl-BE"/>
              </w:rPr>
            </w:pPr>
          </w:p>
          <w:p w:rsidR="00AC1253" w:rsidRDefault="003326F3" w:rsidP="00AC1253">
            <w:pPr>
              <w:rPr>
                <w:b/>
                <w:szCs w:val="22"/>
                <w:lang w:val="nl-BE"/>
              </w:rPr>
            </w:pPr>
            <w:r>
              <w:rPr>
                <w:b/>
                <w:szCs w:val="22"/>
                <w:lang w:val="nl-BE"/>
              </w:rPr>
              <w:t xml:space="preserve">2.3. </w:t>
            </w:r>
            <w:r w:rsidR="00AC1253">
              <w:rPr>
                <w:b/>
                <w:szCs w:val="22"/>
                <w:lang w:val="nl-BE"/>
              </w:rPr>
              <w:t>Bezoekers</w:t>
            </w:r>
          </w:p>
          <w:p w:rsidR="00AC1253" w:rsidRDefault="00AC1253" w:rsidP="00AC1253">
            <w:pPr>
              <w:rPr>
                <w:szCs w:val="22"/>
                <w:lang w:val="nl-BE"/>
              </w:rPr>
            </w:pPr>
            <w:r>
              <w:rPr>
                <w:szCs w:val="22"/>
                <w:lang w:val="nl-BE"/>
              </w:rPr>
              <w:t xml:space="preserve">Verwacht aantal bezoekers/toeschouwers </w:t>
            </w:r>
            <w:sdt>
              <w:sdtPr>
                <w:rPr>
                  <w:szCs w:val="22"/>
                  <w:lang w:val="nl-BE"/>
                </w:rPr>
                <w:id w:val="-1503277750"/>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rsidR="00AC1253" w:rsidRDefault="00AC1253" w:rsidP="00AC1253">
            <w:pPr>
              <w:rPr>
                <w:szCs w:val="22"/>
                <w:lang w:val="nl-BE"/>
              </w:rPr>
            </w:pPr>
          </w:p>
          <w:p w:rsidR="00AC1253" w:rsidRDefault="00AC1253" w:rsidP="00AC1253">
            <w:pPr>
              <w:rPr>
                <w:szCs w:val="22"/>
                <w:lang w:val="nl-BE"/>
              </w:rPr>
            </w:pPr>
            <w:r>
              <w:rPr>
                <w:szCs w:val="22"/>
                <w:lang w:val="nl-BE"/>
              </w:rPr>
              <w:t xml:space="preserve">Betalen zij entreegeld? </w:t>
            </w:r>
            <w:sdt>
              <w:sdtPr>
                <w:rPr>
                  <w:szCs w:val="22"/>
                  <w:lang w:val="nl-BE"/>
                </w:rPr>
                <w:id w:val="-200480663"/>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rsidR="00AC1253" w:rsidRPr="00B35C87" w:rsidRDefault="00AC1253" w:rsidP="00AC1253">
            <w:pPr>
              <w:rPr>
                <w:szCs w:val="22"/>
                <w:lang w:val="nl-BE"/>
              </w:rPr>
            </w:pPr>
          </w:p>
          <w:p w:rsidR="00AC1253" w:rsidRDefault="003326F3" w:rsidP="00AC1253">
            <w:pPr>
              <w:rPr>
                <w:b/>
                <w:szCs w:val="22"/>
                <w:lang w:val="nl-BE"/>
              </w:rPr>
            </w:pPr>
            <w:r>
              <w:rPr>
                <w:b/>
                <w:szCs w:val="22"/>
                <w:lang w:val="nl-BE"/>
              </w:rPr>
              <w:t xml:space="preserve">2.4. </w:t>
            </w:r>
            <w:r w:rsidR="00AC1253">
              <w:rPr>
                <w:b/>
                <w:szCs w:val="22"/>
                <w:lang w:val="nl-BE"/>
              </w:rPr>
              <w:t>Gevraagde accommodatie</w:t>
            </w:r>
          </w:p>
          <w:p w:rsidR="00AC1253" w:rsidRDefault="00AC1253" w:rsidP="00AC1253">
            <w:pPr>
              <w:rPr>
                <w:b/>
                <w:szCs w:val="22"/>
                <w:lang w:val="nl-BE"/>
              </w:rPr>
            </w:pPr>
          </w:p>
          <w:p w:rsidR="00AC1253" w:rsidRPr="00E23D3E" w:rsidRDefault="00AC1253" w:rsidP="00AC1253">
            <w:pPr>
              <w:pStyle w:val="Lijstalinea"/>
              <w:numPr>
                <w:ilvl w:val="0"/>
                <w:numId w:val="1"/>
              </w:numPr>
              <w:rPr>
                <w:b/>
                <w:szCs w:val="22"/>
                <w:lang w:val="nl-BE"/>
              </w:rPr>
            </w:pPr>
            <w:r w:rsidRPr="00E23D3E">
              <w:rPr>
                <w:b/>
                <w:szCs w:val="22"/>
                <w:lang w:val="nl-BE"/>
              </w:rPr>
              <w:t>Manifestatie zelf</w:t>
            </w:r>
          </w:p>
          <w:p w:rsidR="002C61A6" w:rsidRDefault="00AC1253" w:rsidP="00AC1253">
            <w:pPr>
              <w:pStyle w:val="Lijstalinea"/>
              <w:numPr>
                <w:ilvl w:val="0"/>
                <w:numId w:val="3"/>
              </w:numPr>
              <w:rPr>
                <w:szCs w:val="22"/>
                <w:lang w:val="nl-BE"/>
              </w:rPr>
            </w:pPr>
            <w:r>
              <w:rPr>
                <w:szCs w:val="22"/>
                <w:lang w:val="nl-BE"/>
              </w:rPr>
              <w:t xml:space="preserve">Aanvangsuur </w:t>
            </w:r>
            <w:sdt>
              <w:sdtPr>
                <w:rPr>
                  <w:szCs w:val="22"/>
                  <w:lang w:val="nl-BE"/>
                </w:rPr>
                <w:id w:val="-2145344912"/>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rsidR="00AC1253" w:rsidRDefault="002C61A6" w:rsidP="00AC1253">
            <w:pPr>
              <w:pStyle w:val="Lijstalinea"/>
              <w:numPr>
                <w:ilvl w:val="0"/>
                <w:numId w:val="3"/>
              </w:numPr>
              <w:rPr>
                <w:szCs w:val="22"/>
                <w:lang w:val="nl-BE"/>
              </w:rPr>
            </w:pPr>
            <w:r>
              <w:rPr>
                <w:szCs w:val="22"/>
                <w:lang w:val="nl-BE"/>
              </w:rPr>
              <w:t>E</w:t>
            </w:r>
            <w:r w:rsidR="00AC1253">
              <w:rPr>
                <w:szCs w:val="22"/>
                <w:lang w:val="nl-BE"/>
              </w:rPr>
              <w:t xml:space="preserve">induur </w:t>
            </w:r>
            <w:sdt>
              <w:sdtPr>
                <w:rPr>
                  <w:szCs w:val="22"/>
                  <w:lang w:val="nl-BE"/>
                </w:rPr>
                <w:id w:val="258804108"/>
                <w:placeholder>
                  <w:docPart w:val="DefaultPlaceholder_-1854013440"/>
                </w:placeholder>
                <w:showingPlcHdr/>
                <w:text/>
              </w:sdtPr>
              <w:sdtEndPr/>
              <w:sdtContent>
                <w:r w:rsidRPr="002C61A6">
                  <w:rPr>
                    <w:rStyle w:val="Tekstvantijdelijkeaanduiding"/>
                    <w:lang w:val="nl-BE"/>
                  </w:rPr>
                  <w:t>Klik of tik om tekst in te voeren.</w:t>
                </w:r>
              </w:sdtContent>
            </w:sdt>
          </w:p>
          <w:p w:rsidR="00AC1253" w:rsidRDefault="00AC1253" w:rsidP="00AC1253">
            <w:pPr>
              <w:pStyle w:val="Lijstalinea"/>
              <w:ind w:left="1080"/>
              <w:rPr>
                <w:szCs w:val="22"/>
                <w:lang w:val="nl-BE"/>
              </w:rPr>
            </w:pPr>
          </w:p>
          <w:p w:rsidR="00AC1253" w:rsidRDefault="00AC1253" w:rsidP="00AC1253">
            <w:pPr>
              <w:pStyle w:val="Lijstalinea"/>
              <w:numPr>
                <w:ilvl w:val="0"/>
                <w:numId w:val="3"/>
              </w:numPr>
              <w:rPr>
                <w:szCs w:val="22"/>
                <w:lang w:val="nl-BE"/>
              </w:rPr>
            </w:pPr>
            <w:r>
              <w:rPr>
                <w:szCs w:val="22"/>
                <w:lang w:val="nl-BE"/>
              </w:rPr>
              <w:t xml:space="preserve">(kruis aan)           </w:t>
            </w:r>
            <w:sdt>
              <w:sdtPr>
                <w:rPr>
                  <w:szCs w:val="22"/>
                  <w:lang w:val="nl-BE"/>
                </w:rPr>
                <w:id w:val="-1999801129"/>
                <w14:checkbox>
                  <w14:checked w14:val="0"/>
                  <w14:checkedState w14:val="2612" w14:font="MS Gothic"/>
                  <w14:uncheckedState w14:val="2610" w14:font="MS Gothic"/>
                </w14:checkbox>
              </w:sdtPr>
              <w:sdtEndPr/>
              <w:sdtContent>
                <w:r w:rsidR="00E6259B">
                  <w:rPr>
                    <w:rFonts w:ascii="MS Gothic" w:eastAsia="MS Gothic" w:hAnsi="MS Gothic" w:hint="eastAsia"/>
                    <w:szCs w:val="22"/>
                    <w:lang w:val="nl-BE"/>
                  </w:rPr>
                  <w:t>☐</w:t>
                </w:r>
              </w:sdtContent>
            </w:sdt>
            <w:r>
              <w:rPr>
                <w:szCs w:val="22"/>
                <w:lang w:val="nl-BE"/>
              </w:rPr>
              <w:t xml:space="preserve"> INDOOR  en/of  </w:t>
            </w:r>
            <w:sdt>
              <w:sdtPr>
                <w:rPr>
                  <w:szCs w:val="22"/>
                  <w:lang w:val="nl-BE"/>
                </w:rPr>
                <w:id w:val="-1601255288"/>
                <w14:checkbox>
                  <w14:checked w14:val="0"/>
                  <w14:checkedState w14:val="2612" w14:font="MS Gothic"/>
                  <w14:uncheckedState w14:val="2610" w14:font="MS Gothic"/>
                </w14:checkbox>
              </w:sdtPr>
              <w:sdtEndPr/>
              <w:sdtContent>
                <w:r w:rsidR="002C61A6">
                  <w:rPr>
                    <w:rFonts w:ascii="MS Gothic" w:eastAsia="MS Gothic" w:hAnsi="MS Gothic" w:hint="eastAsia"/>
                    <w:szCs w:val="22"/>
                    <w:lang w:val="nl-BE"/>
                  </w:rPr>
                  <w:t>☐</w:t>
                </w:r>
              </w:sdtContent>
            </w:sdt>
            <w:r>
              <w:rPr>
                <w:szCs w:val="22"/>
                <w:lang w:val="nl-BE"/>
              </w:rPr>
              <w:t xml:space="preserve"> OUTDOOR</w:t>
            </w:r>
          </w:p>
          <w:p w:rsidR="00AC1253" w:rsidRDefault="00AC1253" w:rsidP="00AC1253">
            <w:pPr>
              <w:pStyle w:val="Lijstalinea"/>
              <w:ind w:left="1080"/>
              <w:rPr>
                <w:szCs w:val="22"/>
                <w:lang w:val="nl-BE"/>
              </w:rPr>
            </w:pPr>
          </w:p>
          <w:p w:rsidR="00AC1253" w:rsidRDefault="00AC1253" w:rsidP="00AC1253">
            <w:pPr>
              <w:pStyle w:val="Lijstalinea"/>
              <w:ind w:left="1080"/>
              <w:rPr>
                <w:szCs w:val="22"/>
                <w:lang w:val="nl-BE"/>
              </w:rPr>
            </w:pPr>
            <w:r>
              <w:rPr>
                <w:szCs w:val="22"/>
                <w:lang w:val="nl-BE"/>
              </w:rPr>
              <w:t xml:space="preserve">° Zaal(-alen)/terrein(en) </w:t>
            </w:r>
            <w:sdt>
              <w:sdtPr>
                <w:rPr>
                  <w:szCs w:val="22"/>
                  <w:lang w:val="nl-BE"/>
                </w:rPr>
                <w:id w:val="1804808371"/>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rsidR="00AC1253" w:rsidRDefault="00AC1253" w:rsidP="00AC1253">
            <w:pPr>
              <w:pStyle w:val="Lijstalinea"/>
              <w:ind w:left="1080"/>
              <w:rPr>
                <w:szCs w:val="22"/>
                <w:lang w:val="nl-BE"/>
              </w:rPr>
            </w:pPr>
          </w:p>
          <w:p w:rsidR="00AC1253" w:rsidRDefault="00AC1253" w:rsidP="00AC1253">
            <w:pPr>
              <w:pStyle w:val="Lijstalinea"/>
              <w:ind w:left="1080"/>
              <w:rPr>
                <w:szCs w:val="22"/>
                <w:lang w:val="nl-BE"/>
              </w:rPr>
            </w:pPr>
            <w:r>
              <w:rPr>
                <w:szCs w:val="22"/>
                <w:lang w:val="nl-BE"/>
              </w:rPr>
              <w:t xml:space="preserve">° Tribune(s)  </w:t>
            </w:r>
            <w:sdt>
              <w:sdtPr>
                <w:rPr>
                  <w:szCs w:val="22"/>
                  <w:lang w:val="nl-BE"/>
                </w:rPr>
                <w:id w:val="-1867668562"/>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rsidR="00AC1253" w:rsidRDefault="00AC1253" w:rsidP="00AC1253">
            <w:pPr>
              <w:pStyle w:val="Lijstalinea"/>
              <w:ind w:left="1080"/>
              <w:rPr>
                <w:szCs w:val="22"/>
                <w:lang w:val="nl-BE"/>
              </w:rPr>
            </w:pPr>
          </w:p>
          <w:p w:rsidR="00AC1253" w:rsidRDefault="00AC1253" w:rsidP="00AC1253">
            <w:pPr>
              <w:pStyle w:val="Lijstalinea"/>
              <w:ind w:left="1080"/>
              <w:rPr>
                <w:szCs w:val="22"/>
                <w:lang w:val="nl-BE"/>
              </w:rPr>
            </w:pPr>
            <w:r>
              <w:rPr>
                <w:szCs w:val="22"/>
                <w:lang w:val="nl-BE"/>
              </w:rPr>
              <w:t xml:space="preserve">° Kleedkamer(s) </w:t>
            </w:r>
            <w:sdt>
              <w:sdtPr>
                <w:rPr>
                  <w:szCs w:val="22"/>
                  <w:lang w:val="nl-BE"/>
                </w:rPr>
                <w:id w:val="-1187525989"/>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rsidR="00AC1253" w:rsidRDefault="00AC1253" w:rsidP="00AC1253">
            <w:pPr>
              <w:pStyle w:val="Lijstalinea"/>
              <w:ind w:left="1080"/>
              <w:rPr>
                <w:szCs w:val="22"/>
                <w:lang w:val="nl-BE"/>
              </w:rPr>
            </w:pPr>
          </w:p>
          <w:p w:rsidR="00AC1253" w:rsidRDefault="00AC1253" w:rsidP="00AC1253">
            <w:pPr>
              <w:pStyle w:val="Lijstalinea"/>
              <w:ind w:left="1080"/>
              <w:rPr>
                <w:szCs w:val="22"/>
                <w:lang w:val="nl-BE"/>
              </w:rPr>
            </w:pPr>
            <w:r>
              <w:rPr>
                <w:szCs w:val="22"/>
                <w:lang w:val="nl-BE"/>
              </w:rPr>
              <w:t xml:space="preserve">° Andere accommodatie(s) sportcentrum </w:t>
            </w:r>
            <w:sdt>
              <w:sdtPr>
                <w:rPr>
                  <w:szCs w:val="22"/>
                  <w:lang w:val="nl-BE"/>
                </w:rPr>
                <w:id w:val="131999115"/>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rsidR="00AC1253" w:rsidRDefault="00AC1253" w:rsidP="00AC1253">
            <w:pPr>
              <w:pStyle w:val="Lijstalinea"/>
              <w:ind w:left="1080"/>
              <w:rPr>
                <w:szCs w:val="22"/>
                <w:lang w:val="nl-BE"/>
              </w:rPr>
            </w:pPr>
          </w:p>
          <w:p w:rsidR="00AC1253" w:rsidRDefault="00AC1253" w:rsidP="00AC1253">
            <w:pPr>
              <w:pStyle w:val="Lijstalinea"/>
              <w:ind w:left="1080"/>
              <w:rPr>
                <w:szCs w:val="22"/>
                <w:lang w:val="nl-BE"/>
              </w:rPr>
            </w:pPr>
            <w:r>
              <w:rPr>
                <w:szCs w:val="22"/>
                <w:lang w:val="nl-BE"/>
              </w:rPr>
              <w:t xml:space="preserve">° </w:t>
            </w:r>
            <w:r w:rsidRPr="006F1DE5">
              <w:rPr>
                <w:szCs w:val="22"/>
                <w:lang w:val="nl-BE"/>
              </w:rPr>
              <w:t>Uitrusting sportcentrum</w:t>
            </w:r>
            <w:r>
              <w:rPr>
                <w:szCs w:val="22"/>
                <w:lang w:val="nl-BE"/>
              </w:rPr>
              <w:t xml:space="preserve"> (kruis aan en/of vul in)</w:t>
            </w:r>
          </w:p>
          <w:p w:rsidR="00AC1253" w:rsidRDefault="00AC1253" w:rsidP="00AC1253">
            <w:pPr>
              <w:pStyle w:val="Lijstalinea"/>
              <w:ind w:left="1080"/>
              <w:rPr>
                <w:szCs w:val="22"/>
                <w:lang w:val="nl-BE"/>
              </w:rPr>
            </w:pPr>
            <w:r>
              <w:rPr>
                <w:szCs w:val="22"/>
                <w:lang w:val="nl-BE"/>
              </w:rPr>
              <w:t xml:space="preserve">   . De Witte Molen</w:t>
            </w:r>
            <w:r w:rsidR="002C61A6">
              <w:rPr>
                <w:szCs w:val="22"/>
                <w:lang w:val="nl-BE"/>
              </w:rPr>
              <w:t xml:space="preserve"> </w:t>
            </w:r>
            <w:sdt>
              <w:sdtPr>
                <w:rPr>
                  <w:szCs w:val="22"/>
                  <w:lang w:val="nl-BE"/>
                </w:rPr>
                <w:id w:val="-149762509"/>
                <w14:checkbox>
                  <w14:checked w14:val="0"/>
                  <w14:checkedState w14:val="2612" w14:font="MS Gothic"/>
                  <w14:uncheckedState w14:val="2610" w14:font="MS Gothic"/>
                </w14:checkbox>
              </w:sdtPr>
              <w:sdtEndPr/>
              <w:sdtContent>
                <w:r w:rsidR="00E6259B">
                  <w:rPr>
                    <w:rFonts w:ascii="MS Gothic" w:eastAsia="MS Gothic" w:hAnsi="MS Gothic" w:hint="eastAsia"/>
                    <w:szCs w:val="22"/>
                    <w:lang w:val="nl-BE"/>
                  </w:rPr>
                  <w:t>☐</w:t>
                </w:r>
              </w:sdtContent>
            </w:sdt>
            <w:r w:rsidR="002C61A6">
              <w:rPr>
                <w:szCs w:val="22"/>
                <w:lang w:val="nl-BE"/>
              </w:rPr>
              <w:t xml:space="preserve"> </w:t>
            </w:r>
            <w:r>
              <w:rPr>
                <w:szCs w:val="22"/>
                <w:lang w:val="nl-BE"/>
              </w:rPr>
              <w:t>geluidsinstallatie</w:t>
            </w:r>
          </w:p>
          <w:p w:rsidR="00AC1253" w:rsidRDefault="00AC1253" w:rsidP="00AC1253">
            <w:pPr>
              <w:pStyle w:val="Lijstalinea"/>
              <w:ind w:left="1080"/>
              <w:rPr>
                <w:szCs w:val="22"/>
                <w:lang w:val="nl-BE"/>
              </w:rPr>
            </w:pPr>
            <w:r>
              <w:rPr>
                <w:szCs w:val="22"/>
                <w:lang w:val="nl-BE"/>
              </w:rPr>
              <w:t xml:space="preserve">                              </w:t>
            </w:r>
            <w:sdt>
              <w:sdtPr>
                <w:rPr>
                  <w:szCs w:val="22"/>
                  <w:lang w:val="nl-BE"/>
                </w:rPr>
                <w:id w:val="443579775"/>
                <w14:checkbox>
                  <w14:checked w14:val="0"/>
                  <w14:checkedState w14:val="2612" w14:font="MS Gothic"/>
                  <w14:uncheckedState w14:val="2610" w14:font="MS Gothic"/>
                </w14:checkbox>
              </w:sdtPr>
              <w:sdtEndPr/>
              <w:sdtContent>
                <w:r w:rsidR="002C61A6">
                  <w:rPr>
                    <w:rFonts w:ascii="MS Gothic" w:eastAsia="MS Gothic" w:hAnsi="MS Gothic" w:hint="eastAsia"/>
                    <w:szCs w:val="22"/>
                    <w:lang w:val="nl-BE"/>
                  </w:rPr>
                  <w:t>☐</w:t>
                </w:r>
              </w:sdtContent>
            </w:sdt>
            <w:r w:rsidR="002C61A6">
              <w:rPr>
                <w:szCs w:val="22"/>
                <w:lang w:val="nl-BE"/>
              </w:rPr>
              <w:t xml:space="preserve"> </w:t>
            </w:r>
            <w:r>
              <w:rPr>
                <w:szCs w:val="22"/>
                <w:lang w:val="nl-BE"/>
              </w:rPr>
              <w:t>elektronisch scorebord</w:t>
            </w:r>
          </w:p>
          <w:p w:rsidR="00AC1253" w:rsidRDefault="00AC1253" w:rsidP="00AC1253">
            <w:pPr>
              <w:pStyle w:val="Lijstalinea"/>
              <w:ind w:left="1080"/>
              <w:rPr>
                <w:szCs w:val="22"/>
                <w:lang w:val="nl-BE"/>
              </w:rPr>
            </w:pPr>
            <w:r>
              <w:rPr>
                <w:szCs w:val="22"/>
                <w:lang w:val="nl-BE"/>
              </w:rPr>
              <w:t xml:space="preserve">  </w:t>
            </w:r>
            <w:r w:rsidR="002C61A6">
              <w:rPr>
                <w:szCs w:val="22"/>
                <w:lang w:val="nl-BE"/>
              </w:rPr>
              <w:t xml:space="preserve">                            </w:t>
            </w:r>
            <w:sdt>
              <w:sdtPr>
                <w:rPr>
                  <w:szCs w:val="22"/>
                  <w:lang w:val="nl-BE"/>
                </w:rPr>
                <w:id w:val="-444379044"/>
                <w14:checkbox>
                  <w14:checked w14:val="0"/>
                  <w14:checkedState w14:val="2612" w14:font="MS Gothic"/>
                  <w14:uncheckedState w14:val="2610" w14:font="MS Gothic"/>
                </w14:checkbox>
              </w:sdtPr>
              <w:sdtEndPr/>
              <w:sdtContent>
                <w:r w:rsidR="002C61A6">
                  <w:rPr>
                    <w:rFonts w:ascii="MS Gothic" w:eastAsia="MS Gothic" w:hAnsi="MS Gothic" w:hint="eastAsia"/>
                    <w:szCs w:val="22"/>
                    <w:lang w:val="nl-BE"/>
                  </w:rPr>
                  <w:t>☐</w:t>
                </w:r>
              </w:sdtContent>
            </w:sdt>
            <w:r w:rsidR="002C61A6">
              <w:rPr>
                <w:szCs w:val="22"/>
                <w:lang w:val="nl-BE"/>
              </w:rPr>
              <w:t xml:space="preserve"> </w:t>
            </w:r>
            <w:r>
              <w:rPr>
                <w:szCs w:val="22"/>
                <w:lang w:val="nl-BE"/>
              </w:rPr>
              <w:t xml:space="preserve">andere </w:t>
            </w:r>
            <w:sdt>
              <w:sdtPr>
                <w:rPr>
                  <w:szCs w:val="22"/>
                  <w:lang w:val="nl-BE"/>
                </w:rPr>
                <w:id w:val="650877378"/>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rsidR="00AC1253" w:rsidRDefault="002C61A6" w:rsidP="00AC1253">
            <w:pPr>
              <w:pStyle w:val="Lijstalinea"/>
              <w:ind w:left="1080"/>
              <w:rPr>
                <w:szCs w:val="22"/>
                <w:lang w:val="nl-BE"/>
              </w:rPr>
            </w:pPr>
            <w:r>
              <w:rPr>
                <w:szCs w:val="22"/>
                <w:lang w:val="nl-BE"/>
              </w:rPr>
              <w:t xml:space="preserve">   . De Klavers        </w:t>
            </w:r>
            <w:sdt>
              <w:sdtPr>
                <w:rPr>
                  <w:szCs w:val="22"/>
                  <w:lang w:val="nl-BE"/>
                </w:rPr>
                <w:id w:val="443195168"/>
                <w14:checkbox>
                  <w14:checked w14:val="0"/>
                  <w14:checkedState w14:val="2612" w14:font="MS Gothic"/>
                  <w14:uncheckedState w14:val="2610" w14:font="MS Gothic"/>
                </w14:checkbox>
              </w:sdtPr>
              <w:sdtEndPr/>
              <w:sdtContent>
                <w:r w:rsidR="00E6259B">
                  <w:rPr>
                    <w:rFonts w:ascii="MS Gothic" w:eastAsia="MS Gothic" w:hAnsi="MS Gothic" w:hint="eastAsia"/>
                    <w:szCs w:val="22"/>
                    <w:lang w:val="nl-BE"/>
                  </w:rPr>
                  <w:t>☐</w:t>
                </w:r>
              </w:sdtContent>
            </w:sdt>
            <w:r>
              <w:rPr>
                <w:szCs w:val="22"/>
                <w:lang w:val="nl-BE"/>
              </w:rPr>
              <w:t xml:space="preserve"> </w:t>
            </w:r>
            <w:r w:rsidR="00AC1253">
              <w:rPr>
                <w:szCs w:val="22"/>
                <w:lang w:val="nl-BE"/>
              </w:rPr>
              <w:t>geluidsinstallatie</w:t>
            </w:r>
          </w:p>
          <w:p w:rsidR="00AC1253" w:rsidRDefault="00AC1253" w:rsidP="00AC1253">
            <w:pPr>
              <w:pStyle w:val="Lijstalinea"/>
              <w:ind w:left="1080"/>
              <w:rPr>
                <w:szCs w:val="22"/>
                <w:lang w:val="nl-BE"/>
              </w:rPr>
            </w:pPr>
            <w:r>
              <w:rPr>
                <w:szCs w:val="22"/>
                <w:lang w:val="nl-BE"/>
              </w:rPr>
              <w:t xml:space="preserve">  </w:t>
            </w:r>
            <w:r w:rsidR="002C61A6">
              <w:rPr>
                <w:szCs w:val="22"/>
                <w:lang w:val="nl-BE"/>
              </w:rPr>
              <w:t xml:space="preserve">                            </w:t>
            </w:r>
            <w:sdt>
              <w:sdtPr>
                <w:rPr>
                  <w:szCs w:val="22"/>
                  <w:lang w:val="nl-BE"/>
                </w:rPr>
                <w:id w:val="-253360550"/>
                <w14:checkbox>
                  <w14:checked w14:val="0"/>
                  <w14:checkedState w14:val="2612" w14:font="MS Gothic"/>
                  <w14:uncheckedState w14:val="2610" w14:font="MS Gothic"/>
                </w14:checkbox>
              </w:sdtPr>
              <w:sdtEndPr/>
              <w:sdtContent>
                <w:r w:rsidR="00E6259B">
                  <w:rPr>
                    <w:rFonts w:ascii="MS Gothic" w:eastAsia="MS Gothic" w:hAnsi="MS Gothic" w:hint="eastAsia"/>
                    <w:szCs w:val="22"/>
                    <w:lang w:val="nl-BE"/>
                  </w:rPr>
                  <w:t>☐</w:t>
                </w:r>
              </w:sdtContent>
            </w:sdt>
            <w:r w:rsidR="002C61A6">
              <w:rPr>
                <w:szCs w:val="22"/>
                <w:lang w:val="nl-BE"/>
              </w:rPr>
              <w:t xml:space="preserve"> </w:t>
            </w:r>
            <w:r>
              <w:rPr>
                <w:szCs w:val="22"/>
                <w:lang w:val="nl-BE"/>
              </w:rPr>
              <w:t>elektronisch scorebord</w:t>
            </w:r>
          </w:p>
          <w:p w:rsidR="00AC1253" w:rsidRDefault="00AC1253" w:rsidP="00AC1253">
            <w:pPr>
              <w:pStyle w:val="Lijstalinea"/>
              <w:ind w:left="1080"/>
              <w:rPr>
                <w:szCs w:val="22"/>
                <w:lang w:val="nl-BE"/>
              </w:rPr>
            </w:pPr>
            <w:r>
              <w:rPr>
                <w:szCs w:val="22"/>
                <w:lang w:val="nl-BE"/>
              </w:rPr>
              <w:t xml:space="preserve">                       </w:t>
            </w:r>
            <w:r w:rsidR="002C61A6">
              <w:rPr>
                <w:szCs w:val="22"/>
                <w:lang w:val="nl-BE"/>
              </w:rPr>
              <w:t xml:space="preserve">       </w:t>
            </w:r>
            <w:sdt>
              <w:sdtPr>
                <w:rPr>
                  <w:szCs w:val="22"/>
                  <w:lang w:val="nl-BE"/>
                </w:rPr>
                <w:id w:val="16971562"/>
                <w14:checkbox>
                  <w14:checked w14:val="0"/>
                  <w14:checkedState w14:val="2612" w14:font="MS Gothic"/>
                  <w14:uncheckedState w14:val="2610" w14:font="MS Gothic"/>
                </w14:checkbox>
              </w:sdtPr>
              <w:sdtEndPr/>
              <w:sdtContent>
                <w:r w:rsidR="002C61A6">
                  <w:rPr>
                    <w:rFonts w:ascii="MS Gothic" w:eastAsia="MS Gothic" w:hAnsi="MS Gothic" w:hint="eastAsia"/>
                    <w:szCs w:val="22"/>
                    <w:lang w:val="nl-BE"/>
                  </w:rPr>
                  <w:t>☐</w:t>
                </w:r>
              </w:sdtContent>
            </w:sdt>
            <w:r w:rsidR="002C61A6">
              <w:rPr>
                <w:szCs w:val="22"/>
                <w:lang w:val="nl-BE"/>
              </w:rPr>
              <w:t xml:space="preserve"> </w:t>
            </w:r>
            <w:r>
              <w:rPr>
                <w:szCs w:val="22"/>
                <w:lang w:val="nl-BE"/>
              </w:rPr>
              <w:t xml:space="preserve">andere </w:t>
            </w:r>
            <w:sdt>
              <w:sdtPr>
                <w:rPr>
                  <w:szCs w:val="22"/>
                  <w:lang w:val="nl-BE"/>
                </w:rPr>
                <w:id w:val="2054188592"/>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rsidR="00AC1253" w:rsidRDefault="002C61A6" w:rsidP="00AC1253">
            <w:pPr>
              <w:pStyle w:val="Lijstalinea"/>
              <w:ind w:left="1080"/>
              <w:rPr>
                <w:szCs w:val="22"/>
                <w:lang w:val="nl-BE"/>
              </w:rPr>
            </w:pPr>
            <w:r>
              <w:rPr>
                <w:szCs w:val="22"/>
                <w:lang w:val="nl-BE"/>
              </w:rPr>
              <w:lastRenderedPageBreak/>
              <w:t xml:space="preserve">  . De Mispelaer     </w:t>
            </w:r>
            <w:sdt>
              <w:sdtPr>
                <w:rPr>
                  <w:szCs w:val="22"/>
                  <w:lang w:val="nl-BE"/>
                </w:rPr>
                <w:id w:val="1852451556"/>
                <w14:checkbox>
                  <w14:checked w14:val="0"/>
                  <w14:checkedState w14:val="2612" w14:font="MS Gothic"/>
                  <w14:uncheckedState w14:val="2610" w14:font="MS Gothic"/>
                </w14:checkbox>
              </w:sdtPr>
              <w:sdtEndPr/>
              <w:sdtContent>
                <w:r>
                  <w:rPr>
                    <w:rFonts w:ascii="MS Gothic" w:eastAsia="MS Gothic" w:hAnsi="MS Gothic" w:hint="eastAsia"/>
                    <w:szCs w:val="22"/>
                    <w:lang w:val="nl-BE"/>
                  </w:rPr>
                  <w:t>☐</w:t>
                </w:r>
              </w:sdtContent>
            </w:sdt>
            <w:r>
              <w:rPr>
                <w:szCs w:val="22"/>
                <w:lang w:val="nl-BE"/>
              </w:rPr>
              <w:t xml:space="preserve"> </w:t>
            </w:r>
            <w:r w:rsidR="00AC1253">
              <w:rPr>
                <w:szCs w:val="22"/>
                <w:lang w:val="nl-BE"/>
              </w:rPr>
              <w:t>elektronisch scorebord</w:t>
            </w:r>
          </w:p>
          <w:p w:rsidR="00AC1253" w:rsidRDefault="00AC1253" w:rsidP="00AC1253">
            <w:pPr>
              <w:pStyle w:val="Lijstalinea"/>
              <w:ind w:left="1080"/>
              <w:rPr>
                <w:szCs w:val="22"/>
                <w:lang w:val="nl-BE"/>
              </w:rPr>
            </w:pPr>
            <w:r>
              <w:rPr>
                <w:szCs w:val="22"/>
                <w:lang w:val="nl-BE"/>
              </w:rPr>
              <w:t xml:space="preserve">  </w:t>
            </w:r>
            <w:r w:rsidR="002C61A6">
              <w:rPr>
                <w:szCs w:val="22"/>
                <w:lang w:val="nl-BE"/>
              </w:rPr>
              <w:t xml:space="preserve">                            </w:t>
            </w:r>
            <w:sdt>
              <w:sdtPr>
                <w:rPr>
                  <w:szCs w:val="22"/>
                  <w:lang w:val="nl-BE"/>
                </w:rPr>
                <w:id w:val="-1010140564"/>
                <w14:checkbox>
                  <w14:checked w14:val="0"/>
                  <w14:checkedState w14:val="2612" w14:font="MS Gothic"/>
                  <w14:uncheckedState w14:val="2610" w14:font="MS Gothic"/>
                </w14:checkbox>
              </w:sdtPr>
              <w:sdtEndPr/>
              <w:sdtContent>
                <w:r w:rsidR="002C61A6">
                  <w:rPr>
                    <w:rFonts w:ascii="MS Gothic" w:eastAsia="MS Gothic" w:hAnsi="MS Gothic" w:hint="eastAsia"/>
                    <w:szCs w:val="22"/>
                    <w:lang w:val="nl-BE"/>
                  </w:rPr>
                  <w:t>☐</w:t>
                </w:r>
              </w:sdtContent>
            </w:sdt>
            <w:r w:rsidR="002C61A6">
              <w:rPr>
                <w:szCs w:val="22"/>
                <w:lang w:val="nl-BE"/>
              </w:rPr>
              <w:t xml:space="preserve"> </w:t>
            </w:r>
            <w:r>
              <w:rPr>
                <w:szCs w:val="22"/>
                <w:lang w:val="nl-BE"/>
              </w:rPr>
              <w:t xml:space="preserve">andere </w:t>
            </w:r>
            <w:sdt>
              <w:sdtPr>
                <w:rPr>
                  <w:szCs w:val="22"/>
                  <w:lang w:val="nl-BE"/>
                </w:rPr>
                <w:id w:val="-507210478"/>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rsidR="00AC1253" w:rsidRDefault="002C61A6" w:rsidP="00AC1253">
            <w:pPr>
              <w:pStyle w:val="Lijstalinea"/>
              <w:ind w:left="1080"/>
              <w:rPr>
                <w:szCs w:val="22"/>
                <w:lang w:val="nl-BE"/>
              </w:rPr>
            </w:pPr>
            <w:r>
              <w:rPr>
                <w:szCs w:val="22"/>
                <w:lang w:val="nl-BE"/>
              </w:rPr>
              <w:t xml:space="preserve">  . Ter Beke            </w:t>
            </w:r>
            <w:sdt>
              <w:sdtPr>
                <w:rPr>
                  <w:szCs w:val="22"/>
                  <w:lang w:val="nl-BE"/>
                </w:rPr>
                <w:id w:val="619120189"/>
                <w14:checkbox>
                  <w14:checked w14:val="0"/>
                  <w14:checkedState w14:val="2612" w14:font="MS Gothic"/>
                  <w14:uncheckedState w14:val="2610" w14:font="MS Gothic"/>
                </w14:checkbox>
              </w:sdtPr>
              <w:sdtEndPr/>
              <w:sdtContent>
                <w:r>
                  <w:rPr>
                    <w:rFonts w:ascii="MS Gothic" w:eastAsia="MS Gothic" w:hAnsi="MS Gothic" w:hint="eastAsia"/>
                    <w:szCs w:val="22"/>
                    <w:lang w:val="nl-BE"/>
                  </w:rPr>
                  <w:t>☐</w:t>
                </w:r>
              </w:sdtContent>
            </w:sdt>
            <w:r>
              <w:rPr>
                <w:szCs w:val="22"/>
                <w:lang w:val="nl-BE"/>
              </w:rPr>
              <w:t xml:space="preserve"> </w:t>
            </w:r>
            <w:r w:rsidR="00AC1253">
              <w:rPr>
                <w:szCs w:val="22"/>
                <w:lang w:val="nl-BE"/>
              </w:rPr>
              <w:t>elektronisch scorebord</w:t>
            </w:r>
          </w:p>
          <w:p w:rsidR="00AC1253" w:rsidRPr="006F1DE5" w:rsidRDefault="002C61A6" w:rsidP="00AC1253">
            <w:pPr>
              <w:pStyle w:val="Lijstalinea"/>
              <w:ind w:left="1080"/>
              <w:rPr>
                <w:szCs w:val="22"/>
                <w:lang w:val="nl-BE"/>
              </w:rPr>
            </w:pPr>
            <w:r>
              <w:rPr>
                <w:szCs w:val="22"/>
                <w:lang w:val="nl-BE"/>
              </w:rPr>
              <w:t xml:space="preserve">                              </w:t>
            </w:r>
            <w:sdt>
              <w:sdtPr>
                <w:rPr>
                  <w:szCs w:val="22"/>
                  <w:lang w:val="nl-BE"/>
                </w:rPr>
                <w:id w:val="-1593925034"/>
                <w14:checkbox>
                  <w14:checked w14:val="0"/>
                  <w14:checkedState w14:val="2612" w14:font="MS Gothic"/>
                  <w14:uncheckedState w14:val="2610" w14:font="MS Gothic"/>
                </w14:checkbox>
              </w:sdtPr>
              <w:sdtEndPr/>
              <w:sdtContent>
                <w:r>
                  <w:rPr>
                    <w:rFonts w:ascii="MS Gothic" w:eastAsia="MS Gothic" w:hAnsi="MS Gothic" w:hint="eastAsia"/>
                    <w:szCs w:val="22"/>
                    <w:lang w:val="nl-BE"/>
                  </w:rPr>
                  <w:t>☐</w:t>
                </w:r>
              </w:sdtContent>
            </w:sdt>
            <w:r>
              <w:rPr>
                <w:szCs w:val="22"/>
                <w:lang w:val="nl-BE"/>
              </w:rPr>
              <w:t xml:space="preserve"> </w:t>
            </w:r>
            <w:r w:rsidR="00AC1253">
              <w:rPr>
                <w:szCs w:val="22"/>
                <w:lang w:val="nl-BE"/>
              </w:rPr>
              <w:t xml:space="preserve">andere </w:t>
            </w:r>
            <w:sdt>
              <w:sdtPr>
                <w:rPr>
                  <w:szCs w:val="22"/>
                  <w:lang w:val="nl-BE"/>
                </w:rPr>
                <w:id w:val="593207829"/>
                <w:placeholder>
                  <w:docPart w:val="DefaultPlaceholder_-1854013440"/>
                </w:placeholder>
                <w:showingPlcHdr/>
                <w:text/>
              </w:sdtPr>
              <w:sdtEndPr/>
              <w:sdtContent>
                <w:r w:rsidRPr="002C61A6">
                  <w:rPr>
                    <w:rStyle w:val="Tekstvantijdelijkeaanduiding"/>
                    <w:lang w:val="nl-BE"/>
                  </w:rPr>
                  <w:t>Klik of tik om tekst in te voeren.</w:t>
                </w:r>
              </w:sdtContent>
            </w:sdt>
          </w:p>
          <w:p w:rsidR="00AC1253" w:rsidRPr="006F1DE5" w:rsidRDefault="00AC1253" w:rsidP="00AC1253">
            <w:pPr>
              <w:rPr>
                <w:szCs w:val="22"/>
                <w:lang w:val="nl-BE"/>
              </w:rPr>
            </w:pPr>
          </w:p>
          <w:p w:rsidR="00AC1253" w:rsidRDefault="00AC1253" w:rsidP="00AC1253">
            <w:pPr>
              <w:pStyle w:val="Lijstalinea"/>
              <w:ind w:left="1080"/>
              <w:rPr>
                <w:szCs w:val="22"/>
                <w:lang w:val="nl-BE"/>
              </w:rPr>
            </w:pPr>
            <w:r>
              <w:rPr>
                <w:szCs w:val="22"/>
                <w:lang w:val="nl-BE"/>
              </w:rPr>
              <w:t xml:space="preserve">° (Eventueel) Ingehuurde uitrusting* </w:t>
            </w:r>
            <w:sdt>
              <w:sdtPr>
                <w:rPr>
                  <w:szCs w:val="22"/>
                  <w:lang w:val="nl-BE"/>
                </w:rPr>
                <w:id w:val="1519887319"/>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rsidR="00AC1253" w:rsidRDefault="00AC1253" w:rsidP="00AC1253">
            <w:pPr>
              <w:pStyle w:val="Lijstalinea"/>
              <w:ind w:left="1080"/>
              <w:rPr>
                <w:i/>
                <w:szCs w:val="22"/>
                <w:lang w:val="nl-BE"/>
              </w:rPr>
            </w:pPr>
            <w:r>
              <w:rPr>
                <w:szCs w:val="22"/>
                <w:lang w:val="nl-BE"/>
              </w:rPr>
              <w:t xml:space="preserve">  </w:t>
            </w:r>
            <w:r>
              <w:rPr>
                <w:i/>
                <w:szCs w:val="22"/>
                <w:lang w:val="nl-BE"/>
              </w:rPr>
              <w:t xml:space="preserve">* Voor het aanvragen van feestmateriaal van de stad (tafels, stoelen, podia …): </w:t>
            </w:r>
          </w:p>
          <w:p w:rsidR="00AC1253" w:rsidRPr="002C61A6" w:rsidRDefault="00D810B2" w:rsidP="00AC1253">
            <w:pPr>
              <w:pStyle w:val="Lijstalinea"/>
              <w:ind w:left="1080"/>
              <w:rPr>
                <w:i/>
                <w:szCs w:val="22"/>
                <w:lang w:val="nl-BE"/>
              </w:rPr>
            </w:pPr>
            <w:hyperlink r:id="rId9" w:history="1">
              <w:r w:rsidR="002C61A6" w:rsidRPr="001C6124">
                <w:rPr>
                  <w:rStyle w:val="Hyperlink"/>
                  <w:lang w:val="nl-BE"/>
                </w:rPr>
                <w:t>https://www.sint-niklaas.be/onze-dienstverlening/cultuur-en-vrije-tijd/evenementen-activiteiten/zelf-een-evenement-organiseren/feestmateriaal-ontlenen</w:t>
              </w:r>
            </w:hyperlink>
            <w:r w:rsidR="002C61A6">
              <w:rPr>
                <w:lang w:val="nl-BE"/>
              </w:rPr>
              <w:t xml:space="preserve"> </w:t>
            </w:r>
          </w:p>
          <w:p w:rsidR="00AC1253" w:rsidRPr="006F1DE5" w:rsidRDefault="00AC1253" w:rsidP="00AC1253">
            <w:pPr>
              <w:pStyle w:val="Lijstalinea"/>
              <w:ind w:left="1080"/>
              <w:rPr>
                <w:i/>
                <w:szCs w:val="22"/>
                <w:lang w:val="nl-BE"/>
              </w:rPr>
            </w:pPr>
          </w:p>
          <w:p w:rsidR="00AC1253" w:rsidRDefault="00AC1253" w:rsidP="00AC1253">
            <w:pPr>
              <w:pStyle w:val="Lijstalinea"/>
              <w:ind w:left="1080"/>
              <w:rPr>
                <w:szCs w:val="22"/>
                <w:lang w:val="nl-BE"/>
              </w:rPr>
            </w:pPr>
            <w:r>
              <w:rPr>
                <w:szCs w:val="22"/>
                <w:lang w:val="nl-BE"/>
              </w:rPr>
              <w:t xml:space="preserve">° (Eventueel) Eigen uitrusting </w:t>
            </w:r>
            <w:sdt>
              <w:sdtPr>
                <w:rPr>
                  <w:szCs w:val="22"/>
                  <w:lang w:val="nl-BE"/>
                </w:rPr>
                <w:id w:val="-506591602"/>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rsidR="00AC1253" w:rsidRPr="00E23D3E" w:rsidRDefault="00AC1253" w:rsidP="00AC1253">
            <w:pPr>
              <w:pStyle w:val="Lijstalinea"/>
              <w:ind w:left="1080"/>
              <w:rPr>
                <w:szCs w:val="22"/>
                <w:lang w:val="nl-BE"/>
              </w:rPr>
            </w:pPr>
          </w:p>
          <w:p w:rsidR="00AC1253" w:rsidRPr="00DB72F5" w:rsidRDefault="00AC1253" w:rsidP="00AC1253">
            <w:pPr>
              <w:pStyle w:val="Lijstalinea"/>
              <w:numPr>
                <w:ilvl w:val="0"/>
                <w:numId w:val="1"/>
              </w:numPr>
              <w:rPr>
                <w:b/>
                <w:szCs w:val="22"/>
                <w:lang w:val="nl-BE"/>
              </w:rPr>
            </w:pPr>
            <w:r>
              <w:rPr>
                <w:b/>
                <w:szCs w:val="22"/>
                <w:lang w:val="nl-BE"/>
              </w:rPr>
              <w:t>V</w:t>
            </w:r>
            <w:r w:rsidRPr="00DB72F5">
              <w:rPr>
                <w:b/>
                <w:szCs w:val="22"/>
                <w:lang w:val="nl-BE"/>
              </w:rPr>
              <w:t>oorbereiding/inrichting</w:t>
            </w:r>
          </w:p>
          <w:p w:rsidR="00AC1253" w:rsidRDefault="00AC1253" w:rsidP="00AC1253">
            <w:pPr>
              <w:pStyle w:val="Lijstalinea"/>
              <w:numPr>
                <w:ilvl w:val="0"/>
                <w:numId w:val="2"/>
              </w:numPr>
              <w:rPr>
                <w:szCs w:val="22"/>
                <w:lang w:val="nl-BE"/>
              </w:rPr>
            </w:pPr>
            <w:r>
              <w:rPr>
                <w:szCs w:val="22"/>
                <w:lang w:val="nl-BE"/>
              </w:rPr>
              <w:t xml:space="preserve">Datum/-a </w:t>
            </w:r>
            <w:sdt>
              <w:sdtPr>
                <w:rPr>
                  <w:szCs w:val="22"/>
                  <w:lang w:val="nl-BE"/>
                </w:rPr>
                <w:id w:val="-1321735636"/>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rsidR="00AC1253" w:rsidRDefault="00AC1253" w:rsidP="00AC1253">
            <w:pPr>
              <w:pStyle w:val="Lijstalinea"/>
              <w:numPr>
                <w:ilvl w:val="0"/>
                <w:numId w:val="2"/>
              </w:numPr>
              <w:rPr>
                <w:szCs w:val="22"/>
                <w:lang w:val="nl-BE"/>
              </w:rPr>
            </w:pPr>
            <w:r>
              <w:rPr>
                <w:szCs w:val="22"/>
                <w:lang w:val="nl-BE"/>
              </w:rPr>
              <w:t>V</w:t>
            </w:r>
            <w:r w:rsidRPr="00304019">
              <w:rPr>
                <w:szCs w:val="22"/>
                <w:lang w:val="nl-BE"/>
              </w:rPr>
              <w:t xml:space="preserve">an </w:t>
            </w:r>
            <w:sdt>
              <w:sdtPr>
                <w:rPr>
                  <w:szCs w:val="22"/>
                  <w:lang w:val="nl-BE"/>
                </w:rPr>
                <w:id w:val="-100038496"/>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r w:rsidR="002C61A6">
              <w:rPr>
                <w:szCs w:val="22"/>
                <w:lang w:val="nl-BE"/>
              </w:rPr>
              <w:t xml:space="preserve">uur </w:t>
            </w:r>
            <w:r w:rsidRPr="00304019">
              <w:rPr>
                <w:szCs w:val="22"/>
                <w:lang w:val="nl-BE"/>
              </w:rPr>
              <w:t xml:space="preserve">tot </w:t>
            </w:r>
            <w:sdt>
              <w:sdtPr>
                <w:rPr>
                  <w:szCs w:val="22"/>
                  <w:lang w:val="nl-BE"/>
                </w:rPr>
                <w:id w:val="-1260985854"/>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r w:rsidR="002C61A6">
              <w:rPr>
                <w:szCs w:val="22"/>
                <w:lang w:val="nl-BE"/>
              </w:rPr>
              <w:t xml:space="preserve"> </w:t>
            </w:r>
            <w:r>
              <w:rPr>
                <w:szCs w:val="22"/>
                <w:lang w:val="nl-BE"/>
              </w:rPr>
              <w:t>uur</w:t>
            </w:r>
          </w:p>
          <w:p w:rsidR="00AC1253" w:rsidRPr="00304019" w:rsidRDefault="00AC1253" w:rsidP="00AC1253">
            <w:pPr>
              <w:pStyle w:val="Lijstalinea"/>
              <w:numPr>
                <w:ilvl w:val="0"/>
                <w:numId w:val="2"/>
              </w:numPr>
              <w:rPr>
                <w:szCs w:val="22"/>
                <w:lang w:val="nl-BE"/>
              </w:rPr>
            </w:pPr>
            <w:r>
              <w:rPr>
                <w:szCs w:val="22"/>
                <w:lang w:val="nl-BE"/>
              </w:rPr>
              <w:t xml:space="preserve">Zaal(-alen)/terrein(en) </w:t>
            </w:r>
            <w:sdt>
              <w:sdtPr>
                <w:rPr>
                  <w:szCs w:val="22"/>
                  <w:lang w:val="nl-BE"/>
                </w:rPr>
                <w:id w:val="-634725322"/>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rsidR="00AC1253" w:rsidRDefault="00AC1253" w:rsidP="00AC1253">
            <w:pPr>
              <w:pStyle w:val="Lijstalinea"/>
              <w:ind w:left="1080"/>
              <w:rPr>
                <w:szCs w:val="22"/>
                <w:lang w:val="nl-BE"/>
              </w:rPr>
            </w:pPr>
          </w:p>
          <w:p w:rsidR="00AC1253" w:rsidRPr="00DB72F5" w:rsidRDefault="00AC1253" w:rsidP="00AC1253">
            <w:pPr>
              <w:pStyle w:val="Lijstalinea"/>
              <w:numPr>
                <w:ilvl w:val="0"/>
                <w:numId w:val="1"/>
              </w:numPr>
              <w:rPr>
                <w:b/>
                <w:szCs w:val="22"/>
                <w:lang w:val="nl-BE"/>
              </w:rPr>
            </w:pPr>
            <w:r w:rsidRPr="00DB72F5">
              <w:rPr>
                <w:b/>
                <w:szCs w:val="22"/>
                <w:lang w:val="nl-BE"/>
              </w:rPr>
              <w:t>Afbouw/ontruiming</w:t>
            </w:r>
          </w:p>
          <w:p w:rsidR="00AC1253" w:rsidRDefault="00AC1253" w:rsidP="00AC1253">
            <w:pPr>
              <w:pStyle w:val="Lijstalinea"/>
              <w:numPr>
                <w:ilvl w:val="0"/>
                <w:numId w:val="2"/>
              </w:numPr>
              <w:rPr>
                <w:szCs w:val="22"/>
                <w:lang w:val="nl-BE"/>
              </w:rPr>
            </w:pPr>
            <w:r>
              <w:rPr>
                <w:szCs w:val="22"/>
                <w:lang w:val="nl-BE"/>
              </w:rPr>
              <w:t xml:space="preserve">Datum/-a </w:t>
            </w:r>
            <w:sdt>
              <w:sdtPr>
                <w:rPr>
                  <w:szCs w:val="22"/>
                  <w:lang w:val="nl-BE"/>
                </w:rPr>
                <w:id w:val="1811290391"/>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rsidR="002C61A6" w:rsidRDefault="002C61A6" w:rsidP="002C61A6">
            <w:pPr>
              <w:pStyle w:val="Lijstalinea"/>
              <w:numPr>
                <w:ilvl w:val="0"/>
                <w:numId w:val="2"/>
              </w:numPr>
              <w:rPr>
                <w:szCs w:val="22"/>
                <w:lang w:val="nl-BE"/>
              </w:rPr>
            </w:pPr>
            <w:r>
              <w:rPr>
                <w:szCs w:val="22"/>
                <w:lang w:val="nl-BE"/>
              </w:rPr>
              <w:t>V</w:t>
            </w:r>
            <w:r w:rsidRPr="00304019">
              <w:rPr>
                <w:szCs w:val="22"/>
                <w:lang w:val="nl-BE"/>
              </w:rPr>
              <w:t xml:space="preserve">an </w:t>
            </w:r>
            <w:sdt>
              <w:sdtPr>
                <w:rPr>
                  <w:szCs w:val="22"/>
                  <w:lang w:val="nl-BE"/>
                </w:rPr>
                <w:id w:val="1936018152"/>
                <w:placeholder>
                  <w:docPart w:val="38781D465ED7451FA6F658BA6D68049A"/>
                </w:placeholder>
                <w:showingPlcHdr/>
                <w:text/>
              </w:sdtPr>
              <w:sdtEndPr/>
              <w:sdtContent>
                <w:r w:rsidRPr="002C61A6">
                  <w:rPr>
                    <w:rStyle w:val="Tekstvantijdelijkeaanduiding"/>
                    <w:lang w:val="nl-BE"/>
                  </w:rPr>
                  <w:t>Klik of tik om tekst in te voeren.</w:t>
                </w:r>
              </w:sdtContent>
            </w:sdt>
            <w:r>
              <w:rPr>
                <w:szCs w:val="22"/>
                <w:lang w:val="nl-BE"/>
              </w:rPr>
              <w:t xml:space="preserve">uur </w:t>
            </w:r>
            <w:r w:rsidRPr="00304019">
              <w:rPr>
                <w:szCs w:val="22"/>
                <w:lang w:val="nl-BE"/>
              </w:rPr>
              <w:t xml:space="preserve">tot </w:t>
            </w:r>
            <w:sdt>
              <w:sdtPr>
                <w:rPr>
                  <w:szCs w:val="22"/>
                  <w:lang w:val="nl-BE"/>
                </w:rPr>
                <w:id w:val="-345645628"/>
                <w:placeholder>
                  <w:docPart w:val="38781D465ED7451FA6F658BA6D68049A"/>
                </w:placeholder>
                <w:showingPlcHdr/>
                <w:text/>
              </w:sdtPr>
              <w:sdtEndPr/>
              <w:sdtContent>
                <w:r w:rsidRPr="002C61A6">
                  <w:rPr>
                    <w:rStyle w:val="Tekstvantijdelijkeaanduiding"/>
                    <w:lang w:val="nl-BE"/>
                  </w:rPr>
                  <w:t>Klik of tik om tekst in te voeren.</w:t>
                </w:r>
              </w:sdtContent>
            </w:sdt>
            <w:r>
              <w:rPr>
                <w:szCs w:val="22"/>
                <w:lang w:val="nl-BE"/>
              </w:rPr>
              <w:t xml:space="preserve"> uur</w:t>
            </w:r>
          </w:p>
          <w:p w:rsidR="00AC1253" w:rsidRDefault="00AC1253" w:rsidP="00AC1253">
            <w:pPr>
              <w:rPr>
                <w:szCs w:val="22"/>
                <w:lang w:val="nl-BE"/>
              </w:rPr>
            </w:pPr>
          </w:p>
          <w:p w:rsidR="00AC1253" w:rsidRDefault="00AC1253" w:rsidP="00AC1253">
            <w:pPr>
              <w:rPr>
                <w:i/>
                <w:szCs w:val="22"/>
                <w:lang w:val="nl-BE"/>
              </w:rPr>
            </w:pPr>
            <w:r>
              <w:rPr>
                <w:i/>
                <w:szCs w:val="22"/>
                <w:lang w:val="nl-BE"/>
              </w:rPr>
              <w:t>Opmerkingen</w:t>
            </w:r>
          </w:p>
          <w:p w:rsidR="00AC1253" w:rsidRDefault="00AC1253" w:rsidP="00AC1253">
            <w:pPr>
              <w:pStyle w:val="Lijstalinea"/>
              <w:numPr>
                <w:ilvl w:val="0"/>
                <w:numId w:val="6"/>
              </w:numPr>
              <w:rPr>
                <w:i/>
                <w:szCs w:val="22"/>
                <w:lang w:val="nl-BE"/>
              </w:rPr>
            </w:pPr>
            <w:r>
              <w:rPr>
                <w:i/>
                <w:szCs w:val="22"/>
                <w:lang w:val="nl-BE"/>
              </w:rPr>
              <w:t>Voeg indien mogelijk een inrichtingsplan toe.</w:t>
            </w:r>
          </w:p>
          <w:p w:rsidR="00AC1253" w:rsidRDefault="00AC1253" w:rsidP="00AC1253">
            <w:pPr>
              <w:pStyle w:val="Lijstalinea"/>
              <w:numPr>
                <w:ilvl w:val="0"/>
                <w:numId w:val="6"/>
              </w:numPr>
              <w:rPr>
                <w:i/>
                <w:szCs w:val="22"/>
                <w:lang w:val="nl-BE"/>
              </w:rPr>
            </w:pPr>
            <w:r>
              <w:rPr>
                <w:i/>
                <w:szCs w:val="22"/>
                <w:lang w:val="nl-BE"/>
              </w:rPr>
              <w:t>Alle zalen en terreinen die gereserveerd worden, worden gefactureerd van het eerste tot het laatste gebruiksuur.</w:t>
            </w:r>
          </w:p>
          <w:p w:rsidR="00AC1253" w:rsidRDefault="00AC1253" w:rsidP="00AC1253">
            <w:pPr>
              <w:rPr>
                <w:szCs w:val="22"/>
                <w:lang w:val="nl-BE"/>
              </w:rPr>
            </w:pPr>
          </w:p>
          <w:p w:rsidR="00AC1253" w:rsidRDefault="00820F26" w:rsidP="00AC1253">
            <w:pPr>
              <w:rPr>
                <w:b/>
                <w:szCs w:val="22"/>
                <w:lang w:val="nl-BE"/>
              </w:rPr>
            </w:pPr>
            <w:r>
              <w:rPr>
                <w:b/>
                <w:szCs w:val="22"/>
                <w:lang w:val="nl-BE"/>
              </w:rPr>
              <w:t xml:space="preserve">2.5. </w:t>
            </w:r>
            <w:r w:rsidR="00AC1253">
              <w:rPr>
                <w:b/>
                <w:szCs w:val="22"/>
                <w:lang w:val="nl-BE"/>
              </w:rPr>
              <w:t>Drank en eten</w:t>
            </w:r>
          </w:p>
          <w:p w:rsidR="00AC1253" w:rsidRDefault="00AC1253" w:rsidP="00AC1253">
            <w:pPr>
              <w:rPr>
                <w:b/>
                <w:szCs w:val="22"/>
                <w:lang w:val="nl-BE"/>
              </w:rPr>
            </w:pPr>
          </w:p>
          <w:p w:rsidR="00AC1253" w:rsidRDefault="00AC1253" w:rsidP="00AC1253">
            <w:pPr>
              <w:pStyle w:val="Lijstalinea"/>
              <w:numPr>
                <w:ilvl w:val="0"/>
                <w:numId w:val="1"/>
              </w:numPr>
              <w:rPr>
                <w:b/>
                <w:szCs w:val="22"/>
                <w:lang w:val="nl-BE"/>
              </w:rPr>
            </w:pPr>
            <w:r>
              <w:rPr>
                <w:b/>
                <w:szCs w:val="22"/>
                <w:lang w:val="nl-BE"/>
              </w:rPr>
              <w:t xml:space="preserve">Eigen gebruik </w:t>
            </w:r>
          </w:p>
          <w:p w:rsidR="00AC1253" w:rsidRDefault="00AC1253" w:rsidP="00AC1253">
            <w:pPr>
              <w:pStyle w:val="Lijstalinea"/>
              <w:rPr>
                <w:szCs w:val="22"/>
                <w:lang w:val="nl-BE"/>
              </w:rPr>
            </w:pPr>
            <w:r>
              <w:rPr>
                <w:szCs w:val="22"/>
                <w:lang w:val="nl-BE"/>
              </w:rPr>
              <w:t>Hiervoor gelden volgende bepalingen van het huishoudelijk reglement:</w:t>
            </w:r>
          </w:p>
          <w:p w:rsidR="00AC1253" w:rsidRDefault="00AC1253" w:rsidP="00AC1253">
            <w:pPr>
              <w:pStyle w:val="Lijstalinea"/>
              <w:rPr>
                <w:i/>
                <w:szCs w:val="22"/>
                <w:lang w:val="nl-BE"/>
              </w:rPr>
            </w:pPr>
            <w:r>
              <w:rPr>
                <w:i/>
                <w:szCs w:val="22"/>
                <w:lang w:val="nl-BE"/>
              </w:rPr>
              <w:t xml:space="preserve">- Artikel 17. </w:t>
            </w:r>
            <w:r w:rsidRPr="00091588">
              <w:rPr>
                <w:i/>
                <w:szCs w:val="22"/>
                <w:u w:val="single"/>
                <w:lang w:val="nl-BE"/>
              </w:rPr>
              <w:t>In de sportzalen</w:t>
            </w:r>
            <w:r>
              <w:rPr>
                <w:i/>
                <w:szCs w:val="22"/>
                <w:lang w:val="nl-BE"/>
              </w:rPr>
              <w:t xml:space="preserve"> is het nuttigen van eetwaren niet toegelaten. Het nuttigen van </w:t>
            </w:r>
          </w:p>
          <w:p w:rsidR="00AC1253" w:rsidRDefault="00AC1253" w:rsidP="00AC1253">
            <w:pPr>
              <w:pStyle w:val="Lijstalinea"/>
              <w:rPr>
                <w:i/>
                <w:szCs w:val="22"/>
                <w:lang w:val="nl-BE"/>
              </w:rPr>
            </w:pPr>
            <w:r>
              <w:rPr>
                <w:i/>
                <w:szCs w:val="22"/>
                <w:lang w:val="nl-BE"/>
              </w:rPr>
              <w:t xml:space="preserve">  dranken is enkel aan sporters toegestaan, voor zover het water of sportdrank betreft in </w:t>
            </w:r>
          </w:p>
          <w:p w:rsidR="00AC1253" w:rsidRDefault="00AC1253" w:rsidP="00AC1253">
            <w:pPr>
              <w:pStyle w:val="Lijstalinea"/>
              <w:rPr>
                <w:i/>
                <w:szCs w:val="22"/>
                <w:lang w:val="nl-BE"/>
              </w:rPr>
            </w:pPr>
            <w:r>
              <w:rPr>
                <w:i/>
                <w:szCs w:val="22"/>
                <w:lang w:val="nl-BE"/>
              </w:rPr>
              <w:t xml:space="preserve">  afsluitbare, onbreekbare recipiënten.</w:t>
            </w:r>
          </w:p>
          <w:p w:rsidR="00AC1253" w:rsidRDefault="00AC1253" w:rsidP="00AC1253">
            <w:pPr>
              <w:pStyle w:val="Lijstalinea"/>
              <w:rPr>
                <w:i/>
                <w:szCs w:val="22"/>
                <w:lang w:val="nl-BE"/>
              </w:rPr>
            </w:pPr>
            <w:r>
              <w:rPr>
                <w:i/>
                <w:szCs w:val="22"/>
                <w:lang w:val="nl-BE"/>
              </w:rPr>
              <w:t xml:space="preserve">- Artikel 18. </w:t>
            </w:r>
            <w:r w:rsidRPr="00091588">
              <w:rPr>
                <w:i/>
                <w:szCs w:val="22"/>
                <w:u w:val="single"/>
                <w:lang w:val="nl-BE"/>
              </w:rPr>
              <w:t>In de kleedkamers</w:t>
            </w:r>
            <w:r>
              <w:rPr>
                <w:i/>
                <w:szCs w:val="22"/>
                <w:lang w:val="nl-BE"/>
              </w:rPr>
              <w:t xml:space="preserve"> is het nuttigen van koude eetwaren en van niet-alcoholische </w:t>
            </w:r>
          </w:p>
          <w:p w:rsidR="00AC1253" w:rsidRDefault="00AC1253" w:rsidP="00AC1253">
            <w:pPr>
              <w:pStyle w:val="Lijstalinea"/>
              <w:rPr>
                <w:i/>
                <w:szCs w:val="22"/>
                <w:lang w:val="nl-BE"/>
              </w:rPr>
            </w:pPr>
            <w:r>
              <w:rPr>
                <w:i/>
                <w:szCs w:val="22"/>
                <w:lang w:val="nl-BE"/>
              </w:rPr>
              <w:t xml:space="preserve">  dranken toegelaten, deze laatste weliswaar enkel uit afsluitbare, onbreekbare recipiënten. </w:t>
            </w:r>
          </w:p>
          <w:p w:rsidR="00AC1253" w:rsidRDefault="00AC1253" w:rsidP="00AC1253">
            <w:pPr>
              <w:pStyle w:val="Lijstalinea"/>
              <w:rPr>
                <w:szCs w:val="22"/>
                <w:lang w:val="nl-BE"/>
              </w:rPr>
            </w:pPr>
            <w:r>
              <w:rPr>
                <w:szCs w:val="22"/>
                <w:lang w:val="nl-BE"/>
              </w:rPr>
              <w:t xml:space="preserve">Indien een organisator argumenten meent te hebben om af te wijken van deze bepalingen, moet hij dit op basis van artikel 27 vooraf aanvragen bij het college van burgemeester en schepenen. </w:t>
            </w:r>
          </w:p>
          <w:p w:rsidR="00AC1253" w:rsidRPr="00091588" w:rsidRDefault="00AC1253" w:rsidP="00AC1253">
            <w:pPr>
              <w:pStyle w:val="Lijstalinea"/>
              <w:rPr>
                <w:i/>
                <w:szCs w:val="22"/>
                <w:lang w:val="nl-BE"/>
              </w:rPr>
            </w:pPr>
          </w:p>
          <w:p w:rsidR="00AC1253" w:rsidRPr="00091588" w:rsidRDefault="00AC1253" w:rsidP="00AC1253">
            <w:pPr>
              <w:pStyle w:val="Lijstalinea"/>
              <w:numPr>
                <w:ilvl w:val="0"/>
                <w:numId w:val="1"/>
              </w:numPr>
              <w:rPr>
                <w:b/>
                <w:szCs w:val="22"/>
                <w:lang w:val="nl-BE"/>
              </w:rPr>
            </w:pPr>
            <w:r>
              <w:rPr>
                <w:b/>
                <w:szCs w:val="22"/>
                <w:lang w:val="nl-BE"/>
              </w:rPr>
              <w:t>Verkoop</w:t>
            </w:r>
          </w:p>
          <w:p w:rsidR="00AC1253" w:rsidRDefault="00AC1253" w:rsidP="00AC1253">
            <w:pPr>
              <w:ind w:left="720"/>
              <w:rPr>
                <w:szCs w:val="22"/>
                <w:lang w:val="nl-BE"/>
              </w:rPr>
            </w:pPr>
            <w:r>
              <w:rPr>
                <w:szCs w:val="22"/>
                <w:lang w:val="nl-BE"/>
              </w:rPr>
              <w:t xml:space="preserve">In elk sportcentrum heeft een concessiehouder het alleenrecht op de levering en verkoop van eetwaren en dranken. Dit geldt voor De Witte Molen, De Mispelaer en Ter Beke </w:t>
            </w:r>
            <w:r w:rsidRPr="00703E85">
              <w:rPr>
                <w:szCs w:val="22"/>
                <w:lang w:val="nl-BE"/>
              </w:rPr>
              <w:t xml:space="preserve">voor het volledige gebouw en de </w:t>
            </w:r>
            <w:r>
              <w:rPr>
                <w:szCs w:val="22"/>
                <w:lang w:val="nl-BE"/>
              </w:rPr>
              <w:t xml:space="preserve">buitenterreinen. In het geval van De Klavers geldt dit enkel voor de cafetaria en het terras. Desgevallend kan een organisator het akkoord vragen voor een (gedeeltelijke) verkoop voor eigen rekening. Contactgegevens: </w:t>
            </w:r>
          </w:p>
          <w:p w:rsidR="00AC1253" w:rsidRDefault="00AC1253" w:rsidP="00AC1253">
            <w:pPr>
              <w:pStyle w:val="Lijstalinea"/>
              <w:numPr>
                <w:ilvl w:val="0"/>
                <w:numId w:val="2"/>
              </w:numPr>
              <w:rPr>
                <w:szCs w:val="22"/>
                <w:lang w:val="nl-BE"/>
              </w:rPr>
            </w:pPr>
            <w:r>
              <w:rPr>
                <w:szCs w:val="22"/>
                <w:lang w:val="nl-BE"/>
              </w:rPr>
              <w:t>De Witte Molen</w:t>
            </w:r>
          </w:p>
          <w:p w:rsidR="00AC1253" w:rsidRDefault="00AC1253" w:rsidP="00AC1253">
            <w:pPr>
              <w:pStyle w:val="Lijstalinea"/>
              <w:ind w:left="1080"/>
              <w:rPr>
                <w:szCs w:val="22"/>
                <w:lang w:val="nl-BE"/>
              </w:rPr>
            </w:pPr>
            <w:r>
              <w:rPr>
                <w:szCs w:val="22"/>
                <w:lang w:val="nl-BE"/>
              </w:rPr>
              <w:t>° Concessie: Brouwerij De Hoop, Hamme.</w:t>
            </w:r>
          </w:p>
          <w:p w:rsidR="00AC1253" w:rsidRDefault="00AC1253" w:rsidP="00AC1253">
            <w:pPr>
              <w:pStyle w:val="Lijstalinea"/>
              <w:ind w:left="1080"/>
              <w:rPr>
                <w:szCs w:val="22"/>
                <w:lang w:val="nl-BE"/>
              </w:rPr>
            </w:pPr>
            <w:r>
              <w:rPr>
                <w:szCs w:val="22"/>
                <w:lang w:val="nl-BE"/>
              </w:rPr>
              <w:t xml:space="preserve">° Uitbating: Kon. </w:t>
            </w:r>
            <w:r w:rsidRPr="00523772">
              <w:rPr>
                <w:szCs w:val="22"/>
                <w:lang w:val="nl-BE"/>
              </w:rPr>
              <w:t xml:space="preserve">Sint-Niklase Condors BC., </w:t>
            </w:r>
            <w:hyperlink r:id="rId10" w:history="1">
              <w:r w:rsidRPr="00523772">
                <w:rPr>
                  <w:rStyle w:val="Hyperlink"/>
                  <w:szCs w:val="22"/>
                  <w:lang w:val="nl-BE"/>
                </w:rPr>
                <w:t>kris.fels@telenet.be</w:t>
              </w:r>
            </w:hyperlink>
            <w:r w:rsidRPr="00523772">
              <w:rPr>
                <w:szCs w:val="22"/>
                <w:lang w:val="nl-BE"/>
              </w:rPr>
              <w:t xml:space="preserve"> </w:t>
            </w:r>
          </w:p>
          <w:p w:rsidR="00E6259B" w:rsidRPr="00523772" w:rsidRDefault="00E6259B" w:rsidP="00AC1253">
            <w:pPr>
              <w:pStyle w:val="Lijstalinea"/>
              <w:ind w:left="1080"/>
              <w:rPr>
                <w:szCs w:val="22"/>
                <w:lang w:val="nl-BE"/>
              </w:rPr>
            </w:pPr>
          </w:p>
          <w:p w:rsidR="00AC1253" w:rsidRDefault="00AC1253" w:rsidP="00AC1253">
            <w:pPr>
              <w:pStyle w:val="Lijstalinea"/>
              <w:numPr>
                <w:ilvl w:val="0"/>
                <w:numId w:val="2"/>
              </w:numPr>
              <w:rPr>
                <w:szCs w:val="22"/>
                <w:lang w:val="nl-BE"/>
              </w:rPr>
            </w:pPr>
            <w:r>
              <w:rPr>
                <w:szCs w:val="22"/>
                <w:lang w:val="nl-BE"/>
              </w:rPr>
              <w:lastRenderedPageBreak/>
              <w:t>De Klavers</w:t>
            </w:r>
          </w:p>
          <w:p w:rsidR="00AC1253" w:rsidRDefault="00AC1253" w:rsidP="00AC1253">
            <w:pPr>
              <w:pStyle w:val="Lijstalinea"/>
              <w:ind w:left="1080"/>
              <w:rPr>
                <w:szCs w:val="22"/>
                <w:lang w:val="nl-BE"/>
              </w:rPr>
            </w:pPr>
            <w:r>
              <w:rPr>
                <w:szCs w:val="22"/>
                <w:lang w:val="nl-BE"/>
              </w:rPr>
              <w:t xml:space="preserve">° Concessie en uitbating: mevrouw Rita Colman, </w:t>
            </w:r>
            <w:hyperlink r:id="rId11" w:history="1">
              <w:r w:rsidRPr="00C71E0C">
                <w:rPr>
                  <w:rStyle w:val="Hyperlink"/>
                  <w:szCs w:val="22"/>
                  <w:lang w:val="nl-BE"/>
                </w:rPr>
                <w:t>rita-colman@telenet.be</w:t>
              </w:r>
            </w:hyperlink>
            <w:r>
              <w:rPr>
                <w:szCs w:val="22"/>
                <w:lang w:val="nl-BE"/>
              </w:rPr>
              <w:t xml:space="preserve"> </w:t>
            </w:r>
          </w:p>
          <w:p w:rsidR="00AC1253" w:rsidRDefault="00AC1253" w:rsidP="00AC1253">
            <w:pPr>
              <w:pStyle w:val="Lijstalinea"/>
              <w:numPr>
                <w:ilvl w:val="0"/>
                <w:numId w:val="2"/>
              </w:numPr>
              <w:rPr>
                <w:szCs w:val="22"/>
                <w:lang w:val="nl-BE"/>
              </w:rPr>
            </w:pPr>
            <w:r>
              <w:rPr>
                <w:szCs w:val="22"/>
                <w:lang w:val="nl-BE"/>
              </w:rPr>
              <w:t>De Mispelaer</w:t>
            </w:r>
          </w:p>
          <w:p w:rsidR="00AC1253" w:rsidRDefault="00AC1253" w:rsidP="00AC1253">
            <w:pPr>
              <w:pStyle w:val="Lijstalinea"/>
              <w:ind w:left="1080"/>
              <w:rPr>
                <w:szCs w:val="22"/>
                <w:lang w:val="nl-BE"/>
              </w:rPr>
            </w:pPr>
            <w:r>
              <w:rPr>
                <w:szCs w:val="22"/>
                <w:lang w:val="nl-BE"/>
              </w:rPr>
              <w:t xml:space="preserve">° Concessie en uitbating: de heer Michel Stoop, </w:t>
            </w:r>
            <w:hyperlink r:id="rId12" w:history="1">
              <w:r w:rsidRPr="00C71E0C">
                <w:rPr>
                  <w:rStyle w:val="Hyperlink"/>
                  <w:szCs w:val="22"/>
                  <w:lang w:val="nl-BE"/>
                </w:rPr>
                <w:t>stoop.michel@telenet.be</w:t>
              </w:r>
            </w:hyperlink>
            <w:r>
              <w:rPr>
                <w:szCs w:val="22"/>
                <w:lang w:val="nl-BE"/>
              </w:rPr>
              <w:t xml:space="preserve"> </w:t>
            </w:r>
          </w:p>
          <w:p w:rsidR="00AC1253" w:rsidRDefault="00AC1253" w:rsidP="00AC1253">
            <w:pPr>
              <w:pStyle w:val="Lijstalinea"/>
              <w:numPr>
                <w:ilvl w:val="0"/>
                <w:numId w:val="2"/>
              </w:numPr>
              <w:rPr>
                <w:szCs w:val="22"/>
                <w:lang w:val="nl-BE"/>
              </w:rPr>
            </w:pPr>
            <w:r>
              <w:rPr>
                <w:szCs w:val="22"/>
                <w:lang w:val="nl-BE"/>
              </w:rPr>
              <w:t>Ter Beke</w:t>
            </w:r>
          </w:p>
          <w:p w:rsidR="00AC1253" w:rsidRDefault="00AC1253" w:rsidP="00AC1253">
            <w:pPr>
              <w:pStyle w:val="Lijstalinea"/>
              <w:ind w:left="1080"/>
              <w:rPr>
                <w:szCs w:val="22"/>
                <w:lang w:val="nl-BE"/>
              </w:rPr>
            </w:pPr>
            <w:r>
              <w:rPr>
                <w:szCs w:val="22"/>
                <w:lang w:val="nl-BE"/>
              </w:rPr>
              <w:t>° Concessie: Brouwerij Haacht, Boortmeerbeek</w:t>
            </w:r>
          </w:p>
          <w:p w:rsidR="00AC1253" w:rsidRPr="00EC66BC" w:rsidRDefault="00AC1253" w:rsidP="00AC1253">
            <w:pPr>
              <w:pStyle w:val="Lijstalinea"/>
              <w:ind w:left="1080"/>
              <w:rPr>
                <w:szCs w:val="22"/>
                <w:lang w:val="nl-BE"/>
              </w:rPr>
            </w:pPr>
            <w:r>
              <w:rPr>
                <w:szCs w:val="22"/>
                <w:lang w:val="nl-BE"/>
              </w:rPr>
              <w:t xml:space="preserve">° Uitbating: de heer </w:t>
            </w:r>
            <w:r w:rsidR="00802541">
              <w:rPr>
                <w:szCs w:val="22"/>
                <w:lang w:val="nl-BE"/>
              </w:rPr>
              <w:t>Jef Van Gucht</w:t>
            </w:r>
            <w:r>
              <w:rPr>
                <w:szCs w:val="22"/>
                <w:lang w:val="nl-BE"/>
              </w:rPr>
              <w:t xml:space="preserve">, </w:t>
            </w:r>
            <w:hyperlink r:id="rId13" w:history="1">
              <w:r w:rsidR="00802541" w:rsidRPr="00A87242">
                <w:rPr>
                  <w:rStyle w:val="Hyperlink"/>
                  <w:szCs w:val="22"/>
                  <w:lang w:val="nl-BE"/>
                </w:rPr>
                <w:t>jefvangucht@gmail.com</w:t>
              </w:r>
            </w:hyperlink>
            <w:r w:rsidR="00802541">
              <w:rPr>
                <w:szCs w:val="22"/>
                <w:lang w:val="nl-BE"/>
              </w:rPr>
              <w:t xml:space="preserve">. </w:t>
            </w:r>
          </w:p>
          <w:p w:rsidR="00AC1253" w:rsidRDefault="00AC1253" w:rsidP="00AC1253">
            <w:pPr>
              <w:ind w:left="720"/>
              <w:rPr>
                <w:szCs w:val="22"/>
                <w:lang w:val="nl-BE"/>
              </w:rPr>
            </w:pPr>
          </w:p>
          <w:p w:rsidR="00AC1253" w:rsidRDefault="00AC1253" w:rsidP="00AC1253">
            <w:pPr>
              <w:ind w:left="720"/>
              <w:rPr>
                <w:szCs w:val="22"/>
                <w:lang w:val="nl-BE"/>
              </w:rPr>
            </w:pPr>
            <w:r>
              <w:rPr>
                <w:szCs w:val="22"/>
                <w:lang w:val="nl-BE"/>
              </w:rPr>
              <w:t>Indien u drank en/of eten wenst te verkopen</w:t>
            </w:r>
          </w:p>
          <w:p w:rsidR="00AC1253" w:rsidRDefault="00AC1253" w:rsidP="00AC1253">
            <w:pPr>
              <w:ind w:left="720"/>
              <w:rPr>
                <w:szCs w:val="22"/>
                <w:lang w:val="nl-BE"/>
              </w:rPr>
            </w:pPr>
          </w:p>
          <w:p w:rsidR="00AC1253" w:rsidRDefault="00AC1253" w:rsidP="00AC1253">
            <w:pPr>
              <w:pStyle w:val="Lijstalinea"/>
              <w:numPr>
                <w:ilvl w:val="0"/>
                <w:numId w:val="2"/>
              </w:numPr>
              <w:rPr>
                <w:szCs w:val="22"/>
                <w:lang w:val="nl-BE"/>
              </w:rPr>
            </w:pPr>
            <w:r>
              <w:rPr>
                <w:szCs w:val="22"/>
                <w:lang w:val="nl-BE"/>
              </w:rPr>
              <w:t xml:space="preserve">Wat? </w:t>
            </w:r>
            <w:sdt>
              <w:sdtPr>
                <w:rPr>
                  <w:szCs w:val="22"/>
                  <w:lang w:val="nl-BE"/>
                </w:rPr>
                <w:id w:val="160282541"/>
                <w:placeholder>
                  <w:docPart w:val="DefaultPlaceholder_-1854013440"/>
                </w:placeholder>
                <w:showingPlcHdr/>
                <w:text/>
              </w:sdtPr>
              <w:sdtEndPr/>
              <w:sdtContent>
                <w:r w:rsidR="003326F3" w:rsidRPr="003326F3">
                  <w:rPr>
                    <w:rStyle w:val="Tekstvantijdelijkeaanduiding"/>
                    <w:lang w:val="nl-BE"/>
                  </w:rPr>
                  <w:t>Klik of tik om tekst in te voeren.</w:t>
                </w:r>
              </w:sdtContent>
            </w:sdt>
          </w:p>
          <w:p w:rsidR="00AC1253" w:rsidRDefault="00AC1253" w:rsidP="00AC1253">
            <w:pPr>
              <w:pStyle w:val="Lijstalinea"/>
              <w:ind w:left="1080"/>
              <w:rPr>
                <w:szCs w:val="22"/>
                <w:lang w:val="nl-BE"/>
              </w:rPr>
            </w:pPr>
          </w:p>
          <w:p w:rsidR="00AC1253" w:rsidRDefault="00AC1253" w:rsidP="00AC1253">
            <w:pPr>
              <w:pStyle w:val="Lijstalinea"/>
              <w:numPr>
                <w:ilvl w:val="0"/>
                <w:numId w:val="2"/>
              </w:numPr>
              <w:rPr>
                <w:szCs w:val="22"/>
                <w:lang w:val="nl-BE"/>
              </w:rPr>
            </w:pPr>
            <w:r>
              <w:rPr>
                <w:szCs w:val="22"/>
                <w:lang w:val="nl-BE"/>
              </w:rPr>
              <w:t xml:space="preserve">Waar? </w:t>
            </w:r>
            <w:sdt>
              <w:sdtPr>
                <w:rPr>
                  <w:szCs w:val="22"/>
                  <w:lang w:val="nl-BE"/>
                </w:rPr>
                <w:id w:val="-858815165"/>
                <w:placeholder>
                  <w:docPart w:val="DefaultPlaceholder_-1854013440"/>
                </w:placeholder>
                <w:showingPlcHdr/>
                <w:text/>
              </w:sdtPr>
              <w:sdtEndPr/>
              <w:sdtContent>
                <w:r w:rsidR="003326F3" w:rsidRPr="003326F3">
                  <w:rPr>
                    <w:rStyle w:val="Tekstvantijdelijkeaanduiding"/>
                    <w:lang w:val="nl-BE"/>
                  </w:rPr>
                  <w:t>Klik of tik om tekst in te voeren.</w:t>
                </w:r>
              </w:sdtContent>
            </w:sdt>
          </w:p>
          <w:p w:rsidR="00AC1253" w:rsidRPr="00300B7E" w:rsidRDefault="00AC1253" w:rsidP="00AC1253">
            <w:pPr>
              <w:pStyle w:val="Lijstalinea"/>
              <w:rPr>
                <w:szCs w:val="22"/>
                <w:lang w:val="nl-BE"/>
              </w:rPr>
            </w:pPr>
          </w:p>
          <w:p w:rsidR="00AC1253" w:rsidRDefault="00820F26" w:rsidP="00AC1253">
            <w:pPr>
              <w:rPr>
                <w:b/>
                <w:szCs w:val="22"/>
                <w:lang w:val="nl-BE"/>
              </w:rPr>
            </w:pPr>
            <w:r>
              <w:rPr>
                <w:b/>
                <w:szCs w:val="22"/>
                <w:lang w:val="nl-BE"/>
              </w:rPr>
              <w:t xml:space="preserve">2.6. </w:t>
            </w:r>
            <w:r w:rsidR="00AC1253">
              <w:rPr>
                <w:b/>
                <w:szCs w:val="22"/>
                <w:lang w:val="nl-BE"/>
              </w:rPr>
              <w:t>Handelsactiviteiten</w:t>
            </w:r>
          </w:p>
          <w:p w:rsidR="00AC1253" w:rsidRDefault="00AC1253" w:rsidP="00AC1253">
            <w:pPr>
              <w:rPr>
                <w:szCs w:val="22"/>
                <w:lang w:val="nl-BE"/>
              </w:rPr>
            </w:pPr>
            <w:r>
              <w:rPr>
                <w:szCs w:val="22"/>
                <w:lang w:val="nl-BE"/>
              </w:rPr>
              <w:t xml:space="preserve">Hiervoor geldt volgende bepaling van het huishoudelijk reglement: </w:t>
            </w:r>
          </w:p>
          <w:p w:rsidR="00AC1253" w:rsidRDefault="00AC1253" w:rsidP="00AC1253">
            <w:pPr>
              <w:rPr>
                <w:i/>
                <w:szCs w:val="22"/>
                <w:lang w:val="nl-BE"/>
              </w:rPr>
            </w:pPr>
            <w:r>
              <w:rPr>
                <w:i/>
                <w:szCs w:val="22"/>
                <w:lang w:val="nl-BE"/>
              </w:rPr>
              <w:t xml:space="preserve">- Art. 20. Het voeren van eender welke handelsactiviteit in de zalen of op de terreinen van de </w:t>
            </w:r>
          </w:p>
          <w:p w:rsidR="00AC1253" w:rsidRDefault="00AC1253" w:rsidP="00AC1253">
            <w:pPr>
              <w:rPr>
                <w:i/>
                <w:szCs w:val="22"/>
                <w:lang w:val="nl-BE"/>
              </w:rPr>
            </w:pPr>
            <w:r>
              <w:rPr>
                <w:i/>
                <w:szCs w:val="22"/>
                <w:lang w:val="nl-BE"/>
              </w:rPr>
              <w:t xml:space="preserve">  sportcentra is niet toegelaten.</w:t>
            </w:r>
          </w:p>
          <w:p w:rsidR="00AC1253" w:rsidRPr="00943C6A" w:rsidRDefault="00AC1253" w:rsidP="00AC1253">
            <w:pPr>
              <w:rPr>
                <w:szCs w:val="22"/>
                <w:lang w:val="nl-BE"/>
              </w:rPr>
            </w:pPr>
            <w:r w:rsidRPr="00943C6A">
              <w:rPr>
                <w:szCs w:val="22"/>
                <w:lang w:val="nl-BE"/>
              </w:rPr>
              <w:t xml:space="preserve">Indien een organisator argumenten meent te hebben om </w:t>
            </w:r>
            <w:r>
              <w:rPr>
                <w:szCs w:val="22"/>
                <w:lang w:val="nl-BE"/>
              </w:rPr>
              <w:t>af te wijken van deze bepaling</w:t>
            </w:r>
            <w:r w:rsidRPr="00943C6A">
              <w:rPr>
                <w:szCs w:val="22"/>
                <w:lang w:val="nl-BE"/>
              </w:rPr>
              <w:t xml:space="preserve">, moet hij dit op basis van artikel 27 vooraf aanvragen bij het college van burgemeester en schepenen. </w:t>
            </w:r>
          </w:p>
          <w:p w:rsidR="00AC1253" w:rsidRDefault="00AC1253" w:rsidP="00AC1253">
            <w:pPr>
              <w:rPr>
                <w:szCs w:val="22"/>
                <w:lang w:val="nl-BE"/>
              </w:rPr>
            </w:pPr>
          </w:p>
          <w:p w:rsidR="00AC1253" w:rsidRDefault="00AC1253" w:rsidP="00AC1253">
            <w:pPr>
              <w:rPr>
                <w:szCs w:val="22"/>
                <w:lang w:val="nl-BE"/>
              </w:rPr>
            </w:pPr>
            <w:r>
              <w:rPr>
                <w:szCs w:val="22"/>
                <w:lang w:val="nl-BE"/>
              </w:rPr>
              <w:t xml:space="preserve">Overweegt u toelating te vragen voor een handelsactiviteit? </w:t>
            </w:r>
          </w:p>
          <w:p w:rsidR="00AC1253" w:rsidRDefault="00AC1253" w:rsidP="00AC1253">
            <w:pPr>
              <w:rPr>
                <w:szCs w:val="22"/>
                <w:lang w:val="nl-BE"/>
              </w:rPr>
            </w:pPr>
          </w:p>
          <w:p w:rsidR="00AC1253" w:rsidRDefault="00AC1253" w:rsidP="00AC1253">
            <w:pPr>
              <w:rPr>
                <w:szCs w:val="22"/>
                <w:lang w:val="nl-BE"/>
              </w:rPr>
            </w:pPr>
            <w:r>
              <w:rPr>
                <w:szCs w:val="22"/>
                <w:lang w:val="nl-BE"/>
              </w:rPr>
              <w:t xml:space="preserve">Zo ja, welke? </w:t>
            </w:r>
            <w:sdt>
              <w:sdtPr>
                <w:rPr>
                  <w:szCs w:val="22"/>
                  <w:lang w:val="nl-BE"/>
                </w:rPr>
                <w:id w:val="-1296282538"/>
                <w:placeholder>
                  <w:docPart w:val="DefaultPlaceholder_-1854013440"/>
                </w:placeholder>
                <w:showingPlcHdr/>
                <w:text/>
              </w:sdtPr>
              <w:sdtEndPr/>
              <w:sdtContent>
                <w:r w:rsidR="003326F3" w:rsidRPr="003326F3">
                  <w:rPr>
                    <w:rStyle w:val="Tekstvantijdelijkeaanduiding"/>
                    <w:lang w:val="nl-BE"/>
                  </w:rPr>
                  <w:t>Klik of tik om tekst in te voeren.</w:t>
                </w:r>
              </w:sdtContent>
            </w:sdt>
          </w:p>
          <w:p w:rsidR="00AC1253" w:rsidRDefault="00AC1253" w:rsidP="00AC1253">
            <w:pPr>
              <w:rPr>
                <w:szCs w:val="22"/>
                <w:lang w:val="nl-BE"/>
              </w:rPr>
            </w:pPr>
          </w:p>
          <w:p w:rsidR="00AC1253" w:rsidRDefault="00AC1253" w:rsidP="00AC1253">
            <w:pPr>
              <w:rPr>
                <w:szCs w:val="22"/>
                <w:lang w:val="nl-BE"/>
              </w:rPr>
            </w:pPr>
            <w:r>
              <w:rPr>
                <w:szCs w:val="22"/>
                <w:lang w:val="nl-BE"/>
              </w:rPr>
              <w:t xml:space="preserve">Waar? </w:t>
            </w:r>
            <w:sdt>
              <w:sdtPr>
                <w:rPr>
                  <w:szCs w:val="22"/>
                  <w:lang w:val="nl-BE"/>
                </w:rPr>
                <w:id w:val="-646907252"/>
                <w:placeholder>
                  <w:docPart w:val="DefaultPlaceholder_-1854013440"/>
                </w:placeholder>
                <w:showingPlcHdr/>
                <w:text/>
              </w:sdtPr>
              <w:sdtEndPr/>
              <w:sdtContent>
                <w:r w:rsidR="003326F3" w:rsidRPr="003326F3">
                  <w:rPr>
                    <w:rStyle w:val="Tekstvantijdelijkeaanduiding"/>
                    <w:lang w:val="nl-BE"/>
                  </w:rPr>
                  <w:t>Klik of tik om tekst in te voeren.</w:t>
                </w:r>
              </w:sdtContent>
            </w:sdt>
          </w:p>
          <w:p w:rsidR="00AC1253" w:rsidRDefault="00AC1253" w:rsidP="00B4062D">
            <w:pPr>
              <w:rPr>
                <w:szCs w:val="22"/>
                <w:lang w:val="nl-BE"/>
              </w:rPr>
            </w:pPr>
          </w:p>
        </w:tc>
      </w:tr>
    </w:tbl>
    <w:p w:rsidR="00B4062D" w:rsidRDefault="00B4062D" w:rsidP="00B4062D">
      <w:pPr>
        <w:rPr>
          <w:szCs w:val="22"/>
          <w:lang w:val="nl-BE"/>
        </w:rPr>
      </w:pPr>
    </w:p>
    <w:tbl>
      <w:tblPr>
        <w:tblStyle w:val="Tabelraster"/>
        <w:tblW w:w="9640" w:type="dxa"/>
        <w:tblInd w:w="-147" w:type="dxa"/>
        <w:tblLook w:val="04A0" w:firstRow="1" w:lastRow="0" w:firstColumn="1" w:lastColumn="0" w:noHBand="0" w:noVBand="1"/>
      </w:tblPr>
      <w:tblGrid>
        <w:gridCol w:w="9640"/>
      </w:tblGrid>
      <w:tr w:rsidR="00AC1253" w:rsidRPr="00D810B2" w:rsidTr="00AC1253">
        <w:tc>
          <w:tcPr>
            <w:tcW w:w="9640" w:type="dxa"/>
          </w:tcPr>
          <w:p w:rsidR="00AC1253" w:rsidRPr="00820F26" w:rsidRDefault="00AC1253" w:rsidP="00AC1253">
            <w:pPr>
              <w:rPr>
                <w:b/>
                <w:sz w:val="24"/>
                <w:szCs w:val="22"/>
                <w:u w:val="single"/>
                <w:lang w:val="nl-BE"/>
              </w:rPr>
            </w:pPr>
            <w:r w:rsidRPr="00820F26">
              <w:rPr>
                <w:b/>
                <w:sz w:val="24"/>
                <w:szCs w:val="22"/>
                <w:u w:val="single"/>
                <w:lang w:val="nl-BE"/>
              </w:rPr>
              <w:t>3. VEILIGHEID EN TOEZICHT</w:t>
            </w:r>
          </w:p>
          <w:p w:rsidR="00AC1253" w:rsidRDefault="00AC1253" w:rsidP="00AC1253">
            <w:pPr>
              <w:rPr>
                <w:szCs w:val="22"/>
                <w:lang w:val="nl-BE"/>
              </w:rPr>
            </w:pPr>
          </w:p>
          <w:p w:rsidR="00AC1253" w:rsidRDefault="00AC1253" w:rsidP="00AC1253">
            <w:pPr>
              <w:rPr>
                <w:szCs w:val="22"/>
                <w:lang w:val="nl-BE"/>
              </w:rPr>
            </w:pPr>
            <w:r>
              <w:rPr>
                <w:szCs w:val="22"/>
                <w:lang w:val="nl-BE"/>
              </w:rPr>
              <w:t>De organisator moet erop toezien dat</w:t>
            </w:r>
          </w:p>
          <w:p w:rsidR="00AC1253" w:rsidRDefault="00AC1253" w:rsidP="00AC1253">
            <w:pPr>
              <w:pStyle w:val="Lijstalinea"/>
              <w:numPr>
                <w:ilvl w:val="0"/>
                <w:numId w:val="2"/>
              </w:numPr>
              <w:rPr>
                <w:szCs w:val="22"/>
                <w:lang w:val="nl-BE"/>
              </w:rPr>
            </w:pPr>
            <w:r>
              <w:rPr>
                <w:szCs w:val="22"/>
                <w:lang w:val="nl-BE"/>
              </w:rPr>
              <w:t>bezoekers geen dranken en eetwaren binnen brengen in de sportzalen (ook niet op de tribunes);</w:t>
            </w:r>
          </w:p>
          <w:p w:rsidR="00AC1253" w:rsidRDefault="00AC1253" w:rsidP="00AC1253">
            <w:pPr>
              <w:pStyle w:val="Lijstalinea"/>
              <w:numPr>
                <w:ilvl w:val="0"/>
                <w:numId w:val="2"/>
              </w:numPr>
              <w:rPr>
                <w:szCs w:val="22"/>
                <w:lang w:val="nl-BE"/>
              </w:rPr>
            </w:pPr>
            <w:r>
              <w:rPr>
                <w:szCs w:val="22"/>
                <w:lang w:val="nl-BE"/>
              </w:rPr>
              <w:t>bezoekers geen honden of andere huisdieren meebrengen op de terreinen en in de gebouwen, met uitzondering van assistentiehonden;</w:t>
            </w:r>
          </w:p>
          <w:p w:rsidR="00AC1253" w:rsidRDefault="00AC1253" w:rsidP="00AC1253">
            <w:pPr>
              <w:pStyle w:val="Lijstalinea"/>
              <w:numPr>
                <w:ilvl w:val="0"/>
                <w:numId w:val="2"/>
              </w:numPr>
              <w:rPr>
                <w:szCs w:val="22"/>
                <w:lang w:val="nl-BE"/>
              </w:rPr>
            </w:pPr>
            <w:r>
              <w:rPr>
                <w:szCs w:val="22"/>
                <w:lang w:val="nl-BE"/>
              </w:rPr>
              <w:t xml:space="preserve">de nooduitgangen te allen tijde worden vrijgehouden. </w:t>
            </w:r>
          </w:p>
          <w:p w:rsidR="00AC1253" w:rsidRDefault="00AC1253" w:rsidP="00AC1253">
            <w:pPr>
              <w:rPr>
                <w:szCs w:val="22"/>
                <w:lang w:val="nl-BE"/>
              </w:rPr>
            </w:pPr>
          </w:p>
          <w:p w:rsidR="00AC1253" w:rsidRDefault="00820F26" w:rsidP="00AC1253">
            <w:pPr>
              <w:rPr>
                <w:b/>
                <w:szCs w:val="22"/>
                <w:lang w:val="nl-BE"/>
              </w:rPr>
            </w:pPr>
            <w:r>
              <w:rPr>
                <w:b/>
                <w:szCs w:val="22"/>
                <w:lang w:val="nl-BE"/>
              </w:rPr>
              <w:t xml:space="preserve">3.1. </w:t>
            </w:r>
            <w:r w:rsidR="00AC1253">
              <w:rPr>
                <w:b/>
                <w:szCs w:val="22"/>
                <w:lang w:val="nl-BE"/>
              </w:rPr>
              <w:t>Verantwoordelijke veiligheid en toezicht</w:t>
            </w:r>
          </w:p>
          <w:p w:rsidR="00AC1253" w:rsidRDefault="00AC1253" w:rsidP="00AC1253">
            <w:pPr>
              <w:rPr>
                <w:b/>
                <w:szCs w:val="22"/>
                <w:lang w:val="nl-BE"/>
              </w:rPr>
            </w:pPr>
          </w:p>
          <w:p w:rsidR="00AC1253" w:rsidRDefault="00AC1253" w:rsidP="00AC1253">
            <w:pPr>
              <w:rPr>
                <w:szCs w:val="22"/>
                <w:lang w:val="nl-BE"/>
              </w:rPr>
            </w:pPr>
            <w:r>
              <w:rPr>
                <w:szCs w:val="22"/>
                <w:lang w:val="nl-BE"/>
              </w:rPr>
              <w:t xml:space="preserve">Naam en voornaam </w:t>
            </w:r>
            <w:sdt>
              <w:sdtPr>
                <w:rPr>
                  <w:szCs w:val="22"/>
                  <w:lang w:val="nl-BE"/>
                </w:rPr>
                <w:id w:val="715866871"/>
                <w:placeholder>
                  <w:docPart w:val="DefaultPlaceholder_-1854013440"/>
                </w:placeholder>
                <w:showingPlcHdr/>
                <w:text/>
              </w:sdtPr>
              <w:sdtEndPr/>
              <w:sdtContent>
                <w:r w:rsidR="003326F3" w:rsidRPr="003326F3">
                  <w:rPr>
                    <w:rStyle w:val="Tekstvantijdelijkeaanduiding"/>
                    <w:lang w:val="nl-BE"/>
                  </w:rPr>
                  <w:t>Klik of tik om tekst in te voeren.</w:t>
                </w:r>
              </w:sdtContent>
            </w:sdt>
          </w:p>
          <w:p w:rsidR="00AC1253" w:rsidRDefault="00AC1253" w:rsidP="00AC1253">
            <w:pPr>
              <w:rPr>
                <w:szCs w:val="22"/>
                <w:lang w:val="nl-BE"/>
              </w:rPr>
            </w:pPr>
          </w:p>
          <w:p w:rsidR="00AC1253" w:rsidRDefault="00AC1253" w:rsidP="00AC1253">
            <w:pPr>
              <w:rPr>
                <w:szCs w:val="22"/>
                <w:lang w:val="nl-BE"/>
              </w:rPr>
            </w:pPr>
            <w:r>
              <w:rPr>
                <w:szCs w:val="22"/>
                <w:lang w:val="nl-BE"/>
              </w:rPr>
              <w:t xml:space="preserve">Functie </w:t>
            </w:r>
            <w:sdt>
              <w:sdtPr>
                <w:rPr>
                  <w:szCs w:val="22"/>
                  <w:lang w:val="nl-BE"/>
                </w:rPr>
                <w:id w:val="1230578029"/>
                <w:placeholder>
                  <w:docPart w:val="DefaultPlaceholder_-1854013440"/>
                </w:placeholder>
                <w:showingPlcHdr/>
                <w:text/>
              </w:sdtPr>
              <w:sdtEndPr/>
              <w:sdtContent>
                <w:r w:rsidR="003326F3" w:rsidRPr="003326F3">
                  <w:rPr>
                    <w:rStyle w:val="Tekstvantijdelijkeaanduiding"/>
                    <w:lang w:val="nl-BE"/>
                  </w:rPr>
                  <w:t>Klik of tik om tekst in te voeren.</w:t>
                </w:r>
              </w:sdtContent>
            </w:sdt>
          </w:p>
          <w:p w:rsidR="00AC1253" w:rsidRDefault="00AC1253" w:rsidP="00AC1253">
            <w:pPr>
              <w:rPr>
                <w:szCs w:val="22"/>
                <w:lang w:val="nl-BE"/>
              </w:rPr>
            </w:pPr>
          </w:p>
          <w:p w:rsidR="00AC1253" w:rsidRDefault="00AC1253" w:rsidP="00AC1253">
            <w:pPr>
              <w:rPr>
                <w:szCs w:val="22"/>
                <w:lang w:val="nl-BE"/>
              </w:rPr>
            </w:pPr>
            <w:r>
              <w:rPr>
                <w:szCs w:val="22"/>
                <w:lang w:val="nl-BE"/>
              </w:rPr>
              <w:t xml:space="preserve">Straat en nr./busnr. </w:t>
            </w:r>
            <w:sdt>
              <w:sdtPr>
                <w:rPr>
                  <w:szCs w:val="22"/>
                  <w:lang w:val="nl-BE"/>
                </w:rPr>
                <w:id w:val="-1374696703"/>
                <w:placeholder>
                  <w:docPart w:val="DefaultPlaceholder_-1854013440"/>
                </w:placeholder>
                <w:showingPlcHdr/>
                <w:text/>
              </w:sdtPr>
              <w:sdtEndPr/>
              <w:sdtContent>
                <w:r w:rsidR="003326F3" w:rsidRPr="003326F3">
                  <w:rPr>
                    <w:rStyle w:val="Tekstvantijdelijkeaanduiding"/>
                    <w:lang w:val="nl-BE"/>
                  </w:rPr>
                  <w:t>Klik of tik om tekst in te voeren.</w:t>
                </w:r>
              </w:sdtContent>
            </w:sdt>
          </w:p>
          <w:p w:rsidR="00AC1253" w:rsidRDefault="00AC1253" w:rsidP="00AC1253">
            <w:pPr>
              <w:rPr>
                <w:szCs w:val="22"/>
                <w:lang w:val="nl-BE"/>
              </w:rPr>
            </w:pPr>
          </w:p>
          <w:p w:rsidR="00AC1253" w:rsidRDefault="00AC1253" w:rsidP="00AC1253">
            <w:pPr>
              <w:rPr>
                <w:szCs w:val="22"/>
                <w:lang w:val="nl-BE"/>
              </w:rPr>
            </w:pPr>
            <w:r>
              <w:rPr>
                <w:szCs w:val="22"/>
                <w:lang w:val="nl-BE"/>
              </w:rPr>
              <w:t xml:space="preserve">Postcode en gemeente </w:t>
            </w:r>
            <w:sdt>
              <w:sdtPr>
                <w:rPr>
                  <w:szCs w:val="22"/>
                  <w:lang w:val="nl-BE"/>
                </w:rPr>
                <w:id w:val="1195345604"/>
                <w:placeholder>
                  <w:docPart w:val="DefaultPlaceholder_-1854013440"/>
                </w:placeholder>
                <w:showingPlcHdr/>
                <w:text/>
              </w:sdtPr>
              <w:sdtEndPr/>
              <w:sdtContent>
                <w:r w:rsidR="003326F3" w:rsidRPr="003326F3">
                  <w:rPr>
                    <w:rStyle w:val="Tekstvantijdelijkeaanduiding"/>
                    <w:lang w:val="nl-BE"/>
                  </w:rPr>
                  <w:t>Klik of tik om tekst in te voeren.</w:t>
                </w:r>
              </w:sdtContent>
            </w:sdt>
          </w:p>
          <w:p w:rsidR="00AC1253" w:rsidRDefault="00AC1253" w:rsidP="00AC1253">
            <w:pPr>
              <w:rPr>
                <w:szCs w:val="22"/>
                <w:lang w:val="nl-BE"/>
              </w:rPr>
            </w:pPr>
          </w:p>
          <w:p w:rsidR="00AC1253" w:rsidRDefault="00AC1253" w:rsidP="00B4062D">
            <w:pPr>
              <w:rPr>
                <w:szCs w:val="22"/>
                <w:lang w:val="nl-BE"/>
              </w:rPr>
            </w:pPr>
            <w:r>
              <w:rPr>
                <w:szCs w:val="22"/>
                <w:lang w:val="nl-BE"/>
              </w:rPr>
              <w:t xml:space="preserve">Tel </w:t>
            </w:r>
            <w:sdt>
              <w:sdtPr>
                <w:rPr>
                  <w:szCs w:val="22"/>
                  <w:lang w:val="nl-BE"/>
                </w:rPr>
                <w:id w:val="-295143747"/>
                <w:placeholder>
                  <w:docPart w:val="DefaultPlaceholder_-1854013440"/>
                </w:placeholder>
                <w:showingPlcHdr/>
                <w:text/>
              </w:sdtPr>
              <w:sdtEndPr/>
              <w:sdtContent>
                <w:r w:rsidR="003326F3" w:rsidRPr="003326F3">
                  <w:rPr>
                    <w:rStyle w:val="Tekstvantijdelijkeaanduiding"/>
                    <w:lang w:val="nl-BE"/>
                  </w:rPr>
                  <w:t>Klik of tik om tekst in te voeren.</w:t>
                </w:r>
              </w:sdtContent>
            </w:sdt>
            <w:r>
              <w:rPr>
                <w:szCs w:val="22"/>
                <w:lang w:val="nl-BE"/>
              </w:rPr>
              <w:t xml:space="preserve">  E-mail </w:t>
            </w:r>
            <w:sdt>
              <w:sdtPr>
                <w:rPr>
                  <w:szCs w:val="22"/>
                  <w:lang w:val="nl-BE"/>
                </w:rPr>
                <w:id w:val="-1676876894"/>
                <w:placeholder>
                  <w:docPart w:val="DefaultPlaceholder_-1854013440"/>
                </w:placeholder>
                <w:showingPlcHdr/>
                <w:text/>
              </w:sdtPr>
              <w:sdtEndPr/>
              <w:sdtContent>
                <w:r w:rsidR="003326F3" w:rsidRPr="003326F3">
                  <w:rPr>
                    <w:rStyle w:val="Tekstvantijdelijkeaanduiding"/>
                    <w:lang w:val="nl-BE"/>
                  </w:rPr>
                  <w:t>Klik of tik om tekst in te voeren.</w:t>
                </w:r>
              </w:sdtContent>
            </w:sdt>
          </w:p>
        </w:tc>
      </w:tr>
    </w:tbl>
    <w:p w:rsidR="003B41D9" w:rsidRDefault="003B41D9" w:rsidP="00B4062D">
      <w:pPr>
        <w:rPr>
          <w:szCs w:val="22"/>
          <w:lang w:val="nl-BE"/>
        </w:rPr>
      </w:pPr>
    </w:p>
    <w:p w:rsidR="00BF0E14" w:rsidRPr="003326F3" w:rsidRDefault="00BF0E14" w:rsidP="003326F3">
      <w:pPr>
        <w:tabs>
          <w:tab w:val="left" w:pos="1685"/>
        </w:tabs>
        <w:rPr>
          <w:b/>
          <w:szCs w:val="22"/>
          <w:lang w:val="nl-BE"/>
        </w:rPr>
      </w:pPr>
      <w:r w:rsidRPr="003326F3">
        <w:rPr>
          <w:b/>
          <w:szCs w:val="22"/>
          <w:lang w:val="nl-BE"/>
        </w:rPr>
        <w:t>ONDERTEKENING AANVRAAG</w:t>
      </w:r>
    </w:p>
    <w:p w:rsidR="00BF0E14" w:rsidRDefault="00BF0E14" w:rsidP="00B408EE">
      <w:pPr>
        <w:rPr>
          <w:szCs w:val="22"/>
          <w:lang w:val="nl-BE"/>
        </w:rPr>
      </w:pPr>
    </w:p>
    <w:p w:rsidR="00BF0E14" w:rsidRDefault="00D810B2" w:rsidP="00B408EE">
      <w:pPr>
        <w:rPr>
          <w:szCs w:val="22"/>
          <w:lang w:val="nl-BE"/>
        </w:rPr>
      </w:pPr>
      <w:sdt>
        <w:sdtPr>
          <w:rPr>
            <w:szCs w:val="22"/>
            <w:lang w:val="nl-BE"/>
          </w:rPr>
          <w:id w:val="918520176"/>
          <w:placeholder>
            <w:docPart w:val="6B99AB3D617048808002F904DA451875"/>
          </w:placeholder>
          <w:showingPlcHdr/>
          <w:date>
            <w:dateFormat w:val="dd-MM-yyyy"/>
            <w:lid w:val="nl-BE"/>
            <w:storeMappedDataAs w:val="dateTime"/>
            <w:calendar w:val="gregorian"/>
          </w:date>
        </w:sdtPr>
        <w:sdtEndPr/>
        <w:sdtContent>
          <w:r w:rsidR="00AC1253" w:rsidRPr="00AC1253">
            <w:rPr>
              <w:rStyle w:val="Tekstvantijdelijkeaanduiding"/>
              <w:lang w:val="nl-BE"/>
            </w:rPr>
            <w:t>Klik of tik om een datum in te voeren.</w:t>
          </w:r>
        </w:sdtContent>
      </w:sdt>
      <w:r w:rsidR="00E47025">
        <w:rPr>
          <w:szCs w:val="22"/>
          <w:lang w:val="nl-BE"/>
        </w:rPr>
        <w:tab/>
      </w:r>
      <w:r w:rsidR="00E47025">
        <w:rPr>
          <w:szCs w:val="22"/>
          <w:lang w:val="nl-BE"/>
        </w:rPr>
        <w:tab/>
      </w:r>
      <w:sdt>
        <w:sdtPr>
          <w:rPr>
            <w:szCs w:val="22"/>
            <w:lang w:val="nl-BE"/>
          </w:rPr>
          <w:id w:val="301893338"/>
          <w:placeholder>
            <w:docPart w:val="30EA8A350B784BD197C808E44B1F3DC7"/>
          </w:placeholder>
          <w:showingPlcHdr/>
          <w:text/>
        </w:sdtPr>
        <w:sdtEndPr/>
        <w:sdtContent>
          <w:r w:rsidR="00AC1253" w:rsidRPr="00AC1253">
            <w:rPr>
              <w:rStyle w:val="Tekstvantijdelijkeaanduiding"/>
              <w:lang w:val="nl-BE"/>
            </w:rPr>
            <w:t>Klik of tik om tekst in te voeren.</w:t>
          </w:r>
        </w:sdtContent>
      </w:sdt>
    </w:p>
    <w:p w:rsidR="00E47025" w:rsidRDefault="00BF0E14" w:rsidP="00B408EE">
      <w:pPr>
        <w:rPr>
          <w:szCs w:val="22"/>
          <w:lang w:val="nl-BE"/>
        </w:rPr>
      </w:pPr>
      <w:r>
        <w:rPr>
          <w:szCs w:val="22"/>
          <w:lang w:val="nl-BE"/>
        </w:rPr>
        <w:t xml:space="preserve">Datum                          </w:t>
      </w:r>
      <w:r w:rsidR="00E47025">
        <w:rPr>
          <w:szCs w:val="22"/>
          <w:lang w:val="nl-BE"/>
        </w:rPr>
        <w:tab/>
      </w:r>
      <w:r w:rsidR="00E47025">
        <w:rPr>
          <w:szCs w:val="22"/>
          <w:lang w:val="nl-BE"/>
        </w:rPr>
        <w:tab/>
      </w:r>
      <w:r w:rsidR="00E47025">
        <w:rPr>
          <w:szCs w:val="22"/>
          <w:lang w:val="nl-BE"/>
        </w:rPr>
        <w:tab/>
      </w:r>
      <w:r w:rsidR="00E47025">
        <w:rPr>
          <w:szCs w:val="22"/>
          <w:lang w:val="nl-BE"/>
        </w:rPr>
        <w:tab/>
      </w:r>
      <w:r>
        <w:rPr>
          <w:szCs w:val="22"/>
          <w:lang w:val="nl-BE"/>
        </w:rPr>
        <w:t xml:space="preserve">Naam                                                      </w:t>
      </w:r>
    </w:p>
    <w:p w:rsidR="00E47025" w:rsidRDefault="00E47025" w:rsidP="00B408EE">
      <w:pPr>
        <w:rPr>
          <w:szCs w:val="22"/>
          <w:lang w:val="nl-BE"/>
        </w:rPr>
      </w:pPr>
    </w:p>
    <w:sdt>
      <w:sdtPr>
        <w:rPr>
          <w:szCs w:val="22"/>
          <w:lang w:val="nl-BE"/>
        </w:rPr>
        <w:id w:val="4412452"/>
        <w:showingPlcHdr/>
        <w:picture/>
      </w:sdtPr>
      <w:sdtEndPr/>
      <w:sdtContent>
        <w:p w:rsidR="00E47025" w:rsidRDefault="00E47025" w:rsidP="00B408EE">
          <w:pPr>
            <w:rPr>
              <w:szCs w:val="22"/>
              <w:lang w:val="nl-BE"/>
            </w:rPr>
          </w:pPr>
          <w:r>
            <w:rPr>
              <w:noProof/>
              <w:szCs w:val="22"/>
              <w:lang w:val="nl-BE"/>
            </w:rPr>
            <w:drawing>
              <wp:inline distT="0" distB="0" distL="0" distR="0">
                <wp:extent cx="1906270" cy="19062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sdtContent>
    </w:sdt>
    <w:p w:rsidR="00E47025" w:rsidRDefault="00E47025" w:rsidP="00B408EE">
      <w:pPr>
        <w:rPr>
          <w:szCs w:val="22"/>
          <w:lang w:val="nl-BE"/>
        </w:rPr>
      </w:pPr>
    </w:p>
    <w:p w:rsidR="00BF0E14" w:rsidRPr="00BF0E14" w:rsidRDefault="00BF0E14" w:rsidP="00B408EE">
      <w:pPr>
        <w:rPr>
          <w:szCs w:val="22"/>
          <w:lang w:val="nl-BE"/>
        </w:rPr>
      </w:pPr>
      <w:r>
        <w:rPr>
          <w:szCs w:val="22"/>
          <w:lang w:val="nl-BE"/>
        </w:rPr>
        <w:t>Handtekening</w:t>
      </w:r>
    </w:p>
    <w:p w:rsidR="000843C1" w:rsidRDefault="000843C1" w:rsidP="00B408EE">
      <w:pPr>
        <w:rPr>
          <w:i/>
          <w:szCs w:val="22"/>
          <w:lang w:val="nl-BE"/>
        </w:rPr>
      </w:pPr>
    </w:p>
    <w:tbl>
      <w:tblPr>
        <w:tblStyle w:val="Tabelraster"/>
        <w:tblW w:w="9493" w:type="dxa"/>
        <w:tblLook w:val="04A0" w:firstRow="1" w:lastRow="0" w:firstColumn="1" w:lastColumn="0" w:noHBand="0" w:noVBand="1"/>
      </w:tblPr>
      <w:tblGrid>
        <w:gridCol w:w="9493"/>
      </w:tblGrid>
      <w:tr w:rsidR="00AC1253" w:rsidRPr="00D810B2" w:rsidTr="003326F3">
        <w:tc>
          <w:tcPr>
            <w:tcW w:w="9493" w:type="dxa"/>
          </w:tcPr>
          <w:p w:rsidR="00AC1253" w:rsidRDefault="00AC1253" w:rsidP="00AC1253">
            <w:pPr>
              <w:rPr>
                <w:b/>
                <w:i/>
                <w:szCs w:val="22"/>
                <w:lang w:val="nl-BE"/>
              </w:rPr>
            </w:pPr>
          </w:p>
          <w:p w:rsidR="00AC1253" w:rsidRDefault="00AC1253" w:rsidP="00AC1253">
            <w:pPr>
              <w:rPr>
                <w:b/>
                <w:i/>
                <w:szCs w:val="22"/>
                <w:lang w:val="nl-BE"/>
              </w:rPr>
            </w:pPr>
            <w:r>
              <w:rPr>
                <w:b/>
                <w:i/>
                <w:szCs w:val="22"/>
                <w:lang w:val="nl-BE"/>
              </w:rPr>
              <w:t>NUTTIGE INFORMATIE</w:t>
            </w:r>
          </w:p>
          <w:p w:rsidR="00AC1253" w:rsidRDefault="00AC1253" w:rsidP="00AC1253">
            <w:pPr>
              <w:rPr>
                <w:b/>
                <w:i/>
                <w:szCs w:val="22"/>
                <w:lang w:val="nl-BE"/>
              </w:rPr>
            </w:pPr>
          </w:p>
          <w:p w:rsidR="00AC1253" w:rsidRDefault="00AC1253" w:rsidP="00D810B2">
            <w:pPr>
              <w:pStyle w:val="Lijstalinea"/>
              <w:numPr>
                <w:ilvl w:val="0"/>
                <w:numId w:val="8"/>
              </w:numPr>
              <w:rPr>
                <w:i/>
                <w:szCs w:val="22"/>
                <w:lang w:val="nl-BE"/>
              </w:rPr>
            </w:pPr>
            <w:r w:rsidRPr="00BF0E14">
              <w:rPr>
                <w:i/>
                <w:szCs w:val="22"/>
                <w:lang w:val="nl-BE"/>
              </w:rPr>
              <w:t xml:space="preserve">De toelating voor deze aanvraag wordt verwerkt in een specifieke, onderlinge </w:t>
            </w:r>
            <w:r w:rsidRPr="00260A28">
              <w:rPr>
                <w:b/>
                <w:i/>
                <w:szCs w:val="22"/>
                <w:lang w:val="nl-BE"/>
              </w:rPr>
              <w:t>gebruiksovereenkomst</w:t>
            </w:r>
            <w:r w:rsidRPr="00BF0E14">
              <w:rPr>
                <w:i/>
                <w:szCs w:val="22"/>
                <w:lang w:val="nl-BE"/>
              </w:rPr>
              <w:t>.</w:t>
            </w:r>
          </w:p>
          <w:p w:rsidR="003326F3" w:rsidRDefault="00AC1253" w:rsidP="00D810B2">
            <w:pPr>
              <w:pStyle w:val="Lijstalinea"/>
              <w:numPr>
                <w:ilvl w:val="0"/>
                <w:numId w:val="8"/>
              </w:numPr>
              <w:rPr>
                <w:i/>
                <w:szCs w:val="22"/>
                <w:lang w:val="nl-BE"/>
              </w:rPr>
            </w:pPr>
            <w:r>
              <w:rPr>
                <w:i/>
                <w:szCs w:val="22"/>
                <w:lang w:val="nl-BE"/>
              </w:rPr>
              <w:t xml:space="preserve">Een erkende sportvereniging kan voor de organisatie van een sportmanifestatie (minimum 1 maand vooraf) een </w:t>
            </w:r>
            <w:r w:rsidRPr="00260A28">
              <w:rPr>
                <w:b/>
                <w:i/>
                <w:szCs w:val="22"/>
                <w:lang w:val="nl-BE"/>
              </w:rPr>
              <w:t>subsidie</w:t>
            </w:r>
            <w:r>
              <w:rPr>
                <w:i/>
                <w:szCs w:val="22"/>
                <w:lang w:val="nl-BE"/>
              </w:rPr>
              <w:t xml:space="preserve"> aanvragen, voor zover dit overeenstemt met het reglement terzake. Het reglement en het aanvraagformulier </w:t>
            </w:r>
            <w:r w:rsidR="003326F3">
              <w:rPr>
                <w:i/>
                <w:szCs w:val="22"/>
                <w:lang w:val="nl-BE"/>
              </w:rPr>
              <w:t xml:space="preserve">kunt u vinden via </w:t>
            </w:r>
          </w:p>
          <w:p w:rsidR="00AC1253" w:rsidRDefault="00D810B2" w:rsidP="003326F3">
            <w:pPr>
              <w:pStyle w:val="Lijstalinea"/>
              <w:rPr>
                <w:i/>
                <w:szCs w:val="22"/>
                <w:lang w:val="nl-BE"/>
              </w:rPr>
            </w:pPr>
            <w:hyperlink r:id="rId15" w:history="1">
              <w:r w:rsidR="003326F3" w:rsidRPr="003326F3">
                <w:rPr>
                  <w:rStyle w:val="Hyperlink"/>
                  <w:i/>
                  <w:sz w:val="20"/>
                  <w:szCs w:val="22"/>
                  <w:lang w:val="nl-BE"/>
                </w:rPr>
                <w:t>https://www.sint-niklaas.be/onze-dienstverlening/cultuur-en-vrije-tijd/sport/sportverenigingen/subsidie-voor-sportmanifestaties-en-sportinfrastructuurprojecten</w:t>
              </w:r>
            </w:hyperlink>
            <w:r w:rsidR="003326F3">
              <w:rPr>
                <w:i/>
                <w:szCs w:val="22"/>
                <w:lang w:val="nl-BE"/>
              </w:rPr>
              <w:t xml:space="preserve">. </w:t>
            </w:r>
          </w:p>
          <w:p w:rsidR="00AC1253" w:rsidRDefault="00AC1253" w:rsidP="00AC1253">
            <w:pPr>
              <w:pStyle w:val="Lijstalinea"/>
              <w:rPr>
                <w:i/>
                <w:szCs w:val="22"/>
                <w:lang w:val="nl-BE"/>
              </w:rPr>
            </w:pPr>
            <w:r>
              <w:rPr>
                <w:i/>
                <w:szCs w:val="22"/>
                <w:lang w:val="nl-BE"/>
              </w:rPr>
              <w:t xml:space="preserve">Indien het gaat om een buitengewone sportmanifestatie kan de mogelijkheid worden overwogen om een subsidie aan te vragen als ‘evenement’. Informatie </w:t>
            </w:r>
            <w:r w:rsidR="003326F3">
              <w:rPr>
                <w:i/>
                <w:szCs w:val="22"/>
                <w:lang w:val="nl-BE"/>
              </w:rPr>
              <w:t xml:space="preserve">kunt u vinden via </w:t>
            </w:r>
            <w:hyperlink r:id="rId16" w:history="1">
              <w:r w:rsidR="003326F3" w:rsidRPr="003326F3">
                <w:rPr>
                  <w:rStyle w:val="Hyperlink"/>
                  <w:i/>
                  <w:sz w:val="20"/>
                  <w:szCs w:val="22"/>
                  <w:lang w:val="nl-BE"/>
                </w:rPr>
                <w:t>https://www.sint-niklaas.be/onze-dienstverlening/cultuur-en-vrije-tijd/evenementen-activiteiten/zelf-een-evenement-organiseren/subsidie-voor-evenementen</w:t>
              </w:r>
            </w:hyperlink>
            <w:r w:rsidR="003326F3" w:rsidRPr="003326F3">
              <w:rPr>
                <w:i/>
                <w:sz w:val="20"/>
                <w:szCs w:val="22"/>
                <w:lang w:val="nl-BE"/>
              </w:rPr>
              <w:t xml:space="preserve">. </w:t>
            </w:r>
          </w:p>
          <w:p w:rsidR="00AC1253" w:rsidRDefault="00AC1253" w:rsidP="00D810B2">
            <w:pPr>
              <w:pStyle w:val="Lijstalinea"/>
              <w:numPr>
                <w:ilvl w:val="0"/>
                <w:numId w:val="8"/>
              </w:numPr>
              <w:rPr>
                <w:i/>
                <w:szCs w:val="22"/>
                <w:lang w:val="nl-BE"/>
              </w:rPr>
            </w:pPr>
            <w:r>
              <w:rPr>
                <w:i/>
                <w:szCs w:val="22"/>
                <w:lang w:val="nl-BE"/>
              </w:rPr>
              <w:t xml:space="preserve">Indien uw sportmanifestatie een </w:t>
            </w:r>
            <w:r w:rsidRPr="00260A28">
              <w:rPr>
                <w:b/>
                <w:i/>
                <w:szCs w:val="22"/>
                <w:lang w:val="nl-BE"/>
              </w:rPr>
              <w:t>groot evenement</w:t>
            </w:r>
            <w:r>
              <w:rPr>
                <w:i/>
                <w:szCs w:val="22"/>
                <w:lang w:val="nl-BE"/>
              </w:rPr>
              <w:t xml:space="preserve"> betreft met bijvoorbeeld een mogelijk grote publiekstoeloop, impact op de verkeersafwikkeling, gebruik van elektronisch versterkte muziek in openlucht enzomeer, zal de sportdienst de diensten evenementen en publieke veiligheid op de hoogte stellen. Het kan nuttig zijn om in dat geval ook een aanvraagformulier voor evenementen (3 maanden vooraf) in te dienen via </w:t>
            </w:r>
            <w:hyperlink r:id="rId17" w:history="1">
              <w:r w:rsidR="003326F3" w:rsidRPr="003326F3">
                <w:rPr>
                  <w:rStyle w:val="Hyperlink"/>
                  <w:i/>
                  <w:sz w:val="20"/>
                  <w:szCs w:val="22"/>
                  <w:lang w:val="nl-BE"/>
                </w:rPr>
                <w:t>https://www.sint-niklaas.be/onze-dienstverlening/cultuur-en-vrije-tijd/evenementen-activiteiten/zelf-een-evenement-organiseren/administratie-en-vergunningen/</w:t>
              </w:r>
            </w:hyperlink>
            <w:r w:rsidR="003326F3" w:rsidRPr="003326F3">
              <w:rPr>
                <w:i/>
                <w:sz w:val="20"/>
                <w:szCs w:val="22"/>
                <w:lang w:val="nl-BE"/>
              </w:rPr>
              <w:t xml:space="preserve"> </w:t>
            </w:r>
            <w:r w:rsidR="003326F3">
              <w:rPr>
                <w:i/>
                <w:sz w:val="20"/>
                <w:szCs w:val="22"/>
                <w:lang w:val="nl-BE"/>
              </w:rPr>
              <w:t xml:space="preserve">. </w:t>
            </w:r>
          </w:p>
          <w:p w:rsidR="00D810B2" w:rsidRDefault="00D810B2" w:rsidP="00D810B2">
            <w:pPr>
              <w:pStyle w:val="Lijstalinea"/>
              <w:numPr>
                <w:ilvl w:val="0"/>
                <w:numId w:val="8"/>
              </w:numPr>
              <w:rPr>
                <w:i/>
                <w:szCs w:val="22"/>
                <w:lang w:val="nl-BE"/>
              </w:rPr>
            </w:pPr>
            <w:r>
              <w:rPr>
                <w:i/>
                <w:szCs w:val="22"/>
                <w:lang w:val="nl-BE"/>
              </w:rPr>
              <w:t>Parkings sportcentra – parkeerverbod algemeen</w:t>
            </w:r>
          </w:p>
          <w:p w:rsidR="00D810B2" w:rsidRDefault="00D810B2" w:rsidP="00D810B2">
            <w:pPr>
              <w:pStyle w:val="Lijstalinea"/>
              <w:rPr>
                <w:i/>
                <w:szCs w:val="22"/>
                <w:lang w:val="nl-BE"/>
              </w:rPr>
            </w:pPr>
            <w:r>
              <w:rPr>
                <w:i/>
                <w:szCs w:val="22"/>
                <w:lang w:val="nl-BE"/>
              </w:rPr>
              <w:t xml:space="preserve">Parkeerstroken/parkings sportcentra: Indien u verwacht dat deelnemers aan uw sportmanifestatie gebruik zullen maken van autobussen om het sportcentrum te bereiken, of indien u zelf een shuttledienst organiseert, kan u bij de politie aanvragen om de </w:t>
            </w:r>
            <w:r>
              <w:rPr>
                <w:b/>
                <w:i/>
                <w:szCs w:val="22"/>
                <w:lang w:val="nl-BE"/>
              </w:rPr>
              <w:t>parkeerstrook</w:t>
            </w:r>
            <w:r>
              <w:rPr>
                <w:i/>
                <w:szCs w:val="22"/>
                <w:lang w:val="nl-BE"/>
              </w:rPr>
              <w:t xml:space="preserve"> aan de hoofdingang vrij te houden. Wilt u de parking vrij houden, dan moet u dit ook aanvragen.</w:t>
            </w:r>
          </w:p>
          <w:p w:rsidR="00D810B2" w:rsidRDefault="00D810B2" w:rsidP="00D810B2">
            <w:pPr>
              <w:pStyle w:val="Lijstalinea"/>
              <w:rPr>
                <w:i/>
                <w:szCs w:val="22"/>
                <w:lang w:val="nl-BE"/>
              </w:rPr>
            </w:pPr>
            <w:r>
              <w:rPr>
                <w:i/>
                <w:szCs w:val="22"/>
                <w:lang w:val="nl-BE"/>
              </w:rPr>
              <w:t xml:space="preserve">Parkeerverbod: Is er voor uw evenement een </w:t>
            </w:r>
            <w:r>
              <w:rPr>
                <w:b/>
                <w:bCs/>
                <w:i/>
                <w:szCs w:val="22"/>
                <w:lang w:val="nl-BE"/>
              </w:rPr>
              <w:t>parkeerverbod</w:t>
            </w:r>
            <w:r>
              <w:rPr>
                <w:i/>
                <w:szCs w:val="22"/>
                <w:lang w:val="nl-BE"/>
              </w:rPr>
              <w:t xml:space="preserve"> nodig in bepaalde straten of op andere plaatsen, dan dient u dit aan te vragen bij de politie. </w:t>
            </w:r>
          </w:p>
          <w:p w:rsidR="00AC1253" w:rsidRDefault="00D810B2" w:rsidP="00D810B2">
            <w:pPr>
              <w:pStyle w:val="Lijstalinea"/>
              <w:rPr>
                <w:i/>
                <w:szCs w:val="22"/>
                <w:lang w:val="nl-BE"/>
              </w:rPr>
            </w:pPr>
            <w:r>
              <w:rPr>
                <w:i/>
                <w:szCs w:val="22"/>
                <w:lang w:val="nl-BE"/>
              </w:rPr>
              <w:t xml:space="preserve">U doet hiervoor een aanvraag via </w:t>
            </w:r>
            <w:hyperlink r:id="rId18" w:history="1">
              <w:r>
                <w:rPr>
                  <w:rStyle w:val="Hyperlink"/>
                  <w:i/>
                  <w:sz w:val="20"/>
                  <w:lang w:val="nl-BE"/>
                </w:rPr>
                <w:t>PZ.StNiklaas.Evenementen@police.belgium.eu</w:t>
              </w:r>
            </w:hyperlink>
            <w:r>
              <w:rPr>
                <w:i/>
                <w:sz w:val="20"/>
                <w:lang w:val="nl-BE"/>
              </w:rPr>
              <w:t>.</w:t>
            </w:r>
          </w:p>
        </w:tc>
      </w:tr>
    </w:tbl>
    <w:p w:rsidR="00AC1253" w:rsidRDefault="00AC1253" w:rsidP="00B408EE">
      <w:pPr>
        <w:rPr>
          <w:i/>
          <w:szCs w:val="22"/>
          <w:lang w:val="nl-BE"/>
        </w:rPr>
      </w:pPr>
    </w:p>
    <w:p w:rsidR="00260A28" w:rsidRDefault="00260A28" w:rsidP="00260A28">
      <w:pPr>
        <w:pStyle w:val="Lijstalinea"/>
        <w:rPr>
          <w:i/>
          <w:szCs w:val="22"/>
          <w:lang w:val="nl-BE"/>
        </w:rPr>
      </w:pPr>
    </w:p>
    <w:sectPr w:rsidR="00260A28" w:rsidSect="009B3CE1">
      <w:pgSz w:w="11907" w:h="16839" w:code="9"/>
      <w:pgMar w:top="1418" w:right="1418" w:bottom="1418" w:left="1418"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DAD" w:rsidRDefault="00DE2DAD" w:rsidP="00C04B01">
      <w:r>
        <w:separator/>
      </w:r>
    </w:p>
  </w:endnote>
  <w:endnote w:type="continuationSeparator" w:id="0">
    <w:p w:rsidR="00DE2DAD" w:rsidRDefault="00DE2DAD"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PT Sans">
    <w:panose1 w:val="020B0503020203020204"/>
    <w:charset w:val="00"/>
    <w:family w:val="swiss"/>
    <w:pitch w:val="variable"/>
    <w:sig w:usb0="A00002EF" w:usb1="5000204B" w:usb2="00000000" w:usb3="00000000" w:csb0="00000097"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DAD" w:rsidRDefault="00DE2DAD" w:rsidP="00C04B01">
      <w:r>
        <w:separator/>
      </w:r>
    </w:p>
  </w:footnote>
  <w:footnote w:type="continuationSeparator" w:id="0">
    <w:p w:rsidR="00DE2DAD" w:rsidRDefault="00DE2DAD" w:rsidP="00C04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2F42"/>
    <w:multiLevelType w:val="hybridMultilevel"/>
    <w:tmpl w:val="9BF699B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A50F1D"/>
    <w:multiLevelType w:val="hybridMultilevel"/>
    <w:tmpl w:val="B1326E4C"/>
    <w:lvl w:ilvl="0" w:tplc="2E7CCCDC">
      <w:numFmt w:val="bullet"/>
      <w:lvlText w:val="-"/>
      <w:lvlJc w:val="left"/>
      <w:pPr>
        <w:ind w:left="1080" w:hanging="360"/>
      </w:pPr>
      <w:rPr>
        <w:rFonts w:ascii="PT Sans" w:eastAsiaTheme="minorHAnsi" w:hAnsi="PT Sans"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3832D9E"/>
    <w:multiLevelType w:val="hybridMultilevel"/>
    <w:tmpl w:val="F742258C"/>
    <w:lvl w:ilvl="0" w:tplc="23F02F9C">
      <w:numFmt w:val="bullet"/>
      <w:lvlText w:val="-"/>
      <w:lvlJc w:val="left"/>
      <w:pPr>
        <w:ind w:left="1080" w:hanging="360"/>
      </w:pPr>
      <w:rPr>
        <w:rFonts w:ascii="PT Sans" w:eastAsiaTheme="minorHAnsi" w:hAnsi="PT Sans"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9166528"/>
    <w:multiLevelType w:val="hybridMultilevel"/>
    <w:tmpl w:val="B71C1AD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7454A3C"/>
    <w:multiLevelType w:val="hybridMultilevel"/>
    <w:tmpl w:val="D406970E"/>
    <w:lvl w:ilvl="0" w:tplc="F3CC867C">
      <w:numFmt w:val="bullet"/>
      <w:lvlText w:val=""/>
      <w:lvlJc w:val="left"/>
      <w:pPr>
        <w:ind w:left="720" w:hanging="360"/>
      </w:pPr>
      <w:rPr>
        <w:rFonts w:ascii="Symbol" w:eastAsiaTheme="minorHAns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9D332A6"/>
    <w:multiLevelType w:val="hybridMultilevel"/>
    <w:tmpl w:val="C15A38A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CBD0F63"/>
    <w:multiLevelType w:val="hybridMultilevel"/>
    <w:tmpl w:val="50E8607E"/>
    <w:lvl w:ilvl="0" w:tplc="3B4079B4">
      <w:numFmt w:val="bullet"/>
      <w:lvlText w:val=""/>
      <w:lvlJc w:val="left"/>
      <w:pPr>
        <w:ind w:left="720" w:hanging="360"/>
      </w:pPr>
      <w:rPr>
        <w:rFonts w:ascii="Symbol" w:eastAsiaTheme="minorHAns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4641ADE"/>
    <w:multiLevelType w:val="hybridMultilevel"/>
    <w:tmpl w:val="D25EF7CA"/>
    <w:lvl w:ilvl="0" w:tplc="1A86E3E8">
      <w:numFmt w:val="bullet"/>
      <w:lvlText w:val="-"/>
      <w:lvlJc w:val="left"/>
      <w:pPr>
        <w:ind w:left="1080" w:hanging="360"/>
      </w:pPr>
      <w:rPr>
        <w:rFonts w:ascii="PT Sans" w:eastAsiaTheme="minorHAnsi" w:hAnsi="PT Sans"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65A002FD"/>
    <w:multiLevelType w:val="multilevel"/>
    <w:tmpl w:val="C24EB8FE"/>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6"/>
  </w:num>
  <w:num w:numId="2">
    <w:abstractNumId w:val="2"/>
  </w:num>
  <w:num w:numId="3">
    <w:abstractNumId w:val="7"/>
  </w:num>
  <w:num w:numId="4">
    <w:abstractNumId w:val="4"/>
  </w:num>
  <w:num w:numId="5">
    <w:abstractNumId w:val="1"/>
  </w:num>
  <w:num w:numId="6">
    <w:abstractNumId w:val="0"/>
  </w:num>
  <w:num w:numId="7">
    <w:abstractNumId w:val="5"/>
  </w:num>
  <w:num w:numId="8">
    <w:abstractNumId w:val="3"/>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7mCmQqQghHrBX6IofAYgfhM+Wtbchtkd4vvP73XF1qC1nnNI1TxOuGtkN4+kRy7/eW/5MN3P5gvBhm/n0/1Z8g==" w:salt="Pfo1Cy0YZ9wZy8IiqNz0Zw=="/>
  <w:defaultTabStop w:val="720"/>
  <w:hyphenationZone w:val="425"/>
  <w:drawingGridHorizontalSpacing w:val="100"/>
  <w:displayHorizontalDrawingGridEvery w:val="2"/>
  <w:displayVertic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BF"/>
    <w:rsid w:val="00001DFA"/>
    <w:rsid w:val="00057331"/>
    <w:rsid w:val="00080C39"/>
    <w:rsid w:val="000843C1"/>
    <w:rsid w:val="00091588"/>
    <w:rsid w:val="000A0C04"/>
    <w:rsid w:val="000E058F"/>
    <w:rsid w:val="000E109F"/>
    <w:rsid w:val="0011379E"/>
    <w:rsid w:val="001269E1"/>
    <w:rsid w:val="0018285A"/>
    <w:rsid w:val="001865BF"/>
    <w:rsid w:val="001E2BE7"/>
    <w:rsid w:val="001F211C"/>
    <w:rsid w:val="0020206C"/>
    <w:rsid w:val="00217D59"/>
    <w:rsid w:val="002220A8"/>
    <w:rsid w:val="0024778C"/>
    <w:rsid w:val="00255AD9"/>
    <w:rsid w:val="00260A28"/>
    <w:rsid w:val="00260AB0"/>
    <w:rsid w:val="00264A1E"/>
    <w:rsid w:val="00267DE2"/>
    <w:rsid w:val="002743D2"/>
    <w:rsid w:val="002915BA"/>
    <w:rsid w:val="002A482F"/>
    <w:rsid w:val="002B06A6"/>
    <w:rsid w:val="002C35AC"/>
    <w:rsid w:val="002C4D03"/>
    <w:rsid w:val="002C61A6"/>
    <w:rsid w:val="002D4824"/>
    <w:rsid w:val="002E3C8B"/>
    <w:rsid w:val="002E4B1D"/>
    <w:rsid w:val="002F5CE1"/>
    <w:rsid w:val="002F6CCB"/>
    <w:rsid w:val="00300B7E"/>
    <w:rsid w:val="00304019"/>
    <w:rsid w:val="00304A83"/>
    <w:rsid w:val="00313F5A"/>
    <w:rsid w:val="00321D93"/>
    <w:rsid w:val="003326F3"/>
    <w:rsid w:val="00375EF6"/>
    <w:rsid w:val="003849CE"/>
    <w:rsid w:val="003904C6"/>
    <w:rsid w:val="003B3783"/>
    <w:rsid w:val="003B41D9"/>
    <w:rsid w:val="003C71CA"/>
    <w:rsid w:val="00435433"/>
    <w:rsid w:val="0043612F"/>
    <w:rsid w:val="004369D2"/>
    <w:rsid w:val="00444440"/>
    <w:rsid w:val="0044556B"/>
    <w:rsid w:val="0044564A"/>
    <w:rsid w:val="00455272"/>
    <w:rsid w:val="004B48B0"/>
    <w:rsid w:val="004E4D07"/>
    <w:rsid w:val="004F389D"/>
    <w:rsid w:val="00521B54"/>
    <w:rsid w:val="00523772"/>
    <w:rsid w:val="0052680E"/>
    <w:rsid w:val="00532EA9"/>
    <w:rsid w:val="0053712F"/>
    <w:rsid w:val="00542712"/>
    <w:rsid w:val="00567CAF"/>
    <w:rsid w:val="005E1F31"/>
    <w:rsid w:val="005E24D1"/>
    <w:rsid w:val="005F20C7"/>
    <w:rsid w:val="00605E3A"/>
    <w:rsid w:val="006152A8"/>
    <w:rsid w:val="00627465"/>
    <w:rsid w:val="0064270D"/>
    <w:rsid w:val="00643B99"/>
    <w:rsid w:val="006457E7"/>
    <w:rsid w:val="00692247"/>
    <w:rsid w:val="006A6FBB"/>
    <w:rsid w:val="006C609F"/>
    <w:rsid w:val="006E2EB9"/>
    <w:rsid w:val="006F1DE5"/>
    <w:rsid w:val="00700AB9"/>
    <w:rsid w:val="00703E85"/>
    <w:rsid w:val="00711419"/>
    <w:rsid w:val="00731F5A"/>
    <w:rsid w:val="00740A96"/>
    <w:rsid w:val="007706E6"/>
    <w:rsid w:val="007B215E"/>
    <w:rsid w:val="007D0089"/>
    <w:rsid w:val="007D0603"/>
    <w:rsid w:val="007D2545"/>
    <w:rsid w:val="00802541"/>
    <w:rsid w:val="008078DC"/>
    <w:rsid w:val="008130A8"/>
    <w:rsid w:val="00820F26"/>
    <w:rsid w:val="00856BC2"/>
    <w:rsid w:val="00873D20"/>
    <w:rsid w:val="00885760"/>
    <w:rsid w:val="008A3492"/>
    <w:rsid w:val="008D1EF3"/>
    <w:rsid w:val="008D6970"/>
    <w:rsid w:val="008D7920"/>
    <w:rsid w:val="008D7DF3"/>
    <w:rsid w:val="008F1180"/>
    <w:rsid w:val="00907466"/>
    <w:rsid w:val="009159CF"/>
    <w:rsid w:val="00915B32"/>
    <w:rsid w:val="00933722"/>
    <w:rsid w:val="00940A01"/>
    <w:rsid w:val="00943C6A"/>
    <w:rsid w:val="0095274A"/>
    <w:rsid w:val="00970CF2"/>
    <w:rsid w:val="00971906"/>
    <w:rsid w:val="00981970"/>
    <w:rsid w:val="009B3CE1"/>
    <w:rsid w:val="00A02D8F"/>
    <w:rsid w:val="00A03642"/>
    <w:rsid w:val="00A21B55"/>
    <w:rsid w:val="00A47221"/>
    <w:rsid w:val="00AA1662"/>
    <w:rsid w:val="00AC1253"/>
    <w:rsid w:val="00AD18BB"/>
    <w:rsid w:val="00AD5E38"/>
    <w:rsid w:val="00AE5A23"/>
    <w:rsid w:val="00B04C13"/>
    <w:rsid w:val="00B12454"/>
    <w:rsid w:val="00B25DDE"/>
    <w:rsid w:val="00B31BD5"/>
    <w:rsid w:val="00B32385"/>
    <w:rsid w:val="00B35C87"/>
    <w:rsid w:val="00B4062D"/>
    <w:rsid w:val="00B408EE"/>
    <w:rsid w:val="00B63F96"/>
    <w:rsid w:val="00B64593"/>
    <w:rsid w:val="00BA43FF"/>
    <w:rsid w:val="00BB5BC9"/>
    <w:rsid w:val="00BB7AF2"/>
    <w:rsid w:val="00BC0A92"/>
    <w:rsid w:val="00BC6973"/>
    <w:rsid w:val="00BE28E0"/>
    <w:rsid w:val="00BF0E14"/>
    <w:rsid w:val="00C04B01"/>
    <w:rsid w:val="00C4187B"/>
    <w:rsid w:val="00C80331"/>
    <w:rsid w:val="00C91721"/>
    <w:rsid w:val="00CA1564"/>
    <w:rsid w:val="00CB0415"/>
    <w:rsid w:val="00CE609F"/>
    <w:rsid w:val="00D05756"/>
    <w:rsid w:val="00D142EE"/>
    <w:rsid w:val="00D24293"/>
    <w:rsid w:val="00D41100"/>
    <w:rsid w:val="00D519B6"/>
    <w:rsid w:val="00D553C5"/>
    <w:rsid w:val="00D55AF0"/>
    <w:rsid w:val="00D61354"/>
    <w:rsid w:val="00D810B2"/>
    <w:rsid w:val="00D84150"/>
    <w:rsid w:val="00DA157D"/>
    <w:rsid w:val="00DA2B20"/>
    <w:rsid w:val="00DB72F5"/>
    <w:rsid w:val="00DE2DAD"/>
    <w:rsid w:val="00E10EC7"/>
    <w:rsid w:val="00E23D3E"/>
    <w:rsid w:val="00E43DE9"/>
    <w:rsid w:val="00E47025"/>
    <w:rsid w:val="00E5270A"/>
    <w:rsid w:val="00E6259B"/>
    <w:rsid w:val="00E62E47"/>
    <w:rsid w:val="00E80A54"/>
    <w:rsid w:val="00E82061"/>
    <w:rsid w:val="00E94184"/>
    <w:rsid w:val="00E95A3F"/>
    <w:rsid w:val="00EA1373"/>
    <w:rsid w:val="00EA2EDF"/>
    <w:rsid w:val="00EA6950"/>
    <w:rsid w:val="00EC66BC"/>
    <w:rsid w:val="00ED71FC"/>
    <w:rsid w:val="00EE76CA"/>
    <w:rsid w:val="00F123DA"/>
    <w:rsid w:val="00F3229B"/>
    <w:rsid w:val="00F36AA0"/>
    <w:rsid w:val="00FB1B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34D8C668"/>
  <w15:docId w15:val="{50A43D7D-3723-42F0-9753-91F58369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A43FF"/>
    <w:rPr>
      <w:rFonts w:ascii="PT Sans" w:hAnsi="PT Sans"/>
      <w:color w:val="000000" w:themeColor="text1"/>
      <w:sz w:val="22"/>
    </w:rPr>
  </w:style>
  <w:style w:type="paragraph" w:styleId="Kop1">
    <w:name w:val="heading 1"/>
    <w:basedOn w:val="Standaard"/>
    <w:next w:val="Standaard"/>
    <w:link w:val="Kop1Char"/>
    <w:uiPriority w:val="9"/>
    <w:qFormat/>
    <w:rsid w:val="00A02D8F"/>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rsid w:val="00A02D8F"/>
    <w:pPr>
      <w:keepNext/>
      <w:keepLines/>
      <w:spacing w:before="200"/>
      <w:outlineLvl w:val="1"/>
    </w:pPr>
    <w:rPr>
      <w:rFonts w:eastAsiaTheme="majorEastAsia" w:cstheme="majorBidi"/>
      <w:b/>
      <w:bCs/>
      <w:sz w:val="32"/>
      <w:szCs w:val="26"/>
    </w:rPr>
  </w:style>
  <w:style w:type="paragraph" w:styleId="Kop3">
    <w:name w:val="heading 3"/>
    <w:basedOn w:val="Standaard"/>
    <w:next w:val="Standaard"/>
    <w:link w:val="Kop3Char"/>
    <w:uiPriority w:val="9"/>
    <w:unhideWhenUsed/>
    <w:qFormat/>
    <w:rsid w:val="00A02D8F"/>
    <w:pPr>
      <w:keepNext/>
      <w:keepLines/>
      <w:spacing w:before="200"/>
      <w:outlineLvl w:val="2"/>
    </w:pPr>
    <w:rPr>
      <w:rFonts w:eastAsiaTheme="majorEastAsia" w:cstheme="majorBidi"/>
      <w:b/>
      <w:bCs/>
      <w:sz w:val="28"/>
    </w:rPr>
  </w:style>
  <w:style w:type="paragraph" w:styleId="Kop4">
    <w:name w:val="heading 4"/>
    <w:basedOn w:val="Standaard"/>
    <w:next w:val="Standaard"/>
    <w:link w:val="Kop4Char"/>
    <w:uiPriority w:val="9"/>
    <w:unhideWhenUsed/>
    <w:qFormat/>
    <w:rsid w:val="00A02D8F"/>
    <w:pPr>
      <w:keepNext/>
      <w:keepLines/>
      <w:spacing w:before="200"/>
      <w:outlineLvl w:val="3"/>
    </w:pPr>
    <w:rPr>
      <w:rFonts w:eastAsiaTheme="majorEastAsia" w:cstheme="majorBidi"/>
      <w:b/>
      <w:bCs/>
      <w:i/>
      <w:iCs/>
      <w:sz w:val="26"/>
    </w:rPr>
  </w:style>
  <w:style w:type="paragraph" w:styleId="Kop5">
    <w:name w:val="heading 5"/>
    <w:basedOn w:val="Standaard"/>
    <w:next w:val="Standaard"/>
    <w:link w:val="Kop5Char"/>
    <w:uiPriority w:val="9"/>
    <w:unhideWhenUsed/>
    <w:qFormat/>
    <w:rsid w:val="00BA43FF"/>
    <w:pPr>
      <w:keepNext/>
      <w:keepLines/>
      <w:spacing w:before="200"/>
      <w:outlineLvl w:val="4"/>
    </w:pPr>
    <w:rPr>
      <w:rFonts w:eastAsiaTheme="majorEastAsia" w:cstheme="majorBidi"/>
    </w:rPr>
  </w:style>
  <w:style w:type="paragraph" w:styleId="Kop6">
    <w:name w:val="heading 6"/>
    <w:basedOn w:val="Standaard"/>
    <w:next w:val="Standaard"/>
    <w:link w:val="Kop6Char"/>
    <w:uiPriority w:val="9"/>
    <w:unhideWhenUsed/>
    <w:qFormat/>
    <w:rsid w:val="00BA43FF"/>
    <w:pPr>
      <w:keepNext/>
      <w:keepLines/>
      <w:spacing w:before="200"/>
      <w:outlineLvl w:val="5"/>
    </w:pPr>
    <w:rPr>
      <w:rFonts w:eastAsiaTheme="majorEastAsia" w:cstheme="majorBidi"/>
      <w:i/>
      <w:iCs/>
    </w:rPr>
  </w:style>
  <w:style w:type="paragraph" w:styleId="Kop7">
    <w:name w:val="heading 7"/>
    <w:basedOn w:val="Standaard"/>
    <w:next w:val="Standaard"/>
    <w:link w:val="Kop7Char"/>
    <w:uiPriority w:val="9"/>
    <w:unhideWhenUsed/>
    <w:qFormat/>
    <w:rsid w:val="00BA43FF"/>
    <w:pPr>
      <w:keepNext/>
      <w:keepLines/>
      <w:spacing w:before="200"/>
      <w:outlineLvl w:val="6"/>
    </w:pPr>
    <w:rPr>
      <w:rFonts w:eastAsiaTheme="majorEastAsia" w:cstheme="majorBidi"/>
      <w:i/>
      <w:iCs/>
    </w:rPr>
  </w:style>
  <w:style w:type="paragraph" w:styleId="Kop8">
    <w:name w:val="heading 8"/>
    <w:basedOn w:val="Standaard"/>
    <w:next w:val="Standaard"/>
    <w:link w:val="Kop8Char"/>
    <w:uiPriority w:val="9"/>
    <w:unhideWhenUsed/>
    <w:qFormat/>
    <w:rsid w:val="00BA43FF"/>
    <w:pPr>
      <w:keepNext/>
      <w:keepLines/>
      <w:spacing w:before="200"/>
      <w:outlineLvl w:val="7"/>
    </w:pPr>
    <w:rPr>
      <w:rFonts w:eastAsiaTheme="majorEastAsia" w:cstheme="majorBidi"/>
      <w:sz w:val="20"/>
    </w:rPr>
  </w:style>
  <w:style w:type="paragraph" w:styleId="Kop9">
    <w:name w:val="heading 9"/>
    <w:basedOn w:val="Standaard"/>
    <w:next w:val="Standaard"/>
    <w:link w:val="Kop9Char"/>
    <w:uiPriority w:val="9"/>
    <w:unhideWhenUsed/>
    <w:qFormat/>
    <w:rsid w:val="00BA43FF"/>
    <w:pPr>
      <w:keepNext/>
      <w:keepLines/>
      <w:spacing w:before="200"/>
      <w:outlineLvl w:val="8"/>
    </w:pPr>
    <w:rPr>
      <w:rFonts w:eastAsiaTheme="majorEastAsia" w:cstheme="majorBidi"/>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04B01"/>
    <w:pPr>
      <w:tabs>
        <w:tab w:val="center" w:pos="4536"/>
        <w:tab w:val="right" w:pos="9072"/>
      </w:tabs>
    </w:pPr>
  </w:style>
  <w:style w:type="character" w:customStyle="1" w:styleId="KoptekstChar">
    <w:name w:val="Koptekst Char"/>
    <w:basedOn w:val="Standaardalinea-lettertype"/>
    <w:link w:val="Koptekst"/>
    <w:uiPriority w:val="99"/>
    <w:semiHidden/>
    <w:rsid w:val="00C04B01"/>
  </w:style>
  <w:style w:type="paragraph" w:styleId="Voettekst">
    <w:name w:val="footer"/>
    <w:basedOn w:val="Standaard"/>
    <w:link w:val="VoettekstChar"/>
    <w:uiPriority w:val="99"/>
    <w:semiHidden/>
    <w:unhideWhenUsed/>
    <w:rsid w:val="00C04B01"/>
    <w:pPr>
      <w:tabs>
        <w:tab w:val="center" w:pos="4536"/>
        <w:tab w:val="right" w:pos="9072"/>
      </w:tabs>
    </w:pPr>
  </w:style>
  <w:style w:type="character" w:customStyle="1" w:styleId="VoettekstChar">
    <w:name w:val="Voettekst Char"/>
    <w:basedOn w:val="Standaardalinea-lettertype"/>
    <w:link w:val="Voettekst"/>
    <w:uiPriority w:val="99"/>
    <w:semiHidden/>
    <w:rsid w:val="00C04B01"/>
  </w:style>
  <w:style w:type="paragraph" w:styleId="Geenafstand">
    <w:name w:val="No Spacing"/>
    <w:uiPriority w:val="1"/>
    <w:qFormat/>
    <w:rsid w:val="00BA43FF"/>
    <w:rPr>
      <w:rFonts w:ascii="PT Sans" w:hAnsi="PT Sans"/>
      <w:color w:val="000000" w:themeColor="text1"/>
      <w:sz w:val="22"/>
    </w:rPr>
  </w:style>
  <w:style w:type="character" w:customStyle="1" w:styleId="Kop1Char">
    <w:name w:val="Kop 1 Char"/>
    <w:basedOn w:val="Standaardalinea-lettertype"/>
    <w:link w:val="Kop1"/>
    <w:uiPriority w:val="9"/>
    <w:rsid w:val="00A02D8F"/>
    <w:rPr>
      <w:rFonts w:ascii="PT Sans" w:eastAsiaTheme="majorEastAsia" w:hAnsi="PT Sans" w:cstheme="majorBidi"/>
      <w:b/>
      <w:bCs/>
      <w:color w:val="000000" w:themeColor="text1"/>
      <w:sz w:val="36"/>
      <w:szCs w:val="28"/>
    </w:rPr>
  </w:style>
  <w:style w:type="character" w:customStyle="1" w:styleId="Kop2Char">
    <w:name w:val="Kop 2 Char"/>
    <w:basedOn w:val="Standaardalinea-lettertype"/>
    <w:link w:val="Kop2"/>
    <w:uiPriority w:val="9"/>
    <w:rsid w:val="00A02D8F"/>
    <w:rPr>
      <w:rFonts w:ascii="PT Sans" w:eastAsiaTheme="majorEastAsia" w:hAnsi="PT Sans" w:cstheme="majorBidi"/>
      <w:b/>
      <w:bCs/>
      <w:color w:val="000000" w:themeColor="text1"/>
      <w:sz w:val="32"/>
      <w:szCs w:val="26"/>
    </w:rPr>
  </w:style>
  <w:style w:type="character" w:customStyle="1" w:styleId="Kop3Char">
    <w:name w:val="Kop 3 Char"/>
    <w:basedOn w:val="Standaardalinea-lettertype"/>
    <w:link w:val="Kop3"/>
    <w:uiPriority w:val="9"/>
    <w:rsid w:val="00A02D8F"/>
    <w:rPr>
      <w:rFonts w:ascii="PT Sans" w:eastAsiaTheme="majorEastAsia" w:hAnsi="PT Sans" w:cstheme="majorBidi"/>
      <w:b/>
      <w:bCs/>
      <w:color w:val="000000" w:themeColor="text1"/>
      <w:sz w:val="28"/>
    </w:rPr>
  </w:style>
  <w:style w:type="character" w:customStyle="1" w:styleId="Kop4Char">
    <w:name w:val="Kop 4 Char"/>
    <w:basedOn w:val="Standaardalinea-lettertype"/>
    <w:link w:val="Kop4"/>
    <w:uiPriority w:val="9"/>
    <w:rsid w:val="00A02D8F"/>
    <w:rPr>
      <w:rFonts w:ascii="PT Sans" w:eastAsiaTheme="majorEastAsia" w:hAnsi="PT Sans" w:cstheme="majorBidi"/>
      <w:b/>
      <w:bCs/>
      <w:i/>
      <w:iCs/>
      <w:color w:val="000000" w:themeColor="text1"/>
      <w:sz w:val="26"/>
    </w:rPr>
  </w:style>
  <w:style w:type="character" w:customStyle="1" w:styleId="Kop5Char">
    <w:name w:val="Kop 5 Char"/>
    <w:basedOn w:val="Standaardalinea-lettertype"/>
    <w:link w:val="Kop5"/>
    <w:uiPriority w:val="9"/>
    <w:rsid w:val="00BA43FF"/>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BA43FF"/>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BA43FF"/>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BA43FF"/>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BA43FF"/>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BC6973"/>
    <w:pPr>
      <w:pBdr>
        <w:bottom w:val="single" w:sz="8" w:space="4" w:color="BFBFBF" w:themeColor="background1" w:themeShade="BF"/>
      </w:pBdr>
      <w:spacing w:after="300"/>
      <w:contextualSpacing/>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BC6973"/>
    <w:rPr>
      <w:rFonts w:ascii="PT Sans" w:eastAsiaTheme="majorEastAsia" w:hAnsi="PT Sans" w:cstheme="majorBidi"/>
      <w:color w:val="000000" w:themeColor="text1"/>
      <w:spacing w:val="5"/>
      <w:kern w:val="28"/>
      <w:sz w:val="52"/>
      <w:szCs w:val="52"/>
    </w:rPr>
  </w:style>
  <w:style w:type="paragraph" w:styleId="Ondertitel">
    <w:name w:val="Subtitle"/>
    <w:basedOn w:val="Standaard"/>
    <w:next w:val="Standaard"/>
    <w:link w:val="OndertitelChar"/>
    <w:uiPriority w:val="11"/>
    <w:qFormat/>
    <w:rsid w:val="000A0C04"/>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0A0C04"/>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0A0C04"/>
    <w:rPr>
      <w:i/>
      <w:iCs/>
      <w:color w:val="000000" w:themeColor="text1"/>
    </w:rPr>
  </w:style>
  <w:style w:type="character" w:styleId="Nadruk">
    <w:name w:val="Emphasis"/>
    <w:basedOn w:val="Standaardalinea-lettertype"/>
    <w:uiPriority w:val="20"/>
    <w:qFormat/>
    <w:rsid w:val="000A0C04"/>
    <w:rPr>
      <w:i/>
      <w:iCs/>
      <w:color w:val="000000" w:themeColor="text1"/>
    </w:rPr>
  </w:style>
  <w:style w:type="character" w:styleId="Intensievebenadrukking">
    <w:name w:val="Intense Emphasis"/>
    <w:basedOn w:val="Standaardalinea-lettertype"/>
    <w:uiPriority w:val="21"/>
    <w:qFormat/>
    <w:rsid w:val="000A0C04"/>
    <w:rPr>
      <w:b/>
      <w:bCs/>
      <w:i/>
      <w:iCs/>
      <w:color w:val="000000" w:themeColor="text1"/>
    </w:rPr>
  </w:style>
  <w:style w:type="character" w:styleId="Zwaar">
    <w:name w:val="Strong"/>
    <w:basedOn w:val="Standaardalinea-lettertype"/>
    <w:uiPriority w:val="22"/>
    <w:qFormat/>
    <w:rsid w:val="000A0C04"/>
    <w:rPr>
      <w:b/>
      <w:bCs/>
      <w:color w:val="000000" w:themeColor="text1"/>
    </w:rPr>
  </w:style>
  <w:style w:type="paragraph" w:styleId="Citaat">
    <w:name w:val="Quote"/>
    <w:basedOn w:val="Standaard"/>
    <w:next w:val="Standaard"/>
    <w:link w:val="CitaatChar"/>
    <w:uiPriority w:val="29"/>
    <w:qFormat/>
    <w:rsid w:val="000A0C04"/>
    <w:rPr>
      <w:i/>
      <w:iCs/>
    </w:rPr>
  </w:style>
  <w:style w:type="character" w:customStyle="1" w:styleId="CitaatChar">
    <w:name w:val="Citaat Char"/>
    <w:basedOn w:val="Standaardalinea-lettertype"/>
    <w:link w:val="Citaat"/>
    <w:uiPriority w:val="29"/>
    <w:rsid w:val="000A0C04"/>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BC6973"/>
    <w:pPr>
      <w:pBdr>
        <w:bottom w:val="single" w:sz="4" w:space="4" w:color="BFBFBF" w:themeColor="background1" w:themeShade="BF"/>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BC6973"/>
    <w:rPr>
      <w:rFonts w:ascii="PT Sans" w:hAnsi="PT Sans"/>
      <w:b/>
      <w:bCs/>
      <w:i/>
      <w:iCs/>
      <w:color w:val="000000" w:themeColor="text1"/>
      <w:sz w:val="22"/>
    </w:rPr>
  </w:style>
  <w:style w:type="character" w:styleId="Subtieleverwijzing">
    <w:name w:val="Subtle Reference"/>
    <w:basedOn w:val="Standaardalinea-lettertype"/>
    <w:uiPriority w:val="31"/>
    <w:qFormat/>
    <w:rsid w:val="000A0C04"/>
    <w:rPr>
      <w:smallCaps/>
      <w:color w:val="000000" w:themeColor="text1"/>
      <w:u w:val="single"/>
      <w:bdr w:val="none" w:sz="0" w:space="0" w:color="auto"/>
    </w:rPr>
  </w:style>
  <w:style w:type="character" w:styleId="Intensieveverwijzing">
    <w:name w:val="Intense Reference"/>
    <w:basedOn w:val="Standaardalinea-lettertype"/>
    <w:uiPriority w:val="32"/>
    <w:qFormat/>
    <w:rsid w:val="000A0C04"/>
    <w:rPr>
      <w:b/>
      <w:bCs/>
      <w:smallCaps/>
      <w:color w:val="000000" w:themeColor="text1"/>
      <w:spacing w:val="5"/>
      <w:u w:val="single"/>
    </w:rPr>
  </w:style>
  <w:style w:type="character" w:styleId="Titelvanboek">
    <w:name w:val="Book Title"/>
    <w:basedOn w:val="Standaardalinea-lettertype"/>
    <w:uiPriority w:val="33"/>
    <w:qFormat/>
    <w:rsid w:val="000A0C04"/>
    <w:rPr>
      <w:b/>
      <w:bCs/>
      <w:smallCaps/>
      <w:color w:val="000000" w:themeColor="text1"/>
      <w:spacing w:val="5"/>
    </w:rPr>
  </w:style>
  <w:style w:type="paragraph" w:styleId="Lijstalinea">
    <w:name w:val="List Paragraph"/>
    <w:basedOn w:val="Standaard"/>
    <w:uiPriority w:val="34"/>
    <w:qFormat/>
    <w:rsid w:val="008D1EF3"/>
    <w:pPr>
      <w:ind w:left="720"/>
      <w:contextualSpacing/>
    </w:pPr>
  </w:style>
  <w:style w:type="paragraph" w:styleId="Ballontekst">
    <w:name w:val="Balloon Text"/>
    <w:basedOn w:val="Standaard"/>
    <w:link w:val="BallontekstChar"/>
    <w:uiPriority w:val="99"/>
    <w:semiHidden/>
    <w:unhideWhenUsed/>
    <w:rsid w:val="00260AB0"/>
    <w:rPr>
      <w:rFonts w:ascii="Tahoma" w:hAnsi="Tahoma"/>
      <w:sz w:val="16"/>
      <w:szCs w:val="16"/>
    </w:rPr>
  </w:style>
  <w:style w:type="character" w:customStyle="1" w:styleId="BallontekstChar">
    <w:name w:val="Ballontekst Char"/>
    <w:basedOn w:val="Standaardalinea-lettertype"/>
    <w:link w:val="Ballontekst"/>
    <w:uiPriority w:val="99"/>
    <w:semiHidden/>
    <w:rsid w:val="00260AB0"/>
    <w:rPr>
      <w:color w:val="000000" w:themeColor="text1"/>
      <w:sz w:val="16"/>
      <w:szCs w:val="16"/>
    </w:rPr>
  </w:style>
  <w:style w:type="character" w:styleId="Hyperlink">
    <w:name w:val="Hyperlink"/>
    <w:basedOn w:val="Standaardalinea-lettertype"/>
    <w:uiPriority w:val="99"/>
    <w:unhideWhenUsed/>
    <w:rsid w:val="006F1DE5"/>
    <w:rPr>
      <w:color w:val="0000FF" w:themeColor="hyperlink"/>
      <w:u w:val="single"/>
    </w:rPr>
  </w:style>
  <w:style w:type="character" w:styleId="Onopgelostemelding">
    <w:name w:val="Unresolved Mention"/>
    <w:basedOn w:val="Standaardalinea-lettertype"/>
    <w:uiPriority w:val="99"/>
    <w:semiHidden/>
    <w:unhideWhenUsed/>
    <w:rsid w:val="00260A28"/>
    <w:rPr>
      <w:color w:val="808080"/>
      <w:shd w:val="clear" w:color="auto" w:fill="E6E6E6"/>
    </w:rPr>
  </w:style>
  <w:style w:type="character" w:styleId="Verwijzingopmerking">
    <w:name w:val="annotation reference"/>
    <w:basedOn w:val="Standaardalinea-lettertype"/>
    <w:uiPriority w:val="99"/>
    <w:semiHidden/>
    <w:unhideWhenUsed/>
    <w:rsid w:val="00001DFA"/>
    <w:rPr>
      <w:sz w:val="16"/>
      <w:szCs w:val="16"/>
    </w:rPr>
  </w:style>
  <w:style w:type="paragraph" w:styleId="Tekstopmerking">
    <w:name w:val="annotation text"/>
    <w:basedOn w:val="Standaard"/>
    <w:link w:val="TekstopmerkingChar"/>
    <w:uiPriority w:val="99"/>
    <w:semiHidden/>
    <w:unhideWhenUsed/>
    <w:rsid w:val="00001DFA"/>
    <w:rPr>
      <w:sz w:val="20"/>
    </w:rPr>
  </w:style>
  <w:style w:type="character" w:customStyle="1" w:styleId="TekstopmerkingChar">
    <w:name w:val="Tekst opmerking Char"/>
    <w:basedOn w:val="Standaardalinea-lettertype"/>
    <w:link w:val="Tekstopmerking"/>
    <w:uiPriority w:val="99"/>
    <w:semiHidden/>
    <w:rsid w:val="00001DFA"/>
    <w:rPr>
      <w:rFonts w:ascii="PT Sans" w:hAnsi="PT Sans"/>
      <w:color w:val="000000" w:themeColor="text1"/>
    </w:rPr>
  </w:style>
  <w:style w:type="paragraph" w:styleId="Onderwerpvanopmerking">
    <w:name w:val="annotation subject"/>
    <w:basedOn w:val="Tekstopmerking"/>
    <w:next w:val="Tekstopmerking"/>
    <w:link w:val="OnderwerpvanopmerkingChar"/>
    <w:uiPriority w:val="99"/>
    <w:semiHidden/>
    <w:unhideWhenUsed/>
    <w:rsid w:val="00001DFA"/>
    <w:rPr>
      <w:b/>
      <w:bCs/>
    </w:rPr>
  </w:style>
  <w:style w:type="character" w:customStyle="1" w:styleId="OnderwerpvanopmerkingChar">
    <w:name w:val="Onderwerp van opmerking Char"/>
    <w:basedOn w:val="TekstopmerkingChar"/>
    <w:link w:val="Onderwerpvanopmerking"/>
    <w:uiPriority w:val="99"/>
    <w:semiHidden/>
    <w:rsid w:val="00001DFA"/>
    <w:rPr>
      <w:rFonts w:ascii="PT Sans" w:hAnsi="PT Sans"/>
      <w:b/>
      <w:bCs/>
      <w:color w:val="000000" w:themeColor="text1"/>
    </w:rPr>
  </w:style>
  <w:style w:type="paragraph" w:styleId="Revisie">
    <w:name w:val="Revision"/>
    <w:hidden/>
    <w:uiPriority w:val="99"/>
    <w:semiHidden/>
    <w:rsid w:val="00001DFA"/>
    <w:rPr>
      <w:rFonts w:ascii="PT Sans" w:hAnsi="PT Sans"/>
      <w:color w:val="000000" w:themeColor="text1"/>
      <w:sz w:val="22"/>
    </w:rPr>
  </w:style>
  <w:style w:type="table" w:styleId="Tabelraster">
    <w:name w:val="Table Grid"/>
    <w:basedOn w:val="Standaardtabel"/>
    <w:uiPriority w:val="59"/>
    <w:rsid w:val="00001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001D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33189">
      <w:bodyDiv w:val="1"/>
      <w:marLeft w:val="0"/>
      <w:marRight w:val="0"/>
      <w:marTop w:val="0"/>
      <w:marBottom w:val="0"/>
      <w:divBdr>
        <w:top w:val="none" w:sz="0" w:space="0" w:color="auto"/>
        <w:left w:val="none" w:sz="0" w:space="0" w:color="auto"/>
        <w:bottom w:val="none" w:sz="0" w:space="0" w:color="auto"/>
        <w:right w:val="none" w:sz="0" w:space="0" w:color="auto"/>
      </w:divBdr>
    </w:div>
    <w:div w:id="209292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fvangucht@gmail.com" TargetMode="External"/><Relationship Id="rId18" Type="http://schemas.openxmlformats.org/officeDocument/2006/relationships/hyperlink" Target="mailto:PZ.StNiklaas.Evenementen@police.belgium.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oop.michel@telenet.be" TargetMode="External"/><Relationship Id="rId17" Type="http://schemas.openxmlformats.org/officeDocument/2006/relationships/hyperlink" Target="https://www.sint-niklaas.be/onze-dienstverlening/cultuur-en-vrije-tijd/evenementen-activiteiten/zelf-een-evenement-organiseren/administratie-en-vergunningen/" TargetMode="External"/><Relationship Id="rId2" Type="http://schemas.openxmlformats.org/officeDocument/2006/relationships/numbering" Target="numbering.xml"/><Relationship Id="rId16" Type="http://schemas.openxmlformats.org/officeDocument/2006/relationships/hyperlink" Target="https://www.sint-niklaas.be/onze-dienstverlening/cultuur-en-vrije-tijd/evenementen-activiteiten/zelf-een-evenement-organiseren/subsidie-voor-evenemente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a-colman@telenet.be" TargetMode="External"/><Relationship Id="rId5" Type="http://schemas.openxmlformats.org/officeDocument/2006/relationships/webSettings" Target="webSettings.xml"/><Relationship Id="rId15" Type="http://schemas.openxmlformats.org/officeDocument/2006/relationships/hyperlink" Target="https://www.sint-niklaas.be/onze-dienstverlening/cultuur-en-vrije-tijd/sport/sportverenigingen/subsidie-voor-sportmanifestaties-en-sportinfrastructuurprojecten" TargetMode="External"/><Relationship Id="rId10" Type="http://schemas.openxmlformats.org/officeDocument/2006/relationships/hyperlink" Target="mailto:kris.fels@telenet.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int-niklaas.be/onze-dienstverlening/cultuur-en-vrije-tijd/evenementen-activiteiten/zelf-een-evenement-organiseren/feestmateriaal-ontlenen"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5CADB0AA-CB9B-4E4E-8AD0-30DD6F1148B6}"/>
      </w:docPartPr>
      <w:docPartBody>
        <w:p w:rsidR="00D345B5" w:rsidRDefault="00B571B9">
          <w:r w:rsidRPr="00251EE8">
            <w:rPr>
              <w:rStyle w:val="Tekstvantijdelijkeaanduiding"/>
            </w:rPr>
            <w:t>Klik of tik om tekst in te voeren.</w:t>
          </w:r>
        </w:p>
      </w:docPartBody>
    </w:docPart>
    <w:docPart>
      <w:docPartPr>
        <w:name w:val="9175444F35A24FF5AA8C2E1F7FC4923F"/>
        <w:category>
          <w:name w:val="Algemeen"/>
          <w:gallery w:val="placeholder"/>
        </w:category>
        <w:types>
          <w:type w:val="bbPlcHdr"/>
        </w:types>
        <w:behaviors>
          <w:behavior w:val="content"/>
        </w:behaviors>
        <w:guid w:val="{1A8EBD3B-C579-4A55-84BB-442C7F5D185F}"/>
      </w:docPartPr>
      <w:docPartBody>
        <w:p w:rsidR="00D345B5" w:rsidRDefault="00D345B5" w:rsidP="00D345B5">
          <w:pPr>
            <w:pStyle w:val="9175444F35A24FF5AA8C2E1F7FC4923F1"/>
          </w:pPr>
          <w:r w:rsidRPr="00001DFA">
            <w:rPr>
              <w:rStyle w:val="Tekstvantijdelijkeaanduiding"/>
              <w:lang w:val="nl-BE"/>
            </w:rPr>
            <w:t>Klik of tik om tekst in te voeren.</w:t>
          </w:r>
        </w:p>
      </w:docPartBody>
    </w:docPart>
    <w:docPart>
      <w:docPartPr>
        <w:name w:val="381F1DDF1F144EDCB9FC4147706EE20A"/>
        <w:category>
          <w:name w:val="Algemeen"/>
          <w:gallery w:val="placeholder"/>
        </w:category>
        <w:types>
          <w:type w:val="bbPlcHdr"/>
        </w:types>
        <w:behaviors>
          <w:behavior w:val="content"/>
        </w:behaviors>
        <w:guid w:val="{C77FAE7A-72E8-4AE8-8C49-36AA1A97051B}"/>
      </w:docPartPr>
      <w:docPartBody>
        <w:p w:rsidR="00211C2A" w:rsidRDefault="00D345B5" w:rsidP="00D345B5">
          <w:pPr>
            <w:pStyle w:val="381F1DDF1F144EDCB9FC4147706EE20A"/>
          </w:pPr>
          <w:r w:rsidRPr="00AC1253">
            <w:rPr>
              <w:rStyle w:val="Tekstvantijdelijkeaanduiding"/>
              <w:lang w:val="nl-BE"/>
            </w:rPr>
            <w:t>Klik of tik om een datum in te voeren.</w:t>
          </w:r>
        </w:p>
      </w:docPartBody>
    </w:docPart>
    <w:docPart>
      <w:docPartPr>
        <w:name w:val="9441EA4A9CC54471826DB8F2C5807F9C"/>
        <w:category>
          <w:name w:val="Algemeen"/>
          <w:gallery w:val="placeholder"/>
        </w:category>
        <w:types>
          <w:type w:val="bbPlcHdr"/>
        </w:types>
        <w:behaviors>
          <w:behavior w:val="content"/>
        </w:behaviors>
        <w:guid w:val="{5BF47AF5-5222-421B-949B-BCAA3CDB22CE}"/>
      </w:docPartPr>
      <w:docPartBody>
        <w:p w:rsidR="00211C2A" w:rsidRDefault="00D345B5" w:rsidP="00D345B5">
          <w:pPr>
            <w:pStyle w:val="9441EA4A9CC54471826DB8F2C5807F9C"/>
          </w:pPr>
          <w:r w:rsidRPr="00AC1253">
            <w:rPr>
              <w:rStyle w:val="Tekstvantijdelijkeaanduiding"/>
              <w:lang w:val="nl-BE"/>
            </w:rPr>
            <w:t>Klik of tik om tekst in te voeren.</w:t>
          </w:r>
        </w:p>
      </w:docPartBody>
    </w:docPart>
    <w:docPart>
      <w:docPartPr>
        <w:name w:val="428D2EA8BF7E48499E6A353F8C06290E"/>
        <w:category>
          <w:name w:val="Algemeen"/>
          <w:gallery w:val="placeholder"/>
        </w:category>
        <w:types>
          <w:type w:val="bbPlcHdr"/>
        </w:types>
        <w:behaviors>
          <w:behavior w:val="content"/>
        </w:behaviors>
        <w:guid w:val="{B73F465F-0CA2-478A-B2FF-D36F94CCBD31}"/>
      </w:docPartPr>
      <w:docPartBody>
        <w:p w:rsidR="00211C2A" w:rsidRDefault="00D345B5" w:rsidP="00D345B5">
          <w:pPr>
            <w:pStyle w:val="428D2EA8BF7E48499E6A353F8C06290E"/>
          </w:pPr>
          <w:r w:rsidRPr="002C61A6">
            <w:rPr>
              <w:rStyle w:val="Tekstvantijdelijkeaanduiding"/>
              <w:lang w:val="nl-BE"/>
            </w:rPr>
            <w:t>Kies een item.</w:t>
          </w:r>
        </w:p>
      </w:docPartBody>
    </w:docPart>
    <w:docPart>
      <w:docPartPr>
        <w:name w:val="92434D27A1DB4F9EAEAC1F0E19FCC7F7"/>
        <w:category>
          <w:name w:val="Algemeen"/>
          <w:gallery w:val="placeholder"/>
        </w:category>
        <w:types>
          <w:type w:val="bbPlcHdr"/>
        </w:types>
        <w:behaviors>
          <w:behavior w:val="content"/>
        </w:behaviors>
        <w:guid w:val="{6C76D53D-8E90-4414-8FFD-E94A033335EE}"/>
      </w:docPartPr>
      <w:docPartBody>
        <w:p w:rsidR="00211C2A" w:rsidRDefault="00D345B5" w:rsidP="00D345B5">
          <w:pPr>
            <w:pStyle w:val="92434D27A1DB4F9EAEAC1F0E19FCC7F7"/>
          </w:pPr>
          <w:r w:rsidRPr="00AC1253">
            <w:rPr>
              <w:rStyle w:val="Tekstvantijdelijkeaanduiding"/>
              <w:lang w:val="nl-BE"/>
            </w:rPr>
            <w:t>Klik of tik om tekst in te voeren.</w:t>
          </w:r>
        </w:p>
      </w:docPartBody>
    </w:docPart>
    <w:docPart>
      <w:docPartPr>
        <w:name w:val="CAB4BF37ACF1418892C0D4CE04A4C460"/>
        <w:category>
          <w:name w:val="Algemeen"/>
          <w:gallery w:val="placeholder"/>
        </w:category>
        <w:types>
          <w:type w:val="bbPlcHdr"/>
        </w:types>
        <w:behaviors>
          <w:behavior w:val="content"/>
        </w:behaviors>
        <w:guid w:val="{EF5EC1F1-3C99-4BB2-8B12-3CF3B4C3D6AA}"/>
      </w:docPartPr>
      <w:docPartBody>
        <w:p w:rsidR="00211C2A" w:rsidRDefault="00D345B5" w:rsidP="00D345B5">
          <w:pPr>
            <w:pStyle w:val="CAB4BF37ACF1418892C0D4CE04A4C460"/>
          </w:pPr>
          <w:r w:rsidRPr="00AC1253">
            <w:rPr>
              <w:rStyle w:val="Tekstvantijdelijkeaanduiding"/>
              <w:lang w:val="nl-BE"/>
            </w:rPr>
            <w:t>Klik of tik om tekst in te voeren.</w:t>
          </w:r>
        </w:p>
      </w:docPartBody>
    </w:docPart>
    <w:docPart>
      <w:docPartPr>
        <w:name w:val="9142986627604BD0BF7E8E87F0A7224B"/>
        <w:category>
          <w:name w:val="Algemeen"/>
          <w:gallery w:val="placeholder"/>
        </w:category>
        <w:types>
          <w:type w:val="bbPlcHdr"/>
        </w:types>
        <w:behaviors>
          <w:behavior w:val="content"/>
        </w:behaviors>
        <w:guid w:val="{F895E9CF-C4EA-4D9D-B2C4-43EC776D4BBC}"/>
      </w:docPartPr>
      <w:docPartBody>
        <w:p w:rsidR="00211C2A" w:rsidRDefault="00D345B5" w:rsidP="00D345B5">
          <w:pPr>
            <w:pStyle w:val="9142986627604BD0BF7E8E87F0A7224B"/>
          </w:pPr>
          <w:r w:rsidRPr="00AC1253">
            <w:rPr>
              <w:rStyle w:val="Tekstvantijdelijkeaanduiding"/>
              <w:lang w:val="nl-BE"/>
            </w:rPr>
            <w:t>Klik of tik om tekst in te voeren.</w:t>
          </w:r>
        </w:p>
      </w:docPartBody>
    </w:docPart>
    <w:docPart>
      <w:docPartPr>
        <w:name w:val="E07097E9F07241588441B26950D9171F"/>
        <w:category>
          <w:name w:val="Algemeen"/>
          <w:gallery w:val="placeholder"/>
        </w:category>
        <w:types>
          <w:type w:val="bbPlcHdr"/>
        </w:types>
        <w:behaviors>
          <w:behavior w:val="content"/>
        </w:behaviors>
        <w:guid w:val="{88987922-760E-4F7A-8D1B-9F07839A8F09}"/>
      </w:docPartPr>
      <w:docPartBody>
        <w:p w:rsidR="00211C2A" w:rsidRDefault="00D345B5" w:rsidP="00D345B5">
          <w:pPr>
            <w:pStyle w:val="E07097E9F07241588441B26950D9171F"/>
          </w:pPr>
          <w:r w:rsidRPr="00AC1253">
            <w:rPr>
              <w:rStyle w:val="Tekstvantijdelijkeaanduiding"/>
              <w:lang w:val="nl-BE"/>
            </w:rPr>
            <w:t>Klik of tik om tekst in te voeren.</w:t>
          </w:r>
        </w:p>
      </w:docPartBody>
    </w:docPart>
    <w:docPart>
      <w:docPartPr>
        <w:name w:val="122B5F35F9884BD7BC5406CF5D374795"/>
        <w:category>
          <w:name w:val="Algemeen"/>
          <w:gallery w:val="placeholder"/>
        </w:category>
        <w:types>
          <w:type w:val="bbPlcHdr"/>
        </w:types>
        <w:behaviors>
          <w:behavior w:val="content"/>
        </w:behaviors>
        <w:guid w:val="{A3CEB1D4-36A1-486C-BD24-D6024AEDCC36}"/>
      </w:docPartPr>
      <w:docPartBody>
        <w:p w:rsidR="00211C2A" w:rsidRDefault="00D345B5" w:rsidP="00D345B5">
          <w:pPr>
            <w:pStyle w:val="122B5F35F9884BD7BC5406CF5D374795"/>
          </w:pPr>
          <w:r w:rsidRPr="00AC1253">
            <w:rPr>
              <w:rStyle w:val="Tekstvantijdelijkeaanduiding"/>
              <w:lang w:val="nl-BE"/>
            </w:rPr>
            <w:t>Klik of tik om tekst in te voeren.</w:t>
          </w:r>
        </w:p>
      </w:docPartBody>
    </w:docPart>
    <w:docPart>
      <w:docPartPr>
        <w:name w:val="730C1455890842ECA40109383331E1B4"/>
        <w:category>
          <w:name w:val="Algemeen"/>
          <w:gallery w:val="placeholder"/>
        </w:category>
        <w:types>
          <w:type w:val="bbPlcHdr"/>
        </w:types>
        <w:behaviors>
          <w:behavior w:val="content"/>
        </w:behaviors>
        <w:guid w:val="{39B7004B-27D1-4FAF-B9A0-21BD0492EE41}"/>
      </w:docPartPr>
      <w:docPartBody>
        <w:p w:rsidR="00211C2A" w:rsidRDefault="00D345B5" w:rsidP="00D345B5">
          <w:pPr>
            <w:pStyle w:val="730C1455890842ECA40109383331E1B4"/>
          </w:pPr>
          <w:r w:rsidRPr="00AC1253">
            <w:rPr>
              <w:rStyle w:val="Tekstvantijdelijkeaanduiding"/>
              <w:lang w:val="nl-BE"/>
            </w:rPr>
            <w:t>Klik of tik om tekst in te voeren.</w:t>
          </w:r>
        </w:p>
      </w:docPartBody>
    </w:docPart>
    <w:docPart>
      <w:docPartPr>
        <w:name w:val="3CBE9B8FE4AE42B4826D7BA45FD4DB83"/>
        <w:category>
          <w:name w:val="Algemeen"/>
          <w:gallery w:val="placeholder"/>
        </w:category>
        <w:types>
          <w:type w:val="bbPlcHdr"/>
        </w:types>
        <w:behaviors>
          <w:behavior w:val="content"/>
        </w:behaviors>
        <w:guid w:val="{DCA7A477-7D82-41AA-B352-6E4A8DB3A9D2}"/>
      </w:docPartPr>
      <w:docPartBody>
        <w:p w:rsidR="00211C2A" w:rsidRDefault="00D345B5" w:rsidP="00D345B5">
          <w:pPr>
            <w:pStyle w:val="3CBE9B8FE4AE42B4826D7BA45FD4DB83"/>
          </w:pPr>
          <w:r w:rsidRPr="00AC1253">
            <w:rPr>
              <w:rStyle w:val="Tekstvantijdelijkeaanduiding"/>
              <w:lang w:val="nl-BE"/>
            </w:rPr>
            <w:t>Klik of tik om tekst in te voeren.</w:t>
          </w:r>
        </w:p>
      </w:docPartBody>
    </w:docPart>
    <w:docPart>
      <w:docPartPr>
        <w:name w:val="4780DEAB66D04BF9AC93C8CCFC2A9821"/>
        <w:category>
          <w:name w:val="Algemeen"/>
          <w:gallery w:val="placeholder"/>
        </w:category>
        <w:types>
          <w:type w:val="bbPlcHdr"/>
        </w:types>
        <w:behaviors>
          <w:behavior w:val="content"/>
        </w:behaviors>
        <w:guid w:val="{582B90EA-6D1D-4942-A554-2A36DBA27C8A}"/>
      </w:docPartPr>
      <w:docPartBody>
        <w:p w:rsidR="00211C2A" w:rsidRDefault="00D345B5" w:rsidP="00D345B5">
          <w:pPr>
            <w:pStyle w:val="4780DEAB66D04BF9AC93C8CCFC2A9821"/>
          </w:pPr>
          <w:r w:rsidRPr="00AC1253">
            <w:rPr>
              <w:rStyle w:val="Tekstvantijdelijkeaanduiding"/>
              <w:lang w:val="nl-BE"/>
            </w:rPr>
            <w:t>Klik of tik om tekst in te voeren.</w:t>
          </w:r>
        </w:p>
      </w:docPartBody>
    </w:docPart>
    <w:docPart>
      <w:docPartPr>
        <w:name w:val="B3466F6B2E7446B0856A99690BE4344C"/>
        <w:category>
          <w:name w:val="Algemeen"/>
          <w:gallery w:val="placeholder"/>
        </w:category>
        <w:types>
          <w:type w:val="bbPlcHdr"/>
        </w:types>
        <w:behaviors>
          <w:behavior w:val="content"/>
        </w:behaviors>
        <w:guid w:val="{0A39C37B-778F-4458-B78F-8474BCDC9A4D}"/>
      </w:docPartPr>
      <w:docPartBody>
        <w:p w:rsidR="00211C2A" w:rsidRDefault="00D345B5" w:rsidP="00D345B5">
          <w:pPr>
            <w:pStyle w:val="B3466F6B2E7446B0856A99690BE4344C"/>
          </w:pPr>
          <w:r w:rsidRPr="00AC1253">
            <w:rPr>
              <w:rStyle w:val="Tekstvantijdelijkeaanduiding"/>
              <w:lang w:val="nl-BE"/>
            </w:rPr>
            <w:t>Klik of tik om tekst in te voeren.</w:t>
          </w:r>
        </w:p>
      </w:docPartBody>
    </w:docPart>
    <w:docPart>
      <w:docPartPr>
        <w:name w:val="A43DA620994041488FF91F168EAED4F4"/>
        <w:category>
          <w:name w:val="Algemeen"/>
          <w:gallery w:val="placeholder"/>
        </w:category>
        <w:types>
          <w:type w:val="bbPlcHdr"/>
        </w:types>
        <w:behaviors>
          <w:behavior w:val="content"/>
        </w:behaviors>
        <w:guid w:val="{B5773EA0-7161-48CD-B946-225E909E1D93}"/>
      </w:docPartPr>
      <w:docPartBody>
        <w:p w:rsidR="00211C2A" w:rsidRDefault="00D345B5" w:rsidP="00D345B5">
          <w:pPr>
            <w:pStyle w:val="A43DA620994041488FF91F168EAED4F4"/>
          </w:pPr>
          <w:r w:rsidRPr="00AC1253">
            <w:rPr>
              <w:rStyle w:val="Tekstvantijdelijkeaanduiding"/>
              <w:lang w:val="nl-BE"/>
            </w:rPr>
            <w:t>Klik of tik om tekst in te voeren.</w:t>
          </w:r>
        </w:p>
      </w:docPartBody>
    </w:docPart>
    <w:docPart>
      <w:docPartPr>
        <w:name w:val="AC6CA19B1BE74C678821B24146377A1A"/>
        <w:category>
          <w:name w:val="Algemeen"/>
          <w:gallery w:val="placeholder"/>
        </w:category>
        <w:types>
          <w:type w:val="bbPlcHdr"/>
        </w:types>
        <w:behaviors>
          <w:behavior w:val="content"/>
        </w:behaviors>
        <w:guid w:val="{AF2E097C-2265-4D1B-9BBD-EA12078D6AF0}"/>
      </w:docPartPr>
      <w:docPartBody>
        <w:p w:rsidR="00211C2A" w:rsidRDefault="00D345B5" w:rsidP="00D345B5">
          <w:pPr>
            <w:pStyle w:val="AC6CA19B1BE74C678821B24146377A1A"/>
          </w:pPr>
          <w:r w:rsidRPr="00AC1253">
            <w:rPr>
              <w:rStyle w:val="Tekstvantijdelijkeaanduiding"/>
              <w:lang w:val="nl-BE"/>
            </w:rPr>
            <w:t>Klik of tik om tekst in te voeren.</w:t>
          </w:r>
        </w:p>
      </w:docPartBody>
    </w:docPart>
    <w:docPart>
      <w:docPartPr>
        <w:name w:val="427DB1F07212416C839DC03BBC86F492"/>
        <w:category>
          <w:name w:val="Algemeen"/>
          <w:gallery w:val="placeholder"/>
        </w:category>
        <w:types>
          <w:type w:val="bbPlcHdr"/>
        </w:types>
        <w:behaviors>
          <w:behavior w:val="content"/>
        </w:behaviors>
        <w:guid w:val="{D9B196A5-1F84-48E8-8C6E-9088EBAEAD89}"/>
      </w:docPartPr>
      <w:docPartBody>
        <w:p w:rsidR="00211C2A" w:rsidRDefault="00D345B5" w:rsidP="00D345B5">
          <w:pPr>
            <w:pStyle w:val="427DB1F07212416C839DC03BBC86F492"/>
          </w:pPr>
          <w:r w:rsidRPr="00AC1253">
            <w:rPr>
              <w:rStyle w:val="Tekstvantijdelijkeaanduiding"/>
              <w:lang w:val="nl-BE"/>
            </w:rPr>
            <w:t>Klik of tik om tekst in te voeren.</w:t>
          </w:r>
        </w:p>
      </w:docPartBody>
    </w:docPart>
    <w:docPart>
      <w:docPartPr>
        <w:name w:val="22551727D799453A98CA9E842E4BF85D"/>
        <w:category>
          <w:name w:val="Algemeen"/>
          <w:gallery w:val="placeholder"/>
        </w:category>
        <w:types>
          <w:type w:val="bbPlcHdr"/>
        </w:types>
        <w:behaviors>
          <w:behavior w:val="content"/>
        </w:behaviors>
        <w:guid w:val="{959F9F44-8F69-4FBE-A966-4B440BB19EA6}"/>
      </w:docPartPr>
      <w:docPartBody>
        <w:p w:rsidR="00211C2A" w:rsidRDefault="00D345B5" w:rsidP="00D345B5">
          <w:pPr>
            <w:pStyle w:val="22551727D799453A98CA9E842E4BF85D"/>
          </w:pPr>
          <w:r w:rsidRPr="00AC1253">
            <w:rPr>
              <w:rStyle w:val="Tekstvantijdelijkeaanduiding"/>
              <w:lang w:val="nl-BE"/>
            </w:rPr>
            <w:t>Klik of tik om tekst in te voeren.</w:t>
          </w:r>
        </w:p>
      </w:docPartBody>
    </w:docPart>
    <w:docPart>
      <w:docPartPr>
        <w:name w:val="112523F288E946328422C6D56D61332A"/>
        <w:category>
          <w:name w:val="Algemeen"/>
          <w:gallery w:val="placeholder"/>
        </w:category>
        <w:types>
          <w:type w:val="bbPlcHdr"/>
        </w:types>
        <w:behaviors>
          <w:behavior w:val="content"/>
        </w:behaviors>
        <w:guid w:val="{2EEAD0E5-D74A-4A63-8E75-6107B805578D}"/>
      </w:docPartPr>
      <w:docPartBody>
        <w:p w:rsidR="00211C2A" w:rsidRDefault="00D345B5" w:rsidP="00D345B5">
          <w:pPr>
            <w:pStyle w:val="112523F288E946328422C6D56D61332A"/>
          </w:pPr>
          <w:r w:rsidRPr="00AC1253">
            <w:rPr>
              <w:rStyle w:val="Tekstvantijdelijkeaanduiding"/>
              <w:lang w:val="nl-BE"/>
            </w:rPr>
            <w:t>Klik of tik om tekst in te voeren.</w:t>
          </w:r>
        </w:p>
      </w:docPartBody>
    </w:docPart>
    <w:docPart>
      <w:docPartPr>
        <w:name w:val="33404D8E65B44F7193CCC4AE82E7DA0D"/>
        <w:category>
          <w:name w:val="Algemeen"/>
          <w:gallery w:val="placeholder"/>
        </w:category>
        <w:types>
          <w:type w:val="bbPlcHdr"/>
        </w:types>
        <w:behaviors>
          <w:behavior w:val="content"/>
        </w:behaviors>
        <w:guid w:val="{210EC4DE-7641-4022-8F6E-F08726499956}"/>
      </w:docPartPr>
      <w:docPartBody>
        <w:p w:rsidR="00211C2A" w:rsidRDefault="00D345B5" w:rsidP="00D345B5">
          <w:pPr>
            <w:pStyle w:val="33404D8E65B44F7193CCC4AE82E7DA0D"/>
          </w:pPr>
          <w:r w:rsidRPr="00AC1253">
            <w:rPr>
              <w:rStyle w:val="Tekstvantijdelijkeaanduiding"/>
              <w:lang w:val="nl-BE"/>
            </w:rPr>
            <w:t>Klik of tik om tekst in te voeren.</w:t>
          </w:r>
        </w:p>
      </w:docPartBody>
    </w:docPart>
    <w:docPart>
      <w:docPartPr>
        <w:name w:val="0E1F9B6350074357AB96F09995C34D65"/>
        <w:category>
          <w:name w:val="Algemeen"/>
          <w:gallery w:val="placeholder"/>
        </w:category>
        <w:types>
          <w:type w:val="bbPlcHdr"/>
        </w:types>
        <w:behaviors>
          <w:behavior w:val="content"/>
        </w:behaviors>
        <w:guid w:val="{4E2BF6A4-3D5C-46BB-B48E-DA7767FF3060}"/>
      </w:docPartPr>
      <w:docPartBody>
        <w:p w:rsidR="00211C2A" w:rsidRDefault="00D345B5" w:rsidP="00D345B5">
          <w:pPr>
            <w:pStyle w:val="0E1F9B6350074357AB96F09995C34D65"/>
          </w:pPr>
          <w:r w:rsidRPr="00AC1253">
            <w:rPr>
              <w:rStyle w:val="Tekstvantijdelijkeaanduiding"/>
              <w:lang w:val="nl-BE"/>
            </w:rPr>
            <w:t>Klik of tik om tekst in te voeren.</w:t>
          </w:r>
        </w:p>
      </w:docPartBody>
    </w:docPart>
    <w:docPart>
      <w:docPartPr>
        <w:name w:val="698601E6A4AE4200803086D2AEAB3841"/>
        <w:category>
          <w:name w:val="Algemeen"/>
          <w:gallery w:val="placeholder"/>
        </w:category>
        <w:types>
          <w:type w:val="bbPlcHdr"/>
        </w:types>
        <w:behaviors>
          <w:behavior w:val="content"/>
        </w:behaviors>
        <w:guid w:val="{52FEE648-D03A-4B1E-B8A5-436C03288E1D}"/>
      </w:docPartPr>
      <w:docPartBody>
        <w:p w:rsidR="00211C2A" w:rsidRDefault="00D345B5" w:rsidP="00D345B5">
          <w:pPr>
            <w:pStyle w:val="698601E6A4AE4200803086D2AEAB3841"/>
          </w:pPr>
          <w:r w:rsidRPr="00AC1253">
            <w:rPr>
              <w:rStyle w:val="Tekstvantijdelijkeaanduiding"/>
              <w:lang w:val="nl-BE"/>
            </w:rPr>
            <w:t>Klik of tik om tekst in te voeren.</w:t>
          </w:r>
        </w:p>
      </w:docPartBody>
    </w:docPart>
    <w:docPart>
      <w:docPartPr>
        <w:name w:val="958AE4705E7A436B9FEF714E8144DABB"/>
        <w:category>
          <w:name w:val="Algemeen"/>
          <w:gallery w:val="placeholder"/>
        </w:category>
        <w:types>
          <w:type w:val="bbPlcHdr"/>
        </w:types>
        <w:behaviors>
          <w:behavior w:val="content"/>
        </w:behaviors>
        <w:guid w:val="{72A047E9-ECBA-475E-86E2-D9E04BE9F470}"/>
      </w:docPartPr>
      <w:docPartBody>
        <w:p w:rsidR="00211C2A" w:rsidRDefault="00D345B5" w:rsidP="00D345B5">
          <w:pPr>
            <w:pStyle w:val="958AE4705E7A436B9FEF714E8144DABB"/>
          </w:pPr>
          <w:r w:rsidRPr="002C61A6">
            <w:rPr>
              <w:rStyle w:val="Tekstvantijdelijkeaanduiding"/>
              <w:lang w:val="nl-BE"/>
            </w:rPr>
            <w:t>Klik of tik om tekst in te voeren.</w:t>
          </w:r>
        </w:p>
      </w:docPartBody>
    </w:docPart>
    <w:docPart>
      <w:docPartPr>
        <w:name w:val="0A4CCF92CA9B48FDAA3D39D1872BFD68"/>
        <w:category>
          <w:name w:val="Algemeen"/>
          <w:gallery w:val="placeholder"/>
        </w:category>
        <w:types>
          <w:type w:val="bbPlcHdr"/>
        </w:types>
        <w:behaviors>
          <w:behavior w:val="content"/>
        </w:behaviors>
        <w:guid w:val="{69737394-DBA4-4756-957B-EFD2422E561C}"/>
      </w:docPartPr>
      <w:docPartBody>
        <w:p w:rsidR="00211C2A" w:rsidRDefault="00D345B5" w:rsidP="00D345B5">
          <w:pPr>
            <w:pStyle w:val="0A4CCF92CA9B48FDAA3D39D1872BFD68"/>
          </w:pPr>
          <w:r w:rsidRPr="002C61A6">
            <w:rPr>
              <w:rStyle w:val="Tekstvantijdelijkeaanduiding"/>
              <w:lang w:val="nl-BE"/>
            </w:rPr>
            <w:t>Klik of tik om tekst in te voeren.</w:t>
          </w:r>
        </w:p>
      </w:docPartBody>
    </w:docPart>
    <w:docPart>
      <w:docPartPr>
        <w:name w:val="6B99AB3D617048808002F904DA451875"/>
        <w:category>
          <w:name w:val="Algemeen"/>
          <w:gallery w:val="placeholder"/>
        </w:category>
        <w:types>
          <w:type w:val="bbPlcHdr"/>
        </w:types>
        <w:behaviors>
          <w:behavior w:val="content"/>
        </w:behaviors>
        <w:guid w:val="{2A428D4D-BB10-4A9B-A999-8DE3B7A26F99}"/>
      </w:docPartPr>
      <w:docPartBody>
        <w:p w:rsidR="00211C2A" w:rsidRDefault="00D345B5" w:rsidP="00D345B5">
          <w:pPr>
            <w:pStyle w:val="6B99AB3D617048808002F904DA451875"/>
          </w:pPr>
          <w:r w:rsidRPr="00AC1253">
            <w:rPr>
              <w:rStyle w:val="Tekstvantijdelijkeaanduiding"/>
              <w:lang w:val="nl-BE"/>
            </w:rPr>
            <w:t>Klik of tik om een datum in te voeren.</w:t>
          </w:r>
        </w:p>
      </w:docPartBody>
    </w:docPart>
    <w:docPart>
      <w:docPartPr>
        <w:name w:val="30EA8A350B784BD197C808E44B1F3DC7"/>
        <w:category>
          <w:name w:val="Algemeen"/>
          <w:gallery w:val="placeholder"/>
        </w:category>
        <w:types>
          <w:type w:val="bbPlcHdr"/>
        </w:types>
        <w:behaviors>
          <w:behavior w:val="content"/>
        </w:behaviors>
        <w:guid w:val="{D4CF57DC-B4AE-41F3-AD8D-582A01F418A4}"/>
      </w:docPartPr>
      <w:docPartBody>
        <w:p w:rsidR="00211C2A" w:rsidRDefault="00D345B5" w:rsidP="00D345B5">
          <w:pPr>
            <w:pStyle w:val="30EA8A350B784BD197C808E44B1F3DC7"/>
          </w:pPr>
          <w:r w:rsidRPr="00AC1253">
            <w:rPr>
              <w:rStyle w:val="Tekstvantijdelijkeaanduiding"/>
              <w:lang w:val="nl-BE"/>
            </w:rPr>
            <w:t>Klik of tik om tekst in te voeren.</w:t>
          </w:r>
        </w:p>
      </w:docPartBody>
    </w:docPart>
    <w:docPart>
      <w:docPartPr>
        <w:name w:val="38781D465ED7451FA6F658BA6D68049A"/>
        <w:category>
          <w:name w:val="Algemeen"/>
          <w:gallery w:val="placeholder"/>
        </w:category>
        <w:types>
          <w:type w:val="bbPlcHdr"/>
        </w:types>
        <w:behaviors>
          <w:behavior w:val="content"/>
        </w:behaviors>
        <w:guid w:val="{AC067E58-40D8-4C34-8D22-65F94B8E1C1D}"/>
      </w:docPartPr>
      <w:docPartBody>
        <w:p w:rsidR="00211C2A" w:rsidRDefault="00D345B5" w:rsidP="00D345B5">
          <w:pPr>
            <w:pStyle w:val="38781D465ED7451FA6F658BA6D68049A"/>
          </w:pPr>
          <w:r w:rsidRPr="00251EE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PT Sans">
    <w:panose1 w:val="020B0503020203020204"/>
    <w:charset w:val="00"/>
    <w:family w:val="swiss"/>
    <w:pitch w:val="variable"/>
    <w:sig w:usb0="A00002EF" w:usb1="5000204B" w:usb2="00000000" w:usb3="00000000" w:csb0="00000097"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B9"/>
    <w:rsid w:val="00211C2A"/>
    <w:rsid w:val="00B571B9"/>
    <w:rsid w:val="00D345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345B5"/>
    <w:rPr>
      <w:color w:val="808080"/>
    </w:rPr>
  </w:style>
  <w:style w:type="paragraph" w:customStyle="1" w:styleId="9175444F35A24FF5AA8C2E1F7FC4923F">
    <w:name w:val="9175444F35A24FF5AA8C2E1F7FC4923F"/>
    <w:rsid w:val="00B571B9"/>
    <w:pPr>
      <w:spacing w:after="0" w:line="240" w:lineRule="auto"/>
    </w:pPr>
    <w:rPr>
      <w:rFonts w:ascii="PT Sans" w:eastAsiaTheme="minorHAnsi" w:hAnsi="PT Sans" w:cs="Tahoma"/>
      <w:color w:val="000000" w:themeColor="text1"/>
      <w:szCs w:val="20"/>
      <w:lang w:val="en-US" w:eastAsia="en-US"/>
    </w:rPr>
  </w:style>
  <w:style w:type="paragraph" w:customStyle="1" w:styleId="E5A323E67D64411D854E9E64A77056D2">
    <w:name w:val="E5A323E67D64411D854E9E64A77056D2"/>
    <w:rsid w:val="00B571B9"/>
    <w:pPr>
      <w:spacing w:after="0" w:line="240" w:lineRule="auto"/>
    </w:pPr>
    <w:rPr>
      <w:rFonts w:ascii="PT Sans" w:eastAsiaTheme="minorHAnsi" w:hAnsi="PT Sans" w:cs="Tahoma"/>
      <w:color w:val="000000" w:themeColor="text1"/>
      <w:szCs w:val="20"/>
      <w:lang w:val="en-US" w:eastAsia="en-US"/>
    </w:rPr>
  </w:style>
  <w:style w:type="paragraph" w:customStyle="1" w:styleId="9175444F35A24FF5AA8C2E1F7FC4923F1">
    <w:name w:val="9175444F35A24FF5AA8C2E1F7FC4923F1"/>
    <w:rsid w:val="00D345B5"/>
    <w:pPr>
      <w:spacing w:after="0" w:line="240" w:lineRule="auto"/>
    </w:pPr>
    <w:rPr>
      <w:rFonts w:ascii="PT Sans" w:eastAsiaTheme="minorHAnsi" w:hAnsi="PT Sans" w:cs="Tahoma"/>
      <w:color w:val="000000" w:themeColor="text1"/>
      <w:szCs w:val="20"/>
      <w:lang w:val="en-US" w:eastAsia="en-US"/>
    </w:rPr>
  </w:style>
  <w:style w:type="paragraph" w:customStyle="1" w:styleId="381F1DDF1F144EDCB9FC4147706EE20A">
    <w:name w:val="381F1DDF1F144EDCB9FC4147706EE20A"/>
    <w:rsid w:val="00D345B5"/>
    <w:pPr>
      <w:spacing w:after="0" w:line="240" w:lineRule="auto"/>
    </w:pPr>
    <w:rPr>
      <w:rFonts w:ascii="PT Sans" w:eastAsiaTheme="minorHAnsi" w:hAnsi="PT Sans" w:cs="Tahoma"/>
      <w:color w:val="000000" w:themeColor="text1"/>
      <w:szCs w:val="20"/>
      <w:lang w:val="en-US" w:eastAsia="en-US"/>
    </w:rPr>
  </w:style>
  <w:style w:type="paragraph" w:customStyle="1" w:styleId="9441EA4A9CC54471826DB8F2C5807F9C">
    <w:name w:val="9441EA4A9CC54471826DB8F2C5807F9C"/>
    <w:rsid w:val="00D345B5"/>
    <w:pPr>
      <w:spacing w:after="0" w:line="240" w:lineRule="auto"/>
    </w:pPr>
    <w:rPr>
      <w:rFonts w:ascii="PT Sans" w:eastAsiaTheme="minorHAnsi" w:hAnsi="PT Sans" w:cs="Tahoma"/>
      <w:color w:val="000000" w:themeColor="text1"/>
      <w:szCs w:val="20"/>
      <w:lang w:val="en-US" w:eastAsia="en-US"/>
    </w:rPr>
  </w:style>
  <w:style w:type="paragraph" w:customStyle="1" w:styleId="428D2EA8BF7E48499E6A353F8C06290E">
    <w:name w:val="428D2EA8BF7E48499E6A353F8C06290E"/>
    <w:rsid w:val="00D345B5"/>
    <w:pPr>
      <w:spacing w:after="0" w:line="240" w:lineRule="auto"/>
    </w:pPr>
    <w:rPr>
      <w:rFonts w:ascii="PT Sans" w:eastAsiaTheme="minorHAnsi" w:hAnsi="PT Sans" w:cs="Tahoma"/>
      <w:color w:val="000000" w:themeColor="text1"/>
      <w:szCs w:val="20"/>
      <w:lang w:val="en-US" w:eastAsia="en-US"/>
    </w:rPr>
  </w:style>
  <w:style w:type="paragraph" w:customStyle="1" w:styleId="92434D27A1DB4F9EAEAC1F0E19FCC7F7">
    <w:name w:val="92434D27A1DB4F9EAEAC1F0E19FCC7F7"/>
    <w:rsid w:val="00D345B5"/>
    <w:pPr>
      <w:spacing w:after="0" w:line="240" w:lineRule="auto"/>
    </w:pPr>
    <w:rPr>
      <w:rFonts w:ascii="PT Sans" w:eastAsiaTheme="minorHAnsi" w:hAnsi="PT Sans" w:cs="Tahoma"/>
      <w:color w:val="000000" w:themeColor="text1"/>
      <w:szCs w:val="20"/>
      <w:lang w:val="en-US" w:eastAsia="en-US"/>
    </w:rPr>
  </w:style>
  <w:style w:type="paragraph" w:customStyle="1" w:styleId="CAB4BF37ACF1418892C0D4CE04A4C460">
    <w:name w:val="CAB4BF37ACF1418892C0D4CE04A4C460"/>
    <w:rsid w:val="00D345B5"/>
    <w:pPr>
      <w:spacing w:after="0" w:line="240" w:lineRule="auto"/>
    </w:pPr>
    <w:rPr>
      <w:rFonts w:ascii="PT Sans" w:eastAsiaTheme="minorHAnsi" w:hAnsi="PT Sans" w:cs="Tahoma"/>
      <w:color w:val="000000" w:themeColor="text1"/>
      <w:szCs w:val="20"/>
      <w:lang w:val="en-US" w:eastAsia="en-US"/>
    </w:rPr>
  </w:style>
  <w:style w:type="paragraph" w:customStyle="1" w:styleId="9142986627604BD0BF7E8E87F0A7224B">
    <w:name w:val="9142986627604BD0BF7E8E87F0A7224B"/>
    <w:rsid w:val="00D345B5"/>
    <w:pPr>
      <w:spacing w:after="0" w:line="240" w:lineRule="auto"/>
    </w:pPr>
    <w:rPr>
      <w:rFonts w:ascii="PT Sans" w:eastAsiaTheme="minorHAnsi" w:hAnsi="PT Sans" w:cs="Tahoma"/>
      <w:color w:val="000000" w:themeColor="text1"/>
      <w:szCs w:val="20"/>
      <w:lang w:val="en-US" w:eastAsia="en-US"/>
    </w:rPr>
  </w:style>
  <w:style w:type="paragraph" w:customStyle="1" w:styleId="E07097E9F07241588441B26950D9171F">
    <w:name w:val="E07097E9F07241588441B26950D9171F"/>
    <w:rsid w:val="00D345B5"/>
    <w:pPr>
      <w:spacing w:after="0" w:line="240" w:lineRule="auto"/>
    </w:pPr>
    <w:rPr>
      <w:rFonts w:ascii="PT Sans" w:eastAsiaTheme="minorHAnsi" w:hAnsi="PT Sans" w:cs="Tahoma"/>
      <w:color w:val="000000" w:themeColor="text1"/>
      <w:szCs w:val="20"/>
      <w:lang w:val="en-US" w:eastAsia="en-US"/>
    </w:rPr>
  </w:style>
  <w:style w:type="paragraph" w:customStyle="1" w:styleId="122B5F35F9884BD7BC5406CF5D374795">
    <w:name w:val="122B5F35F9884BD7BC5406CF5D374795"/>
    <w:rsid w:val="00D345B5"/>
    <w:pPr>
      <w:spacing w:after="0" w:line="240" w:lineRule="auto"/>
    </w:pPr>
    <w:rPr>
      <w:rFonts w:ascii="PT Sans" w:eastAsiaTheme="minorHAnsi" w:hAnsi="PT Sans" w:cs="Tahoma"/>
      <w:color w:val="000000" w:themeColor="text1"/>
      <w:szCs w:val="20"/>
      <w:lang w:val="en-US" w:eastAsia="en-US"/>
    </w:rPr>
  </w:style>
  <w:style w:type="paragraph" w:customStyle="1" w:styleId="730C1455890842ECA40109383331E1B4">
    <w:name w:val="730C1455890842ECA40109383331E1B4"/>
    <w:rsid w:val="00D345B5"/>
    <w:pPr>
      <w:spacing w:after="0" w:line="240" w:lineRule="auto"/>
    </w:pPr>
    <w:rPr>
      <w:rFonts w:ascii="PT Sans" w:eastAsiaTheme="minorHAnsi" w:hAnsi="PT Sans" w:cs="Tahoma"/>
      <w:color w:val="000000" w:themeColor="text1"/>
      <w:szCs w:val="20"/>
      <w:lang w:val="en-US" w:eastAsia="en-US"/>
    </w:rPr>
  </w:style>
  <w:style w:type="paragraph" w:customStyle="1" w:styleId="3CBE9B8FE4AE42B4826D7BA45FD4DB83">
    <w:name w:val="3CBE9B8FE4AE42B4826D7BA45FD4DB83"/>
    <w:rsid w:val="00D345B5"/>
    <w:pPr>
      <w:spacing w:after="0" w:line="240" w:lineRule="auto"/>
    </w:pPr>
    <w:rPr>
      <w:rFonts w:ascii="PT Sans" w:eastAsiaTheme="minorHAnsi" w:hAnsi="PT Sans" w:cs="Tahoma"/>
      <w:color w:val="000000" w:themeColor="text1"/>
      <w:szCs w:val="20"/>
      <w:lang w:val="en-US" w:eastAsia="en-US"/>
    </w:rPr>
  </w:style>
  <w:style w:type="paragraph" w:customStyle="1" w:styleId="4780DEAB66D04BF9AC93C8CCFC2A9821">
    <w:name w:val="4780DEAB66D04BF9AC93C8CCFC2A9821"/>
    <w:rsid w:val="00D345B5"/>
    <w:pPr>
      <w:spacing w:after="0" w:line="240" w:lineRule="auto"/>
    </w:pPr>
    <w:rPr>
      <w:rFonts w:ascii="PT Sans" w:eastAsiaTheme="minorHAnsi" w:hAnsi="PT Sans" w:cs="Tahoma"/>
      <w:color w:val="000000" w:themeColor="text1"/>
      <w:szCs w:val="20"/>
      <w:lang w:val="en-US" w:eastAsia="en-US"/>
    </w:rPr>
  </w:style>
  <w:style w:type="paragraph" w:customStyle="1" w:styleId="B3466F6B2E7446B0856A99690BE4344C">
    <w:name w:val="B3466F6B2E7446B0856A99690BE4344C"/>
    <w:rsid w:val="00D345B5"/>
    <w:pPr>
      <w:spacing w:after="0" w:line="240" w:lineRule="auto"/>
    </w:pPr>
    <w:rPr>
      <w:rFonts w:ascii="PT Sans" w:eastAsiaTheme="minorHAnsi" w:hAnsi="PT Sans" w:cs="Tahoma"/>
      <w:color w:val="000000" w:themeColor="text1"/>
      <w:szCs w:val="20"/>
      <w:lang w:val="en-US" w:eastAsia="en-US"/>
    </w:rPr>
  </w:style>
  <w:style w:type="paragraph" w:customStyle="1" w:styleId="A43DA620994041488FF91F168EAED4F4">
    <w:name w:val="A43DA620994041488FF91F168EAED4F4"/>
    <w:rsid w:val="00D345B5"/>
    <w:pPr>
      <w:spacing w:after="0" w:line="240" w:lineRule="auto"/>
    </w:pPr>
    <w:rPr>
      <w:rFonts w:ascii="PT Sans" w:eastAsiaTheme="minorHAnsi" w:hAnsi="PT Sans" w:cs="Tahoma"/>
      <w:color w:val="000000" w:themeColor="text1"/>
      <w:szCs w:val="20"/>
      <w:lang w:val="en-US" w:eastAsia="en-US"/>
    </w:rPr>
  </w:style>
  <w:style w:type="paragraph" w:customStyle="1" w:styleId="AC6CA19B1BE74C678821B24146377A1A">
    <w:name w:val="AC6CA19B1BE74C678821B24146377A1A"/>
    <w:rsid w:val="00D345B5"/>
    <w:pPr>
      <w:spacing w:after="0" w:line="240" w:lineRule="auto"/>
    </w:pPr>
    <w:rPr>
      <w:rFonts w:ascii="PT Sans" w:eastAsiaTheme="minorHAnsi" w:hAnsi="PT Sans" w:cs="Tahoma"/>
      <w:color w:val="000000" w:themeColor="text1"/>
      <w:szCs w:val="20"/>
      <w:lang w:val="en-US" w:eastAsia="en-US"/>
    </w:rPr>
  </w:style>
  <w:style w:type="paragraph" w:customStyle="1" w:styleId="427DB1F07212416C839DC03BBC86F492">
    <w:name w:val="427DB1F07212416C839DC03BBC86F492"/>
    <w:rsid w:val="00D345B5"/>
    <w:pPr>
      <w:spacing w:after="0" w:line="240" w:lineRule="auto"/>
    </w:pPr>
    <w:rPr>
      <w:rFonts w:ascii="PT Sans" w:eastAsiaTheme="minorHAnsi" w:hAnsi="PT Sans" w:cs="Tahoma"/>
      <w:color w:val="000000" w:themeColor="text1"/>
      <w:szCs w:val="20"/>
      <w:lang w:val="en-US" w:eastAsia="en-US"/>
    </w:rPr>
  </w:style>
  <w:style w:type="paragraph" w:customStyle="1" w:styleId="22551727D799453A98CA9E842E4BF85D">
    <w:name w:val="22551727D799453A98CA9E842E4BF85D"/>
    <w:rsid w:val="00D345B5"/>
    <w:pPr>
      <w:spacing w:after="0" w:line="240" w:lineRule="auto"/>
    </w:pPr>
    <w:rPr>
      <w:rFonts w:ascii="PT Sans" w:eastAsiaTheme="minorHAnsi" w:hAnsi="PT Sans" w:cs="Tahoma"/>
      <w:color w:val="000000" w:themeColor="text1"/>
      <w:szCs w:val="20"/>
      <w:lang w:val="en-US" w:eastAsia="en-US"/>
    </w:rPr>
  </w:style>
  <w:style w:type="paragraph" w:customStyle="1" w:styleId="112523F288E946328422C6D56D61332A">
    <w:name w:val="112523F288E946328422C6D56D61332A"/>
    <w:rsid w:val="00D345B5"/>
    <w:pPr>
      <w:spacing w:after="0" w:line="240" w:lineRule="auto"/>
    </w:pPr>
    <w:rPr>
      <w:rFonts w:ascii="PT Sans" w:eastAsiaTheme="minorHAnsi" w:hAnsi="PT Sans" w:cs="Tahoma"/>
      <w:color w:val="000000" w:themeColor="text1"/>
      <w:szCs w:val="20"/>
      <w:lang w:val="en-US" w:eastAsia="en-US"/>
    </w:rPr>
  </w:style>
  <w:style w:type="paragraph" w:customStyle="1" w:styleId="33404D8E65B44F7193CCC4AE82E7DA0D">
    <w:name w:val="33404D8E65B44F7193CCC4AE82E7DA0D"/>
    <w:rsid w:val="00D345B5"/>
    <w:pPr>
      <w:spacing w:after="0" w:line="240" w:lineRule="auto"/>
    </w:pPr>
    <w:rPr>
      <w:rFonts w:ascii="PT Sans" w:eastAsiaTheme="minorHAnsi" w:hAnsi="PT Sans" w:cs="Tahoma"/>
      <w:color w:val="000000" w:themeColor="text1"/>
      <w:szCs w:val="20"/>
      <w:lang w:val="en-US" w:eastAsia="en-US"/>
    </w:rPr>
  </w:style>
  <w:style w:type="paragraph" w:customStyle="1" w:styleId="0E1F9B6350074357AB96F09995C34D65">
    <w:name w:val="0E1F9B6350074357AB96F09995C34D65"/>
    <w:rsid w:val="00D345B5"/>
    <w:pPr>
      <w:spacing w:after="0" w:line="240" w:lineRule="auto"/>
    </w:pPr>
    <w:rPr>
      <w:rFonts w:ascii="PT Sans" w:eastAsiaTheme="minorHAnsi" w:hAnsi="PT Sans" w:cs="Tahoma"/>
      <w:color w:val="000000" w:themeColor="text1"/>
      <w:szCs w:val="20"/>
      <w:lang w:val="en-US" w:eastAsia="en-US"/>
    </w:rPr>
  </w:style>
  <w:style w:type="paragraph" w:customStyle="1" w:styleId="698601E6A4AE4200803086D2AEAB3841">
    <w:name w:val="698601E6A4AE4200803086D2AEAB3841"/>
    <w:rsid w:val="00D345B5"/>
    <w:pPr>
      <w:spacing w:after="0" w:line="240" w:lineRule="auto"/>
    </w:pPr>
    <w:rPr>
      <w:rFonts w:ascii="PT Sans" w:eastAsiaTheme="minorHAnsi" w:hAnsi="PT Sans" w:cs="Tahoma"/>
      <w:color w:val="000000" w:themeColor="text1"/>
      <w:szCs w:val="20"/>
      <w:lang w:val="en-US" w:eastAsia="en-US"/>
    </w:rPr>
  </w:style>
  <w:style w:type="paragraph" w:customStyle="1" w:styleId="958AE4705E7A436B9FEF714E8144DABB">
    <w:name w:val="958AE4705E7A436B9FEF714E8144DABB"/>
    <w:rsid w:val="00D345B5"/>
    <w:pPr>
      <w:spacing w:after="0" w:line="240" w:lineRule="auto"/>
    </w:pPr>
    <w:rPr>
      <w:rFonts w:ascii="PT Sans" w:eastAsiaTheme="minorHAnsi" w:hAnsi="PT Sans" w:cs="Tahoma"/>
      <w:color w:val="000000" w:themeColor="text1"/>
      <w:szCs w:val="20"/>
      <w:lang w:val="en-US" w:eastAsia="en-US"/>
    </w:rPr>
  </w:style>
  <w:style w:type="paragraph" w:customStyle="1" w:styleId="0A4CCF92CA9B48FDAA3D39D1872BFD68">
    <w:name w:val="0A4CCF92CA9B48FDAA3D39D1872BFD68"/>
    <w:rsid w:val="00D345B5"/>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B99AB3D617048808002F904DA451875">
    <w:name w:val="6B99AB3D617048808002F904DA451875"/>
    <w:rsid w:val="00D345B5"/>
    <w:pPr>
      <w:spacing w:after="0" w:line="240" w:lineRule="auto"/>
    </w:pPr>
    <w:rPr>
      <w:rFonts w:ascii="PT Sans" w:eastAsiaTheme="minorHAnsi" w:hAnsi="PT Sans" w:cs="Tahoma"/>
      <w:color w:val="000000" w:themeColor="text1"/>
      <w:szCs w:val="20"/>
      <w:lang w:val="en-US" w:eastAsia="en-US"/>
    </w:rPr>
  </w:style>
  <w:style w:type="paragraph" w:customStyle="1" w:styleId="30EA8A350B784BD197C808E44B1F3DC7">
    <w:name w:val="30EA8A350B784BD197C808E44B1F3DC7"/>
    <w:rsid w:val="00D345B5"/>
    <w:pPr>
      <w:spacing w:after="0" w:line="240" w:lineRule="auto"/>
    </w:pPr>
    <w:rPr>
      <w:rFonts w:ascii="PT Sans" w:eastAsiaTheme="minorHAnsi" w:hAnsi="PT Sans" w:cs="Tahoma"/>
      <w:color w:val="000000" w:themeColor="text1"/>
      <w:szCs w:val="20"/>
      <w:lang w:val="en-US" w:eastAsia="en-US"/>
    </w:rPr>
  </w:style>
  <w:style w:type="paragraph" w:customStyle="1" w:styleId="38781D465ED7451FA6F658BA6D68049A">
    <w:name w:val="38781D465ED7451FA6F658BA6D68049A"/>
    <w:rsid w:val="00D34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57168-1280-43F2-89A1-A81C3ABE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173C3E59</Template>
  <TotalTime>4</TotalTime>
  <Pages>6</Pages>
  <Words>1555</Words>
  <Characters>8555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johan.heirbaut</dc:creator>
  <cp:lastModifiedBy>Didier Verlee</cp:lastModifiedBy>
  <cp:revision>6</cp:revision>
  <dcterms:created xsi:type="dcterms:W3CDTF">2018-11-28T08:12:00Z</dcterms:created>
  <dcterms:modified xsi:type="dcterms:W3CDTF">2020-04-06T13:31:00Z</dcterms:modified>
</cp:coreProperties>
</file>