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F4" w:rsidRDefault="009464BB">
      <w:bookmarkStart w:id="0" w:name="_top"/>
      <w:bookmarkEnd w:id="0"/>
      <w:r>
        <w:rPr>
          <w:rFonts w:ascii="Arial" w:hAnsi="Arial"/>
          <w:b/>
        </w:rPr>
        <w:t xml:space="preserve"> </w:t>
      </w:r>
      <w:r w:rsidR="00F569B3">
        <w:rPr>
          <w:rFonts w:ascii="Arial" w:hAnsi="Arial"/>
          <w:b/>
        </w:rPr>
        <w:t xml:space="preserve">     </w:t>
      </w:r>
      <w:r w:rsidR="00E927E5">
        <w:rPr>
          <w:rFonts w:ascii="Arial" w:hAnsi="Arial"/>
          <w:b/>
          <w:noProof/>
        </w:rPr>
        <w:drawing>
          <wp:inline distT="0" distB="0" distL="0" distR="0" wp14:anchorId="0E042CF9">
            <wp:extent cx="1882140" cy="561891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93" cy="59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7F4" w:rsidRDefault="002A37F4"/>
    <w:tbl>
      <w:tblPr>
        <w:tblW w:w="1028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"/>
        <w:gridCol w:w="2586"/>
        <w:gridCol w:w="29"/>
        <w:gridCol w:w="1134"/>
        <w:gridCol w:w="1276"/>
        <w:gridCol w:w="992"/>
        <w:gridCol w:w="493"/>
        <w:gridCol w:w="783"/>
        <w:gridCol w:w="992"/>
        <w:gridCol w:w="644"/>
        <w:gridCol w:w="917"/>
      </w:tblGrid>
      <w:tr w:rsidR="007B6E5C" w:rsidRPr="00FD1383">
        <w:trPr>
          <w:gridAfter w:val="1"/>
          <w:wAfter w:w="917" w:type="dxa"/>
          <w:cantSplit/>
        </w:trPr>
        <w:tc>
          <w:tcPr>
            <w:tcW w:w="435" w:type="dxa"/>
            <w:gridSpan w:val="2"/>
          </w:tcPr>
          <w:p w:rsidR="002A37F4" w:rsidRPr="00FD1383" w:rsidRDefault="002A37F4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10" w:type="dxa"/>
            <w:gridSpan w:val="6"/>
            <w:tcBorders>
              <w:bottom w:val="single" w:sz="18" w:space="0" w:color="auto"/>
            </w:tcBorders>
          </w:tcPr>
          <w:p w:rsidR="006D61FA" w:rsidRPr="004A709C" w:rsidRDefault="006D61FA" w:rsidP="00CC2F11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Aanvraag</w:t>
            </w:r>
            <w:r w:rsidR="002C6FC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van een machtiging voor werken aan onbevaarbare waterlopen</w:t>
            </w:r>
          </w:p>
        </w:tc>
        <w:tc>
          <w:tcPr>
            <w:tcW w:w="2419" w:type="dxa"/>
            <w:gridSpan w:val="3"/>
          </w:tcPr>
          <w:p w:rsidR="002A37F4" w:rsidRPr="00FD1383" w:rsidRDefault="002A37F4" w:rsidP="00CC2F1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6E5C" w:rsidRPr="00FD1383">
        <w:trPr>
          <w:gridAfter w:val="1"/>
          <w:wAfter w:w="917" w:type="dxa"/>
          <w:cantSplit/>
          <w:trHeight w:val="870"/>
        </w:trPr>
        <w:tc>
          <w:tcPr>
            <w:tcW w:w="435" w:type="dxa"/>
            <w:gridSpan w:val="2"/>
            <w:vMerge w:val="restart"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  <w:gridSpan w:val="6"/>
            <w:vMerge w:val="restart"/>
            <w:tcBorders>
              <w:top w:val="single" w:sz="18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7F4" w:rsidRPr="00FD1383" w:rsidRDefault="006C224C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 Sint-Niklaas</w:t>
            </w:r>
          </w:p>
          <w:p w:rsidR="006C224C" w:rsidRDefault="00DF1271" w:rsidP="00CC2F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A37F4" w:rsidRPr="005B7BA8">
              <w:rPr>
                <w:rFonts w:ascii="Arial" w:hAnsi="Arial" w:cs="Arial"/>
                <w:bCs/>
                <w:sz w:val="22"/>
                <w:szCs w:val="22"/>
              </w:rPr>
              <w:t>ienst</w:t>
            </w:r>
            <w:r w:rsidR="002C6F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C224C">
              <w:rPr>
                <w:rFonts w:ascii="Arial" w:hAnsi="Arial" w:cs="Arial"/>
                <w:bCs/>
                <w:sz w:val="22"/>
                <w:szCs w:val="22"/>
              </w:rPr>
              <w:t>Vergunnen</w:t>
            </w:r>
          </w:p>
          <w:p w:rsidR="002A37F4" w:rsidRPr="006C224C" w:rsidRDefault="006C224C" w:rsidP="00CC2F1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Grote Markt 1</w:t>
            </w:r>
          </w:p>
          <w:p w:rsidR="002A37F4" w:rsidRPr="009C6894" w:rsidRDefault="002A37F4" w:rsidP="00CC2F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6894">
              <w:rPr>
                <w:rFonts w:ascii="Arial" w:hAnsi="Arial" w:cs="Arial"/>
                <w:sz w:val="22"/>
                <w:szCs w:val="22"/>
                <w:lang w:val="en-US"/>
              </w:rPr>
              <w:t xml:space="preserve">tel. </w:t>
            </w:r>
            <w:r w:rsidR="006C224C" w:rsidRPr="009C6894">
              <w:rPr>
                <w:rFonts w:ascii="Arial" w:hAnsi="Arial" w:cs="Arial"/>
                <w:sz w:val="22"/>
                <w:szCs w:val="22"/>
                <w:lang w:val="en-US"/>
              </w:rPr>
              <w:t>03 778 32 10</w:t>
            </w:r>
          </w:p>
          <w:p w:rsidR="002A37F4" w:rsidRPr="006C224C" w:rsidRDefault="002A37F4" w:rsidP="00F45F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24C">
              <w:rPr>
                <w:rFonts w:ascii="Arial" w:hAnsi="Arial" w:cs="Arial"/>
                <w:sz w:val="22"/>
                <w:szCs w:val="22"/>
                <w:lang w:val="en-US"/>
              </w:rPr>
              <w:t>e-</w:t>
            </w:r>
            <w:proofErr w:type="spellStart"/>
            <w:r w:rsidRPr="006C224C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BB6AA3" w:rsidRPr="006C224C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6C224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6C224C" w:rsidRPr="006C224C">
              <w:rPr>
                <w:rFonts w:ascii="Arial" w:hAnsi="Arial" w:cs="Arial"/>
                <w:sz w:val="22"/>
                <w:szCs w:val="22"/>
                <w:lang w:val="en-US"/>
              </w:rPr>
              <w:t>vergunnen</w:t>
            </w:r>
            <w:r w:rsidR="002C6FC7" w:rsidRPr="006C224C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  <w:r w:rsidR="006C224C" w:rsidRPr="006C224C">
              <w:rPr>
                <w:rFonts w:ascii="Arial" w:hAnsi="Arial" w:cs="Arial"/>
                <w:sz w:val="22"/>
                <w:szCs w:val="22"/>
                <w:lang w:val="en-US"/>
              </w:rPr>
              <w:t>sint-niklaas.be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2A37F4" w:rsidRPr="00FD1383" w:rsidRDefault="002A37F4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 xml:space="preserve">behandelende </w:t>
            </w:r>
            <w:r w:rsidR="0071659C">
              <w:t>dienst</w:t>
            </w:r>
          </w:p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7B6E5C" w:rsidRPr="00FD1383">
        <w:trPr>
          <w:gridAfter w:val="1"/>
          <w:wAfter w:w="917" w:type="dxa"/>
          <w:cantSplit/>
          <w:trHeight w:hRule="exact" w:val="737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gridSpan w:val="6"/>
            <w:vMerge/>
            <w:tcBorders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>
        <w:trPr>
          <w:gridAfter w:val="1"/>
          <w:wAfter w:w="917" w:type="dxa"/>
          <w:cantSplit/>
          <w:trHeight w:val="119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gridSpan w:val="6"/>
            <w:vMerge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12"/>
          </w:tcPr>
          <w:p w:rsidR="007B6E5C" w:rsidRPr="00FD1383" w:rsidRDefault="007B6E5C" w:rsidP="007B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657" w:rsidRPr="00FD1383">
        <w:trPr>
          <w:cantSplit/>
          <w:trHeight w:val="119"/>
        </w:trPr>
        <w:tc>
          <w:tcPr>
            <w:tcW w:w="435" w:type="dxa"/>
            <w:gridSpan w:val="2"/>
          </w:tcPr>
          <w:p w:rsidR="00720657" w:rsidRPr="00FD1383" w:rsidRDefault="00720657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10"/>
          </w:tcPr>
          <w:p w:rsidR="00720657" w:rsidRDefault="00720657" w:rsidP="00720657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BB6A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mag uw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aanvraag </w:t>
            </w:r>
            <w:r w:rsidR="00BB6A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digitaal versturen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naar het bovenstaand</w:t>
            </w:r>
            <w:r w:rsidR="00504F7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6AA3">
              <w:rPr>
                <w:rFonts w:ascii="Arial" w:hAnsi="Arial" w:cs="Arial"/>
                <w:i/>
                <w:iCs/>
                <w:sz w:val="20"/>
                <w:szCs w:val="20"/>
              </w:rPr>
              <w:t>e-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mailadres. </w:t>
            </w:r>
            <w:r w:rsidR="00504F7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Indien u uw </w:t>
            </w:r>
            <w:r w:rsidR="00DF1271">
              <w:rPr>
                <w:rFonts w:ascii="Arial" w:hAnsi="Arial" w:cs="Arial"/>
                <w:i/>
                <w:iCs/>
                <w:sz w:val="20"/>
                <w:szCs w:val="20"/>
              </w:rPr>
              <w:t>aanvraag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nog op papier wil</w:t>
            </w:r>
            <w:r w:rsidR="00BB6AA3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indienen, volstaat 1 exemplaar.</w:t>
            </w:r>
          </w:p>
          <w:p w:rsidR="00504F7D" w:rsidRPr="00504F7D" w:rsidRDefault="00504F7D" w:rsidP="00504F7D"/>
        </w:tc>
      </w:tr>
      <w:tr w:rsidR="00FB5DF2" w:rsidRPr="00FD1383">
        <w:trPr>
          <w:cantSplit/>
          <w:trHeight w:val="119"/>
        </w:trPr>
        <w:tc>
          <w:tcPr>
            <w:tcW w:w="435" w:type="dxa"/>
            <w:gridSpan w:val="2"/>
          </w:tcPr>
          <w:p w:rsidR="00FB5DF2" w:rsidRPr="00FD1383" w:rsidRDefault="00FB5DF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10"/>
          </w:tcPr>
          <w:p w:rsidR="00FB5DF2" w:rsidRPr="003570AC" w:rsidRDefault="006941E9" w:rsidP="00FB5DF2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Waarvoor dient dit formulier</w:t>
            </w:r>
            <w:r w:rsidR="002C6FC7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  <w:p w:rsidR="00FB5DF2" w:rsidRPr="001051BA" w:rsidRDefault="002C6FC7" w:rsidP="00526461">
            <w:pPr>
              <w:spacing w:after="100"/>
              <w:rPr>
                <w:rFonts w:ascii="Arial" w:hAnsi="Arial" w:cs="Arial"/>
                <w:i/>
                <w:iCs/>
              </w:rPr>
            </w:pPr>
            <w:r w:rsidRPr="001051BA">
              <w:rPr>
                <w:rFonts w:ascii="Arial" w:hAnsi="Arial" w:cs="Arial"/>
                <w:i/>
                <w:iCs/>
              </w:rPr>
              <w:t>Met dit formulier vraagt u de toestemming voor het uitvoeren van werken of voor wijzigingen aan onbevaarbare waterlopen van 3</w:t>
            </w:r>
            <w:r w:rsidR="007B6E5C">
              <w:rPr>
                <w:rFonts w:ascii="Arial" w:hAnsi="Arial" w:cs="Arial"/>
                <w:i/>
                <w:iCs/>
              </w:rPr>
              <w:t>de</w:t>
            </w:r>
            <w:r w:rsidR="00526461">
              <w:rPr>
                <w:rFonts w:ascii="Arial" w:hAnsi="Arial" w:cs="Arial"/>
                <w:i/>
                <w:iCs/>
              </w:rPr>
              <w:t xml:space="preserve"> categorie</w:t>
            </w:r>
            <w:bookmarkStart w:id="1" w:name="_GoBack"/>
            <w:bookmarkEnd w:id="1"/>
            <w:r w:rsidRPr="001051BA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2A37F4" w:rsidRPr="00FD1383">
        <w:trPr>
          <w:cantSplit/>
          <w:trHeight w:val="119"/>
        </w:trPr>
        <w:tc>
          <w:tcPr>
            <w:tcW w:w="435" w:type="dxa"/>
            <w:gridSpan w:val="2"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10"/>
          </w:tcPr>
          <w:p w:rsidR="002A37F4" w:rsidRPr="003570AC" w:rsidRDefault="006941E9" w:rsidP="00CC2F11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Wanneer dient u uw aanvraag in?</w:t>
            </w:r>
          </w:p>
          <w:p w:rsidR="002A37F4" w:rsidRPr="00FD1383" w:rsidRDefault="006941E9" w:rsidP="00CC2F11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</w:rPr>
              <w:t>U moet over een machtiging beschikken alvorens u met de werken begint. Stuur dus ruim vooraf uw aanvraag in.</w:t>
            </w:r>
          </w:p>
        </w:tc>
      </w:tr>
      <w:tr w:rsidR="00585066" w:rsidRPr="00FD1383" w:rsidTr="0067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5"/>
        </w:trPr>
        <w:tc>
          <w:tcPr>
            <w:tcW w:w="102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9846"/>
            </w:tblGrid>
            <w:tr w:rsidR="00674D1B" w:rsidRPr="00FD1383" w:rsidTr="00674D1B">
              <w:trPr>
                <w:trHeight w:val="685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D1B" w:rsidRPr="00FD1383" w:rsidRDefault="00674D1B" w:rsidP="00DD546C">
                  <w:pPr>
                    <w:spacing w:before="40"/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674D1B" w:rsidRPr="00BB6AA3" w:rsidRDefault="00674D1B" w:rsidP="00F45FCB">
                  <w:pPr>
                    <w:pStyle w:val="Kop3"/>
                    <w:tabs>
                      <w:tab w:val="left" w:pos="3556"/>
                      <w:tab w:val="left" w:pos="6931"/>
                    </w:tabs>
                    <w:spacing w:after="0"/>
                    <w:rPr>
                      <w:rFonts w:ascii="Arial" w:hAnsi="Arial" w:cs="Arial"/>
                      <w:i/>
                    </w:rPr>
                  </w:pPr>
                  <w:r w:rsidRPr="00BB6AA3">
                    <w:rPr>
                      <w:rFonts w:ascii="Arial" w:hAnsi="Arial" w:cs="Arial"/>
                      <w:i/>
                    </w:rPr>
                    <w:t xml:space="preserve">Diende u (of uw bedrijf) aangaande deze werken reeds een aanvraag tot </w:t>
                  </w:r>
                  <w:r w:rsidR="00F45FCB" w:rsidRPr="00BB6AA3">
                    <w:rPr>
                      <w:rFonts w:ascii="Arial" w:hAnsi="Arial" w:cs="Arial"/>
                      <w:i/>
                    </w:rPr>
                    <w:t>een Omgevings</w:t>
                  </w:r>
                  <w:r w:rsidRPr="00BB6AA3">
                    <w:rPr>
                      <w:rFonts w:ascii="Arial" w:hAnsi="Arial" w:cs="Arial"/>
                      <w:i/>
                    </w:rPr>
                    <w:t>vergunning in?</w:t>
                  </w:r>
                  <w:r w:rsidRPr="00BB6AA3">
                    <w:rPr>
                      <w:rFonts w:ascii="Arial" w:hAnsi="Arial" w:cs="Arial"/>
                      <w:i/>
                    </w:rPr>
                    <w:tab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instrText xml:space="preserve"/>
                  </w:r>
                  <w:r w:rsidR="00E77AD7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E77AD7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BB6AA3">
                    <w:rPr>
                      <w:rFonts w:ascii="Arial" w:hAnsi="Arial" w:cs="Arial"/>
                      <w:i/>
                    </w:rPr>
                    <w:t>ja</w:t>
                  </w:r>
                  <w:r w:rsidRPr="00BB6AA3">
                    <w:rPr>
                      <w:rFonts w:ascii="Arial" w:hAnsi="Arial" w:cs="Arial"/>
                      <w:i/>
                    </w:rPr>
                    <w:tab/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instrText xml:space="preserve"/>
                  </w:r>
                  <w:r w:rsidR="00E77AD7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E77AD7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="00D51632"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</w:r>
                  <w:r w:rsidRPr="00BB6AA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BB6AA3">
                    <w:rPr>
                      <w:rFonts w:ascii="Arial" w:hAnsi="Arial" w:cs="Arial"/>
                      <w:i/>
                    </w:rPr>
                    <w:t>neen</w:t>
                  </w:r>
                </w:p>
              </w:tc>
            </w:tr>
          </w:tbl>
          <w:p w:rsidR="00585066" w:rsidRPr="00FD1383" w:rsidRDefault="00585066" w:rsidP="0058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7A6" w:rsidRPr="00FD1383" w:rsidTr="001D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9637A6" w:rsidRPr="00FD1383" w:rsidRDefault="009637A6" w:rsidP="001D7CA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geplande werken of wijzigingen</w:t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12"/>
          </w:tcPr>
          <w:p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63" w:type="dxa"/>
            <w:gridSpan w:val="11"/>
            <w:tcBorders>
              <w:bottom w:val="nil"/>
            </w:tcBorders>
            <w:shd w:val="clear" w:color="000000" w:fill="auto"/>
          </w:tcPr>
          <w:p w:rsidR="009637A6" w:rsidRPr="00FD1383" w:rsidRDefault="009637A6" w:rsidP="001D7CA4">
            <w:pPr>
              <w:pStyle w:val="Kop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</w:t>
            </w:r>
            <w:r w:rsidRPr="00FD1383">
              <w:rPr>
                <w:rFonts w:ascii="Arial" w:hAnsi="Arial" w:cs="Arial"/>
              </w:rPr>
              <w:t xml:space="preserve"> hieronder </w:t>
            </w:r>
            <w:r>
              <w:rPr>
                <w:rFonts w:ascii="Arial" w:hAnsi="Arial" w:cs="Arial"/>
              </w:rPr>
              <w:t>de plaats van de geplande werken of wijzigingen aan</w:t>
            </w:r>
            <w:r w:rsidRPr="00FD1383">
              <w:rPr>
                <w:rFonts w:ascii="Arial" w:hAnsi="Arial" w:cs="Arial"/>
              </w:rPr>
              <w:t>.</w:t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nummer waterloop (</w:t>
            </w:r>
            <w:r w:rsidRPr="007B6E5C">
              <w:rPr>
                <w:rFonts w:ascii="Arial" w:hAnsi="Arial" w:cs="Arial"/>
                <w:i/>
              </w:rPr>
              <w:t>provinciaal nummer uit de atlassen, niet dat van de digitale Vlaamse Hydrografische Atlas (VHA)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60" w:type="dxa"/>
            <w:gridSpan w:val="9"/>
            <w:tcBorders>
              <w:bottom w:val="dotted" w:sz="6" w:space="0" w:color="auto"/>
            </w:tcBorders>
            <w:shd w:val="clear" w:color="000000" w:fill="auto"/>
          </w:tcPr>
          <w:p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top w:val="nil"/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9637A6" w:rsidRPr="00FD1383" w:rsidRDefault="006C224C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637A6">
              <w:rPr>
                <w:rFonts w:ascii="Arial" w:hAnsi="Arial" w:cs="Arial"/>
                <w:sz w:val="22"/>
                <w:szCs w:val="22"/>
              </w:rPr>
              <w:t>ategorie waterloop</w:t>
            </w:r>
          </w:p>
        </w:tc>
        <w:tc>
          <w:tcPr>
            <w:tcW w:w="7260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9637A6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  <w:tc>
          <w:tcPr>
            <w:tcW w:w="7260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637A6" w:rsidRPr="00FD1383" w:rsidRDefault="00471CE6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9637A6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deelgemeente</w:t>
            </w:r>
          </w:p>
        </w:tc>
        <w:tc>
          <w:tcPr>
            <w:tcW w:w="7260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637A6" w:rsidRPr="00FD1383" w:rsidRDefault="00471CE6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of dichtstbij gelegen straat</w:t>
            </w:r>
          </w:p>
        </w:tc>
        <w:tc>
          <w:tcPr>
            <w:tcW w:w="7260" w:type="dxa"/>
            <w:gridSpan w:val="9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637A6" w:rsidRPr="00FD1383" w:rsidRDefault="00D51632" w:rsidP="001D7CA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kadastrale gegevens van het perceel dat door de waterloop wordt doorkruist of van het perceel palend aan de waterloop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637A6" w:rsidRPr="00FD1383" w:rsidRDefault="009637A6" w:rsidP="001D7CA4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nummer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637A6" w:rsidRPr="00FD1383" w:rsidRDefault="00D51632" w:rsidP="001D7CA4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37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637A6" w:rsidRPr="00FD1383" w:rsidTr="001D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37A6" w:rsidRPr="00FD1383" w:rsidRDefault="009637A6" w:rsidP="001D7C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7A6" w:rsidRDefault="009637A6">
      <w: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7"/>
        <w:gridCol w:w="2586"/>
        <w:gridCol w:w="7260"/>
      </w:tblGrid>
      <w:tr w:rsidR="00585066" w:rsidRPr="00FD1383" w:rsidTr="00674D1B">
        <w:trPr>
          <w:trHeight w:hRule="exact" w:val="42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066" w:rsidRPr="00FD1383" w:rsidRDefault="00585066" w:rsidP="0058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585066" w:rsidRPr="00FD1383" w:rsidRDefault="00585066" w:rsidP="00674D1B">
            <w:pPr>
              <w:pStyle w:val="Kop3"/>
              <w:spacing w:before="120"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Gegevens van de aanvrager</w:t>
            </w:r>
          </w:p>
        </w:tc>
      </w:tr>
      <w:tr w:rsidR="002F42CE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10281" w:type="dxa"/>
            <w:gridSpan w:val="4"/>
          </w:tcPr>
          <w:p w:rsidR="002F42CE" w:rsidRPr="00FD1383" w:rsidRDefault="002F42CE" w:rsidP="002F42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2CE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674D1B" w:rsidRDefault="00674D1B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42CE" w:rsidRPr="00FD1383" w:rsidRDefault="009637A6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63" w:type="dxa"/>
            <w:gridSpan w:val="3"/>
            <w:tcBorders>
              <w:bottom w:val="nil"/>
            </w:tcBorders>
            <w:shd w:val="clear" w:color="000000" w:fill="auto"/>
          </w:tcPr>
          <w:p w:rsidR="00674D1B" w:rsidRDefault="00674D1B" w:rsidP="002F42CE">
            <w:pPr>
              <w:pStyle w:val="Kop3"/>
              <w:spacing w:after="0"/>
              <w:rPr>
                <w:rFonts w:ascii="Arial" w:hAnsi="Arial" w:cs="Arial"/>
              </w:rPr>
            </w:pPr>
          </w:p>
          <w:p w:rsidR="002F42CE" w:rsidRPr="00FD1383" w:rsidRDefault="009E43D0" w:rsidP="002F42CE">
            <w:pPr>
              <w:pStyle w:val="Kop3"/>
              <w:spacing w:after="0"/>
              <w:rPr>
                <w:rFonts w:ascii="Arial" w:hAnsi="Arial" w:cs="Arial"/>
              </w:rPr>
            </w:pPr>
            <w:r w:rsidRPr="009E43D0">
              <w:rPr>
                <w:rFonts w:ascii="Arial" w:hAnsi="Arial" w:cs="Arial"/>
                <w:i/>
              </w:rPr>
              <w:t>Voor particulieren:</w:t>
            </w:r>
            <w:r>
              <w:rPr>
                <w:rFonts w:ascii="Arial" w:hAnsi="Arial" w:cs="Arial"/>
              </w:rPr>
              <w:t xml:space="preserve"> </w:t>
            </w:r>
            <w:r w:rsidR="00BB6AA3">
              <w:rPr>
                <w:rFonts w:ascii="Arial" w:hAnsi="Arial" w:cs="Arial"/>
              </w:rPr>
              <w:t>v</w:t>
            </w:r>
            <w:r w:rsidR="002F42CE" w:rsidRPr="00FD1383">
              <w:rPr>
                <w:rFonts w:ascii="Arial" w:hAnsi="Arial" w:cs="Arial"/>
              </w:rPr>
              <w:t xml:space="preserve">ul hieronder uw </w:t>
            </w:r>
            <w:r w:rsidR="00CC0028">
              <w:rPr>
                <w:rFonts w:ascii="Arial" w:hAnsi="Arial" w:cs="Arial"/>
              </w:rPr>
              <w:t xml:space="preserve">persoonlijke </w:t>
            </w:r>
            <w:r w:rsidR="002F42CE" w:rsidRPr="00FD1383">
              <w:rPr>
                <w:rFonts w:ascii="Arial" w:hAnsi="Arial" w:cs="Arial"/>
              </w:rPr>
              <w:t>gegevens in.</w:t>
            </w:r>
          </w:p>
        </w:tc>
      </w:tr>
      <w:tr w:rsidR="007B6E5C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D1383">
              <w:rPr>
                <w:rFonts w:ascii="Arial" w:hAnsi="Arial" w:cs="Arial"/>
                <w:sz w:val="22"/>
                <w:szCs w:val="22"/>
              </w:rPr>
              <w:t>oor</w:t>
            </w:r>
            <w:r>
              <w:rPr>
                <w:rFonts w:ascii="Arial" w:hAnsi="Arial" w:cs="Arial"/>
                <w:sz w:val="22"/>
                <w:szCs w:val="22"/>
              </w:rPr>
              <w:t xml:space="preserve">naam en </w:t>
            </w:r>
            <w:r w:rsidRPr="00FD1383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7260" w:type="dxa"/>
            <w:tcBorders>
              <w:bottom w:val="dotted" w:sz="6" w:space="0" w:color="auto"/>
            </w:tcBorders>
            <w:shd w:val="clear" w:color="000000" w:fill="auto"/>
          </w:tcPr>
          <w:p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7B6E5C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top w:val="nil"/>
              <w:bottom w:val="nil"/>
            </w:tcBorders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60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7B6E5C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60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7B6E5C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260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F42CE" w:rsidRPr="00FD1383" w:rsidRDefault="00471CE6" w:rsidP="0052646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7B6E5C" w:rsidRPr="00FD13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2F42CE" w:rsidRPr="00FD1383" w:rsidRDefault="002F42CE" w:rsidP="002F42C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2F42CE" w:rsidRPr="00FD1383" w:rsidRDefault="000F5324" w:rsidP="002F42C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60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F42CE" w:rsidRPr="00FD1383" w:rsidRDefault="00D51632" w:rsidP="002F42C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2F42CE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2F42CE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2CE" w:rsidRPr="00FD1383" w:rsidRDefault="002F42CE" w:rsidP="002F42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28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0028" w:rsidRPr="00FD1383" w:rsidRDefault="00CC0028" w:rsidP="00CC0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028" w:rsidRPr="00FD1383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28" w:rsidRPr="00FD1383" w:rsidRDefault="009637A6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0028" w:rsidRPr="00FD1383" w:rsidRDefault="009E43D0" w:rsidP="009E43D0">
            <w:pPr>
              <w:pStyle w:val="Kop3"/>
              <w:spacing w:after="0"/>
              <w:rPr>
                <w:rFonts w:ascii="Arial" w:hAnsi="Arial" w:cs="Arial"/>
              </w:rPr>
            </w:pPr>
            <w:r w:rsidRPr="009E43D0">
              <w:rPr>
                <w:rFonts w:ascii="Arial" w:hAnsi="Arial" w:cs="Arial"/>
                <w:i/>
              </w:rPr>
              <w:t>Voor rechtspersonen</w:t>
            </w:r>
            <w:r>
              <w:rPr>
                <w:rFonts w:ascii="Arial" w:hAnsi="Arial" w:cs="Arial"/>
                <w:i/>
              </w:rPr>
              <w:t>, bedrijven of instellingen</w:t>
            </w:r>
            <w:r w:rsidRPr="009E43D0">
              <w:rPr>
                <w:rFonts w:ascii="Arial" w:hAnsi="Arial" w:cs="Arial"/>
                <w:i/>
              </w:rPr>
              <w:t>:</w:t>
            </w:r>
            <w:r w:rsidR="00BB6AA3">
              <w:rPr>
                <w:rFonts w:ascii="Arial" w:hAnsi="Arial" w:cs="Arial"/>
              </w:rPr>
              <w:t xml:space="preserve">  v</w:t>
            </w:r>
            <w:r w:rsidR="00CC0028" w:rsidRPr="00FD1383">
              <w:rPr>
                <w:rFonts w:ascii="Arial" w:hAnsi="Arial" w:cs="Arial"/>
              </w:rPr>
              <w:t xml:space="preserve">ul hieronder de gegevens van </w:t>
            </w:r>
            <w:r w:rsidR="00CC0028">
              <w:rPr>
                <w:rFonts w:ascii="Arial" w:hAnsi="Arial" w:cs="Arial"/>
              </w:rPr>
              <w:t>uw</w:t>
            </w:r>
            <w:r w:rsidR="00CC0028" w:rsidRPr="00FD1383">
              <w:rPr>
                <w:rFonts w:ascii="Arial" w:hAnsi="Arial" w:cs="Arial"/>
              </w:rPr>
              <w:t xml:space="preserve"> </w:t>
            </w:r>
            <w:r w:rsidR="00A87CBB">
              <w:rPr>
                <w:rFonts w:ascii="Arial" w:hAnsi="Arial" w:cs="Arial"/>
              </w:rPr>
              <w:t>organisatie</w:t>
            </w:r>
            <w:r w:rsidR="00CC0028" w:rsidRPr="00FD1383">
              <w:rPr>
                <w:rFonts w:ascii="Arial" w:hAnsi="Arial" w:cs="Arial"/>
              </w:rPr>
              <w:t xml:space="preserve"> in.</w:t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0028" w:rsidRPr="00FD1383" w:rsidRDefault="00471CE6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C0028" w:rsidRPr="00FD1383">
              <w:rPr>
                <w:rFonts w:ascii="Arial" w:hAnsi="Arial" w:cs="Arial"/>
                <w:sz w:val="22"/>
                <w:szCs w:val="22"/>
              </w:rPr>
              <w:t>aam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657">
              <w:rPr>
                <w:rFonts w:ascii="Arial" w:hAnsi="Arial" w:cs="Arial"/>
                <w:sz w:val="22"/>
                <w:szCs w:val="22"/>
              </w:rPr>
              <w:t>bedrijf of instelling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0028" w:rsidRPr="00FD1383" w:rsidRDefault="00D51632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CC0028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E43D0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43D0" w:rsidRPr="00FD1383" w:rsidRDefault="00471CE6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20657">
              <w:rPr>
                <w:rFonts w:ascii="Arial" w:hAnsi="Arial" w:cs="Arial"/>
                <w:sz w:val="22"/>
                <w:szCs w:val="22"/>
              </w:rPr>
              <w:t xml:space="preserve">oornaam en naam </w:t>
            </w:r>
            <w:r w:rsidR="009E43D0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E43D0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7B6E5C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C0028" w:rsidRPr="00FD1383" w:rsidRDefault="00CC0028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C0028" w:rsidRPr="00FD1383" w:rsidRDefault="00D51632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CC0028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F42A27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A27" w:rsidRPr="00FD1383" w:rsidRDefault="00F42A27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2A27" w:rsidRPr="00FD1383" w:rsidRDefault="00F42A27" w:rsidP="00896147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60" w:type="dxa"/>
            <w:tcBorders>
              <w:top w:val="dotted" w:sz="6" w:space="0" w:color="auto"/>
              <w:left w:val="nil"/>
              <w:bottom w:val="dotted" w:sz="8" w:space="0" w:color="auto"/>
              <w:right w:val="nil"/>
            </w:tcBorders>
            <w:shd w:val="clear" w:color="000000" w:fill="auto"/>
          </w:tcPr>
          <w:p w:rsidR="00F42A27" w:rsidRPr="00FD1383" w:rsidRDefault="00D51632" w:rsidP="0089614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024871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48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F42A27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A27" w:rsidRPr="00FD1383" w:rsidRDefault="00F42A27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2A27" w:rsidRPr="00FD1383" w:rsidRDefault="00471CE6" w:rsidP="00471CE6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F42A27">
              <w:rPr>
                <w:rFonts w:ascii="Arial" w:hAnsi="Arial" w:cs="Arial"/>
                <w:sz w:val="22"/>
                <w:szCs w:val="22"/>
              </w:rPr>
              <w:t xml:space="preserve">ndernemings- en </w:t>
            </w:r>
            <w:proofErr w:type="spellStart"/>
            <w:r w:rsidR="00F42A27">
              <w:rPr>
                <w:rFonts w:ascii="Arial" w:hAnsi="Arial" w:cs="Arial"/>
                <w:sz w:val="22"/>
                <w:szCs w:val="22"/>
              </w:rPr>
              <w:t>vestigingn</w:t>
            </w:r>
            <w:r>
              <w:rPr>
                <w:rFonts w:ascii="Arial" w:hAnsi="Arial" w:cs="Arial"/>
                <w:sz w:val="22"/>
                <w:szCs w:val="22"/>
              </w:rPr>
              <w:t>umme</w:t>
            </w:r>
            <w:r w:rsidR="00F42A27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7260" w:type="dxa"/>
            <w:tcBorders>
              <w:top w:val="dotted" w:sz="8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42A27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E43D0" w:rsidRPr="00FD1383" w:rsidTr="00E260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18" w:type="dxa"/>
            <w:tcBorders>
              <w:bottom w:val="nil"/>
            </w:tcBorders>
          </w:tcPr>
          <w:p w:rsidR="009E43D0" w:rsidRPr="00FD1383" w:rsidRDefault="009E43D0" w:rsidP="00E260DE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bottom w:val="nil"/>
            </w:tcBorders>
            <w:shd w:val="clear" w:color="000000" w:fill="auto"/>
          </w:tcPr>
          <w:p w:rsidR="009E43D0" w:rsidRPr="00FD1383" w:rsidRDefault="009E43D0" w:rsidP="00E260DE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260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9E43D0" w:rsidRPr="00FD1383" w:rsidRDefault="00471CE6" w:rsidP="0052646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9E43D0" w:rsidRPr="00FD1383" w:rsidTr="00024871"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D0" w:rsidRPr="00FD1383" w:rsidRDefault="009E43D0" w:rsidP="00CC002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E43D0" w:rsidRDefault="009E43D0" w:rsidP="00CC002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60" w:type="dxa"/>
            <w:tcBorders>
              <w:top w:val="dotted" w:sz="8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E43D0" w:rsidRPr="00FD1383" w:rsidRDefault="009E43D0" w:rsidP="00CC002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</w:tbl>
    <w:p w:rsidR="007712DA" w:rsidRDefault="007712DA"/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551"/>
        <w:gridCol w:w="160"/>
        <w:gridCol w:w="5135"/>
      </w:tblGrid>
      <w:tr w:rsidR="00846E2F" w:rsidRPr="00FD1383">
        <w:trPr>
          <w:trHeight w:hRule="exact" w:val="385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BA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5BA" w:rsidRPr="00FD1383" w:rsidRDefault="005F05BA" w:rsidP="005F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5BA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5BA" w:rsidRPr="00FD1383" w:rsidRDefault="0071659C" w:rsidP="005F05B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F05BA" w:rsidRPr="00FD1383" w:rsidRDefault="00D80970" w:rsidP="005F05BA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Vul in onderstaande tabel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gegevens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van de geplande werken of wijzigingen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="005F05B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80970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aard van de werken of wijzigingen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317A8" w:rsidRPr="00FD1383" w:rsidRDefault="00F317A8" w:rsidP="003645BD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D80970">
              <w:rPr>
                <w:rFonts w:ascii="Arial" w:hAnsi="Arial" w:cs="Arial"/>
                <w:b/>
                <w:bCs/>
                <w:sz w:val="22"/>
                <w:szCs w:val="22"/>
              </w:rPr>
              <w:t>echnische gegevens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317A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Voorbeelden van dergelijke gegevens zijn : lengte, materiaal, wijze van uitvoeren, diameter…</w:t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inbuizing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brug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lozingspunt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 xml:space="preserve"> verplaatsing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afschaffing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oeverversterking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D80970" w:rsidRDefault="00D51632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>kruising met nutsleidingen. Welke?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cantSplit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Default="00D51632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="00E77AD7">
              <w:rPr>
                <w:rFonts w:ascii="Arial" w:hAnsi="Arial" w:cs="Arial"/>
                <w:sz w:val="18"/>
                <w:szCs w:val="18"/>
              </w:rPr>
            </w:r>
            <w:r w:rsidRPr="00D80970">
              <w:rPr>
                <w:rFonts w:ascii="Arial" w:hAnsi="Arial" w:cs="Arial"/>
                <w:sz w:val="18"/>
                <w:szCs w:val="18"/>
              </w:rPr>
            </w:r>
            <w:r w:rsidR="00D80970" w:rsidRPr="00D80970">
              <w:rPr>
                <w:rFonts w:ascii="Arial" w:hAnsi="Arial" w:cs="Arial"/>
                <w:bCs/>
                <w:sz w:val="18"/>
                <w:szCs w:val="18"/>
              </w:rPr>
              <w:t xml:space="preserve"> andere. Welke?</w:t>
            </w:r>
          </w:p>
          <w:p w:rsidR="00F317A8" w:rsidRDefault="00F317A8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80970" w:rsidRDefault="00D80970" w:rsidP="003645BD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80970" w:rsidRPr="00D80970" w:rsidRDefault="00D80970" w:rsidP="003645B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80970" w:rsidRPr="00FD1383" w:rsidRDefault="00D80970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80970" w:rsidRPr="00FD1383" w:rsidRDefault="00D51632" w:rsidP="003645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80970" w:rsidRPr="00FD1383">
              <w:rPr>
                <w:rFonts w:ascii="Arial" w:hAnsi="Arial" w:cs="Arial"/>
                <w:sz w:val="18"/>
                <w:szCs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</w:p>
        </w:tc>
      </w:tr>
      <w:tr w:rsidR="00D80970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970" w:rsidRPr="00FD1383" w:rsidRDefault="00D80970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D6" w:rsidRDefault="006E71D6">
      <w: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6"/>
        <w:gridCol w:w="484"/>
        <w:gridCol w:w="9076"/>
      </w:tblGrid>
      <w:tr w:rsidR="00846E2F" w:rsidRPr="00FD1383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Motivatie </w:t>
            </w:r>
            <w:r w:rsidR="00A87CBB">
              <w:rPr>
                <w:rFonts w:ascii="Arial" w:hAnsi="Arial" w:cs="Arial"/>
                <w:color w:val="FFFFFF"/>
              </w:rPr>
              <w:t>van</w:t>
            </w:r>
            <w:r>
              <w:rPr>
                <w:rFonts w:ascii="Arial" w:hAnsi="Arial" w:cs="Arial"/>
                <w:color w:val="FFFFFF"/>
              </w:rPr>
              <w:t xml:space="preserve"> de aanvraag</w:t>
            </w:r>
          </w:p>
        </w:tc>
      </w:tr>
      <w:tr w:rsidR="00D9447E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47E" w:rsidRPr="00FD1383" w:rsidRDefault="00D9447E" w:rsidP="003645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47E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9447E" w:rsidRPr="00FD1383" w:rsidRDefault="0071659C" w:rsidP="003645BD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9447E" w:rsidRPr="00FD1383" w:rsidRDefault="00D9447E" w:rsidP="003645BD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aan waarom u de werken of wijzigingen wenst uit te voeren.</w:t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846E2F" w:rsidRPr="00FD1383">
        <w:trPr>
          <w:trHeight w:hRule="exact" w:val="385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E2F" w:rsidRPr="00FD1383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Eventueel bijkomende inlichtingen of opmerkingen</w:t>
            </w:r>
          </w:p>
        </w:tc>
      </w:tr>
      <w:tr w:rsidR="007B6E5C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E5C" w:rsidRPr="00FD1383" w:rsidRDefault="007B6E5C" w:rsidP="007B6E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FD1383" w:rsidRDefault="0051798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FD1383" w:rsidRDefault="0051798C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Voeg hieronder eventuele bijkomende inlichtingen of opmerkingen toe</w:t>
            </w:r>
            <w:r w:rsidR="007B6E5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7B6E5C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B6E5C" w:rsidRPr="007B6E5C" w:rsidRDefault="007B6E5C" w:rsidP="007B6E5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B6E5C" w:rsidRPr="007B6E5C" w:rsidRDefault="00D51632" w:rsidP="007B6E5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/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7B6E5C" w:rsidRPr="007B6E5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B6E5C">
              <w:rPr>
                <w:rFonts w:ascii="Arial" w:hAnsi="Arial" w:cs="Arial"/>
                <w:b/>
                <w:bCs/>
                <w:sz w:val="22"/>
                <w:szCs w:val="22"/>
              </w:rPr>
            </w:r>
          </w:p>
        </w:tc>
      </w:tr>
      <w:tr w:rsidR="00846E2F" w:rsidRPr="00FD1383">
        <w:trPr>
          <w:trHeight w:hRule="exact" w:val="385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E2F" w:rsidRPr="00FD1383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Bij te voegen </w:t>
            </w:r>
            <w:r w:rsidR="00F24F9C">
              <w:rPr>
                <w:rFonts w:ascii="Arial" w:hAnsi="Arial" w:cs="Arial"/>
                <w:color w:val="FFFFFF"/>
              </w:rPr>
              <w:t>documenten</w:t>
            </w:r>
          </w:p>
        </w:tc>
      </w:tr>
      <w:tr w:rsidR="007520E1" w:rsidRPr="00FD1383">
        <w:trPr>
          <w:trHeight w:hRule="exact" w:val="212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20E1" w:rsidRPr="00FD1383" w:rsidRDefault="007520E1" w:rsidP="00406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E0F" w:rsidRPr="00FD1383">
        <w:trPr>
          <w:trHeight w:hRule="exact" w:val="119"/>
        </w:trPr>
        <w:tc>
          <w:tcPr>
            <w:tcW w:w="10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E0F" w:rsidRPr="00FD1383" w:rsidRDefault="00D71E0F" w:rsidP="00D71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E0F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71E0F" w:rsidRPr="00FD1383" w:rsidRDefault="00953A7D" w:rsidP="00D71E0F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71E0F" w:rsidRPr="00FD1383" w:rsidRDefault="00D71E0F" w:rsidP="00D71E0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Kruis </w:t>
            </w:r>
            <w:r w:rsidR="00EB0E8A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documenten </w:t>
            </w:r>
            <w:r w:rsidR="00EB0E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aan die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 bij uw aanvraag hebt gevoegd. </w:t>
            </w:r>
          </w:p>
        </w:tc>
      </w:tr>
      <w:tr w:rsidR="007520E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D51632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520E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06554" w:rsidRDefault="00B623AC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 overzichtsplan, bestaande uit een</w:t>
            </w:r>
            <w:r w:rsidR="004065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stratenplan of </w:t>
            </w:r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een </w:t>
            </w:r>
            <w:r w:rsidR="004065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stafkaart </w:t>
            </w:r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of een luchtfoto (vb. via Google </w:t>
            </w:r>
            <w:proofErr w:type="spellStart"/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Maps</w:t>
            </w:r>
            <w:proofErr w:type="spellEnd"/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 …)</w:t>
            </w:r>
            <w:r w:rsidR="00491C4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</w:t>
            </w:r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4065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met daarop volgende gegevens:</w:t>
            </w:r>
          </w:p>
          <w:p w:rsidR="00406554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 het rood de exacte plaats van de werken of wijzigingen</w:t>
            </w:r>
          </w:p>
          <w:p w:rsidR="00406554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emeente en deelgemeente</w:t>
            </w:r>
          </w:p>
          <w:p w:rsidR="007520E1" w:rsidRDefault="00406554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oordpijl</w:t>
            </w:r>
            <w:r w:rsidR="007520E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CE6B62" w:rsidRPr="00CE6B62" w:rsidRDefault="00720657" w:rsidP="00B623A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sz w:val="18"/>
                <w:szCs w:val="18"/>
              </w:rPr>
              <w:t>N</w:t>
            </w:r>
            <w:r w:rsidR="00CE6B62" w:rsidRPr="00CE6B62">
              <w:rPr>
                <w:rFonts w:ascii="Arial" w:hAnsi="Arial" w:cs="Arial"/>
                <w:sz w:val="18"/>
                <w:szCs w:val="18"/>
              </w:rPr>
              <w:t>aam</w:t>
            </w:r>
            <w:r>
              <w:rPr>
                <w:rFonts w:ascii="Arial" w:hAnsi="Arial" w:cs="Arial"/>
                <w:sz w:val="18"/>
                <w:szCs w:val="18"/>
              </w:rPr>
              <w:t xml:space="preserve"> van de dichtstbijzijnde straat</w:t>
            </w:r>
          </w:p>
        </w:tc>
      </w:tr>
      <w:tr w:rsidR="007520E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D51632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520E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Default="00B623AC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="00CE6B6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 detailplan</w:t>
            </w:r>
            <w:r w:rsidR="002E42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4B15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op schaal </w:t>
            </w:r>
            <w:r w:rsidR="004B1530" w:rsidRPr="004B1530">
              <w:rPr>
                <w:rFonts w:ascii="Arial" w:hAnsi="Arial" w:cs="Arial"/>
                <w:b w:val="0"/>
                <w:sz w:val="18"/>
                <w:szCs w:val="18"/>
              </w:rPr>
              <w:t xml:space="preserve">tussen 1:500 en 1:1250 </w:t>
            </w:r>
            <w:r w:rsidR="000B7D7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met daarop volgende gegevens</w:t>
            </w:r>
            <w:r w:rsidR="009470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</w:p>
          <w:p w:rsidR="00947001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 het rood de exacte plaats van de werken of wijzigingen</w:t>
            </w:r>
          </w:p>
          <w:p w:rsidR="00947001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ummer van de waterloop</w:t>
            </w:r>
          </w:p>
          <w:p w:rsidR="00947001" w:rsidRDefault="00947001" w:rsidP="00CE6B62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94700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947001">
              <w:rPr>
                <w:rFonts w:ascii="Arial" w:hAnsi="Arial" w:cs="Arial"/>
                <w:bCs/>
                <w:sz w:val="18"/>
                <w:szCs w:val="18"/>
              </w:rPr>
              <w:t>oordpijl</w:t>
            </w:r>
          </w:p>
          <w:p w:rsidR="00947001" w:rsidRPr="00947001" w:rsidRDefault="00947001" w:rsidP="00B623AC">
            <w:pPr>
              <w:spacing w:before="40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B623AC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chaal</w:t>
            </w:r>
          </w:p>
        </w:tc>
      </w:tr>
      <w:tr w:rsidR="007520E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947001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</w:t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520E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B623AC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</w:t>
            </w:r>
            <w:r w:rsidR="009470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et detailplan uit de atlas van de onbevaarbare waterlopen van 1950 of 1877 </w:t>
            </w:r>
          </w:p>
        </w:tc>
      </w:tr>
      <w:tr w:rsidR="0094700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47001" w:rsidRPr="00FD1383" w:rsidRDefault="00947001" w:rsidP="0094700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7001" w:rsidRPr="00FD1383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</w:t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7001" w:rsidRPr="00FD1383" w:rsidRDefault="00B623AC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  <w:r w:rsidR="009470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 ruilverkavelingsplan</w:t>
            </w:r>
            <w:r w:rsidR="0094700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94700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47001" w:rsidRPr="00FD1383" w:rsidRDefault="00947001" w:rsidP="0094700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7001" w:rsidRPr="00FD1383" w:rsidRDefault="00947001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</w:t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D51632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47001" w:rsidRPr="00FD1383" w:rsidRDefault="00B623AC" w:rsidP="00947001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 w:rsidR="0094700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ndien bovenstaande plannen niet voorhanden zijn, een overzichtsplan uit de atlas van 1967</w:t>
            </w:r>
            <w:r w:rsidR="0094700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A56E13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56E13" w:rsidRPr="00FD1383" w:rsidRDefault="00A56E13" w:rsidP="00D71E0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56E13" w:rsidRPr="00FD1383" w:rsidRDefault="00D51632" w:rsidP="0035655D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A56E13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56E13" w:rsidRDefault="00A56E13" w:rsidP="00491C42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X-Y-coördinaten van de kunstwerken</w:t>
            </w:r>
          </w:p>
        </w:tc>
      </w:tr>
      <w:tr w:rsidR="007520E1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520E1" w:rsidRPr="00FD1383" w:rsidRDefault="007520E1" w:rsidP="0040655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D51632" w:rsidP="0040655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7520E1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520E1" w:rsidRPr="00FD1383" w:rsidRDefault="00B623AC" w:rsidP="00491C42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</w:t>
            </w:r>
            <w:r w:rsidR="00491C4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et </w:t>
            </w:r>
            <w:r w:rsidR="007520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technisch plan</w:t>
            </w:r>
          </w:p>
        </w:tc>
      </w:tr>
      <w:tr w:rsidR="00EB0E8A" w:rsidRPr="00FD1383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EB0E8A" w:rsidRPr="00FD1383" w:rsidRDefault="00EB0E8A" w:rsidP="00EB0E8A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B0E8A" w:rsidRPr="00FD1383" w:rsidRDefault="00D51632" w:rsidP="00EB0E8A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B0E8A"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B0E8A" w:rsidRPr="00FD1383" w:rsidRDefault="00B623AC" w:rsidP="00B623AC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 aanvraag betreft</w:t>
            </w:r>
            <w:r w:rsidR="00EB0E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een verplaatsing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Wordt de waterloop verplaatst</w:t>
            </w:r>
            <w:r w:rsidR="00EB0E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naar de </w:t>
            </w:r>
            <w:r w:rsidR="00471CE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perceelgrens</w:t>
            </w:r>
            <w:r w:rsidR="00EB0E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of naar een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perceel van een andere eigenaar?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Neen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Ja en ik voeg hierbij </w:t>
            </w:r>
            <w:r w:rsidR="00EB0E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het schriftelijk akkoord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hierover met bedoelde (mede)</w:t>
            </w:r>
            <w:r w:rsidR="00EB0E8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eigenaar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(s)</w:t>
            </w:r>
          </w:p>
        </w:tc>
      </w:tr>
      <w:tr w:rsidR="00DA2EED" w:rsidRPr="00FD1383" w:rsidTr="007B7B4A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A2EED" w:rsidRPr="00FD1383" w:rsidRDefault="00DA2EED" w:rsidP="007B7B4A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A2EED" w:rsidRPr="00FD1383" w:rsidRDefault="00DA2EED" w:rsidP="007B7B4A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</w:p>
        </w:tc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20657" w:rsidRDefault="00B623AC" w:rsidP="00F01C1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 aanvraag betreft een overbrugging of een overwelving.</w:t>
            </w:r>
          </w:p>
          <w:p w:rsidR="00F01C14" w:rsidRDefault="00471CE6" w:rsidP="00F01C14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</w:t>
            </w:r>
            <w:r w:rsidR="00F01C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aalt</w:t>
            </w:r>
            <w:r w:rsidR="00DA2E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DA2EED" w:rsidRPr="00DA2E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de </w:t>
            </w:r>
            <w:r w:rsidR="007206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gevraagde overbrugging/overwelving</w:t>
            </w:r>
            <w:r w:rsidR="00DA2EED" w:rsidRPr="00DA2E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deels of volledig aan het </w:t>
            </w:r>
            <w:r w:rsidRPr="00DA2E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privédomein</w:t>
            </w:r>
            <w:r w:rsidR="00DA2EED" w:rsidRPr="00DA2EE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van derden</w:t>
            </w:r>
            <w:r w:rsidR="00F01C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?</w:t>
            </w:r>
          </w:p>
          <w:p w:rsidR="00DA2EED" w:rsidRPr="00FD1383" w:rsidRDefault="00F52F7F" w:rsidP="00B623AC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Neen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  <w:instrText xml:space="preserve"/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="00E77AD7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 w:rsidRPr="00FD1383">
              <w:rPr>
                <w:rFonts w:ascii="Arial" w:hAnsi="Arial" w:cs="Arial"/>
                <w:b w:val="0"/>
                <w:bCs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Ja en ik voeg hierbij het schriftelijk akkoord hierover met bedoelde (mede)eigenaar(s)</w:t>
            </w:r>
          </w:p>
        </w:tc>
      </w:tr>
    </w:tbl>
    <w:p w:rsidR="00E23684" w:rsidRDefault="00E23684"/>
    <w:p w:rsidR="006E71D6" w:rsidRDefault="006E71D6">
      <w:r>
        <w:br w:type="page"/>
      </w: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4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2"/>
      </w:tblGrid>
      <w:tr w:rsidR="00846E2F" w:rsidRPr="00FD1383" w:rsidTr="00DA2EE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6E2F" w:rsidRPr="00FD1383" w:rsidRDefault="00846E2F" w:rsidP="0084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846E2F" w:rsidRPr="00FD1383" w:rsidRDefault="00846E2F" w:rsidP="00846E2F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E23684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3684" w:rsidRPr="00FD1383" w:rsidRDefault="00E23684" w:rsidP="00E23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684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23684" w:rsidRPr="00FD1383" w:rsidRDefault="00F45FCB" w:rsidP="00E236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23684" w:rsidRPr="00FD1383" w:rsidRDefault="00E23684" w:rsidP="00E2368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Vul de onderstaande verklaring in.</w:t>
            </w:r>
          </w:p>
        </w:tc>
      </w:tr>
      <w:tr w:rsidR="00E23684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3684" w:rsidRPr="00FD1383" w:rsidRDefault="00E23684" w:rsidP="00E23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684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23684" w:rsidRPr="00FD1383" w:rsidRDefault="00E23684" w:rsidP="00E236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23684" w:rsidRPr="00FD1383" w:rsidRDefault="00E23684" w:rsidP="00E2368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E23684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23684" w:rsidRPr="00FD1383" w:rsidRDefault="00E23684" w:rsidP="00E23684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6666" w:rsidRPr="00FD1383" w:rsidRDefault="00AD6666" w:rsidP="00AD6666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D6666" w:rsidRPr="00FD1383" w:rsidRDefault="00AD6666" w:rsidP="00AD6666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D6666" w:rsidRPr="00FD1383" w:rsidRDefault="00AD6666" w:rsidP="00AD6666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D6666" w:rsidRPr="00FD1383" w:rsidRDefault="00AD6666" w:rsidP="00AD6666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6666" w:rsidRPr="00FD1383" w:rsidRDefault="00D51632" w:rsidP="00AD6666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D6666" w:rsidRPr="00FD1383" w:rsidRDefault="00AD6666" w:rsidP="00AD6666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AD6666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6666" w:rsidRPr="00FD1383" w:rsidRDefault="00AD6666" w:rsidP="00AD6666">
            <w:pPr>
              <w:rPr>
                <w:rFonts w:ascii="Arial" w:hAnsi="Arial" w:cs="Arial"/>
                <w:sz w:val="22"/>
              </w:rPr>
            </w:pPr>
          </w:p>
        </w:tc>
      </w:tr>
      <w:tr w:rsidR="00AD6666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AD6666" w:rsidRPr="00FD1383" w:rsidRDefault="00AD6666" w:rsidP="00AD6666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D6666" w:rsidRPr="00FD1383" w:rsidRDefault="00D51632" w:rsidP="00AD6666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AD6666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</w:tr>
      <w:tr w:rsidR="00562470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62470" w:rsidRPr="00FD1383" w:rsidRDefault="00562470" w:rsidP="003645B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62470" w:rsidRPr="00FD1383" w:rsidRDefault="00562470" w:rsidP="003645BD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FD1383">
              <w:rPr>
                <w:rFonts w:ascii="Arial" w:hAnsi="Arial" w:cs="Arial"/>
                <w:sz w:val="22"/>
              </w:rPr>
              <w:t>oo</w:t>
            </w:r>
            <w:r>
              <w:rPr>
                <w:rFonts w:ascii="Arial" w:hAnsi="Arial" w:cs="Arial"/>
                <w:sz w:val="22"/>
              </w:rPr>
              <w:t xml:space="preserve">rnaam en </w:t>
            </w:r>
            <w:r w:rsidRPr="00FD1383">
              <w:rPr>
                <w:rFonts w:ascii="Arial" w:hAnsi="Arial" w:cs="Arial"/>
                <w:sz w:val="22"/>
              </w:rPr>
              <w:t>naam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562470" w:rsidRPr="00FD1383" w:rsidRDefault="00D51632" w:rsidP="003645BD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</w:r>
            <w:r w:rsidR="00562470" w:rsidRPr="00FD1383">
              <w:rPr>
                <w:rFonts w:ascii="Arial" w:hAnsi="Arial" w:cs="Arial"/>
                <w:sz w:val="18"/>
              </w:rPr>
              <w:instrText xml:space="preserve"/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="00D65526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</w:r>
          </w:p>
        </w:tc>
      </w:tr>
      <w:tr w:rsidR="00F24F9C" w:rsidRPr="00FD1383">
        <w:trPr>
          <w:trHeight w:hRule="exact" w:val="385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9C" w:rsidRPr="00FD1383" w:rsidTr="00DA2EE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F24F9C" w:rsidRPr="00FD1383" w:rsidRDefault="00F24F9C" w:rsidP="00F24F9C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Aan wie bezorgt u dit formulier?</w:t>
            </w:r>
          </w:p>
        </w:tc>
      </w:tr>
      <w:tr w:rsidR="00F24F9C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4F9C" w:rsidRPr="00FD1383" w:rsidRDefault="00F24F9C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9C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24F9C" w:rsidRPr="00FD1383" w:rsidRDefault="00F45FCB" w:rsidP="00F24F9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24F9C" w:rsidRDefault="00F24F9C" w:rsidP="00F24F9C">
            <w:pPr>
              <w:spacing w:before="60" w:after="40"/>
              <w:rPr>
                <w:rFonts w:ascii="Arial" w:hAnsi="Arial" w:cs="Arial"/>
                <w:b/>
                <w:iCs/>
              </w:rPr>
            </w:pPr>
            <w:r w:rsidRPr="00BB6AA3">
              <w:rPr>
                <w:rFonts w:ascii="Arial" w:hAnsi="Arial" w:cs="Arial"/>
                <w:b/>
                <w:iCs/>
              </w:rPr>
              <w:t xml:space="preserve">Stuur deze aanvraag samen met de plannen naar de dienst </w:t>
            </w:r>
            <w:r w:rsidR="006C224C">
              <w:rPr>
                <w:rFonts w:ascii="Arial" w:hAnsi="Arial" w:cs="Arial"/>
                <w:b/>
                <w:iCs/>
              </w:rPr>
              <w:t xml:space="preserve">Vergunnen van de stad Sint-Niklaas. </w:t>
            </w:r>
            <w:r w:rsidRPr="00BB6AA3">
              <w:rPr>
                <w:rFonts w:ascii="Arial" w:hAnsi="Arial" w:cs="Arial"/>
                <w:b/>
                <w:iCs/>
              </w:rPr>
              <w:t xml:space="preserve">U vindt het adres </w:t>
            </w:r>
            <w:r w:rsidR="00410837" w:rsidRPr="00BB6AA3">
              <w:rPr>
                <w:rFonts w:ascii="Arial" w:hAnsi="Arial" w:cs="Arial"/>
                <w:b/>
                <w:iCs/>
              </w:rPr>
              <w:t>bovenaan dit formulier</w:t>
            </w:r>
            <w:r w:rsidRPr="00BB6AA3">
              <w:rPr>
                <w:rFonts w:ascii="Arial" w:hAnsi="Arial" w:cs="Arial"/>
                <w:b/>
                <w:iCs/>
              </w:rPr>
              <w:t>.</w:t>
            </w:r>
          </w:p>
          <w:p w:rsidR="006C224C" w:rsidRDefault="00F52F7F" w:rsidP="00F52F7F">
            <w:pPr>
              <w:pStyle w:val="Kop3"/>
              <w:rPr>
                <w:rFonts w:ascii="Arial" w:hAnsi="Arial" w:cs="Arial"/>
                <w:iCs/>
                <w:sz w:val="20"/>
                <w:szCs w:val="20"/>
              </w:rPr>
            </w:pPr>
            <w:r w:rsidRPr="00F52F7F">
              <w:rPr>
                <w:rFonts w:ascii="Arial" w:hAnsi="Arial" w:cs="Arial"/>
                <w:iCs/>
                <w:sz w:val="20"/>
                <w:szCs w:val="20"/>
              </w:rPr>
              <w:t xml:space="preserve">U mag uw aanvraag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ook </w:t>
            </w:r>
            <w:r w:rsidRPr="00F52F7F">
              <w:rPr>
                <w:rFonts w:ascii="Arial" w:hAnsi="Arial" w:cs="Arial"/>
                <w:iCs/>
                <w:sz w:val="20"/>
                <w:szCs w:val="20"/>
              </w:rPr>
              <w:t xml:space="preserve">digitaal versturen naar </w:t>
            </w:r>
            <w:hyperlink r:id="rId8" w:history="1">
              <w:r w:rsidR="006C224C" w:rsidRPr="003D52BA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vergunnen@sint-niklaas.be</w:t>
              </w:r>
            </w:hyperlink>
          </w:p>
          <w:p w:rsidR="00F52F7F" w:rsidRPr="00F52F7F" w:rsidRDefault="00F52F7F" w:rsidP="00F52F7F">
            <w:pPr>
              <w:pStyle w:val="Kop3"/>
              <w:rPr>
                <w:rFonts w:ascii="Arial" w:hAnsi="Arial" w:cs="Arial"/>
                <w:iCs/>
                <w:sz w:val="20"/>
                <w:szCs w:val="20"/>
              </w:rPr>
            </w:pPr>
            <w:r w:rsidRPr="00F52F7F">
              <w:rPr>
                <w:rFonts w:ascii="Arial" w:hAnsi="Arial" w:cs="Arial"/>
                <w:iCs/>
                <w:sz w:val="20"/>
                <w:szCs w:val="20"/>
              </w:rPr>
              <w:t>Indien u uw aanvraag nog op papier wilt indienen, volstaat 1 exemplaar.</w:t>
            </w:r>
          </w:p>
        </w:tc>
      </w:tr>
      <w:tr w:rsidR="00703243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243" w:rsidRPr="00FD1383" w:rsidTr="00DA2EED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703243" w:rsidRPr="00FD1383" w:rsidRDefault="00703243" w:rsidP="005777CB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Privacy</w:t>
            </w:r>
            <w:r w:rsidR="005777CB">
              <w:rPr>
                <w:rFonts w:ascii="Arial" w:hAnsi="Arial" w:cs="Arial"/>
                <w:color w:val="FFFFFF"/>
              </w:rPr>
              <w:t>verklaring</w:t>
            </w:r>
          </w:p>
        </w:tc>
      </w:tr>
      <w:tr w:rsidR="00703243" w:rsidRPr="00FD1383">
        <w:trPr>
          <w:trHeight w:hRule="exact" w:val="119"/>
        </w:trPr>
        <w:tc>
          <w:tcPr>
            <w:tcW w:w="102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3243" w:rsidRPr="00FD1383" w:rsidRDefault="00703243" w:rsidP="00F2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243" w:rsidRPr="00FD1383" w:rsidTr="00DA2EED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03243" w:rsidRPr="00FD1383" w:rsidRDefault="00155C51" w:rsidP="00F45FC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45FC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777CB" w:rsidRPr="00BB6AA3" w:rsidRDefault="005777CB" w:rsidP="005777CB">
            <w:pPr>
              <w:shd w:val="clear" w:color="auto" w:fill="FFFFFF"/>
              <w:spacing w:before="60"/>
              <w:ind w:left="-10"/>
              <w:textAlignment w:val="baseline"/>
              <w:rPr>
                <w:rFonts w:ascii="Arial" w:hAnsi="Arial" w:cs="Arial"/>
                <w:b/>
                <w:iCs/>
              </w:rPr>
            </w:pPr>
            <w:r w:rsidRPr="005777CB">
              <w:rPr>
                <w:rFonts w:ascii="Arial" w:hAnsi="Arial" w:cs="Arial"/>
                <w:b/>
                <w:iCs/>
              </w:rPr>
              <w:t xml:space="preserve">De </w:t>
            </w:r>
            <w:r w:rsidR="006C224C">
              <w:rPr>
                <w:rFonts w:ascii="Arial" w:hAnsi="Arial" w:cs="Arial"/>
                <w:b/>
                <w:iCs/>
              </w:rPr>
              <w:t>stad Sint-Niklaas</w:t>
            </w:r>
            <w:r w:rsidRPr="005777CB">
              <w:rPr>
                <w:rFonts w:ascii="Arial" w:hAnsi="Arial" w:cs="Arial"/>
                <w:b/>
                <w:iCs/>
              </w:rPr>
              <w:t xml:space="preserve"> gebruikt persoonsgegevens bij het afhandelen van de machtigingsaanvraag. </w:t>
            </w:r>
            <w:r w:rsidRPr="005777CB">
              <w:rPr>
                <w:rFonts w:ascii="Arial" w:hAnsi="Arial" w:cs="Arial"/>
                <w:b/>
                <w:iCs/>
              </w:rPr>
              <w:br/>
              <w:t>Ze springt zorgvuldi</w:t>
            </w:r>
            <w:r w:rsidR="004833D5">
              <w:rPr>
                <w:rFonts w:ascii="Arial" w:hAnsi="Arial" w:cs="Arial"/>
                <w:b/>
                <w:iCs/>
              </w:rPr>
              <w:t>g om met deze gegevens.</w:t>
            </w:r>
            <w:r w:rsidRPr="005777CB">
              <w:rPr>
                <w:rFonts w:ascii="Arial" w:hAnsi="Arial" w:cs="Arial"/>
                <w:b/>
                <w:iCs/>
              </w:rPr>
              <w:br/>
              <w:t>De persoonsgegevens worden bewaard tot de afhandeling van de machtigingsaanvraag.</w:t>
            </w:r>
          </w:p>
        </w:tc>
      </w:tr>
    </w:tbl>
    <w:p w:rsidR="00703243" w:rsidRDefault="00703243" w:rsidP="00703243">
      <w:pPr>
        <w:rPr>
          <w:rFonts w:ascii="Arial" w:hAnsi="Arial" w:cs="Arial"/>
          <w:sz w:val="22"/>
          <w:szCs w:val="22"/>
        </w:rPr>
      </w:pPr>
    </w:p>
    <w:sectPr w:rsidR="00703243" w:rsidSect="006E7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BC" w:rsidRDefault="008A61BC">
      <w:r>
        <w:separator/>
      </w:r>
    </w:p>
  </w:endnote>
  <w:endnote w:type="continuationSeparator" w:id="0">
    <w:p w:rsidR="008A61BC" w:rsidRDefault="008A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BC" w:rsidRDefault="008A61BC">
      <w:r>
        <w:separator/>
      </w:r>
    </w:p>
  </w:footnote>
  <w:footnote w:type="continuationSeparator" w:id="0">
    <w:p w:rsidR="008A61BC" w:rsidRDefault="008A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AC" w:rsidRDefault="00B623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11"/>
    <w:rsid w:val="000002C4"/>
    <w:rsid w:val="00024871"/>
    <w:rsid w:val="00056B57"/>
    <w:rsid w:val="00071020"/>
    <w:rsid w:val="00071DDE"/>
    <w:rsid w:val="00077030"/>
    <w:rsid w:val="000A5CCC"/>
    <w:rsid w:val="000B7D72"/>
    <w:rsid w:val="000F5324"/>
    <w:rsid w:val="001051BA"/>
    <w:rsid w:val="00155C51"/>
    <w:rsid w:val="00164F9D"/>
    <w:rsid w:val="0017569B"/>
    <w:rsid w:val="00176753"/>
    <w:rsid w:val="00182BEF"/>
    <w:rsid w:val="0018366D"/>
    <w:rsid w:val="00191D06"/>
    <w:rsid w:val="001A78C7"/>
    <w:rsid w:val="0026216E"/>
    <w:rsid w:val="002836B5"/>
    <w:rsid w:val="002A37F4"/>
    <w:rsid w:val="002B1C3B"/>
    <w:rsid w:val="002C6FC7"/>
    <w:rsid w:val="002C7037"/>
    <w:rsid w:val="002E4265"/>
    <w:rsid w:val="002F42CE"/>
    <w:rsid w:val="003570AC"/>
    <w:rsid w:val="003645BD"/>
    <w:rsid w:val="00376ED3"/>
    <w:rsid w:val="003C2EF5"/>
    <w:rsid w:val="003C3261"/>
    <w:rsid w:val="003D1BFF"/>
    <w:rsid w:val="003D7682"/>
    <w:rsid w:val="00406554"/>
    <w:rsid w:val="00410837"/>
    <w:rsid w:val="00465842"/>
    <w:rsid w:val="00471CE6"/>
    <w:rsid w:val="004833D5"/>
    <w:rsid w:val="00491C42"/>
    <w:rsid w:val="004A709C"/>
    <w:rsid w:val="004B1530"/>
    <w:rsid w:val="004C6EA5"/>
    <w:rsid w:val="004D1EF9"/>
    <w:rsid w:val="00504F7D"/>
    <w:rsid w:val="00510F65"/>
    <w:rsid w:val="0051798C"/>
    <w:rsid w:val="00526461"/>
    <w:rsid w:val="00562470"/>
    <w:rsid w:val="005777CB"/>
    <w:rsid w:val="00585066"/>
    <w:rsid w:val="005B7BA8"/>
    <w:rsid w:val="005E1CB4"/>
    <w:rsid w:val="005F05BA"/>
    <w:rsid w:val="006164CC"/>
    <w:rsid w:val="0064387B"/>
    <w:rsid w:val="006446A6"/>
    <w:rsid w:val="00674D1B"/>
    <w:rsid w:val="0068653A"/>
    <w:rsid w:val="006941E9"/>
    <w:rsid w:val="006A25AF"/>
    <w:rsid w:val="006A4631"/>
    <w:rsid w:val="006C224C"/>
    <w:rsid w:val="006D61FA"/>
    <w:rsid w:val="006E71D6"/>
    <w:rsid w:val="006F5F4C"/>
    <w:rsid w:val="00703243"/>
    <w:rsid w:val="0071659C"/>
    <w:rsid w:val="00720657"/>
    <w:rsid w:val="007520E1"/>
    <w:rsid w:val="007712DA"/>
    <w:rsid w:val="007B161E"/>
    <w:rsid w:val="007B6E5C"/>
    <w:rsid w:val="00846E2F"/>
    <w:rsid w:val="00851953"/>
    <w:rsid w:val="008749B0"/>
    <w:rsid w:val="008A35BE"/>
    <w:rsid w:val="008A61BC"/>
    <w:rsid w:val="008B163D"/>
    <w:rsid w:val="009464BB"/>
    <w:rsid w:val="0094674D"/>
    <w:rsid w:val="00947001"/>
    <w:rsid w:val="00953A7D"/>
    <w:rsid w:val="009637A6"/>
    <w:rsid w:val="00994A88"/>
    <w:rsid w:val="00996AAA"/>
    <w:rsid w:val="009A7422"/>
    <w:rsid w:val="009C6894"/>
    <w:rsid w:val="009E43D0"/>
    <w:rsid w:val="00A250A5"/>
    <w:rsid w:val="00A56E13"/>
    <w:rsid w:val="00A6335F"/>
    <w:rsid w:val="00A87CBB"/>
    <w:rsid w:val="00A95CFA"/>
    <w:rsid w:val="00AD5A20"/>
    <w:rsid w:val="00AD6666"/>
    <w:rsid w:val="00B23487"/>
    <w:rsid w:val="00B54A58"/>
    <w:rsid w:val="00B623AC"/>
    <w:rsid w:val="00B762B1"/>
    <w:rsid w:val="00B772F9"/>
    <w:rsid w:val="00B9376E"/>
    <w:rsid w:val="00BB6AA3"/>
    <w:rsid w:val="00C02403"/>
    <w:rsid w:val="00C35D1E"/>
    <w:rsid w:val="00C475EF"/>
    <w:rsid w:val="00C6770E"/>
    <w:rsid w:val="00C74289"/>
    <w:rsid w:val="00C91407"/>
    <w:rsid w:val="00C95382"/>
    <w:rsid w:val="00C95A9F"/>
    <w:rsid w:val="00CA6CB2"/>
    <w:rsid w:val="00CC0028"/>
    <w:rsid w:val="00CC2F11"/>
    <w:rsid w:val="00CC59A8"/>
    <w:rsid w:val="00CE6B62"/>
    <w:rsid w:val="00CE7247"/>
    <w:rsid w:val="00CF300D"/>
    <w:rsid w:val="00CF3DAB"/>
    <w:rsid w:val="00CF606D"/>
    <w:rsid w:val="00D033B6"/>
    <w:rsid w:val="00D14DE5"/>
    <w:rsid w:val="00D51632"/>
    <w:rsid w:val="00D654FD"/>
    <w:rsid w:val="00D65526"/>
    <w:rsid w:val="00D71E0F"/>
    <w:rsid w:val="00D80970"/>
    <w:rsid w:val="00D9447E"/>
    <w:rsid w:val="00DA2EED"/>
    <w:rsid w:val="00DE6108"/>
    <w:rsid w:val="00DF1271"/>
    <w:rsid w:val="00DF5355"/>
    <w:rsid w:val="00E23684"/>
    <w:rsid w:val="00E42723"/>
    <w:rsid w:val="00E4763E"/>
    <w:rsid w:val="00E51D45"/>
    <w:rsid w:val="00E77AD7"/>
    <w:rsid w:val="00E927E5"/>
    <w:rsid w:val="00EA296F"/>
    <w:rsid w:val="00EB0E8A"/>
    <w:rsid w:val="00EF25B1"/>
    <w:rsid w:val="00F01C14"/>
    <w:rsid w:val="00F24F9C"/>
    <w:rsid w:val="00F317A8"/>
    <w:rsid w:val="00F42A27"/>
    <w:rsid w:val="00F43FCD"/>
    <w:rsid w:val="00F45FCB"/>
    <w:rsid w:val="00F52F7F"/>
    <w:rsid w:val="00F569B3"/>
    <w:rsid w:val="00FA0136"/>
    <w:rsid w:val="00FB5DF2"/>
    <w:rsid w:val="00FD138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D457"/>
  <w15:docId w15:val="{3BFD0A37-F98E-416C-AA2C-B406AE5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76E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semiHidden/>
    <w:rsid w:val="007B6E5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7B6E5C"/>
    <w:rPr>
      <w:sz w:val="16"/>
      <w:szCs w:val="16"/>
    </w:rPr>
  </w:style>
  <w:style w:type="paragraph" w:styleId="Tekstopmerking">
    <w:name w:val="annotation text"/>
    <w:basedOn w:val="Standaard"/>
    <w:semiHidden/>
    <w:rsid w:val="007B6E5C"/>
  </w:style>
  <w:style w:type="paragraph" w:styleId="Onderwerpvanopmerking">
    <w:name w:val="annotation subject"/>
    <w:basedOn w:val="Tekstopmerking"/>
    <w:next w:val="Tekstopmerking"/>
    <w:semiHidden/>
    <w:rsid w:val="007B6E5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57172C84</Template>
  <TotalTime>204</TotalTime>
  <Pages>4</Pages>
  <Words>694</Words>
  <Characters>5229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Christine Selleslagh</cp:lastModifiedBy>
  <cp:revision>4</cp:revision>
  <cp:lastPrinted>2018-10-22T12:51:00Z</cp:lastPrinted>
  <dcterms:created xsi:type="dcterms:W3CDTF">2019-10-17T13:57:00Z</dcterms:created>
  <dcterms:modified xsi:type="dcterms:W3CDTF">2019-10-18T10:50:00Z</dcterms:modified>
</cp:coreProperties>
</file>