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7098" w14:textId="77777777" w:rsidR="00375760" w:rsidRPr="00D22A9E" w:rsidRDefault="00375760" w:rsidP="00D22A9E">
      <w:pPr>
        <w:pStyle w:val="Lijstalinea"/>
        <w:ind w:left="0"/>
        <w:jc w:val="center"/>
        <w:rPr>
          <w:b/>
          <w:bCs/>
          <w:sz w:val="28"/>
          <w:szCs w:val="28"/>
        </w:rPr>
      </w:pPr>
      <w:r w:rsidRPr="00375760">
        <w:rPr>
          <w:b/>
          <w:bCs/>
          <w:sz w:val="28"/>
          <w:szCs w:val="28"/>
        </w:rPr>
        <w:t>HUISHOUDELIJK REGLEMENT VOOR DE STUDENTEN</w:t>
      </w:r>
    </w:p>
    <w:p w14:paraId="13CC5AA7" w14:textId="77777777" w:rsidR="00485930" w:rsidRDefault="00485930" w:rsidP="005374A4">
      <w:pPr>
        <w:pStyle w:val="Lijstalinea"/>
        <w:ind w:left="0"/>
        <w:rPr>
          <w:b/>
          <w:bCs/>
        </w:rPr>
      </w:pPr>
      <w:r w:rsidRPr="00485930">
        <w:rPr>
          <w:b/>
          <w:bCs/>
        </w:rPr>
        <w:t>Veiligheidsmaatregelen</w:t>
      </w:r>
    </w:p>
    <w:p w14:paraId="21BE6D92" w14:textId="77777777" w:rsidR="005374A4" w:rsidRPr="00485930" w:rsidRDefault="005374A4" w:rsidP="00375760">
      <w:pPr>
        <w:pStyle w:val="Lijstalinea"/>
        <w:rPr>
          <w:b/>
          <w:bCs/>
        </w:rPr>
      </w:pPr>
    </w:p>
    <w:p w14:paraId="217E36A9" w14:textId="78C24E58" w:rsidR="00375760" w:rsidRPr="00D100BA" w:rsidRDefault="00485930" w:rsidP="005374A4">
      <w:pPr>
        <w:pStyle w:val="Lijstalinea"/>
        <w:numPr>
          <w:ilvl w:val="0"/>
          <w:numId w:val="7"/>
        </w:numPr>
        <w:ind w:left="705"/>
      </w:pPr>
      <w:r w:rsidRPr="00D100BA">
        <w:t xml:space="preserve">Als je ziek bent (hoe licht ook) of je ziek begint te voelen, </w:t>
      </w:r>
      <w:r w:rsidRPr="00D100BA">
        <w:rPr>
          <w:b/>
          <w:bCs/>
        </w:rPr>
        <w:t xml:space="preserve">BLIJF </w:t>
      </w:r>
      <w:r w:rsidR="00FF0F4E">
        <w:rPr>
          <w:b/>
          <w:bCs/>
        </w:rPr>
        <w:t xml:space="preserve">THUIS </w:t>
      </w:r>
      <w:r w:rsidRPr="00D100BA">
        <w:rPr>
          <w:b/>
          <w:bCs/>
        </w:rPr>
        <w:t xml:space="preserve">of GA </w:t>
      </w:r>
      <w:r w:rsidR="00FF0F4E">
        <w:rPr>
          <w:b/>
          <w:bCs/>
        </w:rPr>
        <w:t>NAAR HUIS</w:t>
      </w:r>
      <w:r w:rsidRPr="00D100BA">
        <w:t>!</w:t>
      </w:r>
    </w:p>
    <w:p w14:paraId="0203A2DA" w14:textId="33C1954B" w:rsidR="00485930" w:rsidRPr="00D100BA" w:rsidRDefault="00014713" w:rsidP="00014713">
      <w:pPr>
        <w:pStyle w:val="Lijstalinea"/>
        <w:numPr>
          <w:ilvl w:val="0"/>
          <w:numId w:val="7"/>
        </w:numPr>
        <w:ind w:left="705"/>
      </w:pPr>
      <w:r w:rsidRPr="00D100BA">
        <w:t>Draag steeds je mondmasker.</w:t>
      </w:r>
      <w:r w:rsidR="00655383">
        <w:t xml:space="preserve"> Enkel om te drinken en eten kan je dit afzetten.</w:t>
      </w:r>
    </w:p>
    <w:p w14:paraId="608B342C" w14:textId="77777777" w:rsidR="00485930" w:rsidRPr="00D100BA" w:rsidRDefault="00485930" w:rsidP="005374A4">
      <w:pPr>
        <w:pStyle w:val="Lijstalinea"/>
        <w:numPr>
          <w:ilvl w:val="0"/>
          <w:numId w:val="7"/>
        </w:numPr>
        <w:ind w:left="705"/>
      </w:pPr>
      <w:r w:rsidRPr="00D100BA">
        <w:t>Hou altijd voldoende afstand van elkaar (1.5 meter).</w:t>
      </w:r>
    </w:p>
    <w:p w14:paraId="575D77EB" w14:textId="77777777" w:rsidR="00485930" w:rsidRPr="00D100BA" w:rsidRDefault="00485930" w:rsidP="005374A4">
      <w:pPr>
        <w:pStyle w:val="Lijstalinea"/>
        <w:numPr>
          <w:ilvl w:val="0"/>
          <w:numId w:val="7"/>
        </w:numPr>
        <w:ind w:left="705"/>
      </w:pPr>
      <w:r w:rsidRPr="00D100BA">
        <w:t xml:space="preserve">Bij aankomst ontsmet je je handen met de voorziene </w:t>
      </w:r>
      <w:proofErr w:type="spellStart"/>
      <w:r w:rsidRPr="00D100BA">
        <w:t>handgel</w:t>
      </w:r>
      <w:proofErr w:type="spellEnd"/>
      <w:r w:rsidRPr="00D100BA">
        <w:t>. Was of ontsmet regelmatig je handen, bv. na toiletbezoek,…</w:t>
      </w:r>
    </w:p>
    <w:p w14:paraId="007F6318" w14:textId="68D0E980" w:rsidR="00485930" w:rsidRPr="00D100BA" w:rsidRDefault="00485930" w:rsidP="005374A4">
      <w:pPr>
        <w:pStyle w:val="Lijstalinea"/>
        <w:numPr>
          <w:ilvl w:val="0"/>
          <w:numId w:val="7"/>
        </w:numPr>
        <w:ind w:left="705"/>
      </w:pPr>
      <w:r w:rsidRPr="00D100BA">
        <w:t xml:space="preserve">Ontsmet je tafel voor je je installeert en voor je vertrekt. Er zijn ontsmettingssprays voorzien in de studieruimte. </w:t>
      </w:r>
    </w:p>
    <w:p w14:paraId="3209496A" w14:textId="77777777" w:rsidR="005374A4" w:rsidRPr="00D100BA" w:rsidRDefault="00485930" w:rsidP="005374A4">
      <w:pPr>
        <w:pStyle w:val="Lijstalinea"/>
        <w:numPr>
          <w:ilvl w:val="0"/>
          <w:numId w:val="7"/>
        </w:numPr>
        <w:ind w:left="705"/>
      </w:pPr>
      <w:r w:rsidRPr="00D100BA">
        <w:t xml:space="preserve">Laat tafels en stoelen staan, deze zijn zo opgesteld om op een veilige afstand van </w:t>
      </w:r>
      <w:r w:rsidRPr="00D100BA">
        <w:tab/>
        <w:t xml:space="preserve">elkaar te kunnen studeren. </w:t>
      </w:r>
      <w:r w:rsidR="0066141E" w:rsidRPr="00D100BA">
        <w:t>Er is per tafel 1 persoon toegelaten.</w:t>
      </w:r>
    </w:p>
    <w:p w14:paraId="29523C1B" w14:textId="77777777" w:rsidR="005374A4" w:rsidRPr="005374A4" w:rsidRDefault="005374A4" w:rsidP="005374A4">
      <w:pPr>
        <w:rPr>
          <w:b/>
          <w:bCs/>
        </w:rPr>
      </w:pPr>
      <w:r w:rsidRPr="005374A4">
        <w:rPr>
          <w:b/>
          <w:bCs/>
        </w:rPr>
        <w:t>Huisregels</w:t>
      </w:r>
    </w:p>
    <w:p w14:paraId="52D8998F" w14:textId="51325EF7" w:rsidR="0066141E" w:rsidRDefault="0066141E" w:rsidP="005374A4">
      <w:pPr>
        <w:pStyle w:val="Lijstalinea"/>
        <w:numPr>
          <w:ilvl w:val="0"/>
          <w:numId w:val="10"/>
        </w:numPr>
      </w:pPr>
      <w:r>
        <w:t xml:space="preserve">Studeren kan </w:t>
      </w:r>
      <w:r w:rsidR="0052101A">
        <w:t>van dinsdag tot vrijdag</w:t>
      </w:r>
      <w:r w:rsidR="00E61205">
        <w:t xml:space="preserve"> van 10-19 uur</w:t>
      </w:r>
      <w:r w:rsidR="0052101A">
        <w:t xml:space="preserve">, zaterdag en zondag </w:t>
      </w:r>
      <w:r w:rsidR="00E61205">
        <w:t xml:space="preserve">van 9u30-12u30. </w:t>
      </w:r>
    </w:p>
    <w:p w14:paraId="5A87D88E" w14:textId="5331C5B4" w:rsidR="00F57144" w:rsidRDefault="00E61205" w:rsidP="00F57144">
      <w:pPr>
        <w:pStyle w:val="Lijstalinea"/>
        <w:numPr>
          <w:ilvl w:val="0"/>
          <w:numId w:val="10"/>
        </w:numPr>
      </w:pPr>
      <w:r>
        <w:t xml:space="preserve">In de Bib wordt er een </w:t>
      </w:r>
      <w:r w:rsidR="005374A4" w:rsidRPr="005374A4">
        <w:t>stille</w:t>
      </w:r>
      <w:r>
        <w:t xml:space="preserve">, </w:t>
      </w:r>
      <w:r w:rsidR="005374A4">
        <w:t>rustige</w:t>
      </w:r>
      <w:r w:rsidR="005374A4" w:rsidRPr="005374A4">
        <w:t xml:space="preserve"> studeerruimte</w:t>
      </w:r>
      <w:r>
        <w:t xml:space="preserve"> voorzien. R</w:t>
      </w:r>
      <w:r w:rsidR="005374A4" w:rsidRPr="005374A4">
        <w:t>espect</w:t>
      </w:r>
      <w:r w:rsidR="00F57144">
        <w:t>eer dit</w:t>
      </w:r>
      <w:r w:rsidR="005374A4" w:rsidRPr="005374A4">
        <w:t xml:space="preserve"> </w:t>
      </w:r>
      <w:r w:rsidR="00F57144">
        <w:t xml:space="preserve">ook </w:t>
      </w:r>
      <w:r w:rsidR="005374A4" w:rsidRPr="005374A4">
        <w:t>voor je medestudenten.</w:t>
      </w:r>
      <w:r w:rsidR="00F57144">
        <w:t xml:space="preserve"> </w:t>
      </w:r>
      <w:r w:rsidR="00F57144" w:rsidRPr="00F57144">
        <w:t xml:space="preserve">Gebruik </w:t>
      </w:r>
      <w:r w:rsidR="00D751DF">
        <w:t>vb.</w:t>
      </w:r>
      <w:r w:rsidR="00F57144" w:rsidRPr="00F57144">
        <w:t xml:space="preserve"> een koptelefoon</w:t>
      </w:r>
      <w:r w:rsidR="00F57144">
        <w:t xml:space="preserve"> om een filmpje te bekijken.</w:t>
      </w:r>
      <w:r w:rsidR="00F57144" w:rsidRPr="00F57144">
        <w:t xml:space="preserve"> </w:t>
      </w:r>
      <w:r w:rsidR="00375760">
        <w:t>Moet je tussendoor naar het toilet, wil je even</w:t>
      </w:r>
      <w:r w:rsidR="00217A43">
        <w:t xml:space="preserve"> pauzeren of</w:t>
      </w:r>
      <w:r w:rsidR="00375760">
        <w:t xml:space="preserve"> bellen</w:t>
      </w:r>
      <w:r w:rsidR="005374A4">
        <w:t xml:space="preserve"> buiten</w:t>
      </w:r>
      <w:r w:rsidR="00BD5015">
        <w:t>.. doe dit dan rustig.</w:t>
      </w:r>
    </w:p>
    <w:p w14:paraId="288B9A67" w14:textId="77777777" w:rsidR="00F57144" w:rsidRDefault="00375760" w:rsidP="00F57144">
      <w:pPr>
        <w:pStyle w:val="Lijstalinea"/>
        <w:numPr>
          <w:ilvl w:val="0"/>
          <w:numId w:val="10"/>
        </w:numPr>
      </w:pPr>
      <w:r>
        <w:t xml:space="preserve">Laat je spullen niet onbeheerd achter. Wij zijn niet verantwoordelijk voor verlies of diefstal van persoonlijke spullen. </w:t>
      </w:r>
    </w:p>
    <w:p w14:paraId="0EAF1A97" w14:textId="77777777" w:rsidR="00375760" w:rsidRDefault="00375760" w:rsidP="00F57144">
      <w:pPr>
        <w:pStyle w:val="Lijstalinea"/>
        <w:numPr>
          <w:ilvl w:val="0"/>
          <w:numId w:val="10"/>
        </w:numPr>
      </w:pPr>
      <w:r>
        <w:t xml:space="preserve">Laat geen rommel achter. </w:t>
      </w:r>
    </w:p>
    <w:p w14:paraId="6E9BDD08" w14:textId="6DEDF6E5" w:rsidR="007321A6" w:rsidRDefault="007321A6" w:rsidP="007321A6">
      <w:pPr>
        <w:pStyle w:val="Lijstalinea"/>
        <w:numPr>
          <w:ilvl w:val="0"/>
          <w:numId w:val="10"/>
        </w:numPr>
      </w:pPr>
      <w:r w:rsidRPr="00F57144">
        <w:t xml:space="preserve">Als je je gereserveerde plaats niet gebruikt: verwittig ons door een mail te sturen </w:t>
      </w:r>
      <w:r w:rsidRPr="00BD5015">
        <w:rPr>
          <w:b/>
          <w:bCs/>
        </w:rPr>
        <w:t>huisvanhetkind@sint-niklaas.be</w:t>
      </w:r>
      <w:r w:rsidR="00BD5015">
        <w:rPr>
          <w:b/>
          <w:bCs/>
        </w:rPr>
        <w:t>.</w:t>
      </w:r>
      <w:r w:rsidRPr="00F57144">
        <w:t xml:space="preserve"> Zodra je 1 keer niet tijdig annuleert, zal je geen toegang meer krijgen op andere dagen.</w:t>
      </w:r>
    </w:p>
    <w:p w14:paraId="6C7B755D" w14:textId="77777777" w:rsidR="00375760" w:rsidRDefault="007321A6" w:rsidP="00D22A9E">
      <w:pPr>
        <w:pStyle w:val="Lijstalinea"/>
        <w:numPr>
          <w:ilvl w:val="0"/>
          <w:numId w:val="10"/>
        </w:numPr>
      </w:pPr>
      <w:r w:rsidRPr="00F57144">
        <w:t>Blijf niet onnodig rondhangen. Ben je klaar met studeren, ga dan terug naar huis.</w:t>
      </w:r>
    </w:p>
    <w:p w14:paraId="57525B8F" w14:textId="77777777" w:rsidR="00D22A9E" w:rsidRDefault="00D22A9E" w:rsidP="00D22A9E">
      <w:pPr>
        <w:pStyle w:val="Lijstalinea"/>
        <w:ind w:left="705"/>
      </w:pPr>
    </w:p>
    <w:p w14:paraId="0D8F50A6" w14:textId="08CA7EE0" w:rsidR="00F57144" w:rsidRDefault="00375760" w:rsidP="00D22A9E">
      <w:pPr>
        <w:pStyle w:val="Lijstalinea"/>
        <w:ind w:left="0"/>
      </w:pPr>
      <w:r>
        <w:t>Bedankt om deze regels te respecteren, samen houden we het veilig voor iedereen.</w:t>
      </w:r>
      <w:r w:rsidR="0066141E" w:rsidRPr="0066141E">
        <w:t xml:space="preserve"> Bij het betreden van dit gebouw ga je akkoord met onze huisregels.</w:t>
      </w:r>
      <w:r w:rsidR="0066141E">
        <w:t xml:space="preserve"> </w:t>
      </w:r>
      <w:r>
        <w:t>Medewerkers hebben het recht om mensen te weigeren die zich niet</w:t>
      </w:r>
      <w:r w:rsidR="001301E1">
        <w:t xml:space="preserve"> </w:t>
      </w:r>
      <w:r>
        <w:t>aan deze afspraken houden.</w:t>
      </w:r>
      <w:r w:rsidR="00F57144">
        <w:t>.</w:t>
      </w:r>
    </w:p>
    <w:p w14:paraId="4E159FA9" w14:textId="77777777" w:rsidR="00F57144" w:rsidRDefault="00F57144" w:rsidP="00F57144"/>
    <w:p w14:paraId="2E9AE871" w14:textId="77777777" w:rsidR="00F57144" w:rsidRDefault="00F57144" w:rsidP="00F57144"/>
    <w:p w14:paraId="07D40CEC" w14:textId="77777777" w:rsidR="00F57144" w:rsidRDefault="00F57144" w:rsidP="00F57144"/>
    <w:sectPr w:rsidR="00F57144" w:rsidSect="000D3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80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32E0B" w14:textId="77777777" w:rsidR="0002603D" w:rsidRDefault="0002603D" w:rsidP="000D3837">
      <w:pPr>
        <w:spacing w:after="0" w:line="240" w:lineRule="auto"/>
      </w:pPr>
      <w:r>
        <w:separator/>
      </w:r>
    </w:p>
  </w:endnote>
  <w:endnote w:type="continuationSeparator" w:id="0">
    <w:p w14:paraId="5B4D1F2F" w14:textId="77777777" w:rsidR="0002603D" w:rsidRDefault="0002603D" w:rsidP="000D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CF07" w14:textId="77777777" w:rsidR="00217A84" w:rsidRDefault="00217A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90B68" w14:textId="77777777" w:rsidR="00217A84" w:rsidRDefault="00217A8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D6B2B" w14:textId="77777777" w:rsidR="000D3837" w:rsidRDefault="00B41FBF">
    <w:pPr>
      <w:pStyle w:val="Voettekst"/>
    </w:pPr>
    <w:r>
      <w:rPr>
        <w:rFonts w:ascii="Arial" w:hAnsi="Arial"/>
        <w:noProof/>
        <w:sz w:val="20"/>
        <w:szCs w:val="20"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116711" wp14:editId="16ABD1EB">
              <wp:simplePos x="0" y="0"/>
              <wp:positionH relativeFrom="column">
                <wp:posOffset>3723640</wp:posOffset>
              </wp:positionH>
              <wp:positionV relativeFrom="paragraph">
                <wp:posOffset>-179070</wp:posOffset>
              </wp:positionV>
              <wp:extent cx="2743200" cy="65722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20B3331D" w14:textId="77777777" w:rsidR="000D3837" w:rsidRDefault="00D22A9E" w:rsidP="000D3837">
                          <w:pPr>
                            <w:spacing w:after="0"/>
                            <w:rPr>
                              <w:rFonts w:ascii="PT Sans" w:hAnsi="PT San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T Sans" w:hAnsi="PT Sans"/>
                              <w:color w:val="FFFFFF" w:themeColor="background1"/>
                              <w:sz w:val="18"/>
                              <w:szCs w:val="18"/>
                            </w:rPr>
                            <w:t>Huis van het kind – Kazernestraat 35</w:t>
                          </w:r>
                        </w:p>
                        <w:p w14:paraId="15BCA765" w14:textId="77777777" w:rsidR="00217A84" w:rsidRDefault="000D3837" w:rsidP="000D3837">
                          <w:pPr>
                            <w:spacing w:after="0"/>
                            <w:rPr>
                              <w:rFonts w:ascii="PT Sans" w:hAnsi="PT San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56E32">
                            <w:rPr>
                              <w:rFonts w:ascii="PT Sans" w:hAnsi="PT Sans"/>
                              <w:color w:val="FFFFFF" w:themeColor="background1"/>
                              <w:sz w:val="18"/>
                              <w:szCs w:val="18"/>
                            </w:rPr>
                            <w:t>Tel. 03</w:t>
                          </w:r>
                          <w:r w:rsidR="00AB2540">
                            <w:rPr>
                              <w:rFonts w:ascii="PT Sans" w:hAnsi="PT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778 37 00</w:t>
                          </w:r>
                          <w:r w:rsidRPr="00856E32">
                            <w:rPr>
                              <w:rFonts w:ascii="PT Sans" w:hAnsi="PT Sa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16E8897" w14:textId="77777777" w:rsidR="000D3837" w:rsidRPr="00217A84" w:rsidRDefault="00655383" w:rsidP="000D3837">
                          <w:pPr>
                            <w:spacing w:after="0"/>
                            <w:rPr>
                              <w:rFonts w:ascii="PT Sans" w:hAnsi="PT San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hyperlink w:history="1">
                            <w:r w:rsidR="00217A84" w:rsidRPr="008E12B9">
                              <w:rPr>
                                <w:rStyle w:val="Hyperlink"/>
                                <w:rFonts w:ascii="PT Sans" w:hAnsi="PT Sans"/>
                                <w:sz w:val="18"/>
                                <w:szCs w:val="18"/>
                              </w:rPr>
                              <w:t xml:space="preserve">https://www.huisvanhetkind-sint-niklaas.be </w:t>
                            </w:r>
                          </w:hyperlink>
                        </w:p>
                        <w:p w14:paraId="087AB37E" w14:textId="77777777" w:rsidR="000D3837" w:rsidRPr="00856E32" w:rsidRDefault="000D3837" w:rsidP="000D383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167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-14.1pt;width:3in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" filled="f" stroked="f">
              <v:textbox>
                <w:txbxContent>
                  <w:p w14:paraId="20B3331D" w14:textId="77777777" w:rsidR="000D3837" w:rsidRDefault="00D22A9E" w:rsidP="000D3837">
                    <w:pPr>
                      <w:spacing w:after="0"/>
                      <w:rPr>
                        <w:rFonts w:ascii="PT Sans" w:hAnsi="PT Sans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T Sans" w:hAnsi="PT Sans"/>
                        <w:color w:val="FFFFFF" w:themeColor="background1"/>
                        <w:sz w:val="18"/>
                        <w:szCs w:val="18"/>
                      </w:rPr>
                      <w:t>Huis van het kind – Kazernestraat 35</w:t>
                    </w:r>
                  </w:p>
                  <w:p w14:paraId="15BCA765" w14:textId="77777777" w:rsidR="00217A84" w:rsidRDefault="000D3837" w:rsidP="000D3837">
                    <w:pPr>
                      <w:spacing w:after="0"/>
                      <w:rPr>
                        <w:rFonts w:ascii="PT Sans" w:hAnsi="PT Sans"/>
                        <w:color w:val="FFFFFF" w:themeColor="background1"/>
                        <w:sz w:val="18"/>
                        <w:szCs w:val="18"/>
                      </w:rPr>
                    </w:pPr>
                    <w:r w:rsidRPr="00856E32">
                      <w:rPr>
                        <w:rFonts w:ascii="PT Sans" w:hAnsi="PT Sans"/>
                        <w:color w:val="FFFFFF" w:themeColor="background1"/>
                        <w:sz w:val="18"/>
                        <w:szCs w:val="18"/>
                      </w:rPr>
                      <w:t>Tel. 03</w:t>
                    </w:r>
                    <w:r w:rsidR="00AB2540">
                      <w:rPr>
                        <w:rFonts w:ascii="PT Sans" w:hAnsi="PT Sans"/>
                        <w:color w:val="FFFFFF" w:themeColor="background1"/>
                        <w:sz w:val="18"/>
                        <w:szCs w:val="18"/>
                      </w:rPr>
                      <w:t xml:space="preserve"> 778 37 00</w:t>
                    </w:r>
                    <w:r w:rsidRPr="00856E32">
                      <w:rPr>
                        <w:rFonts w:ascii="PT Sans" w:hAnsi="PT Sans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</w:p>
                  <w:p w14:paraId="016E8897" w14:textId="77777777" w:rsidR="000D3837" w:rsidRPr="00217A84" w:rsidRDefault="00655383" w:rsidP="000D3837">
                    <w:pPr>
                      <w:spacing w:after="0"/>
                      <w:rPr>
                        <w:rFonts w:ascii="PT Sans" w:hAnsi="PT Sans"/>
                        <w:color w:val="FFFFFF" w:themeColor="background1"/>
                        <w:sz w:val="18"/>
                        <w:szCs w:val="18"/>
                      </w:rPr>
                    </w:pPr>
                    <w:hyperlink w:history="1">
                      <w:r w:rsidR="00217A84" w:rsidRPr="008E12B9">
                        <w:rPr>
                          <w:rStyle w:val="Hyperlink"/>
                          <w:rFonts w:ascii="PT Sans" w:hAnsi="PT Sans"/>
                          <w:sz w:val="18"/>
                          <w:szCs w:val="18"/>
                        </w:rPr>
                        <w:t xml:space="preserve">https://www.huisvanhetkind-sint-niklaas.be </w:t>
                      </w:r>
                    </w:hyperlink>
                  </w:p>
                  <w:p w14:paraId="087AB37E" w14:textId="77777777" w:rsidR="000D3837" w:rsidRPr="00856E32" w:rsidRDefault="000D3837" w:rsidP="000D3837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3837">
      <w:rPr>
        <w:rFonts w:ascii="Arial" w:hAnsi="Arial"/>
        <w:noProof/>
        <w:sz w:val="20"/>
        <w:szCs w:val="20"/>
        <w:lang w:eastAsia="nl-BE"/>
      </w:rPr>
      <w:drawing>
        <wp:anchor distT="0" distB="0" distL="114300" distR="114300" simplePos="0" relativeHeight="251657728" behindDoc="1" locked="0" layoutInCell="1" allowOverlap="1" wp14:anchorId="58A0D692" wp14:editId="2D5493B4">
          <wp:simplePos x="0" y="0"/>
          <wp:positionH relativeFrom="column">
            <wp:posOffset>3609975</wp:posOffset>
          </wp:positionH>
          <wp:positionV relativeFrom="paragraph">
            <wp:posOffset>-428625</wp:posOffset>
          </wp:positionV>
          <wp:extent cx="2981325" cy="9048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kje_blauw_brief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735A" w14:textId="77777777" w:rsidR="0002603D" w:rsidRDefault="0002603D" w:rsidP="000D3837">
      <w:pPr>
        <w:spacing w:after="0" w:line="240" w:lineRule="auto"/>
      </w:pPr>
      <w:r>
        <w:separator/>
      </w:r>
    </w:p>
  </w:footnote>
  <w:footnote w:type="continuationSeparator" w:id="0">
    <w:p w14:paraId="17A3154F" w14:textId="77777777" w:rsidR="0002603D" w:rsidRDefault="0002603D" w:rsidP="000D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C9ECF" w14:textId="77777777" w:rsidR="00217A84" w:rsidRDefault="00217A8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DA7C" w14:textId="77777777" w:rsidR="00217A84" w:rsidRDefault="00217A8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D5B5E" w14:textId="77777777" w:rsidR="000D3837" w:rsidRDefault="000D3837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6704" behindDoc="0" locked="0" layoutInCell="1" allowOverlap="1" wp14:anchorId="18D3954B" wp14:editId="08131B77">
          <wp:simplePos x="0" y="0"/>
          <wp:positionH relativeFrom="column">
            <wp:posOffset>-400050</wp:posOffset>
          </wp:positionH>
          <wp:positionV relativeFrom="paragraph">
            <wp:posOffset>8890</wp:posOffset>
          </wp:positionV>
          <wp:extent cx="2737025" cy="813600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nt-niklaas_stad_gra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025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184"/>
    <w:multiLevelType w:val="hybridMultilevel"/>
    <w:tmpl w:val="3B06CEC4"/>
    <w:lvl w:ilvl="0" w:tplc="2E106CAE">
      <w:numFmt w:val="bullet"/>
      <w:lvlText w:val="-"/>
      <w:lvlJc w:val="left"/>
      <w:pPr>
        <w:ind w:left="1440" w:hanging="360"/>
      </w:pPr>
      <w:rPr>
        <w:rFonts w:ascii="PT Sans" w:eastAsiaTheme="minorHAnsi" w:hAnsi="PT Sans" w:cs="PT San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E269D"/>
    <w:multiLevelType w:val="hybridMultilevel"/>
    <w:tmpl w:val="2BCA2E82"/>
    <w:lvl w:ilvl="0" w:tplc="2E106CAE">
      <w:numFmt w:val="bullet"/>
      <w:lvlText w:val="-"/>
      <w:lvlJc w:val="left"/>
      <w:pPr>
        <w:ind w:left="1440" w:hanging="360"/>
      </w:pPr>
      <w:rPr>
        <w:rFonts w:ascii="PT Sans" w:eastAsiaTheme="minorHAnsi" w:hAnsi="PT Sans" w:cs="PT San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B28CA"/>
    <w:multiLevelType w:val="hybridMultilevel"/>
    <w:tmpl w:val="28F248B0"/>
    <w:lvl w:ilvl="0" w:tplc="2E106CAE">
      <w:numFmt w:val="bullet"/>
      <w:lvlText w:val="-"/>
      <w:lvlJc w:val="left"/>
      <w:pPr>
        <w:ind w:left="1776" w:hanging="360"/>
      </w:pPr>
      <w:rPr>
        <w:rFonts w:ascii="PT Sans" w:eastAsiaTheme="minorHAnsi" w:hAnsi="PT Sans" w:cs="PT San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902BE4"/>
    <w:multiLevelType w:val="hybridMultilevel"/>
    <w:tmpl w:val="0998824C"/>
    <w:lvl w:ilvl="0" w:tplc="2E106CAE">
      <w:numFmt w:val="bullet"/>
      <w:lvlText w:val="-"/>
      <w:lvlJc w:val="left"/>
      <w:pPr>
        <w:ind w:left="1440" w:hanging="360"/>
      </w:pPr>
      <w:rPr>
        <w:rFonts w:ascii="PT Sans" w:eastAsiaTheme="minorHAnsi" w:hAnsi="PT Sans" w:cs="PT San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C04EA"/>
    <w:multiLevelType w:val="hybridMultilevel"/>
    <w:tmpl w:val="4CEA022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4AC6114"/>
    <w:multiLevelType w:val="hybridMultilevel"/>
    <w:tmpl w:val="3BCEB15E"/>
    <w:lvl w:ilvl="0" w:tplc="02C45C3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A4E8F"/>
    <w:multiLevelType w:val="hybridMultilevel"/>
    <w:tmpl w:val="F5DCBB20"/>
    <w:lvl w:ilvl="0" w:tplc="8BC6CB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32" w:hanging="360"/>
      </w:pPr>
    </w:lvl>
    <w:lvl w:ilvl="2" w:tplc="0813001B" w:tentative="1">
      <w:start w:val="1"/>
      <w:numFmt w:val="lowerRoman"/>
      <w:lvlText w:val="%3."/>
      <w:lvlJc w:val="right"/>
      <w:pPr>
        <w:ind w:left="1452" w:hanging="180"/>
      </w:pPr>
    </w:lvl>
    <w:lvl w:ilvl="3" w:tplc="0813000F" w:tentative="1">
      <w:start w:val="1"/>
      <w:numFmt w:val="decimal"/>
      <w:lvlText w:val="%4."/>
      <w:lvlJc w:val="left"/>
      <w:pPr>
        <w:ind w:left="2172" w:hanging="360"/>
      </w:pPr>
    </w:lvl>
    <w:lvl w:ilvl="4" w:tplc="08130019" w:tentative="1">
      <w:start w:val="1"/>
      <w:numFmt w:val="lowerLetter"/>
      <w:lvlText w:val="%5."/>
      <w:lvlJc w:val="left"/>
      <w:pPr>
        <w:ind w:left="2892" w:hanging="360"/>
      </w:pPr>
    </w:lvl>
    <w:lvl w:ilvl="5" w:tplc="0813001B" w:tentative="1">
      <w:start w:val="1"/>
      <w:numFmt w:val="lowerRoman"/>
      <w:lvlText w:val="%6."/>
      <w:lvlJc w:val="right"/>
      <w:pPr>
        <w:ind w:left="3612" w:hanging="180"/>
      </w:pPr>
    </w:lvl>
    <w:lvl w:ilvl="6" w:tplc="0813000F" w:tentative="1">
      <w:start w:val="1"/>
      <w:numFmt w:val="decimal"/>
      <w:lvlText w:val="%7."/>
      <w:lvlJc w:val="left"/>
      <w:pPr>
        <w:ind w:left="4332" w:hanging="360"/>
      </w:pPr>
    </w:lvl>
    <w:lvl w:ilvl="7" w:tplc="08130019" w:tentative="1">
      <w:start w:val="1"/>
      <w:numFmt w:val="lowerLetter"/>
      <w:lvlText w:val="%8."/>
      <w:lvlJc w:val="left"/>
      <w:pPr>
        <w:ind w:left="5052" w:hanging="360"/>
      </w:pPr>
    </w:lvl>
    <w:lvl w:ilvl="8" w:tplc="0813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61293469"/>
    <w:multiLevelType w:val="hybridMultilevel"/>
    <w:tmpl w:val="CBAE6B04"/>
    <w:lvl w:ilvl="0" w:tplc="08130001">
      <w:start w:val="1"/>
      <w:numFmt w:val="bullet"/>
      <w:lvlText w:val=""/>
      <w:lvlJc w:val="left"/>
      <w:pPr>
        <w:ind w:left="2118" w:hanging="705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2493" w:hanging="360"/>
      </w:pPr>
    </w:lvl>
    <w:lvl w:ilvl="2" w:tplc="0813001B" w:tentative="1">
      <w:start w:val="1"/>
      <w:numFmt w:val="lowerRoman"/>
      <w:lvlText w:val="%3."/>
      <w:lvlJc w:val="right"/>
      <w:pPr>
        <w:ind w:left="3213" w:hanging="180"/>
      </w:pPr>
    </w:lvl>
    <w:lvl w:ilvl="3" w:tplc="0813000F" w:tentative="1">
      <w:start w:val="1"/>
      <w:numFmt w:val="decimal"/>
      <w:lvlText w:val="%4."/>
      <w:lvlJc w:val="left"/>
      <w:pPr>
        <w:ind w:left="3933" w:hanging="360"/>
      </w:pPr>
    </w:lvl>
    <w:lvl w:ilvl="4" w:tplc="08130019" w:tentative="1">
      <w:start w:val="1"/>
      <w:numFmt w:val="lowerLetter"/>
      <w:lvlText w:val="%5."/>
      <w:lvlJc w:val="left"/>
      <w:pPr>
        <w:ind w:left="4653" w:hanging="360"/>
      </w:pPr>
    </w:lvl>
    <w:lvl w:ilvl="5" w:tplc="0813001B" w:tentative="1">
      <w:start w:val="1"/>
      <w:numFmt w:val="lowerRoman"/>
      <w:lvlText w:val="%6."/>
      <w:lvlJc w:val="right"/>
      <w:pPr>
        <w:ind w:left="5373" w:hanging="180"/>
      </w:pPr>
    </w:lvl>
    <w:lvl w:ilvl="6" w:tplc="0813000F" w:tentative="1">
      <w:start w:val="1"/>
      <w:numFmt w:val="decimal"/>
      <w:lvlText w:val="%7."/>
      <w:lvlJc w:val="left"/>
      <w:pPr>
        <w:ind w:left="6093" w:hanging="360"/>
      </w:pPr>
    </w:lvl>
    <w:lvl w:ilvl="7" w:tplc="08130019" w:tentative="1">
      <w:start w:val="1"/>
      <w:numFmt w:val="lowerLetter"/>
      <w:lvlText w:val="%8."/>
      <w:lvlJc w:val="left"/>
      <w:pPr>
        <w:ind w:left="6813" w:hanging="360"/>
      </w:pPr>
    </w:lvl>
    <w:lvl w:ilvl="8" w:tplc="0813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69727590"/>
    <w:multiLevelType w:val="hybridMultilevel"/>
    <w:tmpl w:val="BECE671C"/>
    <w:lvl w:ilvl="0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6B264D97"/>
    <w:multiLevelType w:val="hybridMultilevel"/>
    <w:tmpl w:val="C18C8C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D76B0"/>
    <w:multiLevelType w:val="hybridMultilevel"/>
    <w:tmpl w:val="42B6A91E"/>
    <w:lvl w:ilvl="0" w:tplc="8BC6CB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60"/>
    <w:rsid w:val="00014713"/>
    <w:rsid w:val="0002603D"/>
    <w:rsid w:val="000D3837"/>
    <w:rsid w:val="00125122"/>
    <w:rsid w:val="001301E1"/>
    <w:rsid w:val="00134A6D"/>
    <w:rsid w:val="001A2F4F"/>
    <w:rsid w:val="00217A43"/>
    <w:rsid w:val="00217A84"/>
    <w:rsid w:val="00247C00"/>
    <w:rsid w:val="00375760"/>
    <w:rsid w:val="0038411F"/>
    <w:rsid w:val="003B0980"/>
    <w:rsid w:val="003D3DD3"/>
    <w:rsid w:val="00485930"/>
    <w:rsid w:val="004C589E"/>
    <w:rsid w:val="0052101A"/>
    <w:rsid w:val="005374A4"/>
    <w:rsid w:val="00655383"/>
    <w:rsid w:val="0066141E"/>
    <w:rsid w:val="006832C4"/>
    <w:rsid w:val="006D4140"/>
    <w:rsid w:val="00730779"/>
    <w:rsid w:val="007321A6"/>
    <w:rsid w:val="0076615F"/>
    <w:rsid w:val="007F41B7"/>
    <w:rsid w:val="00862EA0"/>
    <w:rsid w:val="00AB2540"/>
    <w:rsid w:val="00AE5F3A"/>
    <w:rsid w:val="00B273A0"/>
    <w:rsid w:val="00B41FBF"/>
    <w:rsid w:val="00B51E49"/>
    <w:rsid w:val="00BD5015"/>
    <w:rsid w:val="00CB44DF"/>
    <w:rsid w:val="00D100BA"/>
    <w:rsid w:val="00D16834"/>
    <w:rsid w:val="00D22A9E"/>
    <w:rsid w:val="00D46CA7"/>
    <w:rsid w:val="00D751DF"/>
    <w:rsid w:val="00E61205"/>
    <w:rsid w:val="00F57144"/>
    <w:rsid w:val="00F9665D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84EBDB"/>
  <w15:docId w15:val="{A4BCCB2C-95C6-4A12-95FA-3BD5A60B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2EA0"/>
  </w:style>
  <w:style w:type="paragraph" w:styleId="Kop1">
    <w:name w:val="heading 1"/>
    <w:basedOn w:val="Standaard"/>
    <w:next w:val="Standaard"/>
    <w:link w:val="Kop1Char"/>
    <w:uiPriority w:val="9"/>
    <w:qFormat/>
    <w:rsid w:val="00862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62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62E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62EA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862EA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62EA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62EA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62EA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862EA0"/>
    <w:rPr>
      <w:i/>
      <w:iCs/>
      <w:color w:val="auto"/>
    </w:rPr>
  </w:style>
  <w:style w:type="character" w:styleId="Nadruk">
    <w:name w:val="Emphasis"/>
    <w:basedOn w:val="Standaardalinea-lettertype"/>
    <w:uiPriority w:val="20"/>
    <w:qFormat/>
    <w:rsid w:val="00862EA0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862EA0"/>
    <w:rPr>
      <w:b/>
      <w:bCs/>
      <w:i/>
      <w:iCs/>
      <w:color w:val="auto"/>
    </w:rPr>
  </w:style>
  <w:style w:type="character" w:styleId="Zwaar">
    <w:name w:val="Strong"/>
    <w:basedOn w:val="Standaardalinea-lettertype"/>
    <w:uiPriority w:val="22"/>
    <w:qFormat/>
    <w:rsid w:val="00862EA0"/>
    <w:rPr>
      <w:b/>
      <w:b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862EA0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62EA0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62EA0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62EA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62EA0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62EA0"/>
    <w:rPr>
      <w:b/>
      <w:bCs/>
      <w:smallCaps/>
      <w:color w:val="auto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62EA0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862EA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3837"/>
  </w:style>
  <w:style w:type="paragraph" w:styleId="Voettekst">
    <w:name w:val="footer"/>
    <w:basedOn w:val="Standaard"/>
    <w:link w:val="VoettekstChar"/>
    <w:uiPriority w:val="99"/>
    <w:unhideWhenUsed/>
    <w:rsid w:val="000D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3837"/>
  </w:style>
  <w:style w:type="paragraph" w:styleId="Ballontekst">
    <w:name w:val="Balloon Text"/>
    <w:basedOn w:val="Standaard"/>
    <w:link w:val="BallontekstChar"/>
    <w:uiPriority w:val="99"/>
    <w:semiHidden/>
    <w:unhideWhenUsed/>
    <w:rsid w:val="0037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576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30779"/>
    <w:rPr>
      <w:color w:val="5F5F5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077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73A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nt-niklaas.loc\sjablonen\blanco%20met%20logo.dotx" TargetMode="External"/></Relationships>
</file>

<file path=word/theme/theme1.xml><?xml version="1.0" encoding="utf-8"?>
<a:theme xmlns:a="http://schemas.openxmlformats.org/drawingml/2006/main" name="Office-thema">
  <a:themeElements>
    <a:clrScheme name="Huisstijl Sint-Niklaa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uisstijl Sint-Niklaas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2.xml><?xml version="1.0" encoding="utf-8"?>
<TemplateResources xmlns="http://schemas.invenso.com/xbi/doc/TemplateResources.xsd"/>
</file>

<file path=customXml/itemProps1.xml><?xml version="1.0" encoding="utf-8"?>
<ds:datastoreItem xmlns:ds="http://schemas.openxmlformats.org/officeDocument/2006/customXml" ds:itemID="{B828A621-13DA-4402-9A7D-DB7BC91288E0}">
  <ds:schemaRefs>
    <ds:schemaRef ds:uri="http://www.w3.org/2001/XMLSchema"/>
    <ds:schemaRef ds:uri="http://schemas.invenso.com/xbi/doc/XBDocumentMap.xsd"/>
  </ds:schemaRefs>
</ds:datastoreItem>
</file>

<file path=customXml/itemProps2.xml><?xml version="1.0" encoding="utf-8"?>
<ds:datastoreItem xmlns:ds="http://schemas.openxmlformats.org/officeDocument/2006/customXml" ds:itemID="{628C98D3-A911-4D5B-8A83-42BB79BD61B8}">
  <ds:schemaRefs>
    <ds:schemaRef ds:uri="http://schemas.invenso.com/xbi/doc/TemplateResources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met logo</Template>
  <TotalTime>18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 Mele</dc:creator>
  <cp:lastModifiedBy>Emma Massaer</cp:lastModifiedBy>
  <cp:revision>9</cp:revision>
  <dcterms:created xsi:type="dcterms:W3CDTF">2021-10-12T09:02:00Z</dcterms:created>
  <dcterms:modified xsi:type="dcterms:W3CDTF">2021-11-30T11:07:00Z</dcterms:modified>
</cp:coreProperties>
</file>