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77FBD" w14:textId="35B58AEC" w:rsidR="006F2A99" w:rsidRDefault="006F2A99">
      <w:pPr>
        <w:rPr>
          <w:rFonts w:cs="Tahoma"/>
          <w:b/>
          <w:szCs w:val="22"/>
        </w:rPr>
      </w:pPr>
    </w:p>
    <w:p w14:paraId="1C8C4D8E" w14:textId="77777777" w:rsidR="00761231" w:rsidRPr="00A316BF" w:rsidRDefault="00761231" w:rsidP="00761231">
      <w:pPr>
        <w:tabs>
          <w:tab w:val="left" w:pos="4537"/>
        </w:tabs>
        <w:jc w:val="center"/>
        <w:rPr>
          <w:rFonts w:cs="Tahoma"/>
          <w:b/>
          <w:bCs/>
          <w:szCs w:val="22"/>
        </w:rPr>
      </w:pPr>
      <w:r w:rsidRPr="00A316BF">
        <w:rPr>
          <w:rFonts w:cs="Tahoma"/>
          <w:b/>
          <w:szCs w:val="22"/>
        </w:rPr>
        <w:t>Ik solliciteer voor de functie van</w:t>
      </w:r>
      <w:r w:rsidRPr="00A316BF">
        <w:rPr>
          <w:rFonts w:cs="Tahoma"/>
          <w:b/>
          <w:bCs/>
          <w:szCs w:val="22"/>
        </w:rPr>
        <w:t>:</w:t>
      </w:r>
    </w:p>
    <w:p w14:paraId="4D87F689" w14:textId="77777777" w:rsidR="00761231" w:rsidRPr="00A316BF" w:rsidRDefault="00761231" w:rsidP="00761231">
      <w:pPr>
        <w:tabs>
          <w:tab w:val="left" w:pos="4820"/>
        </w:tabs>
        <w:ind w:left="567"/>
        <w:jc w:val="center"/>
        <w:rPr>
          <w:rFonts w:cs="Tahoma"/>
          <w:b/>
          <w:sz w:val="10"/>
          <w:szCs w:val="22"/>
        </w:rPr>
      </w:pPr>
    </w:p>
    <w:p w14:paraId="7409B737" w14:textId="0A4AFFE6" w:rsidR="00761231" w:rsidRDefault="00275463" w:rsidP="00761231">
      <w:pPr>
        <w:widowControl w:val="0"/>
        <w:shd w:val="clear" w:color="auto" w:fill="D9D9D9" w:themeFill="background1" w:themeFillShade="D9"/>
        <w:ind w:left="142" w:right="231"/>
        <w:jc w:val="center"/>
        <w:rPr>
          <w:rFonts w:cs="Tahoma"/>
          <w:b/>
          <w:bCs/>
          <w:sz w:val="36"/>
          <w:szCs w:val="36"/>
          <w:lang w:val="nl-BE"/>
        </w:rPr>
      </w:pPr>
      <w:r>
        <w:rPr>
          <w:rFonts w:cs="Tahoma"/>
          <w:b/>
          <w:bCs/>
          <w:sz w:val="36"/>
          <w:szCs w:val="36"/>
          <w:lang w:val="nl-BE"/>
        </w:rPr>
        <w:t>COÖRDINATOR JONG. WILD. GOUD.</w:t>
      </w:r>
    </w:p>
    <w:p w14:paraId="7A47C496" w14:textId="7524EF52" w:rsidR="00275463" w:rsidRPr="00275463" w:rsidRDefault="00275463" w:rsidP="00761231">
      <w:pPr>
        <w:widowControl w:val="0"/>
        <w:shd w:val="clear" w:color="auto" w:fill="D9D9D9" w:themeFill="background1" w:themeFillShade="D9"/>
        <w:ind w:left="142" w:right="231"/>
        <w:jc w:val="center"/>
        <w:rPr>
          <w:rFonts w:cs="Tahoma"/>
          <w:b/>
          <w:bCs/>
          <w:szCs w:val="22"/>
          <w:lang w:val="nl-BE"/>
        </w:rPr>
      </w:pPr>
      <w:r w:rsidRPr="00275463">
        <w:rPr>
          <w:rFonts w:cs="Tahoma"/>
          <w:b/>
          <w:bCs/>
          <w:szCs w:val="22"/>
          <w:lang w:val="nl-BE"/>
        </w:rPr>
        <w:t>Deskundige jeugd en vrijetijdsparticipatie</w:t>
      </w:r>
    </w:p>
    <w:p w14:paraId="33C6A3D4" w14:textId="64216DA0" w:rsidR="00761231" w:rsidRPr="002A5989" w:rsidRDefault="00761231" w:rsidP="00761231">
      <w:pPr>
        <w:widowControl w:val="0"/>
        <w:shd w:val="clear" w:color="auto" w:fill="D9D9D9" w:themeFill="background1" w:themeFillShade="D9"/>
        <w:ind w:left="142" w:right="231"/>
        <w:jc w:val="center"/>
        <w:rPr>
          <w:rFonts w:cs="Tahoma"/>
          <w:b/>
          <w:bCs/>
          <w:sz w:val="40"/>
          <w:szCs w:val="56"/>
          <w:lang w:val="nl-BE"/>
        </w:rPr>
      </w:pPr>
      <w:r w:rsidRPr="002A5989">
        <w:rPr>
          <w:rFonts w:cs="Tahoma"/>
          <w:b/>
          <w:bCs/>
          <w:szCs w:val="22"/>
          <w:lang w:val="nl-BE"/>
        </w:rPr>
        <w:t>(</w:t>
      </w:r>
      <w:sdt>
        <w:sdtPr>
          <w:rPr>
            <w:rFonts w:cs="Tahoma"/>
            <w:b/>
            <w:bCs/>
            <w:szCs w:val="22"/>
            <w:lang w:val="nl-BE"/>
          </w:rPr>
          <w:alias w:val="weddenschalen"/>
          <w:tag w:val="weddenschalen"/>
          <w:id w:val="11830557"/>
          <w:placeholder>
            <w:docPart w:val="346DC4C787CB428F825F047B3C9366E6"/>
          </w:placeholder>
          <w:comboBox>
            <w:listItem w:value="Kies een item."/>
            <w:listItem w:displayText="E1-E2-E3" w:value="E1-E2-E3"/>
            <w:listItem w:displayText="D1-D2-D3" w:value="D1-D2-D3"/>
            <w:listItem w:displayText="D4" w:value="D4"/>
            <w:listItem w:displayText="D4-D5" w:value="D4-D5"/>
            <w:listItem w:displayText="C1-C2" w:value="C1-C2"/>
            <w:listItem w:displayText="C1-C2-C3" w:value="C1-C2-C3"/>
            <w:listItem w:displayText="B1-B2-B3" w:value="B1-B2-B3"/>
            <w:listItem w:displayText="B4-B5" w:value="B4-B5"/>
            <w:listItem w:displayText="B6-B7" w:value="B6-B7"/>
            <w:listItem w:displayText="A1a-A1b-A2a" w:value="A1a-A1b-A2a"/>
            <w:listItem w:displayText="A1a-A2a-A3a" w:value="A1a-A2a-A3a"/>
            <w:listItem w:displayText="A4a-A4b" w:value="A4a-A4b"/>
            <w:listItem w:displayText="A5a-A5b" w:value="A5a-A5b"/>
          </w:comboBox>
        </w:sdtPr>
        <w:sdtEndPr/>
        <w:sdtContent>
          <w:r w:rsidR="002A5989" w:rsidRPr="002A5989">
            <w:rPr>
              <w:rFonts w:cs="Tahoma"/>
              <w:b/>
              <w:bCs/>
              <w:szCs w:val="22"/>
              <w:lang w:val="nl-BE"/>
            </w:rPr>
            <w:t>B1-B2-B3</w:t>
          </w:r>
        </w:sdtContent>
      </w:sdt>
      <w:r w:rsidRPr="002A5989">
        <w:rPr>
          <w:rFonts w:cs="Tahoma"/>
          <w:b/>
          <w:bCs/>
          <w:szCs w:val="22"/>
          <w:lang w:val="nl-BE"/>
        </w:rPr>
        <w:t>)</w:t>
      </w:r>
    </w:p>
    <w:p w14:paraId="6687D6C0" w14:textId="77777777" w:rsidR="00761231" w:rsidRPr="002A5989" w:rsidRDefault="00761231" w:rsidP="00761231">
      <w:pPr>
        <w:tabs>
          <w:tab w:val="left" w:pos="4820"/>
        </w:tabs>
        <w:ind w:left="567"/>
        <w:rPr>
          <w:rFonts w:cs="Tahoma"/>
          <w:b/>
          <w:sz w:val="12"/>
          <w:szCs w:val="22"/>
          <w:lang w:val="nl-BE"/>
        </w:rPr>
      </w:pPr>
    </w:p>
    <w:p w14:paraId="044682AF" w14:textId="4046F514" w:rsidR="00761231" w:rsidRPr="002A5989" w:rsidRDefault="00761231" w:rsidP="00761231">
      <w:pPr>
        <w:tabs>
          <w:tab w:val="left" w:pos="4820"/>
        </w:tabs>
        <w:ind w:left="567"/>
        <w:jc w:val="center"/>
        <w:rPr>
          <w:rFonts w:cs="Tahoma"/>
          <w:b/>
          <w:sz w:val="20"/>
          <w:szCs w:val="22"/>
        </w:rPr>
      </w:pPr>
      <w:r w:rsidRPr="002A5989">
        <w:rPr>
          <w:rFonts w:cs="Tahoma"/>
          <w:b/>
          <w:sz w:val="20"/>
          <w:szCs w:val="22"/>
        </w:rPr>
        <w:t xml:space="preserve">Voor een </w:t>
      </w:r>
      <w:sdt>
        <w:sdtPr>
          <w:rPr>
            <w:rFonts w:cs="Tahoma"/>
            <w:b/>
            <w:sz w:val="20"/>
            <w:szCs w:val="22"/>
          </w:rPr>
          <w:alias w:val="tewerkstellingsbreuk"/>
          <w:tag w:val="tewerkstellingsbreuk"/>
          <w:id w:val="11830563"/>
          <w:placeholder>
            <w:docPart w:val="346DC4C787CB428F825F047B3C9366E6"/>
          </w:placeholder>
          <w:comboBox>
            <w:listItem w:value="Kies een item."/>
            <w:listItem w:displayText="voltijdse" w:value="voltijdse"/>
            <w:listItem w:displayText="deeltijdse" w:value="deeltijdse"/>
            <w:listItem w:displayText="voltijdse / deeltijdse" w:value="voltijdse / deeltijdse"/>
          </w:comboBox>
        </w:sdtPr>
        <w:sdtEndPr/>
        <w:sdtContent>
          <w:r w:rsidR="002A5989" w:rsidRPr="002A5989">
            <w:rPr>
              <w:rFonts w:cs="Tahoma"/>
              <w:b/>
              <w:sz w:val="20"/>
              <w:szCs w:val="22"/>
            </w:rPr>
            <w:t>voltijdse</w:t>
          </w:r>
        </w:sdtContent>
      </w:sdt>
      <w:r w:rsidRPr="002A5989">
        <w:rPr>
          <w:rFonts w:cs="Tahoma"/>
          <w:b/>
          <w:sz w:val="20"/>
          <w:szCs w:val="22"/>
        </w:rPr>
        <w:t xml:space="preserve"> aanstelling in </w:t>
      </w:r>
      <w:sdt>
        <w:sdtPr>
          <w:rPr>
            <w:rFonts w:cs="Tahoma"/>
            <w:b/>
            <w:sz w:val="20"/>
            <w:szCs w:val="22"/>
          </w:rPr>
          <w:alias w:val="aanstelling"/>
          <w:tag w:val="aanstelling"/>
          <w:id w:val="11830566"/>
          <w:placeholder>
            <w:docPart w:val="346DC4C787CB428F825F047B3C9366E6"/>
          </w:placeholder>
          <w:comboBox>
            <w:listItem w:value="Kies een item."/>
            <w:listItem w:displayText="statutair" w:value="statutair"/>
            <w:listItem w:displayText="contractueel" w:value="contractueel"/>
            <w:listItem w:displayText="statutair / contractueel" w:value="statutair / contractueel"/>
          </w:comboBox>
        </w:sdtPr>
        <w:sdtEndPr/>
        <w:sdtContent>
          <w:r w:rsidR="00275463">
            <w:rPr>
              <w:rFonts w:cs="Tahoma"/>
              <w:b/>
              <w:sz w:val="20"/>
              <w:szCs w:val="22"/>
            </w:rPr>
            <w:t>contractueel</w:t>
          </w:r>
        </w:sdtContent>
      </w:sdt>
      <w:r w:rsidRPr="002A5989">
        <w:rPr>
          <w:rFonts w:cs="Tahoma"/>
          <w:b/>
          <w:sz w:val="20"/>
          <w:szCs w:val="22"/>
        </w:rPr>
        <w:t xml:space="preserve"> dienstverband.</w:t>
      </w:r>
    </w:p>
    <w:p w14:paraId="20101B83" w14:textId="77777777" w:rsidR="00761231" w:rsidRPr="002A5989" w:rsidRDefault="00761231" w:rsidP="00761231">
      <w:pPr>
        <w:tabs>
          <w:tab w:val="left" w:pos="4820"/>
        </w:tabs>
        <w:ind w:left="567"/>
        <w:jc w:val="center"/>
        <w:rPr>
          <w:rFonts w:cs="Tahoma"/>
          <w:b/>
          <w:sz w:val="20"/>
          <w:szCs w:val="22"/>
        </w:rPr>
      </w:pPr>
      <w:r w:rsidRPr="002A5989">
        <w:rPr>
          <w:rFonts w:cs="Tahoma"/>
          <w:sz w:val="20"/>
          <w:szCs w:val="22"/>
        </w:rPr>
        <w:t>Er wordt een</w:t>
      </w:r>
      <w:r w:rsidRPr="002A5989">
        <w:rPr>
          <w:rFonts w:cs="Tahoma"/>
          <w:b/>
          <w:sz w:val="20"/>
          <w:szCs w:val="22"/>
        </w:rPr>
        <w:t xml:space="preserve"> wervingsreserve (voltijds/deeltijds contractueel/statutair) </w:t>
      </w:r>
      <w:r w:rsidRPr="002A5989">
        <w:rPr>
          <w:rFonts w:cs="Tahoma"/>
          <w:sz w:val="20"/>
          <w:szCs w:val="22"/>
        </w:rPr>
        <w:t>aangelegd met een geldigheidsduur van</w:t>
      </w:r>
      <w:r w:rsidRPr="002A5989">
        <w:rPr>
          <w:rFonts w:cs="Tahoma"/>
          <w:b/>
          <w:sz w:val="20"/>
          <w:szCs w:val="22"/>
        </w:rPr>
        <w:t xml:space="preserve"> </w:t>
      </w:r>
      <w:r w:rsidR="00D23337" w:rsidRPr="002A5989">
        <w:rPr>
          <w:rFonts w:cs="Tahoma"/>
          <w:b/>
          <w:sz w:val="20"/>
          <w:szCs w:val="22"/>
        </w:rPr>
        <w:t>2</w:t>
      </w:r>
      <w:r w:rsidRPr="002A5989">
        <w:rPr>
          <w:rFonts w:cs="Tahoma"/>
          <w:b/>
          <w:sz w:val="20"/>
          <w:szCs w:val="22"/>
        </w:rPr>
        <w:t xml:space="preserve"> jaar.</w:t>
      </w:r>
    </w:p>
    <w:p w14:paraId="24FC4350" w14:textId="77777777" w:rsidR="00761231" w:rsidRPr="002A5989" w:rsidRDefault="00761231" w:rsidP="00761231">
      <w:pPr>
        <w:tabs>
          <w:tab w:val="left" w:pos="4820"/>
        </w:tabs>
        <w:ind w:left="567"/>
        <w:rPr>
          <w:rFonts w:cs="Tahoma"/>
          <w:b/>
          <w:sz w:val="14"/>
          <w:szCs w:val="22"/>
        </w:rPr>
      </w:pPr>
    </w:p>
    <w:p w14:paraId="7CAF1BEA" w14:textId="77777777" w:rsidR="000C4658" w:rsidRPr="002A5989" w:rsidRDefault="000C4658" w:rsidP="000C4658">
      <w:pPr>
        <w:tabs>
          <w:tab w:val="left" w:pos="5104"/>
          <w:tab w:val="left" w:pos="7088"/>
          <w:tab w:val="left" w:leader="dot" w:pos="9072"/>
        </w:tabs>
        <w:jc w:val="center"/>
        <w:rPr>
          <w:b/>
          <w:szCs w:val="22"/>
          <w:lang w:val="nl-BE"/>
        </w:rPr>
      </w:pPr>
      <w:bookmarkStart w:id="0" w:name="_Hlk92958081"/>
      <w:r w:rsidRPr="002A5989">
        <w:rPr>
          <w:b/>
          <w:szCs w:val="22"/>
          <w:lang w:val="nl-BE"/>
        </w:rPr>
        <w:t>Voeg bij dit inschrijvingsformulier een curriculum vitae + kopie diploma + motivatiebrief</w:t>
      </w:r>
      <w:r w:rsidR="00AF7300" w:rsidRPr="002A5989">
        <w:rPr>
          <w:b/>
          <w:szCs w:val="22"/>
          <w:lang w:val="nl-BE"/>
        </w:rPr>
        <w:t>.</w:t>
      </w:r>
    </w:p>
    <w:p w14:paraId="64CEE7A0" w14:textId="77777777" w:rsidR="000C4658" w:rsidRPr="007468F1" w:rsidRDefault="002851F2" w:rsidP="000C4658">
      <w:pPr>
        <w:tabs>
          <w:tab w:val="left" w:pos="5104"/>
          <w:tab w:val="left" w:pos="7088"/>
          <w:tab w:val="left" w:leader="dot" w:pos="9072"/>
        </w:tabs>
        <w:jc w:val="center"/>
        <w:rPr>
          <w:szCs w:val="22"/>
          <w:lang w:val="nl-BE"/>
        </w:rPr>
      </w:pPr>
      <w:r>
        <w:rPr>
          <w:rStyle w:val="Hyperlink"/>
          <w:iCs/>
          <w:color w:val="auto"/>
          <w:u w:val="none"/>
          <w:lang w:val="nl-BE"/>
        </w:rPr>
        <w:t>D</w:t>
      </w:r>
      <w:r w:rsidR="000C4658" w:rsidRPr="007468F1">
        <w:rPr>
          <w:rStyle w:val="Hyperlink"/>
          <w:iCs/>
          <w:color w:val="auto"/>
          <w:u w:val="none"/>
          <w:lang w:val="nl-BE"/>
        </w:rPr>
        <w:t>e inschrijving is pas geldig is van zodra alle gevraagde documenten zijn binnengebracht</w:t>
      </w:r>
      <w:r>
        <w:rPr>
          <w:rStyle w:val="Hyperlink"/>
          <w:iCs/>
          <w:color w:val="auto"/>
          <w:u w:val="none"/>
          <w:lang w:val="nl-BE"/>
        </w:rPr>
        <w:t>.</w:t>
      </w:r>
    </w:p>
    <w:bookmarkEnd w:id="0"/>
    <w:p w14:paraId="7098DCA2" w14:textId="77777777" w:rsidR="00761231" w:rsidRPr="00A316BF" w:rsidRDefault="00761231" w:rsidP="00761231">
      <w:pPr>
        <w:pStyle w:val="Default"/>
        <w:rPr>
          <w:rFonts w:ascii="PT Sans" w:hAnsi="PT Sans" w:cs="Tahoma"/>
          <w:color w:val="auto"/>
          <w:sz w:val="16"/>
          <w:szCs w:val="16"/>
        </w:rPr>
      </w:pPr>
    </w:p>
    <w:p w14:paraId="33552831" w14:textId="77777777" w:rsidR="000C4658" w:rsidRPr="00A316BF" w:rsidRDefault="000C4658" w:rsidP="000C4658">
      <w:pPr>
        <w:pBdr>
          <w:top w:val="single" w:sz="4" w:space="1" w:color="auto"/>
        </w:pBdr>
        <w:tabs>
          <w:tab w:val="left" w:leader="dot" w:pos="8505"/>
        </w:tabs>
        <w:rPr>
          <w:rFonts w:cs="Tahoma"/>
          <w:b/>
          <w:sz w:val="20"/>
          <w:szCs w:val="20"/>
        </w:rPr>
      </w:pPr>
      <w:r w:rsidRPr="00A316BF">
        <w:rPr>
          <w:rFonts w:cs="Tahoma"/>
          <w:b/>
          <w:sz w:val="20"/>
          <w:szCs w:val="20"/>
        </w:rPr>
        <w:t>PERSOONLIJKE GEGEVENS</w:t>
      </w:r>
    </w:p>
    <w:p w14:paraId="64F3A4A8" w14:textId="77777777" w:rsidR="000C4658" w:rsidRPr="00A316BF" w:rsidRDefault="000C4658" w:rsidP="000C4658">
      <w:pPr>
        <w:pBdr>
          <w:top w:val="single" w:sz="4" w:space="1" w:color="auto"/>
        </w:pBdr>
        <w:tabs>
          <w:tab w:val="left" w:leader="dot" w:pos="8505"/>
        </w:tabs>
        <w:rPr>
          <w:rFonts w:cs="Tahoma"/>
          <w:b/>
          <w:sz w:val="16"/>
          <w:szCs w:val="16"/>
        </w:rPr>
      </w:pPr>
    </w:p>
    <w:p w14:paraId="7200BE75" w14:textId="77777777" w:rsidR="000C4658" w:rsidRPr="00A316BF" w:rsidRDefault="000C4658" w:rsidP="000C4658">
      <w:pPr>
        <w:tabs>
          <w:tab w:val="left" w:leader="dot" w:pos="9072"/>
        </w:tabs>
        <w:rPr>
          <w:sz w:val="20"/>
          <w:lang w:val="nl-BE"/>
        </w:rPr>
      </w:pPr>
      <w:r w:rsidRPr="00A316BF">
        <w:rPr>
          <w:sz w:val="20"/>
          <w:lang w:val="nl-BE"/>
        </w:rPr>
        <w:t>Naam</w:t>
      </w:r>
      <w:r w:rsidRPr="00A316BF">
        <w:rPr>
          <w:sz w:val="20"/>
          <w:lang w:val="nl-BE"/>
        </w:rPr>
        <w:tab/>
      </w:r>
    </w:p>
    <w:p w14:paraId="21979142" w14:textId="77777777" w:rsidR="000C4658" w:rsidRPr="00A316BF" w:rsidRDefault="000C4658" w:rsidP="000C4658">
      <w:pPr>
        <w:tabs>
          <w:tab w:val="left" w:leader="dot" w:pos="9072"/>
        </w:tabs>
        <w:rPr>
          <w:rFonts w:cs="Tahoma"/>
          <w:sz w:val="16"/>
          <w:szCs w:val="16"/>
          <w:lang w:val="nl-BE"/>
        </w:rPr>
      </w:pPr>
    </w:p>
    <w:p w14:paraId="4EAC431A" w14:textId="77777777" w:rsidR="000C4658" w:rsidRPr="00A316BF" w:rsidRDefault="000C4658" w:rsidP="000C4658">
      <w:pPr>
        <w:tabs>
          <w:tab w:val="left" w:leader="dot" w:pos="9072"/>
        </w:tabs>
        <w:rPr>
          <w:rFonts w:cs="Tahoma"/>
          <w:sz w:val="20"/>
          <w:szCs w:val="20"/>
        </w:rPr>
      </w:pPr>
      <w:r w:rsidRPr="00A316BF">
        <w:rPr>
          <w:rFonts w:cs="Tahoma"/>
          <w:sz w:val="20"/>
          <w:szCs w:val="20"/>
        </w:rPr>
        <w:t>Voornaam:</w:t>
      </w:r>
      <w:r w:rsidRPr="00A316BF">
        <w:rPr>
          <w:rFonts w:cs="Tahoma"/>
          <w:sz w:val="20"/>
          <w:szCs w:val="20"/>
        </w:rPr>
        <w:tab/>
      </w:r>
    </w:p>
    <w:p w14:paraId="41972A24" w14:textId="77777777" w:rsidR="000C4658" w:rsidRPr="00A316BF" w:rsidRDefault="000C4658" w:rsidP="000C4658">
      <w:pPr>
        <w:tabs>
          <w:tab w:val="left" w:leader="dot" w:pos="9072"/>
        </w:tabs>
        <w:rPr>
          <w:rFonts w:cs="Tahoma"/>
          <w:sz w:val="16"/>
          <w:szCs w:val="16"/>
        </w:rPr>
      </w:pPr>
    </w:p>
    <w:p w14:paraId="5F387DEB" w14:textId="77777777" w:rsidR="000C4658" w:rsidRPr="00A316BF" w:rsidRDefault="000C4658" w:rsidP="000C4658">
      <w:pPr>
        <w:tabs>
          <w:tab w:val="left" w:leader="dot" w:pos="6663"/>
          <w:tab w:val="left" w:leader="dot" w:pos="9072"/>
        </w:tabs>
        <w:rPr>
          <w:rFonts w:cs="Tahoma"/>
          <w:sz w:val="20"/>
          <w:szCs w:val="20"/>
        </w:rPr>
      </w:pPr>
      <w:r w:rsidRPr="00A316BF">
        <w:rPr>
          <w:rFonts w:cs="Tahoma"/>
          <w:sz w:val="20"/>
          <w:szCs w:val="20"/>
        </w:rPr>
        <w:t xml:space="preserve">Straat : </w:t>
      </w:r>
      <w:r w:rsidRPr="00A316BF">
        <w:rPr>
          <w:rFonts w:cs="Tahoma"/>
          <w:sz w:val="20"/>
          <w:szCs w:val="20"/>
        </w:rPr>
        <w:tab/>
        <w:t>……….Nr.</w:t>
      </w:r>
      <w:r w:rsidRPr="00A316BF">
        <w:rPr>
          <w:rFonts w:cs="Tahoma"/>
          <w:sz w:val="20"/>
          <w:szCs w:val="20"/>
        </w:rPr>
        <w:tab/>
      </w:r>
    </w:p>
    <w:p w14:paraId="15438E38" w14:textId="77777777" w:rsidR="000C4658" w:rsidRPr="00A316BF" w:rsidRDefault="000C4658" w:rsidP="000C4658">
      <w:pPr>
        <w:tabs>
          <w:tab w:val="left" w:leader="dot" w:pos="9072"/>
        </w:tabs>
        <w:rPr>
          <w:rFonts w:cs="Tahoma"/>
          <w:sz w:val="16"/>
          <w:szCs w:val="16"/>
        </w:rPr>
      </w:pPr>
    </w:p>
    <w:p w14:paraId="5BB3B8C2" w14:textId="77777777" w:rsidR="000C4658" w:rsidRPr="00A316BF" w:rsidRDefault="000C4658" w:rsidP="000C4658">
      <w:pPr>
        <w:tabs>
          <w:tab w:val="left" w:leader="dot" w:pos="9072"/>
        </w:tabs>
        <w:rPr>
          <w:rFonts w:cs="Tahoma"/>
          <w:sz w:val="20"/>
          <w:szCs w:val="20"/>
        </w:rPr>
      </w:pPr>
      <w:r w:rsidRPr="00A316BF">
        <w:rPr>
          <w:rFonts w:cs="Tahoma"/>
          <w:sz w:val="20"/>
          <w:szCs w:val="20"/>
        </w:rPr>
        <w:t xml:space="preserve">Postcode : ……………………………..Woonplaats : </w:t>
      </w:r>
      <w:r w:rsidRPr="00A316BF">
        <w:rPr>
          <w:rFonts w:cs="Tahoma"/>
          <w:sz w:val="20"/>
          <w:szCs w:val="20"/>
        </w:rPr>
        <w:tab/>
      </w:r>
    </w:p>
    <w:p w14:paraId="18C3D015" w14:textId="77777777" w:rsidR="000C4658" w:rsidRPr="00A316BF" w:rsidRDefault="000C4658" w:rsidP="000C4658">
      <w:pPr>
        <w:tabs>
          <w:tab w:val="left" w:pos="5104"/>
          <w:tab w:val="left" w:leader="dot" w:pos="9072"/>
        </w:tabs>
        <w:rPr>
          <w:rFonts w:cs="Tahoma"/>
          <w:sz w:val="16"/>
          <w:szCs w:val="16"/>
        </w:rPr>
      </w:pPr>
    </w:p>
    <w:p w14:paraId="2B1274CC" w14:textId="77777777" w:rsidR="000C4658" w:rsidRPr="00A316BF" w:rsidRDefault="000C4658" w:rsidP="000C4658">
      <w:pPr>
        <w:tabs>
          <w:tab w:val="left" w:leader="dot" w:pos="4678"/>
          <w:tab w:val="left" w:leader="dot" w:pos="9072"/>
        </w:tabs>
        <w:rPr>
          <w:rFonts w:cs="Tahoma"/>
          <w:sz w:val="20"/>
          <w:szCs w:val="20"/>
        </w:rPr>
      </w:pPr>
      <w:r w:rsidRPr="00A316BF">
        <w:rPr>
          <w:rFonts w:cs="Tahoma"/>
          <w:sz w:val="20"/>
          <w:szCs w:val="20"/>
        </w:rPr>
        <w:t>Telefoonnummer/GSM:</w:t>
      </w:r>
      <w:r w:rsidRPr="00A316BF">
        <w:rPr>
          <w:rFonts w:cs="Tahoma"/>
          <w:sz w:val="20"/>
          <w:szCs w:val="20"/>
        </w:rPr>
        <w:tab/>
      </w:r>
      <w:r w:rsidRPr="00A316BF">
        <w:rPr>
          <w:rFonts w:cs="Tahoma"/>
          <w:sz w:val="20"/>
          <w:szCs w:val="20"/>
        </w:rPr>
        <w:tab/>
        <w:t xml:space="preserve"> </w:t>
      </w:r>
    </w:p>
    <w:p w14:paraId="7E176E4D" w14:textId="77777777" w:rsidR="000C4658" w:rsidRPr="00A316BF" w:rsidRDefault="000C4658" w:rsidP="000C4658">
      <w:pPr>
        <w:tabs>
          <w:tab w:val="left" w:pos="5104"/>
          <w:tab w:val="left" w:leader="dot" w:pos="9072"/>
        </w:tabs>
        <w:rPr>
          <w:rFonts w:cs="Tahoma"/>
          <w:sz w:val="16"/>
          <w:szCs w:val="16"/>
        </w:rPr>
      </w:pPr>
    </w:p>
    <w:p w14:paraId="63EF8904" w14:textId="77777777" w:rsidR="000C4658" w:rsidRPr="00A316BF" w:rsidRDefault="000C4658" w:rsidP="000C4658">
      <w:pPr>
        <w:tabs>
          <w:tab w:val="left" w:leader="dot" w:pos="5104"/>
          <w:tab w:val="left" w:leader="dot" w:pos="9072"/>
        </w:tabs>
        <w:rPr>
          <w:rFonts w:cs="Tahoma"/>
          <w:sz w:val="20"/>
          <w:szCs w:val="20"/>
        </w:rPr>
      </w:pPr>
      <w:r w:rsidRPr="00A316BF">
        <w:rPr>
          <w:rFonts w:cs="Tahoma"/>
          <w:sz w:val="20"/>
          <w:szCs w:val="20"/>
        </w:rPr>
        <w:t xml:space="preserve">E-mail: </w:t>
      </w:r>
      <w:r w:rsidRPr="00A316BF">
        <w:rPr>
          <w:rFonts w:cs="Tahoma"/>
          <w:sz w:val="20"/>
          <w:szCs w:val="20"/>
        </w:rPr>
        <w:tab/>
      </w:r>
      <w:r w:rsidRPr="00A316BF">
        <w:rPr>
          <w:rFonts w:cs="Tahoma"/>
          <w:sz w:val="20"/>
          <w:szCs w:val="20"/>
        </w:rPr>
        <w:tab/>
      </w:r>
    </w:p>
    <w:p w14:paraId="776840D5" w14:textId="77777777" w:rsidR="000C4658" w:rsidRPr="00A316BF" w:rsidRDefault="000C4658" w:rsidP="000C4658">
      <w:pPr>
        <w:tabs>
          <w:tab w:val="left" w:leader="dot" w:pos="9072"/>
        </w:tabs>
        <w:rPr>
          <w:rFonts w:cs="Tahoma"/>
          <w:sz w:val="16"/>
          <w:szCs w:val="16"/>
        </w:rPr>
      </w:pPr>
    </w:p>
    <w:p w14:paraId="758C182C" w14:textId="77777777" w:rsidR="000C4658" w:rsidRPr="00A316BF" w:rsidRDefault="000C4658" w:rsidP="000C4658">
      <w:pPr>
        <w:tabs>
          <w:tab w:val="left" w:leader="dot" w:pos="9072"/>
        </w:tabs>
        <w:rPr>
          <w:rFonts w:cs="Tahoma"/>
          <w:sz w:val="20"/>
          <w:szCs w:val="20"/>
        </w:rPr>
      </w:pPr>
      <w:r w:rsidRPr="00A316BF">
        <w:rPr>
          <w:rFonts w:cs="Tahoma"/>
          <w:sz w:val="20"/>
          <w:szCs w:val="20"/>
        </w:rPr>
        <w:t>Rijksregisternummer:</w:t>
      </w:r>
      <w:r w:rsidRPr="00A316BF">
        <w:rPr>
          <w:rFonts w:cs="Tahoma"/>
          <w:sz w:val="20"/>
          <w:szCs w:val="20"/>
        </w:rPr>
        <w:tab/>
      </w:r>
    </w:p>
    <w:p w14:paraId="1A88464C" w14:textId="77777777" w:rsidR="000C4658" w:rsidRPr="00A316BF" w:rsidRDefault="000C4658" w:rsidP="000C4658">
      <w:pPr>
        <w:tabs>
          <w:tab w:val="left" w:pos="5104"/>
          <w:tab w:val="left" w:leader="dot" w:pos="9072"/>
        </w:tabs>
        <w:rPr>
          <w:rFonts w:cs="Tahoma"/>
          <w:sz w:val="16"/>
          <w:szCs w:val="16"/>
        </w:rPr>
      </w:pPr>
    </w:p>
    <w:p w14:paraId="78FDA441" w14:textId="77777777" w:rsidR="000C4658" w:rsidRDefault="000C4658" w:rsidP="000C4658">
      <w:pPr>
        <w:tabs>
          <w:tab w:val="left" w:leader="dot" w:pos="9072"/>
        </w:tabs>
        <w:rPr>
          <w:rFonts w:cs="Tahoma"/>
          <w:sz w:val="20"/>
          <w:szCs w:val="20"/>
        </w:rPr>
      </w:pPr>
      <w:r w:rsidRPr="00A316BF">
        <w:rPr>
          <w:rFonts w:cs="Tahoma"/>
          <w:sz w:val="20"/>
          <w:szCs w:val="20"/>
        </w:rPr>
        <w:t xml:space="preserve">Nationaliteit : </w:t>
      </w:r>
      <w:r w:rsidRPr="00A316BF">
        <w:rPr>
          <w:rFonts w:cs="Tahoma"/>
          <w:sz w:val="20"/>
          <w:szCs w:val="20"/>
        </w:rPr>
        <w:tab/>
      </w:r>
    </w:p>
    <w:p w14:paraId="359338DE" w14:textId="77777777" w:rsidR="000C4658" w:rsidRDefault="000C4658" w:rsidP="000C4658">
      <w:pPr>
        <w:tabs>
          <w:tab w:val="left" w:leader="dot" w:pos="9072"/>
        </w:tabs>
        <w:rPr>
          <w:rFonts w:cs="Tahoma"/>
          <w:sz w:val="20"/>
          <w:szCs w:val="20"/>
        </w:rPr>
      </w:pPr>
    </w:p>
    <w:p w14:paraId="6BF95BD0" w14:textId="77777777" w:rsidR="000C4658" w:rsidRPr="00A316BF" w:rsidRDefault="000C4658" w:rsidP="000C4658">
      <w:pPr>
        <w:tabs>
          <w:tab w:val="left" w:leader="dot" w:pos="9072"/>
        </w:tabs>
        <w:rPr>
          <w:rFonts w:cs="Tahoma"/>
          <w:sz w:val="20"/>
          <w:szCs w:val="20"/>
        </w:rPr>
      </w:pPr>
      <w:r>
        <w:rPr>
          <w:rFonts w:cs="Tahoma"/>
          <w:sz w:val="20"/>
          <w:szCs w:val="20"/>
        </w:rPr>
        <w:t>Rijbewijs:</w:t>
      </w:r>
      <w:r>
        <w:rPr>
          <w:rFonts w:cs="Tahoma"/>
          <w:sz w:val="20"/>
          <w:szCs w:val="20"/>
        </w:rPr>
        <w:tab/>
      </w:r>
    </w:p>
    <w:p w14:paraId="5844191F" w14:textId="77777777" w:rsidR="000C4658" w:rsidRPr="00A316BF" w:rsidRDefault="000C4658" w:rsidP="000C4658">
      <w:pPr>
        <w:tabs>
          <w:tab w:val="left" w:leader="dot" w:pos="8505"/>
          <w:tab w:val="left" w:leader="dot" w:pos="9072"/>
        </w:tabs>
        <w:rPr>
          <w:rFonts w:cs="Tahoma"/>
          <w:b/>
          <w:sz w:val="12"/>
          <w:szCs w:val="12"/>
        </w:rPr>
      </w:pPr>
    </w:p>
    <w:p w14:paraId="47849D18" w14:textId="77777777" w:rsidR="000C4658" w:rsidRPr="007468F1" w:rsidRDefault="000C4658" w:rsidP="000C4658">
      <w:pPr>
        <w:tabs>
          <w:tab w:val="left" w:leader="dot" w:pos="8505"/>
          <w:tab w:val="left" w:leader="dot" w:pos="9072"/>
        </w:tabs>
        <w:rPr>
          <w:rFonts w:cs="Tahoma"/>
          <w:b/>
          <w:sz w:val="20"/>
          <w:szCs w:val="20"/>
          <w:lang w:val="nl-BE"/>
        </w:rPr>
      </w:pPr>
      <w:r w:rsidRPr="007468F1">
        <w:rPr>
          <w:rFonts w:cs="Tahoma"/>
          <w:b/>
          <w:sz w:val="20"/>
          <w:szCs w:val="20"/>
          <w:lang w:val="nl-BE"/>
        </w:rPr>
        <w:t>Alle verdere correspondentie aangaande deze procedure verloopt via mail.</w:t>
      </w:r>
    </w:p>
    <w:p w14:paraId="458B6B99" w14:textId="77777777" w:rsidR="000C4658" w:rsidRPr="007468F1" w:rsidRDefault="000C4658" w:rsidP="000F79D7">
      <w:pPr>
        <w:pStyle w:val="Lijstalinea"/>
        <w:numPr>
          <w:ilvl w:val="0"/>
          <w:numId w:val="4"/>
        </w:numPr>
        <w:tabs>
          <w:tab w:val="left" w:leader="dot" w:pos="8505"/>
          <w:tab w:val="left" w:leader="dot" w:pos="9072"/>
        </w:tabs>
        <w:ind w:left="0" w:hanging="284"/>
      </w:pPr>
      <w:r w:rsidRPr="007468F1">
        <w:t>Ik wil de correspondentie per post ontvangen.*</w:t>
      </w:r>
    </w:p>
    <w:p w14:paraId="10ABAA2C" w14:textId="77777777" w:rsidR="000C4658" w:rsidRPr="007468F1" w:rsidRDefault="000C4658" w:rsidP="000F79D7">
      <w:pPr>
        <w:pStyle w:val="Lijstalinea"/>
        <w:numPr>
          <w:ilvl w:val="3"/>
          <w:numId w:val="3"/>
        </w:numPr>
        <w:tabs>
          <w:tab w:val="left" w:leader="dot" w:pos="8505"/>
          <w:tab w:val="left" w:leader="dot" w:pos="9072"/>
        </w:tabs>
        <w:ind w:left="0" w:hanging="284"/>
        <w:rPr>
          <w:sz w:val="16"/>
          <w:szCs w:val="16"/>
        </w:rPr>
      </w:pPr>
      <w:r w:rsidRPr="007468F1">
        <w:rPr>
          <w:sz w:val="16"/>
          <w:szCs w:val="16"/>
        </w:rPr>
        <w:t>Aankruisen indien gewenst</w:t>
      </w:r>
    </w:p>
    <w:p w14:paraId="24AC0871" w14:textId="77777777" w:rsidR="000C4658" w:rsidRPr="007468F1" w:rsidRDefault="000C4658" w:rsidP="000C4658">
      <w:pPr>
        <w:pBdr>
          <w:top w:val="single" w:sz="4" w:space="1" w:color="auto"/>
        </w:pBdr>
        <w:tabs>
          <w:tab w:val="left" w:pos="142"/>
          <w:tab w:val="left" w:pos="5387"/>
          <w:tab w:val="left" w:leader="dot" w:pos="9072"/>
        </w:tabs>
        <w:rPr>
          <w:rFonts w:cs="Tahoma"/>
          <w:sz w:val="20"/>
          <w:szCs w:val="20"/>
          <w:lang w:val="nl-BE"/>
        </w:rPr>
      </w:pPr>
      <w:r w:rsidRPr="007468F1">
        <w:rPr>
          <w:b/>
          <w:sz w:val="20"/>
          <w:szCs w:val="20"/>
          <w:lang w:val="nl-BE"/>
        </w:rPr>
        <w:t xml:space="preserve">handtekening </w:t>
      </w:r>
      <w:r w:rsidRPr="007468F1">
        <w:rPr>
          <w:b/>
          <w:sz w:val="20"/>
          <w:szCs w:val="20"/>
          <w:lang w:val="nl-BE"/>
        </w:rPr>
        <w:tab/>
        <w:t>datum</w:t>
      </w:r>
    </w:p>
    <w:p w14:paraId="76CCA233" w14:textId="77777777" w:rsidR="000C4658" w:rsidRPr="007468F1" w:rsidRDefault="000C4658" w:rsidP="000C4658">
      <w:pPr>
        <w:pStyle w:val="Lijstalinea"/>
        <w:tabs>
          <w:tab w:val="left" w:leader="dot" w:pos="2835"/>
        </w:tabs>
        <w:ind w:left="0"/>
        <w:rPr>
          <w:b/>
          <w:sz w:val="18"/>
          <w:szCs w:val="22"/>
        </w:rPr>
      </w:pPr>
    </w:p>
    <w:p w14:paraId="237785DA" w14:textId="77777777" w:rsidR="000C4658" w:rsidRPr="007468F1" w:rsidRDefault="000C4658" w:rsidP="000C4658">
      <w:pPr>
        <w:pStyle w:val="Lijstalinea"/>
        <w:tabs>
          <w:tab w:val="left" w:leader="dot" w:pos="2835"/>
        </w:tabs>
        <w:ind w:left="0"/>
        <w:rPr>
          <w:b/>
          <w:sz w:val="18"/>
          <w:szCs w:val="22"/>
        </w:rPr>
      </w:pPr>
    </w:p>
    <w:p w14:paraId="3B56B178" w14:textId="77777777" w:rsidR="000C4658" w:rsidRPr="007468F1" w:rsidRDefault="000C4658" w:rsidP="000C4658">
      <w:pPr>
        <w:pStyle w:val="Lijstalinea"/>
        <w:tabs>
          <w:tab w:val="left" w:leader="dot" w:pos="3402"/>
          <w:tab w:val="left" w:pos="5387"/>
          <w:tab w:val="left" w:leader="dot" w:pos="9072"/>
        </w:tabs>
        <w:ind w:left="0"/>
        <w:rPr>
          <w:sz w:val="18"/>
          <w:szCs w:val="22"/>
        </w:rPr>
      </w:pPr>
      <w:r w:rsidRPr="007468F1">
        <w:rPr>
          <w:b/>
          <w:sz w:val="18"/>
          <w:szCs w:val="22"/>
        </w:rPr>
        <w:tab/>
      </w:r>
      <w:r w:rsidRPr="007468F1">
        <w:rPr>
          <w:b/>
          <w:sz w:val="18"/>
          <w:szCs w:val="22"/>
        </w:rPr>
        <w:tab/>
      </w:r>
      <w:r w:rsidRPr="007468F1">
        <w:rPr>
          <w:b/>
          <w:sz w:val="18"/>
          <w:szCs w:val="22"/>
        </w:rPr>
        <w:tab/>
      </w:r>
    </w:p>
    <w:p w14:paraId="07E3280E" w14:textId="77777777" w:rsidR="000C4658" w:rsidRPr="007468F1" w:rsidRDefault="000C4658" w:rsidP="000C4658">
      <w:pPr>
        <w:pStyle w:val="Plattetekst2"/>
        <w:rPr>
          <w:rFonts w:ascii="PT Sans" w:hAnsi="PT Sans"/>
          <w:b/>
          <w:bCs/>
          <w:i w:val="0"/>
        </w:rPr>
      </w:pPr>
    </w:p>
    <w:p w14:paraId="3084644C" w14:textId="77777777" w:rsidR="000C4658" w:rsidRPr="007468F1" w:rsidRDefault="000C4658" w:rsidP="000C4658">
      <w:pPr>
        <w:pStyle w:val="Plattetekst2"/>
        <w:rPr>
          <w:rStyle w:val="Hyperlink"/>
          <w:rFonts w:ascii="PT Sans" w:hAnsi="PT Sans"/>
          <w:b/>
          <w:bCs/>
          <w:i w:val="0"/>
          <w:color w:val="auto"/>
        </w:rPr>
      </w:pPr>
      <w:r w:rsidRPr="007468F1">
        <w:rPr>
          <w:rFonts w:ascii="PT Sans" w:hAnsi="PT Sans"/>
          <w:b/>
          <w:bCs/>
          <w:i w:val="0"/>
        </w:rPr>
        <w:t xml:space="preserve">Wil je weten hoe de stad omgaat met je persoonsgegevens? Dat lees je op </w:t>
      </w:r>
      <w:hyperlink r:id="rId8" w:history="1">
        <w:r w:rsidRPr="007468F1">
          <w:rPr>
            <w:rStyle w:val="Hyperlink"/>
            <w:rFonts w:ascii="PT Sans" w:hAnsi="PT Sans"/>
            <w:b/>
            <w:bCs/>
            <w:i w:val="0"/>
            <w:color w:val="auto"/>
          </w:rPr>
          <w:t>www.sint-niklaas.be/privacy</w:t>
        </w:r>
      </w:hyperlink>
    </w:p>
    <w:p w14:paraId="62088ED3" w14:textId="77777777" w:rsidR="000C4658" w:rsidRDefault="000C4658" w:rsidP="000C4658">
      <w:pPr>
        <w:pStyle w:val="Plattetekst2"/>
        <w:rPr>
          <w:rStyle w:val="Hyperlink"/>
          <w:rFonts w:ascii="PT Sans" w:hAnsi="PT Sans"/>
          <w:bCs/>
          <w:i w:val="0"/>
          <w:color w:val="auto"/>
          <w:u w:val="none"/>
        </w:rPr>
      </w:pPr>
      <w:r w:rsidRPr="007468F1">
        <w:rPr>
          <w:rStyle w:val="Hyperlink"/>
          <w:rFonts w:ascii="PT Sans" w:hAnsi="PT Sans"/>
          <w:bCs/>
          <w:i w:val="0"/>
          <w:color w:val="auto"/>
          <w:u w:val="none"/>
        </w:rPr>
        <w:t>Door ondertekening van dit document geef je aan kennis te hebben genomen van alle voorwaarden waaraan je voor deze functie moet voldoen. Deze voorwaarden vind je terug in de infobundel van de vacature.</w:t>
      </w:r>
    </w:p>
    <w:p w14:paraId="7D5C1EF9" w14:textId="77777777" w:rsidR="00D23337" w:rsidRPr="007468F1" w:rsidRDefault="00D23337" w:rsidP="000C4658">
      <w:pPr>
        <w:pStyle w:val="Plattetekst2"/>
        <w:rPr>
          <w:rFonts w:ascii="PT Sans" w:hAnsi="PT Sans"/>
          <w:i w:val="0"/>
          <w:sz w:val="22"/>
          <w:szCs w:val="22"/>
        </w:rPr>
      </w:pPr>
    </w:p>
    <w:p w14:paraId="521D2CFE" w14:textId="77777777" w:rsidR="000C4658" w:rsidRPr="00452AAC" w:rsidRDefault="000C4658" w:rsidP="00D23337">
      <w:pPr>
        <w:pStyle w:val="Plattetekst2"/>
        <w:rPr>
          <w:rFonts w:ascii="PT Sans" w:hAnsi="PT Sans"/>
          <w:i w:val="0"/>
          <w:sz w:val="4"/>
          <w:szCs w:val="4"/>
        </w:rPr>
      </w:pPr>
    </w:p>
    <w:p w14:paraId="4453F3E6" w14:textId="77777777" w:rsidR="000C4658" w:rsidRPr="00A316BF" w:rsidRDefault="000C4658" w:rsidP="000C4658">
      <w:pPr>
        <w:pStyle w:val="Plattetekst2"/>
        <w:ind w:firstLine="708"/>
        <w:rPr>
          <w:rFonts w:ascii="PT Sans" w:hAnsi="PT Sans"/>
          <w:i w:val="0"/>
          <w:sz w:val="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5"/>
      </w:tblGrid>
      <w:tr w:rsidR="000C4658" w:rsidRPr="00B76599" w14:paraId="135DF33F" w14:textId="77777777" w:rsidTr="00E52993">
        <w:trPr>
          <w:jc w:val="center"/>
        </w:trPr>
        <w:tc>
          <w:tcPr>
            <w:tcW w:w="10485" w:type="dxa"/>
            <w:tcBorders>
              <w:bottom w:val="nil"/>
            </w:tcBorders>
            <w:shd w:val="pct15" w:color="auto" w:fill="FFFFFF"/>
          </w:tcPr>
          <w:p w14:paraId="63C0A069" w14:textId="77777777" w:rsidR="000C4658" w:rsidRPr="00B76599" w:rsidRDefault="000C4658" w:rsidP="00E52993">
            <w:pPr>
              <w:pStyle w:val="Plattetekst2"/>
              <w:jc w:val="center"/>
              <w:rPr>
                <w:rFonts w:ascii="PT Sans" w:hAnsi="PT Sans"/>
                <w:i w:val="0"/>
                <w:sz w:val="12"/>
                <w:szCs w:val="12"/>
              </w:rPr>
            </w:pPr>
          </w:p>
          <w:p w14:paraId="6FD6BE86" w14:textId="6D640937" w:rsidR="000C4658" w:rsidRPr="00B76599" w:rsidRDefault="000C4658" w:rsidP="00E52993">
            <w:pPr>
              <w:pStyle w:val="Plattetekst2"/>
              <w:jc w:val="center"/>
              <w:rPr>
                <w:rFonts w:ascii="PT Sans" w:hAnsi="PT Sans"/>
                <w:i w:val="0"/>
                <w:sz w:val="18"/>
                <w:szCs w:val="18"/>
              </w:rPr>
            </w:pPr>
            <w:r w:rsidRPr="00B76599">
              <w:rPr>
                <w:rFonts w:ascii="PT Sans" w:hAnsi="PT Sans"/>
                <w:i w:val="0"/>
                <w:sz w:val="18"/>
                <w:szCs w:val="18"/>
              </w:rPr>
              <w:t>Dit formulier moet ten laatste op</w:t>
            </w:r>
            <w:r w:rsidRPr="00B76599">
              <w:rPr>
                <w:rFonts w:ascii="PT Sans" w:hAnsi="PT Sans"/>
                <w:b/>
                <w:i w:val="0"/>
                <w:sz w:val="18"/>
                <w:szCs w:val="18"/>
              </w:rPr>
              <w:t xml:space="preserve"> </w:t>
            </w:r>
            <w:sdt>
              <w:sdtPr>
                <w:rPr>
                  <w:rFonts w:ascii="PT Sans" w:hAnsi="PT Sans"/>
                  <w:b/>
                  <w:i w:val="0"/>
                  <w:sz w:val="18"/>
                  <w:szCs w:val="18"/>
                </w:rPr>
                <w:alias w:val="uiterste inschrijvingsdatum"/>
                <w:tag w:val="uiterste inschrijvingsdatum"/>
                <w:id w:val="11830567"/>
                <w:placeholder>
                  <w:docPart w:val="83748F2E2BB548E8B2C5E78F54708715"/>
                </w:placeholder>
                <w:date w:fullDate="2022-09-01T00:00:00Z">
                  <w:dateFormat w:val="dddd d MMMM yyyy"/>
                  <w:lid w:val="nl-BE"/>
                  <w:storeMappedDataAs w:val="dateTime"/>
                  <w:calendar w:val="gregorian"/>
                </w:date>
              </w:sdtPr>
              <w:sdtEndPr/>
              <w:sdtContent>
                <w:r w:rsidR="00275463">
                  <w:rPr>
                    <w:rFonts w:ascii="PT Sans" w:hAnsi="PT Sans"/>
                    <w:b/>
                    <w:i w:val="0"/>
                    <w:sz w:val="18"/>
                    <w:szCs w:val="18"/>
                  </w:rPr>
                  <w:t>donderdag 1 september 2022</w:t>
                </w:r>
              </w:sdtContent>
            </w:sdt>
            <w:r w:rsidRPr="00B76599">
              <w:rPr>
                <w:rFonts w:ascii="PT Sans" w:hAnsi="PT Sans"/>
                <w:b/>
                <w:i w:val="0"/>
                <w:sz w:val="18"/>
                <w:szCs w:val="18"/>
              </w:rPr>
              <w:t xml:space="preserve"> </w:t>
            </w:r>
            <w:r w:rsidRPr="00B76599">
              <w:rPr>
                <w:rFonts w:ascii="PT Sans" w:hAnsi="PT Sans"/>
                <w:i w:val="0"/>
                <w:sz w:val="18"/>
                <w:szCs w:val="18"/>
              </w:rPr>
              <w:t xml:space="preserve">geregistreerd worden op de dienst </w:t>
            </w:r>
            <w:proofErr w:type="spellStart"/>
            <w:r w:rsidRPr="00B76599">
              <w:rPr>
                <w:rFonts w:ascii="PT Sans" w:hAnsi="PT Sans"/>
                <w:i w:val="0"/>
                <w:sz w:val="18"/>
                <w:szCs w:val="18"/>
              </w:rPr>
              <w:t>bestuursadministratie</w:t>
            </w:r>
            <w:proofErr w:type="spellEnd"/>
            <w:r w:rsidRPr="00B76599">
              <w:rPr>
                <w:rFonts w:ascii="PT Sans" w:hAnsi="PT Sans"/>
                <w:i w:val="0"/>
                <w:sz w:val="18"/>
                <w:szCs w:val="18"/>
              </w:rPr>
              <w:t xml:space="preserve"> van de stad.</w:t>
            </w:r>
          </w:p>
          <w:p w14:paraId="1C58077A" w14:textId="77777777" w:rsidR="000C4658" w:rsidRPr="00B76599" w:rsidRDefault="000C4658" w:rsidP="00E52993">
            <w:pPr>
              <w:pStyle w:val="Plattetekst2"/>
              <w:jc w:val="center"/>
              <w:rPr>
                <w:rStyle w:val="Hyperlink"/>
                <w:rFonts w:ascii="PT Sans" w:hAnsi="PT Sans"/>
                <w:i w:val="0"/>
                <w:color w:val="auto"/>
                <w:sz w:val="18"/>
                <w:szCs w:val="18"/>
                <w:u w:val="none"/>
              </w:rPr>
            </w:pPr>
            <w:r w:rsidRPr="00B76599">
              <w:rPr>
                <w:rFonts w:ascii="PT Sans" w:hAnsi="PT Sans"/>
                <w:i w:val="0"/>
                <w:sz w:val="18"/>
                <w:szCs w:val="18"/>
              </w:rPr>
              <w:t xml:space="preserve">Schrijf je in via </w:t>
            </w:r>
            <w:hyperlink r:id="rId9" w:history="1">
              <w:r w:rsidRPr="00B76599">
                <w:rPr>
                  <w:rStyle w:val="Hyperlink"/>
                  <w:rFonts w:ascii="PT Sans" w:hAnsi="PT Sans"/>
                  <w:i w:val="0"/>
                  <w:color w:val="auto"/>
                  <w:sz w:val="18"/>
                  <w:szCs w:val="18"/>
                </w:rPr>
                <w:t>www.sint-niklaas.be</w:t>
              </w:r>
            </w:hyperlink>
            <w:r w:rsidRPr="00B76599">
              <w:rPr>
                <w:rStyle w:val="Hyperlink"/>
                <w:rFonts w:ascii="PT Sans" w:hAnsi="PT Sans"/>
                <w:i w:val="0"/>
                <w:color w:val="auto"/>
                <w:sz w:val="18"/>
                <w:szCs w:val="18"/>
                <w:u w:val="none"/>
              </w:rPr>
              <w:t xml:space="preserve"> </w:t>
            </w:r>
          </w:p>
          <w:p w14:paraId="7823A344" w14:textId="77777777" w:rsidR="000C4658" w:rsidRPr="00B76599" w:rsidRDefault="000C4658" w:rsidP="00E52993">
            <w:pPr>
              <w:pStyle w:val="Plattetekst2"/>
              <w:jc w:val="center"/>
              <w:rPr>
                <w:rFonts w:ascii="PT Sans" w:hAnsi="PT Sans"/>
                <w:i w:val="0"/>
                <w:sz w:val="18"/>
                <w:szCs w:val="18"/>
              </w:rPr>
            </w:pPr>
            <w:r w:rsidRPr="00B76599">
              <w:rPr>
                <w:rStyle w:val="Hyperlink"/>
                <w:rFonts w:ascii="PT Sans" w:hAnsi="PT Sans"/>
                <w:i w:val="0"/>
                <w:color w:val="auto"/>
                <w:sz w:val="18"/>
                <w:szCs w:val="18"/>
                <w:u w:val="none"/>
              </w:rPr>
              <w:t>of</w:t>
            </w:r>
            <w:r w:rsidRPr="00B76599">
              <w:rPr>
                <w:rFonts w:ascii="PT Sans" w:hAnsi="PT Sans"/>
                <w:i w:val="0"/>
                <w:sz w:val="18"/>
                <w:szCs w:val="18"/>
              </w:rPr>
              <w:t xml:space="preserve"> verzenden per mail naar </w:t>
            </w:r>
            <w:sdt>
              <w:sdtPr>
                <w:rPr>
                  <w:rFonts w:ascii="PT Sans" w:hAnsi="PT Sans"/>
                  <w:i w:val="0"/>
                  <w:sz w:val="18"/>
                  <w:szCs w:val="18"/>
                </w:rPr>
                <w:alias w:val="e-mail"/>
                <w:tag w:val="e-mail"/>
                <w:id w:val="11830569"/>
                <w:placeholder>
                  <w:docPart w:val="6AE80DA914A246ED838DB9B01B9F36BC"/>
                </w:placeholder>
                <w:comboBox>
                  <w:listItem w:value="Kies een item."/>
                  <w:listItem w:displayText="vacatures@sint-niklaas.be" w:value="vacatures@sint-niklaas.be"/>
                  <w:listItem w:displayText="wervingenselectie@sint-niklaas.be" w:value="wervingenselectie@sint-niklaas.be"/>
                </w:comboBox>
              </w:sdtPr>
              <w:sdtEndPr>
                <w:rPr>
                  <w:b/>
                </w:rPr>
              </w:sdtEndPr>
              <w:sdtContent>
                <w:r w:rsidRPr="00B76599">
                  <w:rPr>
                    <w:rFonts w:ascii="PT Sans" w:hAnsi="PT Sans"/>
                    <w:b/>
                    <w:i w:val="0"/>
                    <w:sz w:val="18"/>
                    <w:szCs w:val="18"/>
                  </w:rPr>
                  <w:t>vacatures@sint-niklaas.be</w:t>
                </w:r>
              </w:sdtContent>
            </w:sdt>
          </w:p>
          <w:p w14:paraId="0A3B60A4" w14:textId="77777777" w:rsidR="000C4658" w:rsidRPr="00B76599" w:rsidRDefault="000C4658" w:rsidP="00E52993">
            <w:pPr>
              <w:pStyle w:val="Plattetekst2"/>
              <w:jc w:val="center"/>
              <w:rPr>
                <w:rFonts w:ascii="PT Sans" w:hAnsi="PT Sans"/>
                <w:i w:val="0"/>
                <w:sz w:val="18"/>
                <w:szCs w:val="18"/>
              </w:rPr>
            </w:pPr>
            <w:r w:rsidRPr="00B76599">
              <w:rPr>
                <w:rFonts w:ascii="PT Sans" w:hAnsi="PT Sans"/>
                <w:i w:val="0"/>
                <w:sz w:val="18"/>
                <w:szCs w:val="18"/>
              </w:rPr>
              <w:t xml:space="preserve"> of geef het vóór 1</w:t>
            </w:r>
            <w:r w:rsidR="006F2A99">
              <w:rPr>
                <w:rFonts w:ascii="PT Sans" w:hAnsi="PT Sans"/>
                <w:i w:val="0"/>
                <w:sz w:val="18"/>
                <w:szCs w:val="18"/>
              </w:rPr>
              <w:t>2</w:t>
            </w:r>
            <w:r w:rsidRPr="00B76599">
              <w:rPr>
                <w:rFonts w:ascii="PT Sans" w:hAnsi="PT Sans"/>
                <w:i w:val="0"/>
                <w:sz w:val="18"/>
                <w:szCs w:val="18"/>
              </w:rPr>
              <w:t xml:space="preserve"> uur af aan de dienst HR of de dienst </w:t>
            </w:r>
            <w:proofErr w:type="spellStart"/>
            <w:r w:rsidRPr="00B76599">
              <w:rPr>
                <w:rFonts w:ascii="PT Sans" w:hAnsi="PT Sans"/>
                <w:i w:val="0"/>
                <w:sz w:val="18"/>
                <w:szCs w:val="18"/>
              </w:rPr>
              <w:t>bestuursadministratie</w:t>
            </w:r>
            <w:proofErr w:type="spellEnd"/>
            <w:r w:rsidRPr="00B76599">
              <w:rPr>
                <w:rFonts w:ascii="PT Sans" w:hAnsi="PT Sans"/>
                <w:i w:val="0"/>
                <w:sz w:val="18"/>
                <w:szCs w:val="18"/>
              </w:rPr>
              <w:t xml:space="preserve"> van het stadsbestuur.</w:t>
            </w:r>
          </w:p>
          <w:p w14:paraId="22F72DA6" w14:textId="77777777" w:rsidR="000C4658" w:rsidRPr="00B76599" w:rsidRDefault="000C4658" w:rsidP="00E52993">
            <w:pPr>
              <w:pStyle w:val="Plattetekst2"/>
              <w:jc w:val="center"/>
              <w:rPr>
                <w:rFonts w:ascii="PT Sans" w:hAnsi="PT Sans"/>
                <w:i w:val="0"/>
                <w:sz w:val="18"/>
                <w:szCs w:val="18"/>
              </w:rPr>
            </w:pPr>
            <w:r w:rsidRPr="00B76599">
              <w:rPr>
                <w:rFonts w:ascii="PT Sans" w:hAnsi="PT Sans"/>
                <w:i w:val="0"/>
                <w:sz w:val="18"/>
                <w:szCs w:val="18"/>
              </w:rPr>
              <w:t>of stuur het op naar:</w:t>
            </w:r>
          </w:p>
          <w:p w14:paraId="7F9F0A60" w14:textId="77777777" w:rsidR="000C4658" w:rsidRPr="00B76599" w:rsidRDefault="000C4658" w:rsidP="00E52993">
            <w:pPr>
              <w:pStyle w:val="Plattetekst2"/>
              <w:jc w:val="center"/>
              <w:rPr>
                <w:rFonts w:ascii="PT Sans" w:hAnsi="PT Sans"/>
                <w:i w:val="0"/>
                <w:sz w:val="12"/>
                <w:szCs w:val="12"/>
              </w:rPr>
            </w:pPr>
            <w:r w:rsidRPr="00B76599">
              <w:rPr>
                <w:rFonts w:ascii="PT Sans" w:hAnsi="PT Sans"/>
                <w:i w:val="0"/>
                <w:sz w:val="18"/>
                <w:szCs w:val="18"/>
              </w:rPr>
              <w:t>t.a.v</w:t>
            </w:r>
            <w:r w:rsidRPr="000C4658">
              <w:rPr>
                <w:rFonts w:ascii="PT Sans" w:hAnsi="PT Sans"/>
                <w:i w:val="0"/>
                <w:color w:val="FF0000"/>
                <w:sz w:val="18"/>
                <w:szCs w:val="18"/>
              </w:rPr>
              <w:t xml:space="preserve">. </w:t>
            </w:r>
            <w:r w:rsidRPr="002A5989">
              <w:rPr>
                <w:rFonts w:ascii="PT Sans" w:hAnsi="PT Sans"/>
                <w:i w:val="0"/>
                <w:sz w:val="18"/>
                <w:szCs w:val="18"/>
              </w:rPr>
              <w:t>algemeen</w:t>
            </w:r>
            <w:r w:rsidRPr="000C4658">
              <w:rPr>
                <w:rFonts w:ascii="PT Sans" w:hAnsi="PT Sans"/>
                <w:i w:val="0"/>
                <w:color w:val="FF0000"/>
                <w:sz w:val="18"/>
                <w:szCs w:val="18"/>
              </w:rPr>
              <w:t xml:space="preserve"> </w:t>
            </w:r>
            <w:r w:rsidRPr="002A5989">
              <w:rPr>
                <w:rFonts w:ascii="PT Sans" w:hAnsi="PT Sans"/>
                <w:i w:val="0"/>
                <w:sz w:val="18"/>
                <w:szCs w:val="18"/>
              </w:rPr>
              <w:t>directeur</w:t>
            </w:r>
            <w:r w:rsidRPr="00B76599">
              <w:rPr>
                <w:rFonts w:ascii="PT Sans" w:hAnsi="PT Sans"/>
                <w:i w:val="0"/>
                <w:sz w:val="18"/>
                <w:szCs w:val="18"/>
              </w:rPr>
              <w:t xml:space="preserve">, </w:t>
            </w:r>
            <w:r w:rsidR="003E57A3">
              <w:rPr>
                <w:rFonts w:ascii="PT Sans" w:hAnsi="PT Sans"/>
                <w:i w:val="0"/>
                <w:sz w:val="18"/>
                <w:szCs w:val="18"/>
              </w:rPr>
              <w:t>Grote Markt 1</w:t>
            </w:r>
            <w:r w:rsidRPr="00B76599">
              <w:rPr>
                <w:rFonts w:ascii="PT Sans" w:hAnsi="PT Sans"/>
                <w:i w:val="0"/>
                <w:sz w:val="18"/>
                <w:szCs w:val="18"/>
              </w:rPr>
              <w:t xml:space="preserve"> te 9100 Sint-Niklaas.</w:t>
            </w:r>
          </w:p>
        </w:tc>
      </w:tr>
      <w:tr w:rsidR="000C4658" w:rsidRPr="00B76599" w14:paraId="1CDEBB79" w14:textId="77777777" w:rsidTr="00E52993">
        <w:trPr>
          <w:jc w:val="center"/>
        </w:trPr>
        <w:tc>
          <w:tcPr>
            <w:tcW w:w="10485" w:type="dxa"/>
            <w:tcBorders>
              <w:top w:val="nil"/>
            </w:tcBorders>
            <w:shd w:val="pct15" w:color="auto" w:fill="FFFFFF"/>
          </w:tcPr>
          <w:p w14:paraId="164980CB" w14:textId="77777777" w:rsidR="000C4658" w:rsidRPr="00B76599" w:rsidRDefault="000C4658" w:rsidP="00E52993">
            <w:pPr>
              <w:pStyle w:val="Plattetekst2"/>
              <w:jc w:val="center"/>
              <w:rPr>
                <w:rFonts w:ascii="PT Sans" w:hAnsi="PT Sans"/>
                <w:i w:val="0"/>
                <w:sz w:val="12"/>
                <w:szCs w:val="12"/>
              </w:rPr>
            </w:pPr>
          </w:p>
        </w:tc>
      </w:tr>
    </w:tbl>
    <w:p w14:paraId="27CACEA0" w14:textId="0174550F" w:rsidR="000C4658" w:rsidRDefault="000C4658" w:rsidP="000C4658">
      <w:pPr>
        <w:rPr>
          <w:rFonts w:eastAsiaTheme="minorHAnsi"/>
          <w:lang w:eastAsia="nl-BE"/>
        </w:rPr>
      </w:pPr>
    </w:p>
    <w:sectPr w:rsidR="000C4658" w:rsidSect="003D632E">
      <w:head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D2B27" w14:textId="77777777" w:rsidR="00404A57" w:rsidRDefault="00404A57" w:rsidP="00FD5AE1">
      <w:r>
        <w:separator/>
      </w:r>
    </w:p>
  </w:endnote>
  <w:endnote w:type="continuationSeparator" w:id="0">
    <w:p w14:paraId="29AAC65F" w14:textId="77777777" w:rsidR="00404A57" w:rsidRDefault="00404A57" w:rsidP="00FD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Arial"/>
    <w:panose1 w:val="020B0503020203020204"/>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Courier 12cpi">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7022F" w14:textId="77777777" w:rsidR="00404A57" w:rsidRDefault="00404A57" w:rsidP="00FD5AE1">
      <w:r>
        <w:separator/>
      </w:r>
    </w:p>
  </w:footnote>
  <w:footnote w:type="continuationSeparator" w:id="0">
    <w:p w14:paraId="76B77124" w14:textId="77777777" w:rsidR="00404A57" w:rsidRDefault="00404A57" w:rsidP="00FD5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D029" w14:textId="5E0E6794" w:rsidR="003D632E" w:rsidRDefault="003D632E">
    <w:pPr>
      <w:pStyle w:val="Koptekst"/>
    </w:pPr>
    <w:r>
      <w:rPr>
        <w:noProof/>
      </w:rPr>
      <w:drawing>
        <wp:inline distT="0" distB="0" distL="0" distR="0" wp14:anchorId="69A89418" wp14:editId="03465C2D">
          <wp:extent cx="2532432" cy="809625"/>
          <wp:effectExtent l="0" t="0" r="127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501" t="22055" r="6067" b="22133"/>
                  <a:stretch/>
                </pic:blipFill>
                <pic:spPr bwMode="auto">
                  <a:xfrm>
                    <a:off x="0" y="0"/>
                    <a:ext cx="2558324" cy="81790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11.25pt;height:11.25pt" o:bullet="t">
        <v:imagedata r:id="rId1" o:title="mso3287"/>
      </v:shape>
    </w:pict>
  </w:numPicBullet>
  <w:numPicBullet w:numPicBulletId="1">
    <w:pict>
      <v:shape id="_x0000_i1166" type="#_x0000_t75" style="width:9pt;height:9pt" o:bullet="t">
        <v:imagedata r:id="rId2" o:title="BD21504_"/>
      </v:shape>
    </w:pict>
  </w:numPicBullet>
  <w:abstractNum w:abstractNumId="0" w15:restartNumberingAfterBreak="0">
    <w:nsid w:val="011527D1"/>
    <w:multiLevelType w:val="hybridMultilevel"/>
    <w:tmpl w:val="B03C9D50"/>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6B795F"/>
    <w:multiLevelType w:val="hybridMultilevel"/>
    <w:tmpl w:val="0BF292C6"/>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08612478"/>
    <w:multiLevelType w:val="hybridMultilevel"/>
    <w:tmpl w:val="ABC657D2"/>
    <w:lvl w:ilvl="0" w:tplc="C5C497B4">
      <w:start w:val="9100"/>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D915FF"/>
    <w:multiLevelType w:val="hybridMultilevel"/>
    <w:tmpl w:val="3A66CE40"/>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0ED06F03"/>
    <w:multiLevelType w:val="hybridMultilevel"/>
    <w:tmpl w:val="0658C57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13015084"/>
    <w:multiLevelType w:val="hybridMultilevel"/>
    <w:tmpl w:val="55A62056"/>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15300504"/>
    <w:multiLevelType w:val="hybridMultilevel"/>
    <w:tmpl w:val="3AB80A7E"/>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16C95ADD"/>
    <w:multiLevelType w:val="multilevel"/>
    <w:tmpl w:val="257C5EC6"/>
    <w:lvl w:ilvl="0">
      <w:start w:val="3"/>
      <w:numFmt w:val="decimal"/>
      <w:lvlText w:val="%1."/>
      <w:lvlJc w:val="left"/>
      <w:pPr>
        <w:ind w:left="360" w:hanging="360"/>
      </w:pPr>
      <w:rPr>
        <w:rFonts w:hint="default"/>
      </w:rPr>
    </w:lvl>
    <w:lvl w:ilvl="1">
      <w:start w:val="4"/>
      <w:numFmt w:val="decimal"/>
      <w:lvlText w:val="%2."/>
      <w:lvlJc w:val="left"/>
      <w:pPr>
        <w:ind w:left="360" w:hanging="360"/>
      </w:pPr>
      <w:rPr>
        <w:rFonts w:ascii="PT Sans" w:eastAsia="Times New Roman" w:hAnsi="PT Sans" w:cs="Tahoma"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76B29F9"/>
    <w:multiLevelType w:val="hybridMultilevel"/>
    <w:tmpl w:val="E58025A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1DEF0FA7"/>
    <w:multiLevelType w:val="hybridMultilevel"/>
    <w:tmpl w:val="63D8F336"/>
    <w:lvl w:ilvl="0" w:tplc="C5C497B4">
      <w:start w:val="9100"/>
      <w:numFmt w:val="bullet"/>
      <w:lvlText w:val="-"/>
      <w:lvlJc w:val="left"/>
      <w:pPr>
        <w:tabs>
          <w:tab w:val="num" w:pos="360"/>
        </w:tabs>
        <w:ind w:left="57" w:hanging="57"/>
      </w:pPr>
      <w:rPr>
        <w:rFonts w:ascii="Tahoma" w:eastAsia="Times New Roman" w:hAnsi="Tahoma" w:cs="Tahoma" w:hint="default"/>
      </w:rPr>
    </w:lvl>
    <w:lvl w:ilvl="1" w:tplc="08130007">
      <w:start w:val="1"/>
      <w:numFmt w:val="bullet"/>
      <w:lvlText w:val=""/>
      <w:lvlPicBulletId w:val="0"/>
      <w:lvlJc w:val="left"/>
      <w:pPr>
        <w:tabs>
          <w:tab w:val="num" w:pos="1778"/>
        </w:tabs>
        <w:ind w:left="1778"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A55763"/>
    <w:multiLevelType w:val="multilevel"/>
    <w:tmpl w:val="5FB63DB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PT Sans" w:eastAsia="Times New Roman" w:hAnsi="PT Sans" w:cs="Tahoma"/>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1FEA14E2"/>
    <w:multiLevelType w:val="hybridMultilevel"/>
    <w:tmpl w:val="A4864FF8"/>
    <w:lvl w:ilvl="0" w:tplc="7B1440CC">
      <w:start w:val="1"/>
      <w:numFmt w:val="bullet"/>
      <w:lvlText w:val=""/>
      <w:lvlPicBulletId w:val="1"/>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26C433A"/>
    <w:multiLevelType w:val="multilevel"/>
    <w:tmpl w:val="88B64E5E"/>
    <w:lvl w:ilvl="0">
      <w:start w:val="4"/>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412125F"/>
    <w:multiLevelType w:val="hybridMultilevel"/>
    <w:tmpl w:val="071C219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15:restartNumberingAfterBreak="0">
    <w:nsid w:val="267D3738"/>
    <w:multiLevelType w:val="hybridMultilevel"/>
    <w:tmpl w:val="57023E5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291E2437"/>
    <w:multiLevelType w:val="hybridMultilevel"/>
    <w:tmpl w:val="11DA20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D8D3D60"/>
    <w:multiLevelType w:val="multilevel"/>
    <w:tmpl w:val="973EAD2C"/>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E2A361C"/>
    <w:multiLevelType w:val="hybridMultilevel"/>
    <w:tmpl w:val="0D445402"/>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32342A19"/>
    <w:multiLevelType w:val="hybridMultilevel"/>
    <w:tmpl w:val="9DDEE870"/>
    <w:lvl w:ilvl="0" w:tplc="A31AB36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3A81159B"/>
    <w:multiLevelType w:val="hybridMultilevel"/>
    <w:tmpl w:val="E6700E36"/>
    <w:lvl w:ilvl="0" w:tplc="CF0A331C">
      <w:start w:val="1"/>
      <w:numFmt w:val="bullet"/>
      <w:lvlText w:val=""/>
      <w:lvlJc w:val="left"/>
      <w:pPr>
        <w:tabs>
          <w:tab w:val="num" w:pos="360"/>
        </w:tabs>
        <w:ind w:left="57" w:hanging="57"/>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B5326B9"/>
    <w:multiLevelType w:val="hybridMultilevel"/>
    <w:tmpl w:val="8F9E1066"/>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1" w15:restartNumberingAfterBreak="0">
    <w:nsid w:val="3CF54AAD"/>
    <w:multiLevelType w:val="multilevel"/>
    <w:tmpl w:val="BF86F386"/>
    <w:lvl w:ilvl="0">
      <w:start w:val="3"/>
      <w:numFmt w:val="decimal"/>
      <w:lvlText w:val="%1."/>
      <w:lvlJc w:val="left"/>
      <w:pPr>
        <w:ind w:left="360" w:hanging="360"/>
      </w:pPr>
      <w:rPr>
        <w:rFonts w:cs="Tahoma" w:hint="default"/>
      </w:rPr>
    </w:lvl>
    <w:lvl w:ilvl="1">
      <w:start w:val="2"/>
      <w:numFmt w:val="decimal"/>
      <w:lvlText w:val="%1.%2."/>
      <w:lvlJc w:val="left"/>
      <w:pPr>
        <w:ind w:left="360" w:hanging="360"/>
      </w:pPr>
      <w:rPr>
        <w:rFonts w:cs="Tahoma" w:hint="default"/>
        <w:i w:val="0"/>
        <w:iCs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22" w15:restartNumberingAfterBreak="0">
    <w:nsid w:val="3DE941EE"/>
    <w:multiLevelType w:val="hybridMultilevel"/>
    <w:tmpl w:val="1C02D3A8"/>
    <w:lvl w:ilvl="0" w:tplc="6FC08990">
      <w:start w:val="1"/>
      <w:numFmt w:val="bullet"/>
      <w:lvlText w:val="□"/>
      <w:lvlJc w:val="left"/>
      <w:pPr>
        <w:ind w:left="1287" w:hanging="360"/>
      </w:pPr>
      <w:rPr>
        <w:rFonts w:ascii="Courier New" w:hAnsi="Courier New"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3" w15:restartNumberingAfterBreak="0">
    <w:nsid w:val="43C50CDE"/>
    <w:multiLevelType w:val="hybridMultilevel"/>
    <w:tmpl w:val="FAC27984"/>
    <w:lvl w:ilvl="0" w:tplc="50E23DB8">
      <w:start w:val="1"/>
      <w:numFmt w:val="decimal"/>
      <w:lvlText w:val="%1."/>
      <w:lvlJc w:val="left"/>
      <w:pPr>
        <w:ind w:left="1080" w:hanging="360"/>
      </w:pPr>
      <w:rPr>
        <w:i w:val="0"/>
        <w:iCs/>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4" w15:restartNumberingAfterBreak="0">
    <w:nsid w:val="4A33466F"/>
    <w:multiLevelType w:val="hybridMultilevel"/>
    <w:tmpl w:val="B6D2275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BB94865"/>
    <w:multiLevelType w:val="hybridMultilevel"/>
    <w:tmpl w:val="1552597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6" w15:restartNumberingAfterBreak="0">
    <w:nsid w:val="4D517034"/>
    <w:multiLevelType w:val="multilevel"/>
    <w:tmpl w:val="6844545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1835F4"/>
    <w:multiLevelType w:val="multilevel"/>
    <w:tmpl w:val="31E6BE3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D863ADB"/>
    <w:multiLevelType w:val="hybridMultilevel"/>
    <w:tmpl w:val="65E210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2EE1B00"/>
    <w:multiLevelType w:val="hybridMultilevel"/>
    <w:tmpl w:val="219E1528"/>
    <w:lvl w:ilvl="0" w:tplc="0813000F">
      <w:start w:val="1"/>
      <w:numFmt w:val="decimal"/>
      <w:lvlText w:val="%1."/>
      <w:lvlJc w:val="left"/>
      <w:pPr>
        <w:ind w:left="709" w:hanging="360"/>
      </w:pPr>
    </w:lvl>
    <w:lvl w:ilvl="1" w:tplc="08130019" w:tentative="1">
      <w:start w:val="1"/>
      <w:numFmt w:val="lowerLetter"/>
      <w:lvlText w:val="%2."/>
      <w:lvlJc w:val="left"/>
      <w:pPr>
        <w:ind w:left="1429" w:hanging="360"/>
      </w:pPr>
    </w:lvl>
    <w:lvl w:ilvl="2" w:tplc="0813001B" w:tentative="1">
      <w:start w:val="1"/>
      <w:numFmt w:val="lowerRoman"/>
      <w:lvlText w:val="%3."/>
      <w:lvlJc w:val="right"/>
      <w:pPr>
        <w:ind w:left="2149" w:hanging="180"/>
      </w:pPr>
    </w:lvl>
    <w:lvl w:ilvl="3" w:tplc="0813000F" w:tentative="1">
      <w:start w:val="1"/>
      <w:numFmt w:val="decimal"/>
      <w:lvlText w:val="%4."/>
      <w:lvlJc w:val="left"/>
      <w:pPr>
        <w:ind w:left="2869" w:hanging="360"/>
      </w:pPr>
    </w:lvl>
    <w:lvl w:ilvl="4" w:tplc="08130019" w:tentative="1">
      <w:start w:val="1"/>
      <w:numFmt w:val="lowerLetter"/>
      <w:lvlText w:val="%5."/>
      <w:lvlJc w:val="left"/>
      <w:pPr>
        <w:ind w:left="3589" w:hanging="360"/>
      </w:pPr>
    </w:lvl>
    <w:lvl w:ilvl="5" w:tplc="0813001B" w:tentative="1">
      <w:start w:val="1"/>
      <w:numFmt w:val="lowerRoman"/>
      <w:lvlText w:val="%6."/>
      <w:lvlJc w:val="right"/>
      <w:pPr>
        <w:ind w:left="4309" w:hanging="180"/>
      </w:pPr>
    </w:lvl>
    <w:lvl w:ilvl="6" w:tplc="0813000F" w:tentative="1">
      <w:start w:val="1"/>
      <w:numFmt w:val="decimal"/>
      <w:lvlText w:val="%7."/>
      <w:lvlJc w:val="left"/>
      <w:pPr>
        <w:ind w:left="5029" w:hanging="360"/>
      </w:pPr>
    </w:lvl>
    <w:lvl w:ilvl="7" w:tplc="08130019" w:tentative="1">
      <w:start w:val="1"/>
      <w:numFmt w:val="lowerLetter"/>
      <w:lvlText w:val="%8."/>
      <w:lvlJc w:val="left"/>
      <w:pPr>
        <w:ind w:left="5749" w:hanging="360"/>
      </w:pPr>
    </w:lvl>
    <w:lvl w:ilvl="8" w:tplc="0813001B" w:tentative="1">
      <w:start w:val="1"/>
      <w:numFmt w:val="lowerRoman"/>
      <w:lvlText w:val="%9."/>
      <w:lvlJc w:val="right"/>
      <w:pPr>
        <w:ind w:left="6469" w:hanging="180"/>
      </w:pPr>
    </w:lvl>
  </w:abstractNum>
  <w:abstractNum w:abstractNumId="30" w15:restartNumberingAfterBreak="0">
    <w:nsid w:val="6ACD1230"/>
    <w:multiLevelType w:val="hybridMultilevel"/>
    <w:tmpl w:val="C2FCAF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B613568"/>
    <w:multiLevelType w:val="hybridMultilevel"/>
    <w:tmpl w:val="339C5A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C0417F6"/>
    <w:multiLevelType w:val="hybridMultilevel"/>
    <w:tmpl w:val="F40CFA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C5B25A6"/>
    <w:multiLevelType w:val="hybridMultilevel"/>
    <w:tmpl w:val="283AC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D785706"/>
    <w:multiLevelType w:val="hybridMultilevel"/>
    <w:tmpl w:val="881E8B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53D752D"/>
    <w:multiLevelType w:val="hybridMultilevel"/>
    <w:tmpl w:val="04849CB6"/>
    <w:lvl w:ilvl="0" w:tplc="68E49232">
      <w:start w:val="1"/>
      <w:numFmt w:val="bullet"/>
      <w:lvlText w:val=""/>
      <w:lvlJc w:val="left"/>
      <w:pPr>
        <w:ind w:left="4253"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EA5C85FE">
      <w:start w:val="1"/>
      <w:numFmt w:val="bullet"/>
      <w:lvlText w:val=""/>
      <w:lvlJc w:val="left"/>
      <w:pPr>
        <w:ind w:left="2880" w:hanging="360"/>
      </w:pPr>
      <w:rPr>
        <w:rFonts w:ascii="Symbol" w:hAnsi="Symbol" w:hint="default"/>
      </w:rPr>
    </w:lvl>
    <w:lvl w:ilvl="4" w:tplc="68E49232">
      <w:start w:val="1"/>
      <w:numFmt w:val="bullet"/>
      <w:lvlText w:val=""/>
      <w:lvlJc w:val="left"/>
      <w:pPr>
        <w:ind w:left="3600" w:hanging="360"/>
      </w:pPr>
      <w:rPr>
        <w:rFonts w:ascii="Wingdings" w:hAnsi="Wingdings"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C021EF2"/>
    <w:multiLevelType w:val="multilevel"/>
    <w:tmpl w:val="D3B2EAF8"/>
    <w:lvl w:ilvl="0">
      <w:start w:val="3"/>
      <w:numFmt w:val="decimal"/>
      <w:lvlText w:val="%1."/>
      <w:lvlJc w:val="left"/>
      <w:pPr>
        <w:ind w:left="360" w:hanging="360"/>
      </w:pPr>
      <w:rPr>
        <w:rFonts w:cs="Tahoma" w:hint="default"/>
      </w:rPr>
    </w:lvl>
    <w:lvl w:ilvl="1">
      <w:start w:val="3"/>
      <w:numFmt w:val="decimal"/>
      <w:lvlText w:val="%2.1"/>
      <w:lvlJc w:val="left"/>
      <w:pPr>
        <w:ind w:left="360" w:hanging="360"/>
      </w:pPr>
      <w:rPr>
        <w:rFonts w:hint="default"/>
        <w:i w:val="0"/>
        <w:iCs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7" w15:restartNumberingAfterBreak="0">
    <w:nsid w:val="7EE56C25"/>
    <w:multiLevelType w:val="hybridMultilevel"/>
    <w:tmpl w:val="3EF0DE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EF970B9"/>
    <w:multiLevelType w:val="multilevel"/>
    <w:tmpl w:val="386279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9"/>
  </w:num>
  <w:num w:numId="2">
    <w:abstractNumId w:val="10"/>
  </w:num>
  <w:num w:numId="3">
    <w:abstractNumId w:val="35"/>
  </w:num>
  <w:num w:numId="4">
    <w:abstractNumId w:val="22"/>
  </w:num>
  <w:num w:numId="5">
    <w:abstractNumId w:val="12"/>
  </w:num>
  <w:num w:numId="6">
    <w:abstractNumId w:val="27"/>
  </w:num>
  <w:num w:numId="7">
    <w:abstractNumId w:val="29"/>
  </w:num>
  <w:num w:numId="8">
    <w:abstractNumId w:val="38"/>
  </w:num>
  <w:num w:numId="9">
    <w:abstractNumId w:val="16"/>
  </w:num>
  <w:num w:numId="10">
    <w:abstractNumId w:val="6"/>
  </w:num>
  <w:num w:numId="11">
    <w:abstractNumId w:val="3"/>
  </w:num>
  <w:num w:numId="12">
    <w:abstractNumId w:val="8"/>
  </w:num>
  <w:num w:numId="13">
    <w:abstractNumId w:val="13"/>
  </w:num>
  <w:num w:numId="14">
    <w:abstractNumId w:val="24"/>
  </w:num>
  <w:num w:numId="15">
    <w:abstractNumId w:val="34"/>
  </w:num>
  <w:num w:numId="16">
    <w:abstractNumId w:val="31"/>
  </w:num>
  <w:num w:numId="17">
    <w:abstractNumId w:val="9"/>
  </w:num>
  <w:num w:numId="18">
    <w:abstractNumId w:val="0"/>
  </w:num>
  <w:num w:numId="19">
    <w:abstractNumId w:val="11"/>
  </w:num>
  <w:num w:numId="20">
    <w:abstractNumId w:val="2"/>
  </w:num>
  <w:num w:numId="21">
    <w:abstractNumId w:val="18"/>
  </w:num>
  <w:num w:numId="22">
    <w:abstractNumId w:val="36"/>
  </w:num>
  <w:num w:numId="23">
    <w:abstractNumId w:val="21"/>
  </w:num>
  <w:num w:numId="24">
    <w:abstractNumId w:val="26"/>
  </w:num>
  <w:num w:numId="25">
    <w:abstractNumId w:val="1"/>
  </w:num>
  <w:num w:numId="26">
    <w:abstractNumId w:val="17"/>
  </w:num>
  <w:num w:numId="27">
    <w:abstractNumId w:val="20"/>
  </w:num>
  <w:num w:numId="28">
    <w:abstractNumId w:val="25"/>
  </w:num>
  <w:num w:numId="29">
    <w:abstractNumId w:val="32"/>
  </w:num>
  <w:num w:numId="30">
    <w:abstractNumId w:val="33"/>
  </w:num>
  <w:num w:numId="31">
    <w:abstractNumId w:val="28"/>
  </w:num>
  <w:num w:numId="32">
    <w:abstractNumId w:val="23"/>
  </w:num>
  <w:num w:numId="33">
    <w:abstractNumId w:val="5"/>
  </w:num>
  <w:num w:numId="34">
    <w:abstractNumId w:val="14"/>
  </w:num>
  <w:num w:numId="35">
    <w:abstractNumId w:val="15"/>
  </w:num>
  <w:num w:numId="36">
    <w:abstractNumId w:val="30"/>
  </w:num>
  <w:num w:numId="37">
    <w:abstractNumId w:val="37"/>
  </w:num>
  <w:num w:numId="38">
    <w:abstractNumId w:val="4"/>
  </w:num>
  <w:num w:numId="39">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A57"/>
    <w:rsid w:val="00007673"/>
    <w:rsid w:val="00010853"/>
    <w:rsid w:val="00013B31"/>
    <w:rsid w:val="00014515"/>
    <w:rsid w:val="000155C2"/>
    <w:rsid w:val="0001680E"/>
    <w:rsid w:val="000170CA"/>
    <w:rsid w:val="000172E5"/>
    <w:rsid w:val="000215A8"/>
    <w:rsid w:val="0002258A"/>
    <w:rsid w:val="0002730A"/>
    <w:rsid w:val="00030919"/>
    <w:rsid w:val="00032118"/>
    <w:rsid w:val="00034550"/>
    <w:rsid w:val="00043D8C"/>
    <w:rsid w:val="000448BB"/>
    <w:rsid w:val="0004697E"/>
    <w:rsid w:val="00051AC0"/>
    <w:rsid w:val="00053743"/>
    <w:rsid w:val="000552D5"/>
    <w:rsid w:val="00056F92"/>
    <w:rsid w:val="00060578"/>
    <w:rsid w:val="00061995"/>
    <w:rsid w:val="000642CE"/>
    <w:rsid w:val="0006738D"/>
    <w:rsid w:val="00070F49"/>
    <w:rsid w:val="00077B98"/>
    <w:rsid w:val="00080E59"/>
    <w:rsid w:val="000838BE"/>
    <w:rsid w:val="00087426"/>
    <w:rsid w:val="0009018F"/>
    <w:rsid w:val="00090B82"/>
    <w:rsid w:val="000952D5"/>
    <w:rsid w:val="00096D45"/>
    <w:rsid w:val="000A32E8"/>
    <w:rsid w:val="000A7C32"/>
    <w:rsid w:val="000C45C4"/>
    <w:rsid w:val="000C4658"/>
    <w:rsid w:val="000C5A05"/>
    <w:rsid w:val="000C5D32"/>
    <w:rsid w:val="000C6793"/>
    <w:rsid w:val="000C6D78"/>
    <w:rsid w:val="000C7512"/>
    <w:rsid w:val="000D0D20"/>
    <w:rsid w:val="000D1558"/>
    <w:rsid w:val="000D355C"/>
    <w:rsid w:val="000E3461"/>
    <w:rsid w:val="000E3A75"/>
    <w:rsid w:val="000E5F0C"/>
    <w:rsid w:val="000E7C51"/>
    <w:rsid w:val="000F361A"/>
    <w:rsid w:val="000F6990"/>
    <w:rsid w:val="000F79D7"/>
    <w:rsid w:val="001005C4"/>
    <w:rsid w:val="00102D31"/>
    <w:rsid w:val="00102E08"/>
    <w:rsid w:val="001051C9"/>
    <w:rsid w:val="00110078"/>
    <w:rsid w:val="001160B8"/>
    <w:rsid w:val="00117E8B"/>
    <w:rsid w:val="00125139"/>
    <w:rsid w:val="001427C3"/>
    <w:rsid w:val="00144545"/>
    <w:rsid w:val="00153DC0"/>
    <w:rsid w:val="0015432D"/>
    <w:rsid w:val="001549FD"/>
    <w:rsid w:val="0016014B"/>
    <w:rsid w:val="00164858"/>
    <w:rsid w:val="001670AD"/>
    <w:rsid w:val="00167341"/>
    <w:rsid w:val="001711F6"/>
    <w:rsid w:val="001802BB"/>
    <w:rsid w:val="00183D0F"/>
    <w:rsid w:val="001854E8"/>
    <w:rsid w:val="00192A31"/>
    <w:rsid w:val="00195D3B"/>
    <w:rsid w:val="00195DD7"/>
    <w:rsid w:val="001B1861"/>
    <w:rsid w:val="001B43A5"/>
    <w:rsid w:val="001B55FE"/>
    <w:rsid w:val="001C3C7D"/>
    <w:rsid w:val="001C47B4"/>
    <w:rsid w:val="001C5951"/>
    <w:rsid w:val="001C61CA"/>
    <w:rsid w:val="001D5AD8"/>
    <w:rsid w:val="001E0A6E"/>
    <w:rsid w:val="001E4071"/>
    <w:rsid w:val="001E4DC0"/>
    <w:rsid w:val="001F1FBC"/>
    <w:rsid w:val="001F37E4"/>
    <w:rsid w:val="001F4B07"/>
    <w:rsid w:val="00201983"/>
    <w:rsid w:val="00207CCE"/>
    <w:rsid w:val="002135F0"/>
    <w:rsid w:val="002160FB"/>
    <w:rsid w:val="00216247"/>
    <w:rsid w:val="00223D41"/>
    <w:rsid w:val="0023035A"/>
    <w:rsid w:val="00232291"/>
    <w:rsid w:val="002324E8"/>
    <w:rsid w:val="0023286C"/>
    <w:rsid w:val="00234113"/>
    <w:rsid w:val="00241C48"/>
    <w:rsid w:val="00245DBE"/>
    <w:rsid w:val="00247757"/>
    <w:rsid w:val="00250116"/>
    <w:rsid w:val="002523F9"/>
    <w:rsid w:val="00255E36"/>
    <w:rsid w:val="0027199C"/>
    <w:rsid w:val="002729A2"/>
    <w:rsid w:val="002731C0"/>
    <w:rsid w:val="0027400C"/>
    <w:rsid w:val="00275463"/>
    <w:rsid w:val="002769D2"/>
    <w:rsid w:val="00276D75"/>
    <w:rsid w:val="00282CE5"/>
    <w:rsid w:val="00283CA7"/>
    <w:rsid w:val="00284953"/>
    <w:rsid w:val="002851F2"/>
    <w:rsid w:val="00290348"/>
    <w:rsid w:val="00290928"/>
    <w:rsid w:val="00293F78"/>
    <w:rsid w:val="00294F84"/>
    <w:rsid w:val="00295BDD"/>
    <w:rsid w:val="00296679"/>
    <w:rsid w:val="002A5989"/>
    <w:rsid w:val="002A784F"/>
    <w:rsid w:val="002B1ED5"/>
    <w:rsid w:val="002B37DD"/>
    <w:rsid w:val="002B55EB"/>
    <w:rsid w:val="002B60D2"/>
    <w:rsid w:val="002C3E83"/>
    <w:rsid w:val="002D0B15"/>
    <w:rsid w:val="002D0C55"/>
    <w:rsid w:val="002E54A0"/>
    <w:rsid w:val="002E5EC2"/>
    <w:rsid w:val="002E6012"/>
    <w:rsid w:val="002E6D30"/>
    <w:rsid w:val="002F0CAB"/>
    <w:rsid w:val="002F5FB8"/>
    <w:rsid w:val="002F639D"/>
    <w:rsid w:val="00301672"/>
    <w:rsid w:val="00311956"/>
    <w:rsid w:val="0031693A"/>
    <w:rsid w:val="003209CC"/>
    <w:rsid w:val="00324829"/>
    <w:rsid w:val="00325123"/>
    <w:rsid w:val="00330A1A"/>
    <w:rsid w:val="0033198F"/>
    <w:rsid w:val="003326A9"/>
    <w:rsid w:val="0033568A"/>
    <w:rsid w:val="003365D7"/>
    <w:rsid w:val="00347106"/>
    <w:rsid w:val="003505C7"/>
    <w:rsid w:val="003544EF"/>
    <w:rsid w:val="00357AA3"/>
    <w:rsid w:val="00360ED6"/>
    <w:rsid w:val="00370889"/>
    <w:rsid w:val="003716CC"/>
    <w:rsid w:val="00372796"/>
    <w:rsid w:val="003751C0"/>
    <w:rsid w:val="003776C1"/>
    <w:rsid w:val="0038002C"/>
    <w:rsid w:val="003818CB"/>
    <w:rsid w:val="003839F0"/>
    <w:rsid w:val="003873AF"/>
    <w:rsid w:val="00387B2D"/>
    <w:rsid w:val="00390DD9"/>
    <w:rsid w:val="003914A7"/>
    <w:rsid w:val="003920DC"/>
    <w:rsid w:val="00392A53"/>
    <w:rsid w:val="00393C19"/>
    <w:rsid w:val="0039558B"/>
    <w:rsid w:val="003A35D9"/>
    <w:rsid w:val="003B1DDD"/>
    <w:rsid w:val="003B2CF6"/>
    <w:rsid w:val="003B4AFF"/>
    <w:rsid w:val="003B521B"/>
    <w:rsid w:val="003B6016"/>
    <w:rsid w:val="003B6A2B"/>
    <w:rsid w:val="003B6C8E"/>
    <w:rsid w:val="003C5E8E"/>
    <w:rsid w:val="003D0285"/>
    <w:rsid w:val="003D129D"/>
    <w:rsid w:val="003D5788"/>
    <w:rsid w:val="003D632E"/>
    <w:rsid w:val="003E0E65"/>
    <w:rsid w:val="003E57A3"/>
    <w:rsid w:val="003E625D"/>
    <w:rsid w:val="003E7AB4"/>
    <w:rsid w:val="003F3BCB"/>
    <w:rsid w:val="003F3E72"/>
    <w:rsid w:val="003F4994"/>
    <w:rsid w:val="003F5938"/>
    <w:rsid w:val="003F7252"/>
    <w:rsid w:val="0040434A"/>
    <w:rsid w:val="00404A57"/>
    <w:rsid w:val="00413569"/>
    <w:rsid w:val="00415B8B"/>
    <w:rsid w:val="0042144C"/>
    <w:rsid w:val="00421654"/>
    <w:rsid w:val="004217F2"/>
    <w:rsid w:val="0042695C"/>
    <w:rsid w:val="004306A8"/>
    <w:rsid w:val="00434352"/>
    <w:rsid w:val="00436BD3"/>
    <w:rsid w:val="00437CCC"/>
    <w:rsid w:val="00437F22"/>
    <w:rsid w:val="00444A5A"/>
    <w:rsid w:val="00453C4D"/>
    <w:rsid w:val="00455BEF"/>
    <w:rsid w:val="004616C3"/>
    <w:rsid w:val="00462A86"/>
    <w:rsid w:val="004633D3"/>
    <w:rsid w:val="00482A62"/>
    <w:rsid w:val="00484FE1"/>
    <w:rsid w:val="0049298E"/>
    <w:rsid w:val="0049357A"/>
    <w:rsid w:val="00495260"/>
    <w:rsid w:val="00495719"/>
    <w:rsid w:val="00497740"/>
    <w:rsid w:val="004B2932"/>
    <w:rsid w:val="004B40B2"/>
    <w:rsid w:val="004C4510"/>
    <w:rsid w:val="004C782C"/>
    <w:rsid w:val="004C7E3A"/>
    <w:rsid w:val="004D2348"/>
    <w:rsid w:val="004D42DD"/>
    <w:rsid w:val="004E1A48"/>
    <w:rsid w:val="004E2CA7"/>
    <w:rsid w:val="004E4862"/>
    <w:rsid w:val="004E7260"/>
    <w:rsid w:val="004E7962"/>
    <w:rsid w:val="004E7B25"/>
    <w:rsid w:val="004F0159"/>
    <w:rsid w:val="004F0D45"/>
    <w:rsid w:val="00500C9C"/>
    <w:rsid w:val="00503008"/>
    <w:rsid w:val="00503C25"/>
    <w:rsid w:val="0051058F"/>
    <w:rsid w:val="0051092B"/>
    <w:rsid w:val="00511B73"/>
    <w:rsid w:val="00514A47"/>
    <w:rsid w:val="005162B5"/>
    <w:rsid w:val="00521F0C"/>
    <w:rsid w:val="00524C87"/>
    <w:rsid w:val="005252F7"/>
    <w:rsid w:val="0052791D"/>
    <w:rsid w:val="00532103"/>
    <w:rsid w:val="00533129"/>
    <w:rsid w:val="00537ECE"/>
    <w:rsid w:val="005407BB"/>
    <w:rsid w:val="00541BCB"/>
    <w:rsid w:val="00543B5F"/>
    <w:rsid w:val="00545E77"/>
    <w:rsid w:val="00547A7E"/>
    <w:rsid w:val="00550601"/>
    <w:rsid w:val="0055229B"/>
    <w:rsid w:val="005554B9"/>
    <w:rsid w:val="0055784B"/>
    <w:rsid w:val="00561242"/>
    <w:rsid w:val="005705C8"/>
    <w:rsid w:val="00573D62"/>
    <w:rsid w:val="00574E65"/>
    <w:rsid w:val="00575CD3"/>
    <w:rsid w:val="00580464"/>
    <w:rsid w:val="00584A2F"/>
    <w:rsid w:val="00592643"/>
    <w:rsid w:val="005976C4"/>
    <w:rsid w:val="005A40CF"/>
    <w:rsid w:val="005B07D9"/>
    <w:rsid w:val="005B45AA"/>
    <w:rsid w:val="005B6264"/>
    <w:rsid w:val="005C49FC"/>
    <w:rsid w:val="005C5309"/>
    <w:rsid w:val="005C7654"/>
    <w:rsid w:val="005D0FAE"/>
    <w:rsid w:val="005E06C8"/>
    <w:rsid w:val="005E31FB"/>
    <w:rsid w:val="005E56F6"/>
    <w:rsid w:val="005E6165"/>
    <w:rsid w:val="005F2565"/>
    <w:rsid w:val="005F2D46"/>
    <w:rsid w:val="005F567B"/>
    <w:rsid w:val="00601BE0"/>
    <w:rsid w:val="006049C3"/>
    <w:rsid w:val="00613D08"/>
    <w:rsid w:val="00614FFC"/>
    <w:rsid w:val="00620273"/>
    <w:rsid w:val="006208F5"/>
    <w:rsid w:val="00620AF0"/>
    <w:rsid w:val="006241BB"/>
    <w:rsid w:val="00627950"/>
    <w:rsid w:val="00633D90"/>
    <w:rsid w:val="00636033"/>
    <w:rsid w:val="00642820"/>
    <w:rsid w:val="00650877"/>
    <w:rsid w:val="00653742"/>
    <w:rsid w:val="006546EF"/>
    <w:rsid w:val="00655761"/>
    <w:rsid w:val="006626F9"/>
    <w:rsid w:val="006649E5"/>
    <w:rsid w:val="00666321"/>
    <w:rsid w:val="0067063C"/>
    <w:rsid w:val="00671BBF"/>
    <w:rsid w:val="006741A7"/>
    <w:rsid w:val="00676B74"/>
    <w:rsid w:val="00676D2C"/>
    <w:rsid w:val="0068227B"/>
    <w:rsid w:val="00683746"/>
    <w:rsid w:val="00683A89"/>
    <w:rsid w:val="00684120"/>
    <w:rsid w:val="00686614"/>
    <w:rsid w:val="00687911"/>
    <w:rsid w:val="00691E86"/>
    <w:rsid w:val="00696CAF"/>
    <w:rsid w:val="00697D5B"/>
    <w:rsid w:val="006A25B9"/>
    <w:rsid w:val="006A4272"/>
    <w:rsid w:val="006A4D72"/>
    <w:rsid w:val="006A52B6"/>
    <w:rsid w:val="006A612E"/>
    <w:rsid w:val="006B0537"/>
    <w:rsid w:val="006B3299"/>
    <w:rsid w:val="006B4B49"/>
    <w:rsid w:val="006B4EF3"/>
    <w:rsid w:val="006B5048"/>
    <w:rsid w:val="006B530F"/>
    <w:rsid w:val="006C0C58"/>
    <w:rsid w:val="006C7FDB"/>
    <w:rsid w:val="006D0433"/>
    <w:rsid w:val="006D4386"/>
    <w:rsid w:val="006E506E"/>
    <w:rsid w:val="006F016D"/>
    <w:rsid w:val="006F2956"/>
    <w:rsid w:val="006F2A99"/>
    <w:rsid w:val="006F3392"/>
    <w:rsid w:val="006F5B95"/>
    <w:rsid w:val="007048FE"/>
    <w:rsid w:val="007052C3"/>
    <w:rsid w:val="007060D1"/>
    <w:rsid w:val="00707EA1"/>
    <w:rsid w:val="00710046"/>
    <w:rsid w:val="007113F7"/>
    <w:rsid w:val="0071287F"/>
    <w:rsid w:val="007148DD"/>
    <w:rsid w:val="00717D7B"/>
    <w:rsid w:val="007242CE"/>
    <w:rsid w:val="00724B61"/>
    <w:rsid w:val="00730F62"/>
    <w:rsid w:val="00734929"/>
    <w:rsid w:val="00740C15"/>
    <w:rsid w:val="007501B6"/>
    <w:rsid w:val="007516ED"/>
    <w:rsid w:val="007520EB"/>
    <w:rsid w:val="0075327F"/>
    <w:rsid w:val="00761231"/>
    <w:rsid w:val="00764B2B"/>
    <w:rsid w:val="0076760A"/>
    <w:rsid w:val="0077377E"/>
    <w:rsid w:val="007754EB"/>
    <w:rsid w:val="007846C2"/>
    <w:rsid w:val="0078600A"/>
    <w:rsid w:val="007A61A5"/>
    <w:rsid w:val="007B2B22"/>
    <w:rsid w:val="007B3910"/>
    <w:rsid w:val="007C18B4"/>
    <w:rsid w:val="007C2B40"/>
    <w:rsid w:val="007C4AA1"/>
    <w:rsid w:val="007D02A6"/>
    <w:rsid w:val="007D2339"/>
    <w:rsid w:val="007D435A"/>
    <w:rsid w:val="007D6CAB"/>
    <w:rsid w:val="007D7B20"/>
    <w:rsid w:val="007E109D"/>
    <w:rsid w:val="007E1B28"/>
    <w:rsid w:val="007E2A10"/>
    <w:rsid w:val="007E2BD2"/>
    <w:rsid w:val="007E3585"/>
    <w:rsid w:val="007E6DF5"/>
    <w:rsid w:val="007F17A2"/>
    <w:rsid w:val="007F1FA6"/>
    <w:rsid w:val="007F23C5"/>
    <w:rsid w:val="007F2590"/>
    <w:rsid w:val="007F3D78"/>
    <w:rsid w:val="0080189B"/>
    <w:rsid w:val="00801BF2"/>
    <w:rsid w:val="00802A88"/>
    <w:rsid w:val="008052FB"/>
    <w:rsid w:val="00810456"/>
    <w:rsid w:val="00817221"/>
    <w:rsid w:val="008173FA"/>
    <w:rsid w:val="0082081B"/>
    <w:rsid w:val="00826900"/>
    <w:rsid w:val="00831161"/>
    <w:rsid w:val="00834584"/>
    <w:rsid w:val="0084292F"/>
    <w:rsid w:val="008517F9"/>
    <w:rsid w:val="00852778"/>
    <w:rsid w:val="00860401"/>
    <w:rsid w:val="00861BA8"/>
    <w:rsid w:val="00861EB7"/>
    <w:rsid w:val="00862484"/>
    <w:rsid w:val="00863333"/>
    <w:rsid w:val="00863437"/>
    <w:rsid w:val="00865186"/>
    <w:rsid w:val="0086679A"/>
    <w:rsid w:val="00871C96"/>
    <w:rsid w:val="00871F3A"/>
    <w:rsid w:val="008754B7"/>
    <w:rsid w:val="00884627"/>
    <w:rsid w:val="00884DAA"/>
    <w:rsid w:val="0088755B"/>
    <w:rsid w:val="0088793B"/>
    <w:rsid w:val="00890F81"/>
    <w:rsid w:val="008911A5"/>
    <w:rsid w:val="008911CA"/>
    <w:rsid w:val="008950D4"/>
    <w:rsid w:val="008951F2"/>
    <w:rsid w:val="00895D6E"/>
    <w:rsid w:val="00896D56"/>
    <w:rsid w:val="008A0713"/>
    <w:rsid w:val="008A4464"/>
    <w:rsid w:val="008A50DC"/>
    <w:rsid w:val="008A5EFF"/>
    <w:rsid w:val="008B1722"/>
    <w:rsid w:val="008D3CE6"/>
    <w:rsid w:val="008D715A"/>
    <w:rsid w:val="008D7AE5"/>
    <w:rsid w:val="008E13D6"/>
    <w:rsid w:val="008E22A2"/>
    <w:rsid w:val="008E285F"/>
    <w:rsid w:val="008E3E87"/>
    <w:rsid w:val="008F1202"/>
    <w:rsid w:val="008F2DF2"/>
    <w:rsid w:val="008F424B"/>
    <w:rsid w:val="008F6167"/>
    <w:rsid w:val="0090079C"/>
    <w:rsid w:val="0090239A"/>
    <w:rsid w:val="00902FEB"/>
    <w:rsid w:val="0090699B"/>
    <w:rsid w:val="00911665"/>
    <w:rsid w:val="0091394B"/>
    <w:rsid w:val="0091550E"/>
    <w:rsid w:val="00916AF3"/>
    <w:rsid w:val="00922E75"/>
    <w:rsid w:val="009275E8"/>
    <w:rsid w:val="00927BF3"/>
    <w:rsid w:val="009348C3"/>
    <w:rsid w:val="009356BC"/>
    <w:rsid w:val="00936C78"/>
    <w:rsid w:val="009417FF"/>
    <w:rsid w:val="009423AD"/>
    <w:rsid w:val="00943522"/>
    <w:rsid w:val="00943C16"/>
    <w:rsid w:val="00946017"/>
    <w:rsid w:val="00947844"/>
    <w:rsid w:val="00947F4A"/>
    <w:rsid w:val="0095018F"/>
    <w:rsid w:val="009508CD"/>
    <w:rsid w:val="00951A04"/>
    <w:rsid w:val="00952936"/>
    <w:rsid w:val="0095318C"/>
    <w:rsid w:val="009535EB"/>
    <w:rsid w:val="009573D1"/>
    <w:rsid w:val="009624B1"/>
    <w:rsid w:val="009625CD"/>
    <w:rsid w:val="00965DD7"/>
    <w:rsid w:val="00966E24"/>
    <w:rsid w:val="009730C1"/>
    <w:rsid w:val="00975F42"/>
    <w:rsid w:val="00977806"/>
    <w:rsid w:val="00981CF6"/>
    <w:rsid w:val="0098301E"/>
    <w:rsid w:val="0098516E"/>
    <w:rsid w:val="00985FF9"/>
    <w:rsid w:val="00986B73"/>
    <w:rsid w:val="00986D68"/>
    <w:rsid w:val="009908A0"/>
    <w:rsid w:val="009914BD"/>
    <w:rsid w:val="00991713"/>
    <w:rsid w:val="009935F9"/>
    <w:rsid w:val="009A7DDB"/>
    <w:rsid w:val="009B47FB"/>
    <w:rsid w:val="009C2228"/>
    <w:rsid w:val="009C3591"/>
    <w:rsid w:val="009C6978"/>
    <w:rsid w:val="009C7199"/>
    <w:rsid w:val="009D28DA"/>
    <w:rsid w:val="009D6B39"/>
    <w:rsid w:val="009F20AF"/>
    <w:rsid w:val="009F2542"/>
    <w:rsid w:val="009F3500"/>
    <w:rsid w:val="00A023C5"/>
    <w:rsid w:val="00A1199F"/>
    <w:rsid w:val="00A14374"/>
    <w:rsid w:val="00A1778B"/>
    <w:rsid w:val="00A27655"/>
    <w:rsid w:val="00A316BF"/>
    <w:rsid w:val="00A31BB1"/>
    <w:rsid w:val="00A326EC"/>
    <w:rsid w:val="00A33D1C"/>
    <w:rsid w:val="00A414D1"/>
    <w:rsid w:val="00A43802"/>
    <w:rsid w:val="00A441B8"/>
    <w:rsid w:val="00A459FE"/>
    <w:rsid w:val="00A460FA"/>
    <w:rsid w:val="00A4784D"/>
    <w:rsid w:val="00A5090D"/>
    <w:rsid w:val="00A552EC"/>
    <w:rsid w:val="00A55554"/>
    <w:rsid w:val="00A56798"/>
    <w:rsid w:val="00A57333"/>
    <w:rsid w:val="00A6349B"/>
    <w:rsid w:val="00A65C47"/>
    <w:rsid w:val="00A6670A"/>
    <w:rsid w:val="00A66D96"/>
    <w:rsid w:val="00A76D0B"/>
    <w:rsid w:val="00A86200"/>
    <w:rsid w:val="00A878BC"/>
    <w:rsid w:val="00A91C37"/>
    <w:rsid w:val="00A97820"/>
    <w:rsid w:val="00AA1AC1"/>
    <w:rsid w:val="00AA2639"/>
    <w:rsid w:val="00AA3EA2"/>
    <w:rsid w:val="00AB0BDA"/>
    <w:rsid w:val="00AB7EF9"/>
    <w:rsid w:val="00AC03D6"/>
    <w:rsid w:val="00AC5A1F"/>
    <w:rsid w:val="00AC678A"/>
    <w:rsid w:val="00AC6EC9"/>
    <w:rsid w:val="00AD112D"/>
    <w:rsid w:val="00AD50F1"/>
    <w:rsid w:val="00AD6156"/>
    <w:rsid w:val="00AE13EF"/>
    <w:rsid w:val="00AE739E"/>
    <w:rsid w:val="00AF0A2D"/>
    <w:rsid w:val="00AF13D3"/>
    <w:rsid w:val="00AF310C"/>
    <w:rsid w:val="00AF52BC"/>
    <w:rsid w:val="00AF7300"/>
    <w:rsid w:val="00B036A3"/>
    <w:rsid w:val="00B046A9"/>
    <w:rsid w:val="00B128AD"/>
    <w:rsid w:val="00B136AD"/>
    <w:rsid w:val="00B14CD5"/>
    <w:rsid w:val="00B20CC7"/>
    <w:rsid w:val="00B22143"/>
    <w:rsid w:val="00B22A1A"/>
    <w:rsid w:val="00B262CC"/>
    <w:rsid w:val="00B2798F"/>
    <w:rsid w:val="00B35098"/>
    <w:rsid w:val="00B37B0A"/>
    <w:rsid w:val="00B40CC5"/>
    <w:rsid w:val="00B41178"/>
    <w:rsid w:val="00B427F3"/>
    <w:rsid w:val="00B4321D"/>
    <w:rsid w:val="00B4344F"/>
    <w:rsid w:val="00B469B4"/>
    <w:rsid w:val="00B52388"/>
    <w:rsid w:val="00B53E3C"/>
    <w:rsid w:val="00B576BA"/>
    <w:rsid w:val="00B61E8F"/>
    <w:rsid w:val="00B65AC4"/>
    <w:rsid w:val="00B75160"/>
    <w:rsid w:val="00B82741"/>
    <w:rsid w:val="00B82C9C"/>
    <w:rsid w:val="00B946BF"/>
    <w:rsid w:val="00B968F2"/>
    <w:rsid w:val="00B96E66"/>
    <w:rsid w:val="00BA1F16"/>
    <w:rsid w:val="00BB3AC9"/>
    <w:rsid w:val="00BB61F3"/>
    <w:rsid w:val="00BC0183"/>
    <w:rsid w:val="00BC1734"/>
    <w:rsid w:val="00BD153B"/>
    <w:rsid w:val="00BD1BBA"/>
    <w:rsid w:val="00BD4345"/>
    <w:rsid w:val="00BD474E"/>
    <w:rsid w:val="00BE16D3"/>
    <w:rsid w:val="00BE3EDD"/>
    <w:rsid w:val="00BF09EF"/>
    <w:rsid w:val="00BF3E1D"/>
    <w:rsid w:val="00BF6180"/>
    <w:rsid w:val="00BF6ABE"/>
    <w:rsid w:val="00C168FE"/>
    <w:rsid w:val="00C1708A"/>
    <w:rsid w:val="00C24389"/>
    <w:rsid w:val="00C30671"/>
    <w:rsid w:val="00C322F4"/>
    <w:rsid w:val="00C32A72"/>
    <w:rsid w:val="00C33F54"/>
    <w:rsid w:val="00C37BC6"/>
    <w:rsid w:val="00C415F5"/>
    <w:rsid w:val="00C416FC"/>
    <w:rsid w:val="00C44C4B"/>
    <w:rsid w:val="00C4772F"/>
    <w:rsid w:val="00C52C18"/>
    <w:rsid w:val="00C539E7"/>
    <w:rsid w:val="00C60EA0"/>
    <w:rsid w:val="00C64CE9"/>
    <w:rsid w:val="00C65A29"/>
    <w:rsid w:val="00C71086"/>
    <w:rsid w:val="00C7586C"/>
    <w:rsid w:val="00C75AEA"/>
    <w:rsid w:val="00C76D9B"/>
    <w:rsid w:val="00C7752E"/>
    <w:rsid w:val="00C80C61"/>
    <w:rsid w:val="00C82CDF"/>
    <w:rsid w:val="00C866A2"/>
    <w:rsid w:val="00CA00EB"/>
    <w:rsid w:val="00CA0DC6"/>
    <w:rsid w:val="00CA3B23"/>
    <w:rsid w:val="00CB6FC2"/>
    <w:rsid w:val="00CC2AFD"/>
    <w:rsid w:val="00CC4F7D"/>
    <w:rsid w:val="00CC5F85"/>
    <w:rsid w:val="00CD0496"/>
    <w:rsid w:val="00CD0653"/>
    <w:rsid w:val="00CD0BD9"/>
    <w:rsid w:val="00CD0FB3"/>
    <w:rsid w:val="00CD1B70"/>
    <w:rsid w:val="00CD3F43"/>
    <w:rsid w:val="00CD42FF"/>
    <w:rsid w:val="00CD4DD1"/>
    <w:rsid w:val="00CD7AA3"/>
    <w:rsid w:val="00CE3E2E"/>
    <w:rsid w:val="00CE402F"/>
    <w:rsid w:val="00CE57F1"/>
    <w:rsid w:val="00CF5E56"/>
    <w:rsid w:val="00CF7D4B"/>
    <w:rsid w:val="00D003E3"/>
    <w:rsid w:val="00D02C14"/>
    <w:rsid w:val="00D05777"/>
    <w:rsid w:val="00D05B63"/>
    <w:rsid w:val="00D06603"/>
    <w:rsid w:val="00D12C8A"/>
    <w:rsid w:val="00D13C8C"/>
    <w:rsid w:val="00D152E3"/>
    <w:rsid w:val="00D1705C"/>
    <w:rsid w:val="00D23337"/>
    <w:rsid w:val="00D23C03"/>
    <w:rsid w:val="00D35C2F"/>
    <w:rsid w:val="00D4357A"/>
    <w:rsid w:val="00D435E3"/>
    <w:rsid w:val="00D44133"/>
    <w:rsid w:val="00D45F68"/>
    <w:rsid w:val="00D46354"/>
    <w:rsid w:val="00D46F50"/>
    <w:rsid w:val="00D562D9"/>
    <w:rsid w:val="00D75A3D"/>
    <w:rsid w:val="00D76327"/>
    <w:rsid w:val="00D83FED"/>
    <w:rsid w:val="00D87277"/>
    <w:rsid w:val="00D92484"/>
    <w:rsid w:val="00D93B53"/>
    <w:rsid w:val="00D95BDA"/>
    <w:rsid w:val="00DA151E"/>
    <w:rsid w:val="00DA191A"/>
    <w:rsid w:val="00DB035D"/>
    <w:rsid w:val="00DB5A09"/>
    <w:rsid w:val="00DC428F"/>
    <w:rsid w:val="00DD2248"/>
    <w:rsid w:val="00DD34E8"/>
    <w:rsid w:val="00DD50BB"/>
    <w:rsid w:val="00DD5320"/>
    <w:rsid w:val="00DE057D"/>
    <w:rsid w:val="00DE3A61"/>
    <w:rsid w:val="00DE5441"/>
    <w:rsid w:val="00DF1882"/>
    <w:rsid w:val="00DF2D73"/>
    <w:rsid w:val="00DF6EF3"/>
    <w:rsid w:val="00E118B4"/>
    <w:rsid w:val="00E15A8B"/>
    <w:rsid w:val="00E21832"/>
    <w:rsid w:val="00E22D2E"/>
    <w:rsid w:val="00E2481A"/>
    <w:rsid w:val="00E37C09"/>
    <w:rsid w:val="00E446FA"/>
    <w:rsid w:val="00E44753"/>
    <w:rsid w:val="00E44F76"/>
    <w:rsid w:val="00E5167A"/>
    <w:rsid w:val="00E55447"/>
    <w:rsid w:val="00E55657"/>
    <w:rsid w:val="00E57FD0"/>
    <w:rsid w:val="00E6195A"/>
    <w:rsid w:val="00E65E99"/>
    <w:rsid w:val="00E66197"/>
    <w:rsid w:val="00E7265A"/>
    <w:rsid w:val="00E75DC7"/>
    <w:rsid w:val="00E829C0"/>
    <w:rsid w:val="00E83748"/>
    <w:rsid w:val="00E83882"/>
    <w:rsid w:val="00E838B1"/>
    <w:rsid w:val="00E8502F"/>
    <w:rsid w:val="00E96183"/>
    <w:rsid w:val="00E96EEF"/>
    <w:rsid w:val="00EA1AAF"/>
    <w:rsid w:val="00EA37A0"/>
    <w:rsid w:val="00EA3D54"/>
    <w:rsid w:val="00EB0457"/>
    <w:rsid w:val="00EB36F6"/>
    <w:rsid w:val="00EB7D17"/>
    <w:rsid w:val="00EC2F19"/>
    <w:rsid w:val="00ED3769"/>
    <w:rsid w:val="00EE1BF4"/>
    <w:rsid w:val="00EE561A"/>
    <w:rsid w:val="00EE5A08"/>
    <w:rsid w:val="00EF01FF"/>
    <w:rsid w:val="00F007A0"/>
    <w:rsid w:val="00F0322A"/>
    <w:rsid w:val="00F04352"/>
    <w:rsid w:val="00F0452C"/>
    <w:rsid w:val="00F05252"/>
    <w:rsid w:val="00F1773A"/>
    <w:rsid w:val="00F20DD2"/>
    <w:rsid w:val="00F22404"/>
    <w:rsid w:val="00F24611"/>
    <w:rsid w:val="00F419FB"/>
    <w:rsid w:val="00F44C9A"/>
    <w:rsid w:val="00F530F5"/>
    <w:rsid w:val="00F553FF"/>
    <w:rsid w:val="00F56A75"/>
    <w:rsid w:val="00F61A89"/>
    <w:rsid w:val="00F63ECD"/>
    <w:rsid w:val="00F71612"/>
    <w:rsid w:val="00F749D0"/>
    <w:rsid w:val="00F75510"/>
    <w:rsid w:val="00F76B89"/>
    <w:rsid w:val="00F818C1"/>
    <w:rsid w:val="00F85A17"/>
    <w:rsid w:val="00F86F2F"/>
    <w:rsid w:val="00F953D4"/>
    <w:rsid w:val="00F9689C"/>
    <w:rsid w:val="00F9729C"/>
    <w:rsid w:val="00F97F41"/>
    <w:rsid w:val="00FA31CF"/>
    <w:rsid w:val="00FA4729"/>
    <w:rsid w:val="00FA500B"/>
    <w:rsid w:val="00FA72AD"/>
    <w:rsid w:val="00FA73D9"/>
    <w:rsid w:val="00FB03F9"/>
    <w:rsid w:val="00FB1FF4"/>
    <w:rsid w:val="00FB54A2"/>
    <w:rsid w:val="00FB6C39"/>
    <w:rsid w:val="00FB7AC5"/>
    <w:rsid w:val="00FC0AA1"/>
    <w:rsid w:val="00FC43BD"/>
    <w:rsid w:val="00FC7205"/>
    <w:rsid w:val="00FD323C"/>
    <w:rsid w:val="00FD4D3C"/>
    <w:rsid w:val="00FD5AE1"/>
    <w:rsid w:val="00FE03B1"/>
    <w:rsid w:val="00FE16E6"/>
    <w:rsid w:val="00FE1AB4"/>
    <w:rsid w:val="00FE382C"/>
    <w:rsid w:val="00FE45CD"/>
    <w:rsid w:val="00FE485E"/>
    <w:rsid w:val="00FF5897"/>
    <w:rsid w:val="00FF590E"/>
    <w:rsid w:val="00FF5C53"/>
    <w:rsid w:val="00FF65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B9CA63"/>
  <w15:docId w15:val="{37D2D9B3-6700-426F-930D-593F3626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6327"/>
    <w:rPr>
      <w:rFonts w:ascii="PT Sans" w:hAnsi="PT Sans"/>
      <w:sz w:val="22"/>
      <w:szCs w:val="24"/>
      <w:lang w:val="nl-NL" w:eastAsia="nl-NL"/>
    </w:rPr>
  </w:style>
  <w:style w:type="paragraph" w:styleId="Kop1">
    <w:name w:val="heading 1"/>
    <w:basedOn w:val="Standaard"/>
    <w:next w:val="Standaard"/>
    <w:qFormat/>
    <w:rsid w:val="00D76327"/>
    <w:pPr>
      <w:keepNext/>
      <w:tabs>
        <w:tab w:val="left" w:leader="dot" w:pos="8505"/>
      </w:tabs>
      <w:ind w:left="567"/>
      <w:outlineLvl w:val="0"/>
    </w:pPr>
    <w:rPr>
      <w:b/>
      <w:sz w:val="28"/>
    </w:rPr>
  </w:style>
  <w:style w:type="paragraph" w:styleId="Kop2">
    <w:name w:val="heading 2"/>
    <w:basedOn w:val="Standaard"/>
    <w:next w:val="Standaard"/>
    <w:link w:val="Kop2Char"/>
    <w:autoRedefine/>
    <w:uiPriority w:val="9"/>
    <w:unhideWhenUsed/>
    <w:qFormat/>
    <w:rsid w:val="0088755B"/>
    <w:pPr>
      <w:keepNext/>
      <w:keepLines/>
      <w:spacing w:before="200"/>
      <w:outlineLvl w:val="1"/>
    </w:pPr>
    <w:rPr>
      <w:rFonts w:eastAsiaTheme="majorEastAsia" w:cstheme="majorBidi"/>
      <w:b/>
      <w:bCs/>
      <w:color w:val="008ED3"/>
      <w:sz w:val="26"/>
      <w:szCs w:val="26"/>
    </w:rPr>
  </w:style>
  <w:style w:type="paragraph" w:styleId="Kop3">
    <w:name w:val="heading 3"/>
    <w:basedOn w:val="Standaard"/>
    <w:next w:val="Standaard"/>
    <w:link w:val="Kop3Char"/>
    <w:autoRedefine/>
    <w:uiPriority w:val="9"/>
    <w:unhideWhenUsed/>
    <w:qFormat/>
    <w:rsid w:val="000F6990"/>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D76327"/>
    <w:pPr>
      <w:keepNext/>
      <w:keepLines/>
      <w:spacing w:before="200"/>
      <w:outlineLvl w:val="3"/>
    </w:pPr>
    <w:rPr>
      <w:rFonts w:eastAsiaTheme="majorEastAsia" w:cstheme="majorBidi"/>
      <w:b/>
      <w:bCs/>
      <w:i/>
      <w:iCs/>
      <w:color w:val="4F81BD" w:themeColor="accent1"/>
    </w:rPr>
  </w:style>
  <w:style w:type="paragraph" w:styleId="Kop5">
    <w:name w:val="heading 5"/>
    <w:basedOn w:val="Standaard"/>
    <w:next w:val="Standaard"/>
    <w:link w:val="Kop5Char"/>
    <w:qFormat/>
    <w:rsid w:val="00D76327"/>
    <w:pPr>
      <w:keepNext/>
      <w:outlineLvl w:val="4"/>
    </w:pPr>
    <w:rPr>
      <w:b/>
      <w:bCs/>
      <w:sz w:val="16"/>
      <w:szCs w:val="20"/>
      <w:lang w:val="nl-BE"/>
    </w:rPr>
  </w:style>
  <w:style w:type="paragraph" w:styleId="Kop6">
    <w:name w:val="heading 6"/>
    <w:basedOn w:val="Standaard"/>
    <w:next w:val="Standaard"/>
    <w:link w:val="Kop6Char"/>
    <w:uiPriority w:val="9"/>
    <w:semiHidden/>
    <w:unhideWhenUsed/>
    <w:qFormat/>
    <w:rsid w:val="00D76327"/>
    <w:pPr>
      <w:keepNext/>
      <w:keepLines/>
      <w:spacing w:before="40"/>
      <w:outlineLvl w:val="5"/>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1C3C7D"/>
    <w:rPr>
      <w:rFonts w:ascii="Tahoma" w:eastAsia="Cambria" w:hAnsi="Tahoma"/>
      <w:sz w:val="18"/>
      <w:lang w:eastAsia="en-US"/>
    </w:rPr>
  </w:style>
  <w:style w:type="character" w:styleId="Hyperlink">
    <w:name w:val="Hyperlink"/>
    <w:basedOn w:val="Standaardalinea-lettertype"/>
    <w:semiHidden/>
    <w:rsid w:val="001C3C7D"/>
    <w:rPr>
      <w:color w:val="0000FF"/>
      <w:u w:val="single"/>
    </w:rPr>
  </w:style>
  <w:style w:type="paragraph" w:styleId="Plattetekst2">
    <w:name w:val="Body Text 2"/>
    <w:basedOn w:val="Standaard"/>
    <w:link w:val="Plattetekst2Char"/>
    <w:semiHidden/>
    <w:rsid w:val="001C3C7D"/>
    <w:rPr>
      <w:rFonts w:ascii="Tahoma" w:hAnsi="Tahoma" w:cs="Tahoma"/>
      <w:i/>
      <w:iCs/>
      <w:sz w:val="16"/>
      <w:szCs w:val="20"/>
      <w:lang w:val="nl-BE"/>
    </w:rPr>
  </w:style>
  <w:style w:type="paragraph" w:styleId="Plattetekst3">
    <w:name w:val="Body Text 3"/>
    <w:basedOn w:val="Standaard"/>
    <w:semiHidden/>
    <w:rsid w:val="001C3C7D"/>
    <w:rPr>
      <w:rFonts w:ascii="Tahoma" w:hAnsi="Tahoma"/>
      <w:bCs/>
      <w:sz w:val="16"/>
      <w:szCs w:val="20"/>
      <w:lang w:val="nl-BE"/>
    </w:rPr>
  </w:style>
  <w:style w:type="paragraph" w:styleId="Voettekst">
    <w:name w:val="footer"/>
    <w:basedOn w:val="Standaard"/>
    <w:link w:val="VoettekstChar"/>
    <w:rsid w:val="001C3C7D"/>
    <w:pPr>
      <w:tabs>
        <w:tab w:val="center" w:pos="4819"/>
        <w:tab w:val="right" w:pos="9071"/>
      </w:tabs>
    </w:pPr>
    <w:rPr>
      <w:rFonts w:ascii="Courier 12cpi" w:hAnsi="Courier 12cpi"/>
      <w:sz w:val="20"/>
      <w:szCs w:val="20"/>
    </w:rPr>
  </w:style>
  <w:style w:type="paragraph" w:customStyle="1" w:styleId="VoorstelTekst">
    <w:name w:val="VoorstelTekst"/>
    <w:basedOn w:val="Standaard"/>
    <w:rsid w:val="001C3C7D"/>
    <w:rPr>
      <w:rFonts w:ascii="Courier 12cpi" w:hAnsi="Courier 12cpi"/>
      <w:b/>
      <w:sz w:val="20"/>
      <w:szCs w:val="20"/>
    </w:rPr>
  </w:style>
  <w:style w:type="paragraph" w:customStyle="1" w:styleId="opscpv">
    <w:name w:val="opscpv"/>
    <w:basedOn w:val="Standaard"/>
    <w:rsid w:val="001C3C7D"/>
    <w:pPr>
      <w:widowControl w:val="0"/>
      <w:spacing w:line="240" w:lineRule="atLeast"/>
    </w:pPr>
    <w:rPr>
      <w:rFonts w:ascii="Courier New" w:hAnsi="Courier New"/>
      <w:sz w:val="20"/>
      <w:szCs w:val="20"/>
    </w:rPr>
  </w:style>
  <w:style w:type="character" w:styleId="GevolgdeHyperlink">
    <w:name w:val="FollowedHyperlink"/>
    <w:basedOn w:val="Standaardalinea-lettertype"/>
    <w:semiHidden/>
    <w:rsid w:val="001C3C7D"/>
    <w:rPr>
      <w:color w:val="800080"/>
      <w:u w:val="single"/>
    </w:rPr>
  </w:style>
  <w:style w:type="paragraph" w:styleId="Ballontekst">
    <w:name w:val="Balloon Text"/>
    <w:basedOn w:val="Standaard"/>
    <w:link w:val="BallontekstChar"/>
    <w:uiPriority w:val="99"/>
    <w:semiHidden/>
    <w:unhideWhenUsed/>
    <w:rsid w:val="007E2BD2"/>
    <w:rPr>
      <w:rFonts w:ascii="Tahoma" w:hAnsi="Tahoma" w:cs="Tahoma"/>
      <w:sz w:val="16"/>
      <w:szCs w:val="16"/>
    </w:rPr>
  </w:style>
  <w:style w:type="character" w:customStyle="1" w:styleId="BallontekstChar">
    <w:name w:val="Ballontekst Char"/>
    <w:basedOn w:val="Standaardalinea-lettertype"/>
    <w:link w:val="Ballontekst"/>
    <w:uiPriority w:val="99"/>
    <w:semiHidden/>
    <w:rsid w:val="007E2BD2"/>
    <w:rPr>
      <w:rFonts w:ascii="Tahoma" w:hAnsi="Tahoma" w:cs="Tahoma"/>
      <w:sz w:val="16"/>
      <w:szCs w:val="16"/>
      <w:lang w:val="nl-NL" w:eastAsia="nl-NL"/>
    </w:rPr>
  </w:style>
  <w:style w:type="paragraph" w:styleId="Lijstalinea">
    <w:name w:val="List Paragraph"/>
    <w:basedOn w:val="Standaard"/>
    <w:uiPriority w:val="34"/>
    <w:qFormat/>
    <w:rsid w:val="00D76327"/>
    <w:pPr>
      <w:ind w:left="720"/>
    </w:pPr>
    <w:rPr>
      <w:rFonts w:eastAsiaTheme="minorHAnsi" w:cs="Tahoma"/>
      <w:sz w:val="20"/>
      <w:szCs w:val="20"/>
      <w:lang w:val="nl-BE" w:eastAsia="nl-BE"/>
    </w:rPr>
  </w:style>
  <w:style w:type="paragraph" w:styleId="Plattetekstinspringen">
    <w:name w:val="Body Text Indent"/>
    <w:basedOn w:val="Standaard"/>
    <w:link w:val="PlattetekstinspringenChar"/>
    <w:uiPriority w:val="99"/>
    <w:unhideWhenUsed/>
    <w:rsid w:val="00574E65"/>
    <w:pPr>
      <w:spacing w:after="120"/>
      <w:ind w:left="283"/>
    </w:pPr>
  </w:style>
  <w:style w:type="character" w:customStyle="1" w:styleId="PlattetekstinspringenChar">
    <w:name w:val="Platte tekst inspringen Char"/>
    <w:basedOn w:val="Standaardalinea-lettertype"/>
    <w:link w:val="Plattetekstinspringen"/>
    <w:uiPriority w:val="99"/>
    <w:rsid w:val="00574E65"/>
    <w:rPr>
      <w:sz w:val="24"/>
      <w:szCs w:val="24"/>
      <w:lang w:val="nl-NL" w:eastAsia="nl-NL"/>
    </w:rPr>
  </w:style>
  <w:style w:type="character" w:customStyle="1" w:styleId="Kop2Char">
    <w:name w:val="Kop 2 Char"/>
    <w:basedOn w:val="Standaardalinea-lettertype"/>
    <w:link w:val="Kop2"/>
    <w:uiPriority w:val="9"/>
    <w:rsid w:val="0088755B"/>
    <w:rPr>
      <w:rFonts w:ascii="PT Sans" w:eastAsiaTheme="majorEastAsia" w:hAnsi="PT Sans" w:cstheme="majorBidi"/>
      <w:b/>
      <w:bCs/>
      <w:color w:val="008ED3"/>
      <w:sz w:val="26"/>
      <w:szCs w:val="26"/>
      <w:lang w:val="nl-NL" w:eastAsia="nl-NL"/>
    </w:rPr>
  </w:style>
  <w:style w:type="table" w:styleId="Tabelraster">
    <w:name w:val="Table Grid"/>
    <w:basedOn w:val="Standaardtabel"/>
    <w:uiPriority w:val="59"/>
    <w:rsid w:val="001673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VoettekstChar">
    <w:name w:val="Voettekst Char"/>
    <w:basedOn w:val="Standaardalinea-lettertype"/>
    <w:link w:val="Voettekst"/>
    <w:uiPriority w:val="99"/>
    <w:semiHidden/>
    <w:rsid w:val="00AF13D3"/>
    <w:rPr>
      <w:rFonts w:ascii="Courier 12cpi" w:hAnsi="Courier 12cpi"/>
      <w:lang w:val="nl-NL" w:eastAsia="nl-NL"/>
    </w:rPr>
  </w:style>
  <w:style w:type="character" w:customStyle="1" w:styleId="Kop3Char">
    <w:name w:val="Kop 3 Char"/>
    <w:basedOn w:val="Standaardalinea-lettertype"/>
    <w:link w:val="Kop3"/>
    <w:uiPriority w:val="9"/>
    <w:rsid w:val="000F6990"/>
    <w:rPr>
      <w:rFonts w:ascii="PT Sans" w:eastAsiaTheme="majorEastAsia" w:hAnsi="PT Sans" w:cstheme="majorBidi"/>
      <w:b/>
      <w:bCs/>
      <w:sz w:val="22"/>
      <w:szCs w:val="24"/>
      <w:lang w:val="nl-NL" w:eastAsia="nl-NL"/>
    </w:rPr>
  </w:style>
  <w:style w:type="paragraph" w:styleId="Plattetekstinspringen2">
    <w:name w:val="Body Text Indent 2"/>
    <w:basedOn w:val="Standaard"/>
    <w:link w:val="Plattetekstinspringen2Char"/>
    <w:uiPriority w:val="99"/>
    <w:semiHidden/>
    <w:unhideWhenUsed/>
    <w:rsid w:val="00330A1A"/>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330A1A"/>
    <w:rPr>
      <w:sz w:val="24"/>
      <w:szCs w:val="24"/>
      <w:lang w:val="nl-NL" w:eastAsia="nl-NL"/>
    </w:rPr>
  </w:style>
  <w:style w:type="character" w:customStyle="1" w:styleId="Kop5Char">
    <w:name w:val="Kop 5 Char"/>
    <w:basedOn w:val="Standaardalinea-lettertype"/>
    <w:link w:val="Kop5"/>
    <w:rsid w:val="00D76327"/>
    <w:rPr>
      <w:rFonts w:ascii="PT Sans" w:hAnsi="PT Sans"/>
      <w:b/>
      <w:bCs/>
      <w:sz w:val="16"/>
      <w:lang w:eastAsia="nl-NL"/>
    </w:rPr>
  </w:style>
  <w:style w:type="character" w:customStyle="1" w:styleId="Kop4Char">
    <w:name w:val="Kop 4 Char"/>
    <w:basedOn w:val="Standaardalinea-lettertype"/>
    <w:link w:val="Kop4"/>
    <w:uiPriority w:val="9"/>
    <w:semiHidden/>
    <w:rsid w:val="00D76327"/>
    <w:rPr>
      <w:rFonts w:ascii="PT Sans" w:eastAsiaTheme="majorEastAsia" w:hAnsi="PT Sans" w:cstheme="majorBidi"/>
      <w:b/>
      <w:bCs/>
      <w:i/>
      <w:iCs/>
      <w:color w:val="4F81BD" w:themeColor="accent1"/>
      <w:sz w:val="22"/>
      <w:szCs w:val="24"/>
      <w:lang w:val="nl-NL" w:eastAsia="nl-NL"/>
    </w:rPr>
  </w:style>
  <w:style w:type="character" w:customStyle="1" w:styleId="Plattetekst2Char">
    <w:name w:val="Platte tekst 2 Char"/>
    <w:basedOn w:val="Standaardalinea-lettertype"/>
    <w:link w:val="Plattetekst2"/>
    <w:semiHidden/>
    <w:rsid w:val="00916AF3"/>
    <w:rPr>
      <w:rFonts w:ascii="Tahoma" w:hAnsi="Tahoma" w:cs="Tahoma"/>
      <w:i/>
      <w:iCs/>
      <w:sz w:val="16"/>
      <w:lang w:eastAsia="nl-NL"/>
    </w:rPr>
  </w:style>
  <w:style w:type="paragraph" w:customStyle="1" w:styleId="bullet">
    <w:name w:val="bullet"/>
    <w:basedOn w:val="Standaard"/>
    <w:link w:val="bulletChar"/>
    <w:qFormat/>
    <w:rsid w:val="00FE1AB4"/>
    <w:pPr>
      <w:spacing w:line="300" w:lineRule="exact"/>
    </w:pPr>
    <w:rPr>
      <w:rFonts w:ascii="Century Gothic" w:hAnsi="Century Gothic"/>
      <w:color w:val="003366"/>
      <w:sz w:val="20"/>
      <w:szCs w:val="20"/>
      <w:lang w:val="nl-BE" w:eastAsia="en-US"/>
    </w:rPr>
  </w:style>
  <w:style w:type="character" w:customStyle="1" w:styleId="bulletChar">
    <w:name w:val="bullet Char"/>
    <w:basedOn w:val="Standaardalinea-lettertype"/>
    <w:link w:val="bullet"/>
    <w:rsid w:val="00FE1AB4"/>
    <w:rPr>
      <w:rFonts w:ascii="Century Gothic" w:hAnsi="Century Gothic"/>
      <w:color w:val="003366"/>
      <w:lang w:eastAsia="en-US"/>
    </w:rPr>
  </w:style>
  <w:style w:type="paragraph" w:styleId="Voetnoottekst">
    <w:name w:val="footnote text"/>
    <w:basedOn w:val="Standaard"/>
    <w:link w:val="VoetnoottekstChar"/>
    <w:semiHidden/>
    <w:rsid w:val="00FE1AB4"/>
    <w:rPr>
      <w:sz w:val="20"/>
      <w:szCs w:val="20"/>
      <w:lang w:val="fr-FR"/>
    </w:rPr>
  </w:style>
  <w:style w:type="character" w:customStyle="1" w:styleId="VoetnoottekstChar">
    <w:name w:val="Voetnoottekst Char"/>
    <w:basedOn w:val="Standaardalinea-lettertype"/>
    <w:link w:val="Voetnoottekst"/>
    <w:semiHidden/>
    <w:rsid w:val="00FE1AB4"/>
    <w:rPr>
      <w:lang w:val="fr-FR" w:eastAsia="nl-NL"/>
    </w:rPr>
  </w:style>
  <w:style w:type="paragraph" w:customStyle="1" w:styleId="Default">
    <w:name w:val="Default"/>
    <w:rsid w:val="00360ED6"/>
    <w:pPr>
      <w:autoSpaceDE w:val="0"/>
      <w:autoSpaceDN w:val="0"/>
      <w:adjustRightInd w:val="0"/>
    </w:pPr>
    <w:rPr>
      <w:rFonts w:ascii="Arial" w:hAnsi="Arial" w:cs="Arial"/>
      <w:color w:val="000000"/>
      <w:sz w:val="24"/>
      <w:szCs w:val="24"/>
    </w:rPr>
  </w:style>
  <w:style w:type="paragraph" w:styleId="Geenafstand">
    <w:name w:val="No Spacing"/>
    <w:basedOn w:val="Standaard"/>
    <w:uiPriority w:val="1"/>
    <w:qFormat/>
    <w:rsid w:val="00D76327"/>
  </w:style>
  <w:style w:type="paragraph" w:styleId="Koptekst">
    <w:name w:val="header"/>
    <w:basedOn w:val="Standaard"/>
    <w:link w:val="KoptekstChar"/>
    <w:uiPriority w:val="99"/>
    <w:unhideWhenUsed/>
    <w:rsid w:val="00FD5AE1"/>
    <w:pPr>
      <w:tabs>
        <w:tab w:val="center" w:pos="4536"/>
        <w:tab w:val="right" w:pos="9072"/>
      </w:tabs>
    </w:pPr>
  </w:style>
  <w:style w:type="character" w:customStyle="1" w:styleId="KoptekstChar">
    <w:name w:val="Koptekst Char"/>
    <w:basedOn w:val="Standaardalinea-lettertype"/>
    <w:link w:val="Koptekst"/>
    <w:uiPriority w:val="99"/>
    <w:rsid w:val="00FD5AE1"/>
    <w:rPr>
      <w:sz w:val="24"/>
      <w:szCs w:val="24"/>
      <w:lang w:val="nl-NL" w:eastAsia="nl-NL"/>
    </w:rPr>
  </w:style>
  <w:style w:type="character" w:styleId="Tekstvantijdelijkeaanduiding">
    <w:name w:val="Placeholder Text"/>
    <w:basedOn w:val="Standaardalinea-lettertype"/>
    <w:uiPriority w:val="99"/>
    <w:semiHidden/>
    <w:rsid w:val="00234113"/>
    <w:rPr>
      <w:color w:val="808080"/>
    </w:rPr>
  </w:style>
  <w:style w:type="character" w:customStyle="1" w:styleId="Kop6Char">
    <w:name w:val="Kop 6 Char"/>
    <w:basedOn w:val="Standaardalinea-lettertype"/>
    <w:link w:val="Kop6"/>
    <w:uiPriority w:val="9"/>
    <w:semiHidden/>
    <w:rsid w:val="00D76327"/>
    <w:rPr>
      <w:rFonts w:ascii="PT Sans" w:eastAsiaTheme="majorEastAsia" w:hAnsi="PT Sans" w:cstheme="majorBidi"/>
      <w:color w:val="243F60" w:themeColor="accent1" w:themeShade="7F"/>
      <w:sz w:val="22"/>
      <w:szCs w:val="24"/>
      <w:lang w:val="nl-NL" w:eastAsia="nl-NL"/>
    </w:rPr>
  </w:style>
  <w:style w:type="paragraph" w:styleId="Titel">
    <w:name w:val="Title"/>
    <w:basedOn w:val="Standaard"/>
    <w:next w:val="Standaard"/>
    <w:link w:val="TitelChar"/>
    <w:autoRedefine/>
    <w:uiPriority w:val="10"/>
    <w:qFormat/>
    <w:rsid w:val="00F749D0"/>
    <w:pPr>
      <w:contextualSpacing/>
      <w:jc w:val="right"/>
    </w:pPr>
    <w:rPr>
      <w:rFonts w:eastAsiaTheme="majorEastAsia" w:cstheme="majorBidi"/>
      <w:b/>
      <w:color w:val="008ED3"/>
      <w:spacing w:val="-10"/>
      <w:kern w:val="28"/>
      <w:sz w:val="36"/>
      <w:szCs w:val="36"/>
      <w:lang w:val="nl-BE"/>
    </w:rPr>
  </w:style>
  <w:style w:type="character" w:customStyle="1" w:styleId="TitelChar">
    <w:name w:val="Titel Char"/>
    <w:basedOn w:val="Standaardalinea-lettertype"/>
    <w:link w:val="Titel"/>
    <w:uiPriority w:val="10"/>
    <w:rsid w:val="00F749D0"/>
    <w:rPr>
      <w:rFonts w:ascii="PT Sans" w:eastAsiaTheme="majorEastAsia" w:hAnsi="PT Sans" w:cstheme="majorBidi"/>
      <w:b/>
      <w:color w:val="008ED3"/>
      <w:spacing w:val="-10"/>
      <w:kern w:val="28"/>
      <w:sz w:val="36"/>
      <w:szCs w:val="36"/>
      <w:lang w:eastAsia="nl-NL"/>
    </w:rPr>
  </w:style>
  <w:style w:type="paragraph" w:styleId="Ondertitel">
    <w:name w:val="Subtitle"/>
    <w:basedOn w:val="Standaard"/>
    <w:next w:val="Standaard"/>
    <w:link w:val="OndertitelChar"/>
    <w:autoRedefine/>
    <w:uiPriority w:val="11"/>
    <w:qFormat/>
    <w:rsid w:val="00D76327"/>
    <w:pPr>
      <w:numPr>
        <w:ilvl w:val="1"/>
      </w:numPr>
      <w:spacing w:after="160"/>
    </w:pPr>
    <w:rPr>
      <w:rFonts w:eastAsiaTheme="minorEastAsia" w:cstheme="minorBidi"/>
      <w:color w:val="5A5A5A" w:themeColor="text1" w:themeTint="A5"/>
      <w:spacing w:val="15"/>
      <w:szCs w:val="22"/>
    </w:rPr>
  </w:style>
  <w:style w:type="character" w:customStyle="1" w:styleId="OndertitelChar">
    <w:name w:val="Ondertitel Char"/>
    <w:basedOn w:val="Standaardalinea-lettertype"/>
    <w:link w:val="Ondertitel"/>
    <w:uiPriority w:val="11"/>
    <w:rsid w:val="00D76327"/>
    <w:rPr>
      <w:rFonts w:ascii="PT Sans" w:eastAsiaTheme="minorEastAsia" w:hAnsi="PT Sans" w:cstheme="minorBidi"/>
      <w:color w:val="5A5A5A" w:themeColor="text1" w:themeTint="A5"/>
      <w:spacing w:val="15"/>
      <w:sz w:val="22"/>
      <w:szCs w:val="22"/>
      <w:lang w:val="nl-NL" w:eastAsia="nl-NL"/>
    </w:rPr>
  </w:style>
  <w:style w:type="character" w:styleId="Subtielebenadrukking">
    <w:name w:val="Subtle Emphasis"/>
    <w:basedOn w:val="Standaardalinea-lettertype"/>
    <w:uiPriority w:val="19"/>
    <w:qFormat/>
    <w:rsid w:val="00D76327"/>
    <w:rPr>
      <w:rFonts w:ascii="PT Sans" w:hAnsi="PT Sans"/>
      <w:i/>
      <w:iCs/>
      <w:color w:val="404040" w:themeColor="text1" w:themeTint="BF"/>
    </w:rPr>
  </w:style>
  <w:style w:type="character" w:styleId="Nadruk">
    <w:name w:val="Emphasis"/>
    <w:basedOn w:val="Standaardalinea-lettertype"/>
    <w:uiPriority w:val="20"/>
    <w:qFormat/>
    <w:rsid w:val="00D76327"/>
    <w:rPr>
      <w:rFonts w:ascii="PT Sans" w:hAnsi="PT Sans"/>
      <w:i/>
      <w:iCs/>
    </w:rPr>
  </w:style>
  <w:style w:type="character" w:styleId="Intensievebenadrukking">
    <w:name w:val="Intense Emphasis"/>
    <w:basedOn w:val="Standaardalinea-lettertype"/>
    <w:uiPriority w:val="21"/>
    <w:qFormat/>
    <w:rsid w:val="00D76327"/>
    <w:rPr>
      <w:rFonts w:ascii="PT Sans" w:hAnsi="PT Sans"/>
      <w:i/>
      <w:iCs/>
      <w:color w:val="4F81BD" w:themeColor="accent1"/>
    </w:rPr>
  </w:style>
  <w:style w:type="character" w:styleId="Zwaar">
    <w:name w:val="Strong"/>
    <w:basedOn w:val="Standaardalinea-lettertype"/>
    <w:uiPriority w:val="22"/>
    <w:qFormat/>
    <w:rsid w:val="00D76327"/>
    <w:rPr>
      <w:rFonts w:ascii="PT Sans" w:hAnsi="PT Sans"/>
      <w:b/>
      <w:bCs/>
    </w:rPr>
  </w:style>
  <w:style w:type="paragraph" w:styleId="Citaat">
    <w:name w:val="Quote"/>
    <w:basedOn w:val="Standaard"/>
    <w:next w:val="Standaard"/>
    <w:link w:val="CitaatChar"/>
    <w:uiPriority w:val="29"/>
    <w:qFormat/>
    <w:rsid w:val="00D76327"/>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D76327"/>
    <w:rPr>
      <w:rFonts w:ascii="PT Sans" w:hAnsi="PT Sans"/>
      <w:i/>
      <w:iCs/>
      <w:color w:val="404040" w:themeColor="text1" w:themeTint="BF"/>
      <w:sz w:val="22"/>
      <w:szCs w:val="24"/>
      <w:lang w:val="nl-NL" w:eastAsia="nl-NL"/>
    </w:rPr>
  </w:style>
  <w:style w:type="paragraph" w:styleId="Duidelijkcitaat">
    <w:name w:val="Intense Quote"/>
    <w:basedOn w:val="Standaard"/>
    <w:next w:val="Standaard"/>
    <w:link w:val="DuidelijkcitaatChar"/>
    <w:uiPriority w:val="30"/>
    <w:qFormat/>
    <w:rsid w:val="00D7632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D76327"/>
    <w:rPr>
      <w:rFonts w:ascii="PT Sans" w:hAnsi="PT Sans"/>
      <w:i/>
      <w:iCs/>
      <w:color w:val="4F81BD" w:themeColor="accent1"/>
      <w:sz w:val="22"/>
      <w:szCs w:val="24"/>
      <w:lang w:val="nl-NL" w:eastAsia="nl-NL"/>
    </w:rPr>
  </w:style>
  <w:style w:type="character" w:styleId="Subtieleverwijzing">
    <w:name w:val="Subtle Reference"/>
    <w:basedOn w:val="Standaardalinea-lettertype"/>
    <w:uiPriority w:val="31"/>
    <w:qFormat/>
    <w:rsid w:val="00D76327"/>
    <w:rPr>
      <w:rFonts w:ascii="PT Sans" w:hAnsi="PT Sans"/>
      <w:smallCaps/>
      <w:color w:val="5A5A5A" w:themeColor="text1" w:themeTint="A5"/>
    </w:rPr>
  </w:style>
  <w:style w:type="character" w:styleId="Intensieveverwijzing">
    <w:name w:val="Intense Reference"/>
    <w:basedOn w:val="Standaardalinea-lettertype"/>
    <w:uiPriority w:val="32"/>
    <w:qFormat/>
    <w:rsid w:val="00D76327"/>
    <w:rPr>
      <w:rFonts w:ascii="PT Sans" w:hAnsi="PT Sans"/>
      <w:b/>
      <w:bCs/>
      <w:smallCaps/>
      <w:color w:val="4F81BD" w:themeColor="accent1"/>
      <w:spacing w:val="5"/>
    </w:rPr>
  </w:style>
  <w:style w:type="character" w:styleId="Titelvanboek">
    <w:name w:val="Book Title"/>
    <w:basedOn w:val="Standaardalinea-lettertype"/>
    <w:uiPriority w:val="33"/>
    <w:qFormat/>
    <w:rsid w:val="00D76327"/>
    <w:rPr>
      <w:rFonts w:ascii="PT Sans" w:hAnsi="PT Sans"/>
      <w:b/>
      <w:bCs/>
      <w:i/>
      <w:iCs/>
      <w:spacing w:val="5"/>
    </w:rPr>
  </w:style>
  <w:style w:type="paragraph" w:styleId="Normaalweb">
    <w:name w:val="Normal (Web)"/>
    <w:basedOn w:val="Standaard"/>
    <w:uiPriority w:val="99"/>
    <w:unhideWhenUsed/>
    <w:rsid w:val="00F71612"/>
    <w:pPr>
      <w:spacing w:before="100" w:beforeAutospacing="1" w:after="100" w:afterAutospacing="1"/>
    </w:pPr>
    <w:rPr>
      <w:rFonts w:ascii="Times New Roman" w:hAnsi="Times New Roman"/>
      <w:sz w:val="24"/>
      <w:lang w:val="nl-BE" w:eastAsia="nl-BE"/>
    </w:rPr>
  </w:style>
  <w:style w:type="character" w:styleId="Onopgelostemelding">
    <w:name w:val="Unresolved Mention"/>
    <w:basedOn w:val="Standaardalinea-lettertype"/>
    <w:uiPriority w:val="99"/>
    <w:semiHidden/>
    <w:unhideWhenUsed/>
    <w:rsid w:val="00BE16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74235">
      <w:bodyDiv w:val="1"/>
      <w:marLeft w:val="0"/>
      <w:marRight w:val="0"/>
      <w:marTop w:val="0"/>
      <w:marBottom w:val="0"/>
      <w:divBdr>
        <w:top w:val="none" w:sz="0" w:space="0" w:color="auto"/>
        <w:left w:val="none" w:sz="0" w:space="0" w:color="auto"/>
        <w:bottom w:val="none" w:sz="0" w:space="0" w:color="auto"/>
        <w:right w:val="none" w:sz="0" w:space="0" w:color="auto"/>
      </w:divBdr>
    </w:div>
    <w:div w:id="320231442">
      <w:bodyDiv w:val="1"/>
      <w:marLeft w:val="0"/>
      <w:marRight w:val="0"/>
      <w:marTop w:val="0"/>
      <w:marBottom w:val="0"/>
      <w:divBdr>
        <w:top w:val="none" w:sz="0" w:space="0" w:color="auto"/>
        <w:left w:val="none" w:sz="0" w:space="0" w:color="auto"/>
        <w:bottom w:val="none" w:sz="0" w:space="0" w:color="auto"/>
        <w:right w:val="none" w:sz="0" w:space="0" w:color="auto"/>
      </w:divBdr>
    </w:div>
    <w:div w:id="328674976">
      <w:bodyDiv w:val="1"/>
      <w:marLeft w:val="0"/>
      <w:marRight w:val="0"/>
      <w:marTop w:val="0"/>
      <w:marBottom w:val="0"/>
      <w:divBdr>
        <w:top w:val="none" w:sz="0" w:space="0" w:color="auto"/>
        <w:left w:val="none" w:sz="0" w:space="0" w:color="auto"/>
        <w:bottom w:val="none" w:sz="0" w:space="0" w:color="auto"/>
        <w:right w:val="none" w:sz="0" w:space="0" w:color="auto"/>
      </w:divBdr>
    </w:div>
    <w:div w:id="329800443">
      <w:bodyDiv w:val="1"/>
      <w:marLeft w:val="0"/>
      <w:marRight w:val="0"/>
      <w:marTop w:val="0"/>
      <w:marBottom w:val="0"/>
      <w:divBdr>
        <w:top w:val="none" w:sz="0" w:space="0" w:color="auto"/>
        <w:left w:val="none" w:sz="0" w:space="0" w:color="auto"/>
        <w:bottom w:val="none" w:sz="0" w:space="0" w:color="auto"/>
        <w:right w:val="none" w:sz="0" w:space="0" w:color="auto"/>
      </w:divBdr>
    </w:div>
    <w:div w:id="440876087">
      <w:bodyDiv w:val="1"/>
      <w:marLeft w:val="0"/>
      <w:marRight w:val="0"/>
      <w:marTop w:val="0"/>
      <w:marBottom w:val="0"/>
      <w:divBdr>
        <w:top w:val="none" w:sz="0" w:space="0" w:color="auto"/>
        <w:left w:val="none" w:sz="0" w:space="0" w:color="auto"/>
        <w:bottom w:val="none" w:sz="0" w:space="0" w:color="auto"/>
        <w:right w:val="none" w:sz="0" w:space="0" w:color="auto"/>
      </w:divBdr>
    </w:div>
    <w:div w:id="530189871">
      <w:bodyDiv w:val="1"/>
      <w:marLeft w:val="0"/>
      <w:marRight w:val="0"/>
      <w:marTop w:val="0"/>
      <w:marBottom w:val="0"/>
      <w:divBdr>
        <w:top w:val="none" w:sz="0" w:space="0" w:color="auto"/>
        <w:left w:val="none" w:sz="0" w:space="0" w:color="auto"/>
        <w:bottom w:val="none" w:sz="0" w:space="0" w:color="auto"/>
        <w:right w:val="none" w:sz="0" w:space="0" w:color="auto"/>
      </w:divBdr>
    </w:div>
    <w:div w:id="631519692">
      <w:bodyDiv w:val="1"/>
      <w:marLeft w:val="0"/>
      <w:marRight w:val="0"/>
      <w:marTop w:val="0"/>
      <w:marBottom w:val="0"/>
      <w:divBdr>
        <w:top w:val="none" w:sz="0" w:space="0" w:color="auto"/>
        <w:left w:val="none" w:sz="0" w:space="0" w:color="auto"/>
        <w:bottom w:val="none" w:sz="0" w:space="0" w:color="auto"/>
        <w:right w:val="none" w:sz="0" w:space="0" w:color="auto"/>
      </w:divBdr>
    </w:div>
    <w:div w:id="691030715">
      <w:bodyDiv w:val="1"/>
      <w:marLeft w:val="0"/>
      <w:marRight w:val="0"/>
      <w:marTop w:val="0"/>
      <w:marBottom w:val="0"/>
      <w:divBdr>
        <w:top w:val="none" w:sz="0" w:space="0" w:color="auto"/>
        <w:left w:val="none" w:sz="0" w:space="0" w:color="auto"/>
        <w:bottom w:val="none" w:sz="0" w:space="0" w:color="auto"/>
        <w:right w:val="none" w:sz="0" w:space="0" w:color="auto"/>
      </w:divBdr>
    </w:div>
    <w:div w:id="959143804">
      <w:bodyDiv w:val="1"/>
      <w:marLeft w:val="0"/>
      <w:marRight w:val="0"/>
      <w:marTop w:val="0"/>
      <w:marBottom w:val="0"/>
      <w:divBdr>
        <w:top w:val="none" w:sz="0" w:space="0" w:color="auto"/>
        <w:left w:val="none" w:sz="0" w:space="0" w:color="auto"/>
        <w:bottom w:val="none" w:sz="0" w:space="0" w:color="auto"/>
        <w:right w:val="none" w:sz="0" w:space="0" w:color="auto"/>
      </w:divBdr>
    </w:div>
    <w:div w:id="969094306">
      <w:bodyDiv w:val="1"/>
      <w:marLeft w:val="0"/>
      <w:marRight w:val="0"/>
      <w:marTop w:val="0"/>
      <w:marBottom w:val="0"/>
      <w:divBdr>
        <w:top w:val="none" w:sz="0" w:space="0" w:color="auto"/>
        <w:left w:val="none" w:sz="0" w:space="0" w:color="auto"/>
        <w:bottom w:val="none" w:sz="0" w:space="0" w:color="auto"/>
        <w:right w:val="none" w:sz="0" w:space="0" w:color="auto"/>
      </w:divBdr>
    </w:div>
    <w:div w:id="1023827001">
      <w:bodyDiv w:val="1"/>
      <w:marLeft w:val="0"/>
      <w:marRight w:val="0"/>
      <w:marTop w:val="0"/>
      <w:marBottom w:val="0"/>
      <w:divBdr>
        <w:top w:val="none" w:sz="0" w:space="0" w:color="auto"/>
        <w:left w:val="none" w:sz="0" w:space="0" w:color="auto"/>
        <w:bottom w:val="none" w:sz="0" w:space="0" w:color="auto"/>
        <w:right w:val="none" w:sz="0" w:space="0" w:color="auto"/>
      </w:divBdr>
    </w:div>
    <w:div w:id="1200048164">
      <w:bodyDiv w:val="1"/>
      <w:marLeft w:val="0"/>
      <w:marRight w:val="0"/>
      <w:marTop w:val="0"/>
      <w:marBottom w:val="0"/>
      <w:divBdr>
        <w:top w:val="none" w:sz="0" w:space="0" w:color="auto"/>
        <w:left w:val="none" w:sz="0" w:space="0" w:color="auto"/>
        <w:bottom w:val="none" w:sz="0" w:space="0" w:color="auto"/>
        <w:right w:val="none" w:sz="0" w:space="0" w:color="auto"/>
      </w:divBdr>
    </w:div>
    <w:div w:id="1737822189">
      <w:bodyDiv w:val="1"/>
      <w:marLeft w:val="0"/>
      <w:marRight w:val="0"/>
      <w:marTop w:val="0"/>
      <w:marBottom w:val="0"/>
      <w:divBdr>
        <w:top w:val="none" w:sz="0" w:space="0" w:color="auto"/>
        <w:left w:val="none" w:sz="0" w:space="0" w:color="auto"/>
        <w:bottom w:val="none" w:sz="0" w:space="0" w:color="auto"/>
        <w:right w:val="none" w:sz="0" w:space="0" w:color="auto"/>
      </w:divBdr>
    </w:div>
    <w:div w:id="1863128509">
      <w:bodyDiv w:val="1"/>
      <w:marLeft w:val="0"/>
      <w:marRight w:val="0"/>
      <w:marTop w:val="0"/>
      <w:marBottom w:val="0"/>
      <w:divBdr>
        <w:top w:val="none" w:sz="0" w:space="0" w:color="auto"/>
        <w:left w:val="none" w:sz="0" w:space="0" w:color="auto"/>
        <w:bottom w:val="none" w:sz="0" w:space="0" w:color="auto"/>
        <w:right w:val="none" w:sz="0" w:space="0" w:color="auto"/>
      </w:divBdr>
    </w:div>
    <w:div w:id="1889149658">
      <w:bodyDiv w:val="1"/>
      <w:marLeft w:val="0"/>
      <w:marRight w:val="0"/>
      <w:marTop w:val="0"/>
      <w:marBottom w:val="0"/>
      <w:divBdr>
        <w:top w:val="none" w:sz="0" w:space="0" w:color="auto"/>
        <w:left w:val="none" w:sz="0" w:space="0" w:color="auto"/>
        <w:bottom w:val="none" w:sz="0" w:space="0" w:color="auto"/>
        <w:right w:val="none" w:sz="0" w:space="0" w:color="auto"/>
      </w:divBdr>
    </w:div>
    <w:div w:id="1905800455">
      <w:bodyDiv w:val="1"/>
      <w:marLeft w:val="0"/>
      <w:marRight w:val="0"/>
      <w:marTop w:val="0"/>
      <w:marBottom w:val="0"/>
      <w:divBdr>
        <w:top w:val="none" w:sz="0" w:space="0" w:color="auto"/>
        <w:left w:val="none" w:sz="0" w:space="0" w:color="auto"/>
        <w:bottom w:val="none" w:sz="0" w:space="0" w:color="auto"/>
        <w:right w:val="none" w:sz="0" w:space="0" w:color="auto"/>
      </w:divBdr>
    </w:div>
    <w:div w:id="2018997134">
      <w:bodyDiv w:val="1"/>
      <w:marLeft w:val="0"/>
      <w:marRight w:val="0"/>
      <w:marTop w:val="0"/>
      <w:marBottom w:val="0"/>
      <w:divBdr>
        <w:top w:val="none" w:sz="0" w:space="0" w:color="auto"/>
        <w:left w:val="none" w:sz="0" w:space="0" w:color="auto"/>
        <w:bottom w:val="none" w:sz="0" w:space="0" w:color="auto"/>
        <w:right w:val="none" w:sz="0" w:space="0" w:color="auto"/>
      </w:divBdr>
    </w:div>
    <w:div w:id="20757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nt-niklaas.be/priva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nt-nikla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K:\Ondersteuning\Personeel\Kerntaken\hr\selectie\sjablonen\3_publicaties_infobundel\infobundel_sjabloon_202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6DC4C787CB428F825F047B3C9366E6"/>
        <w:category>
          <w:name w:val="Algemeen"/>
          <w:gallery w:val="placeholder"/>
        </w:category>
        <w:types>
          <w:type w:val="bbPlcHdr"/>
        </w:types>
        <w:behaviors>
          <w:behavior w:val="content"/>
        </w:behaviors>
        <w:guid w:val="{DC7258B5-10B0-4642-9074-284B8DA0164F}"/>
      </w:docPartPr>
      <w:docPartBody>
        <w:p w:rsidR="00A005F8" w:rsidRDefault="00A005F8">
          <w:pPr>
            <w:pStyle w:val="346DC4C787CB428F825F047B3C9366E6"/>
          </w:pPr>
          <w:r w:rsidRPr="00F91BD7">
            <w:rPr>
              <w:rStyle w:val="Tekstvantijdelijkeaanduiding"/>
            </w:rPr>
            <w:t>Kies een item.</w:t>
          </w:r>
        </w:p>
      </w:docPartBody>
    </w:docPart>
    <w:docPart>
      <w:docPartPr>
        <w:name w:val="83748F2E2BB548E8B2C5E78F54708715"/>
        <w:category>
          <w:name w:val="Algemeen"/>
          <w:gallery w:val="placeholder"/>
        </w:category>
        <w:types>
          <w:type w:val="bbPlcHdr"/>
        </w:types>
        <w:behaviors>
          <w:behavior w:val="content"/>
        </w:behaviors>
        <w:guid w:val="{2ABE453D-68F9-4661-B28B-9CD83A7A615B}"/>
      </w:docPartPr>
      <w:docPartBody>
        <w:p w:rsidR="00A005F8" w:rsidRDefault="00A005F8">
          <w:pPr>
            <w:pStyle w:val="83748F2E2BB548E8B2C5E78F54708715"/>
          </w:pPr>
          <w:r w:rsidRPr="00F91BD7">
            <w:rPr>
              <w:rStyle w:val="Tekstvantijdelijkeaanduiding"/>
            </w:rPr>
            <w:t>Klik hier als u een datum wilt invoeren.</w:t>
          </w:r>
        </w:p>
      </w:docPartBody>
    </w:docPart>
    <w:docPart>
      <w:docPartPr>
        <w:name w:val="6AE80DA914A246ED838DB9B01B9F36BC"/>
        <w:category>
          <w:name w:val="Algemeen"/>
          <w:gallery w:val="placeholder"/>
        </w:category>
        <w:types>
          <w:type w:val="bbPlcHdr"/>
        </w:types>
        <w:behaviors>
          <w:behavior w:val="content"/>
        </w:behaviors>
        <w:guid w:val="{A2037FD4-6D63-4664-A34E-44F055434A1F}"/>
      </w:docPartPr>
      <w:docPartBody>
        <w:p w:rsidR="00A005F8" w:rsidRDefault="00A005F8">
          <w:pPr>
            <w:pStyle w:val="6AE80DA914A246ED838DB9B01B9F36BC"/>
          </w:pPr>
          <w:r w:rsidRPr="00F91BD7">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Arial"/>
    <w:panose1 w:val="020B0503020203020204"/>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Courier 12cpi">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5F8"/>
    <w:rsid w:val="00134C7C"/>
    <w:rsid w:val="00A005F8"/>
    <w:rsid w:val="00D67A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34C7C"/>
    <w:rPr>
      <w:color w:val="808080"/>
    </w:rPr>
  </w:style>
  <w:style w:type="paragraph" w:customStyle="1" w:styleId="BC70262E19F9442AA443F01FD5088519">
    <w:name w:val="BC70262E19F9442AA443F01FD5088519"/>
  </w:style>
  <w:style w:type="paragraph" w:customStyle="1" w:styleId="951D9337D2B9472EA21EED221493B0B6">
    <w:name w:val="951D9337D2B9472EA21EED221493B0B6"/>
  </w:style>
  <w:style w:type="paragraph" w:customStyle="1" w:styleId="771B7AF786FF4468966AF3101F81CD0B">
    <w:name w:val="771B7AF786FF4468966AF3101F81CD0B"/>
  </w:style>
  <w:style w:type="paragraph" w:customStyle="1" w:styleId="9B5362BC333A4DCCA9F87825F38B1604">
    <w:name w:val="9B5362BC333A4DCCA9F87825F38B1604"/>
  </w:style>
  <w:style w:type="paragraph" w:customStyle="1" w:styleId="D016643AFB5F4AB7B7E6282DCD1CAA80">
    <w:name w:val="D016643AFB5F4AB7B7E6282DCD1CAA80"/>
  </w:style>
  <w:style w:type="paragraph" w:customStyle="1" w:styleId="ACF7A0DCEBA34EE28C276450EE4C10A5">
    <w:name w:val="ACF7A0DCEBA34EE28C276450EE4C10A5"/>
  </w:style>
  <w:style w:type="paragraph" w:customStyle="1" w:styleId="E4E49CF09A424EC0B231651081C10C35">
    <w:name w:val="E4E49CF09A424EC0B231651081C10C35"/>
    <w:rsid w:val="00134C7C"/>
  </w:style>
  <w:style w:type="paragraph" w:customStyle="1" w:styleId="8087CEF53BAD404C90E281285105583A">
    <w:name w:val="8087CEF53BAD404C90E281285105583A"/>
    <w:rsid w:val="00134C7C"/>
  </w:style>
  <w:style w:type="paragraph" w:customStyle="1" w:styleId="C04F17D4A2184E30BE875D5A84467601">
    <w:name w:val="C04F17D4A2184E30BE875D5A84467601"/>
  </w:style>
  <w:style w:type="paragraph" w:customStyle="1" w:styleId="9EFEC53B7E23405490164F2CB661D742">
    <w:name w:val="9EFEC53B7E23405490164F2CB661D742"/>
  </w:style>
  <w:style w:type="paragraph" w:customStyle="1" w:styleId="B9E55C3103874C61961C5E538EA48119">
    <w:name w:val="B9E55C3103874C61961C5E538EA48119"/>
  </w:style>
  <w:style w:type="paragraph" w:customStyle="1" w:styleId="468E2741C0E845FCA5921F23785AFFA0">
    <w:name w:val="468E2741C0E845FCA5921F23785AFFA0"/>
  </w:style>
  <w:style w:type="paragraph" w:customStyle="1" w:styleId="4FA0A32A882F46D5B0B7F3DBFC6D32B9">
    <w:name w:val="4FA0A32A882F46D5B0B7F3DBFC6D32B9"/>
  </w:style>
  <w:style w:type="paragraph" w:customStyle="1" w:styleId="C0B8A0B024B5438E9459BE1C7622F90A">
    <w:name w:val="C0B8A0B024B5438E9459BE1C7622F90A"/>
  </w:style>
  <w:style w:type="paragraph" w:customStyle="1" w:styleId="D8467657793C4833A4622BCD36529CF7">
    <w:name w:val="D8467657793C4833A4622BCD36529CF7"/>
  </w:style>
  <w:style w:type="paragraph" w:customStyle="1" w:styleId="5535B08D9D4B4A35B4A067DA1B6C51BC">
    <w:name w:val="5535B08D9D4B4A35B4A067DA1B6C51BC"/>
  </w:style>
  <w:style w:type="paragraph" w:customStyle="1" w:styleId="AA29C33C693E48E08976FE9A1E47B5B1">
    <w:name w:val="AA29C33C693E48E08976FE9A1E47B5B1"/>
  </w:style>
  <w:style w:type="paragraph" w:customStyle="1" w:styleId="16EACAAA4F064F93AA289F774C61EF90">
    <w:name w:val="16EACAAA4F064F93AA289F774C61EF90"/>
  </w:style>
  <w:style w:type="paragraph" w:customStyle="1" w:styleId="ACB4AB8B00204D95B25B1DD24159AABC">
    <w:name w:val="ACB4AB8B00204D95B25B1DD24159AABC"/>
  </w:style>
  <w:style w:type="paragraph" w:customStyle="1" w:styleId="346DC4C787CB428F825F047B3C9366E6">
    <w:name w:val="346DC4C787CB428F825F047B3C9366E6"/>
  </w:style>
  <w:style w:type="paragraph" w:customStyle="1" w:styleId="83748F2E2BB548E8B2C5E78F54708715">
    <w:name w:val="83748F2E2BB548E8B2C5E78F54708715"/>
  </w:style>
  <w:style w:type="paragraph" w:customStyle="1" w:styleId="6AE80DA914A246ED838DB9B01B9F36BC">
    <w:name w:val="6AE80DA914A246ED838DB9B01B9F36BC"/>
  </w:style>
  <w:style w:type="paragraph" w:customStyle="1" w:styleId="4FAC182577C94EAEAB6ED11DD2C019CB">
    <w:name w:val="4FAC182577C94EAEAB6ED11DD2C01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DC191-09A5-4B46-B259-85100F07B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infobundel_sjabloon_202201</Template>
  <TotalTime>2</TotalTime>
  <Pages>1</Pages>
  <Words>210</Words>
  <Characters>1466</Characters>
  <Application>Microsoft Office Word</Application>
  <DocSecurity>0</DocSecurity>
  <Lines>12</Lines>
  <Paragraphs>3</Paragraphs>
  <ScaleCrop>false</ScaleCrop>
  <HeadingPairs>
    <vt:vector size="4" baseType="variant">
      <vt:variant>
        <vt:lpstr>Titel</vt:lpstr>
      </vt:variant>
      <vt:variant>
        <vt:i4>1</vt:i4>
      </vt:variant>
      <vt:variant>
        <vt:lpstr>Koppen</vt:lpstr>
      </vt:variant>
      <vt:variant>
        <vt:i4>11</vt:i4>
      </vt:variant>
    </vt:vector>
  </HeadingPairs>
  <TitlesOfParts>
    <vt:vector size="12" baseType="lpstr">
      <vt:lpstr/>
      <vt:lpstr>&lt;&lt;voltijds&gt;&gt; &lt;contractueel&gt; </vt:lpstr>
      <vt:lpstr>COÖRDINATOR JONG. WILD. GOUD.</vt:lpstr>
      <vt:lpstr>&lt;(deskundige&gt; &lt;jeugd en vrijetijdsparticipatie)&gt;</vt:lpstr>
      <vt:lpstr>&lt;B1-B2-B3&gt;</vt:lpstr>
      <vt:lpstr/>
      <vt:lpstr>    Wat de job inhoudt</vt:lpstr>
      <vt:lpstr>    Data selectie</vt:lpstr>
      <vt:lpstr>    Wie we zoeken</vt:lpstr>
      <vt:lpstr>    Wat we bieden</vt:lpstr>
      <vt:lpstr>    EXTRA INFO IN VERBAND MET DE WERVINGS- EN BEVORDERINGSRESERVE</vt:lpstr>
      <vt:lpstr>    WIJ STAAN OPEN VOOR PERSONEN MET EEN ARBEIDSHANDICAP</vt:lpstr>
    </vt:vector>
  </TitlesOfParts>
  <Company>Stadsbestuur Sint-Niklaas</Company>
  <LinksUpToDate>false</LinksUpToDate>
  <CharactersWithSpaces>1673</CharactersWithSpaces>
  <SharedDoc>false</SharedDoc>
  <HLinks>
    <vt:vector size="18" baseType="variant">
      <vt:variant>
        <vt:i4>4063247</vt:i4>
      </vt:variant>
      <vt:variant>
        <vt:i4>0</vt:i4>
      </vt:variant>
      <vt:variant>
        <vt:i4>0</vt:i4>
      </vt:variant>
      <vt:variant>
        <vt:i4>5</vt:i4>
      </vt:variant>
      <vt:variant>
        <vt:lpwstr>mailto:vicky.kisz@sint-niklaas.be</vt:lpwstr>
      </vt:variant>
      <vt:variant>
        <vt:lpwstr/>
      </vt:variant>
      <vt:variant>
        <vt:i4>5374037</vt:i4>
      </vt:variant>
      <vt:variant>
        <vt:i4>1024</vt:i4>
      </vt:variant>
      <vt:variant>
        <vt:i4>1025</vt:i4>
      </vt:variant>
      <vt:variant>
        <vt:i4>1</vt:i4>
      </vt:variant>
      <vt:variant>
        <vt:lpwstr>..\fotos\markt luchtfoto.jpg</vt:lpwstr>
      </vt:variant>
      <vt:variant>
        <vt:lpwstr/>
      </vt:variant>
      <vt:variant>
        <vt:i4>6619144</vt:i4>
      </vt:variant>
      <vt:variant>
        <vt:i4>-1</vt:i4>
      </vt:variant>
      <vt:variant>
        <vt:i4>1029</vt:i4>
      </vt:variant>
      <vt:variant>
        <vt:i4>1</vt:i4>
      </vt:variant>
      <vt:variant>
        <vt:lpwstr>sjabloon cover A4_blauw voet.png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Wanda Van Meervenne</dc:creator>
  <cp:lastModifiedBy>Wanda Van Meervenne</cp:lastModifiedBy>
  <cp:revision>3</cp:revision>
  <cp:lastPrinted>2022-06-13T12:17:00Z</cp:lastPrinted>
  <dcterms:created xsi:type="dcterms:W3CDTF">2022-08-02T09:49:00Z</dcterms:created>
  <dcterms:modified xsi:type="dcterms:W3CDTF">2022-08-02T09:50:00Z</dcterms:modified>
</cp:coreProperties>
</file>