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Default="004E0A27" w:rsidP="00452A98">
      <w:pPr>
        <w:rPr>
          <w:szCs w:val="22"/>
        </w:rPr>
      </w:pPr>
      <w:r w:rsidRPr="004E0A27">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7B17B6" w:rsidRPr="00452A98" w:rsidRDefault="007B17B6">
                  <w:pPr>
                    <w:rPr>
                      <w:b/>
                      <w:szCs w:val="22"/>
                      <w:lang w:val="nl-NL"/>
                    </w:rPr>
                  </w:pPr>
                  <w:r w:rsidRPr="00452A98">
                    <w:rPr>
                      <w:b/>
                      <w:szCs w:val="22"/>
                      <w:lang w:val="nl-NL"/>
                    </w:rPr>
                    <w:t>Stedelijke seniorenadviesraad Sint-Niklaas</w:t>
                  </w:r>
                </w:p>
                <w:p w:rsidR="007B17B6" w:rsidRPr="00452A98" w:rsidRDefault="007B17B6">
                  <w:pPr>
                    <w:rPr>
                      <w:b/>
                      <w:szCs w:val="22"/>
                      <w:lang w:val="nl-NL"/>
                    </w:rPr>
                  </w:pPr>
                  <w:r w:rsidRPr="00452A98">
                    <w:rPr>
                      <w:b/>
                      <w:szCs w:val="22"/>
                      <w:lang w:val="nl-NL"/>
                    </w:rPr>
                    <w:t>Secretariaat:</w:t>
                  </w:r>
                </w:p>
                <w:p w:rsidR="007B17B6" w:rsidRPr="00452A98" w:rsidRDefault="007B17B6">
                  <w:pPr>
                    <w:rPr>
                      <w:b/>
                      <w:szCs w:val="22"/>
                      <w:lang w:val="nl-NL"/>
                    </w:rPr>
                  </w:pPr>
                  <w:r w:rsidRPr="00452A98">
                    <w:rPr>
                      <w:b/>
                      <w:szCs w:val="22"/>
                      <w:lang w:val="nl-NL"/>
                    </w:rPr>
                    <w:t>Welzijnshuis</w:t>
                  </w:r>
                </w:p>
                <w:p w:rsidR="007B17B6" w:rsidRPr="00452A98" w:rsidRDefault="007B17B6">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7B17B6" w:rsidRDefault="007B17B6">
                  <w:pPr>
                    <w:rPr>
                      <w:lang w:val="nl-NL"/>
                    </w:rPr>
                  </w:pPr>
                  <w:r w:rsidRPr="00452A98">
                    <w:rPr>
                      <w:b/>
                      <w:szCs w:val="22"/>
                      <w:lang w:val="nl-NL"/>
                    </w:rPr>
                    <w:t>9100 Sint-Niklaas</w:t>
                  </w:r>
                  <w:r>
                    <w:rPr>
                      <w:lang w:val="nl-NL"/>
                    </w:rPr>
                    <w:t xml:space="preserve">  </w:t>
                  </w:r>
                </w:p>
                <w:p w:rsidR="007B17B6" w:rsidRDefault="007B17B6">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9513DA">
        <w:t>22</w:t>
      </w:r>
      <w:r w:rsidR="00257116">
        <w:t>/</w:t>
      </w:r>
      <w:r w:rsidR="00DA6671">
        <w:t>0</w:t>
      </w:r>
      <w:r w:rsidR="009513DA">
        <w:t>8</w:t>
      </w:r>
      <w:r w:rsidR="002D4F58">
        <w:t>/201</w:t>
      </w:r>
      <w:r w:rsidR="00DA6671">
        <w:t>8</w:t>
      </w:r>
    </w:p>
    <w:p w:rsidR="00452A98" w:rsidRPr="000B0D3B"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4D7A65" w:rsidTr="00B731F5">
        <w:trPr>
          <w:cnfStyle w:val="10000000000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B731F5">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217148">
            <w:r>
              <w:t>X</w:t>
            </w:r>
          </w:p>
        </w:tc>
        <w:tc>
          <w:tcPr>
            <w:tcW w:w="2551" w:type="dxa"/>
          </w:tcPr>
          <w:p w:rsidR="00A54299" w:rsidRDefault="009930A2">
            <w:r>
              <w:t>Marc Decock</w:t>
            </w:r>
          </w:p>
        </w:tc>
      </w:tr>
      <w:tr w:rsidR="00A54299" w:rsidRPr="004D7A65" w:rsidTr="00B731F5">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217148">
            <w:r>
              <w:t>X</w:t>
            </w:r>
          </w:p>
        </w:tc>
        <w:tc>
          <w:tcPr>
            <w:tcW w:w="2551" w:type="dxa"/>
          </w:tcPr>
          <w:p w:rsidR="00A54299" w:rsidRDefault="00A54299"/>
        </w:tc>
      </w:tr>
      <w:tr w:rsidR="00A54299" w:rsidRPr="004D7A65" w:rsidTr="00B731F5">
        <w:trPr>
          <w:trHeight w:val="242"/>
        </w:trPr>
        <w:tc>
          <w:tcPr>
            <w:tcW w:w="0" w:type="auto"/>
          </w:tcPr>
          <w:p w:rsidR="00A54299" w:rsidRPr="004D7A65" w:rsidRDefault="000D62E6">
            <w:r>
              <w:t xml:space="preserve">Wilfried </w:t>
            </w:r>
            <w:proofErr w:type="spellStart"/>
            <w:r>
              <w:t>Fonteyn</w:t>
            </w:r>
            <w:proofErr w:type="spellEnd"/>
          </w:p>
        </w:tc>
        <w:tc>
          <w:tcPr>
            <w:tcW w:w="2232" w:type="dxa"/>
          </w:tcPr>
          <w:p w:rsidR="00A54299" w:rsidRPr="004D7A65" w:rsidRDefault="00A54299">
            <w:r>
              <w:t>OKRA</w:t>
            </w:r>
          </w:p>
        </w:tc>
        <w:tc>
          <w:tcPr>
            <w:tcW w:w="1276" w:type="dxa"/>
          </w:tcPr>
          <w:p w:rsidR="00A54299" w:rsidRDefault="00217148">
            <w:r>
              <w:t>X</w:t>
            </w:r>
          </w:p>
        </w:tc>
        <w:tc>
          <w:tcPr>
            <w:tcW w:w="2551" w:type="dxa"/>
          </w:tcPr>
          <w:p w:rsidR="00A54299" w:rsidRDefault="00A54299"/>
        </w:tc>
      </w:tr>
      <w:tr w:rsidR="00A54299" w:rsidRPr="004D7A65" w:rsidTr="00B731F5">
        <w:trPr>
          <w:trHeight w:val="241"/>
        </w:trPr>
        <w:tc>
          <w:tcPr>
            <w:tcW w:w="0" w:type="auto"/>
          </w:tcPr>
          <w:p w:rsidR="00A54299" w:rsidRDefault="00A54299" w:rsidP="00A54299">
            <w:r>
              <w:t xml:space="preserve">Julien </w:t>
            </w:r>
            <w:proofErr w:type="spellStart"/>
            <w:r>
              <w:t>Vergeylen</w:t>
            </w:r>
            <w:proofErr w:type="spellEnd"/>
          </w:p>
        </w:tc>
        <w:tc>
          <w:tcPr>
            <w:tcW w:w="2232" w:type="dxa"/>
          </w:tcPr>
          <w:p w:rsidR="00A54299" w:rsidRDefault="00A54299" w:rsidP="00A54299">
            <w:r>
              <w:t>OKRA</w:t>
            </w:r>
          </w:p>
        </w:tc>
        <w:tc>
          <w:tcPr>
            <w:tcW w:w="1276" w:type="dxa"/>
          </w:tcPr>
          <w:p w:rsidR="00A54299" w:rsidRDefault="00217148" w:rsidP="00A54299">
            <w:r>
              <w:t>X</w:t>
            </w:r>
          </w:p>
        </w:tc>
        <w:tc>
          <w:tcPr>
            <w:tcW w:w="2551" w:type="dxa"/>
          </w:tcPr>
          <w:p w:rsidR="00A54299" w:rsidRDefault="00A54299" w:rsidP="00A54299"/>
        </w:tc>
      </w:tr>
      <w:tr w:rsidR="00A54299" w:rsidRPr="004D7A65" w:rsidTr="00B731F5">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217148">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r>
              <w:t xml:space="preserve">Norbert Van </w:t>
            </w:r>
            <w:proofErr w:type="spellStart"/>
            <w:r>
              <w:t>Bellegem</w:t>
            </w:r>
            <w:proofErr w:type="spellEnd"/>
          </w:p>
        </w:tc>
        <w:tc>
          <w:tcPr>
            <w:tcW w:w="2232" w:type="dxa"/>
          </w:tcPr>
          <w:p w:rsidR="00A54299" w:rsidRPr="004D7A65" w:rsidRDefault="00A54299">
            <w:r>
              <w:t>OKRA</w:t>
            </w:r>
          </w:p>
        </w:tc>
        <w:tc>
          <w:tcPr>
            <w:tcW w:w="1276" w:type="dxa"/>
          </w:tcPr>
          <w:p w:rsidR="00A54299" w:rsidRDefault="00217148">
            <w:r>
              <w:t>V</w:t>
            </w:r>
          </w:p>
        </w:tc>
        <w:tc>
          <w:tcPr>
            <w:tcW w:w="2551" w:type="dxa"/>
          </w:tcPr>
          <w:p w:rsidR="00A54299" w:rsidRDefault="00217148">
            <w:r>
              <w:t>Veerle Vercauteren</w:t>
            </w:r>
          </w:p>
        </w:tc>
      </w:tr>
      <w:tr w:rsidR="00A54299" w:rsidRPr="004D7A65" w:rsidTr="00B731F5">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217148">
            <w:r>
              <w:t>X</w:t>
            </w:r>
          </w:p>
        </w:tc>
        <w:tc>
          <w:tcPr>
            <w:tcW w:w="2551" w:type="dxa"/>
          </w:tcPr>
          <w:p w:rsidR="00A54299" w:rsidRDefault="00A54299"/>
        </w:tc>
      </w:tr>
      <w:tr w:rsidR="00217148" w:rsidTr="00B731F5">
        <w:trPr>
          <w:trHeight w:val="242"/>
        </w:trPr>
        <w:tc>
          <w:tcPr>
            <w:tcW w:w="0" w:type="auto"/>
          </w:tcPr>
          <w:p w:rsidR="00217148" w:rsidRDefault="00217148">
            <w:r>
              <w:t>François Duerinckx</w:t>
            </w:r>
          </w:p>
        </w:tc>
        <w:tc>
          <w:tcPr>
            <w:tcW w:w="2232" w:type="dxa"/>
          </w:tcPr>
          <w:p w:rsidR="00217148" w:rsidRDefault="00217148">
            <w:r>
              <w:t>VIEF</w:t>
            </w:r>
          </w:p>
        </w:tc>
        <w:tc>
          <w:tcPr>
            <w:tcW w:w="1276" w:type="dxa"/>
          </w:tcPr>
          <w:p w:rsidR="00217148" w:rsidRDefault="00217148">
            <w:r>
              <w:t>X</w:t>
            </w:r>
          </w:p>
        </w:tc>
        <w:tc>
          <w:tcPr>
            <w:tcW w:w="2551" w:type="dxa"/>
          </w:tcPr>
          <w:p w:rsidR="00217148" w:rsidRDefault="00217148"/>
        </w:tc>
      </w:tr>
      <w:tr w:rsidR="00217148" w:rsidTr="00B731F5">
        <w:trPr>
          <w:trHeight w:val="242"/>
        </w:trPr>
        <w:tc>
          <w:tcPr>
            <w:tcW w:w="0" w:type="auto"/>
          </w:tcPr>
          <w:p w:rsidR="00217148" w:rsidRDefault="00217148">
            <w:r>
              <w:t>Marie-Louise Verbraeken</w:t>
            </w:r>
          </w:p>
        </w:tc>
        <w:tc>
          <w:tcPr>
            <w:tcW w:w="2232" w:type="dxa"/>
          </w:tcPr>
          <w:p w:rsidR="00217148" w:rsidRDefault="00217148">
            <w:r>
              <w:t>S-Plus</w:t>
            </w:r>
          </w:p>
        </w:tc>
        <w:tc>
          <w:tcPr>
            <w:tcW w:w="1276" w:type="dxa"/>
          </w:tcPr>
          <w:p w:rsidR="00217148" w:rsidRDefault="00217148">
            <w:r>
              <w:t>X</w:t>
            </w:r>
          </w:p>
        </w:tc>
        <w:tc>
          <w:tcPr>
            <w:tcW w:w="2551" w:type="dxa"/>
          </w:tcPr>
          <w:p w:rsidR="00217148" w:rsidRDefault="00217148"/>
        </w:tc>
      </w:tr>
      <w:tr w:rsidR="00217148" w:rsidTr="00B731F5">
        <w:trPr>
          <w:trHeight w:val="242"/>
        </w:trPr>
        <w:tc>
          <w:tcPr>
            <w:tcW w:w="0" w:type="auto"/>
          </w:tcPr>
          <w:p w:rsidR="00217148" w:rsidRDefault="00217148">
            <w:r>
              <w:t>Nadine Devacht</w:t>
            </w:r>
          </w:p>
        </w:tc>
        <w:tc>
          <w:tcPr>
            <w:tcW w:w="2232" w:type="dxa"/>
          </w:tcPr>
          <w:p w:rsidR="00217148" w:rsidRDefault="00217148">
            <w:r>
              <w:t>S-Plus</w:t>
            </w:r>
          </w:p>
        </w:tc>
        <w:tc>
          <w:tcPr>
            <w:tcW w:w="1276" w:type="dxa"/>
          </w:tcPr>
          <w:p w:rsidR="00217148" w:rsidRDefault="00217148">
            <w:r>
              <w:t>V</w:t>
            </w:r>
          </w:p>
        </w:tc>
        <w:tc>
          <w:tcPr>
            <w:tcW w:w="2551" w:type="dxa"/>
          </w:tcPr>
          <w:p w:rsidR="00217148" w:rsidRDefault="00217148"/>
        </w:tc>
      </w:tr>
      <w:tr w:rsidR="00217148" w:rsidTr="00B731F5">
        <w:trPr>
          <w:trHeight w:val="242"/>
        </w:trPr>
        <w:tc>
          <w:tcPr>
            <w:tcW w:w="0" w:type="auto"/>
          </w:tcPr>
          <w:p w:rsidR="00217148" w:rsidRDefault="00217148">
            <w:r>
              <w:t>Roger Van den Hende</w:t>
            </w:r>
          </w:p>
        </w:tc>
        <w:tc>
          <w:tcPr>
            <w:tcW w:w="2232" w:type="dxa"/>
          </w:tcPr>
          <w:p w:rsidR="00217148" w:rsidRDefault="00217148">
            <w:r>
              <w:t>S-Plus</w:t>
            </w:r>
          </w:p>
        </w:tc>
        <w:tc>
          <w:tcPr>
            <w:tcW w:w="1276" w:type="dxa"/>
          </w:tcPr>
          <w:p w:rsidR="00217148" w:rsidRDefault="00217148">
            <w:r>
              <w:t>V</w:t>
            </w:r>
          </w:p>
        </w:tc>
        <w:tc>
          <w:tcPr>
            <w:tcW w:w="2551" w:type="dxa"/>
          </w:tcPr>
          <w:p w:rsidR="00217148" w:rsidRDefault="00217148">
            <w:proofErr w:type="spellStart"/>
            <w:r>
              <w:t>Huberta</w:t>
            </w:r>
            <w:proofErr w:type="spellEnd"/>
            <w:r>
              <w:t xml:space="preserve"> Van </w:t>
            </w:r>
            <w:proofErr w:type="spellStart"/>
            <w:r>
              <w:t>Havermaet</w:t>
            </w:r>
            <w:proofErr w:type="spellEnd"/>
          </w:p>
        </w:tc>
      </w:tr>
      <w:tr w:rsidR="00217148" w:rsidTr="00B731F5">
        <w:trPr>
          <w:trHeight w:val="241"/>
        </w:trPr>
        <w:tc>
          <w:tcPr>
            <w:tcW w:w="0" w:type="auto"/>
          </w:tcPr>
          <w:p w:rsidR="00217148" w:rsidRDefault="00217148" w:rsidP="00DC36F5">
            <w:proofErr w:type="spellStart"/>
            <w:r>
              <w:t>Irena</w:t>
            </w:r>
            <w:proofErr w:type="spellEnd"/>
            <w:r>
              <w:t xml:space="preserve"> Smet</w:t>
            </w:r>
          </w:p>
        </w:tc>
        <w:tc>
          <w:tcPr>
            <w:tcW w:w="2232" w:type="dxa"/>
          </w:tcPr>
          <w:p w:rsidR="00217148" w:rsidRDefault="00217148" w:rsidP="00DC36F5">
            <w:proofErr w:type="spellStart"/>
            <w:r>
              <w:t>S-Plus</w:t>
            </w:r>
            <w:proofErr w:type="spellEnd"/>
            <w:r>
              <w:t xml:space="preserve"> </w:t>
            </w:r>
          </w:p>
        </w:tc>
        <w:tc>
          <w:tcPr>
            <w:tcW w:w="1276" w:type="dxa"/>
          </w:tcPr>
          <w:p w:rsidR="00217148" w:rsidRDefault="00217148" w:rsidP="00DC36F5">
            <w:r>
              <w:t>V</w:t>
            </w:r>
          </w:p>
        </w:tc>
        <w:tc>
          <w:tcPr>
            <w:tcW w:w="2551" w:type="dxa"/>
          </w:tcPr>
          <w:p w:rsidR="00217148" w:rsidRDefault="00217148" w:rsidP="000D62E6">
            <w:r>
              <w:t xml:space="preserve">Hector Van der </w:t>
            </w:r>
            <w:proofErr w:type="spellStart"/>
            <w:r>
              <w:t>Coelden</w:t>
            </w:r>
            <w:proofErr w:type="spellEnd"/>
          </w:p>
        </w:tc>
      </w:tr>
      <w:tr w:rsidR="00217148" w:rsidTr="00B731F5">
        <w:trPr>
          <w:trHeight w:val="241"/>
        </w:trPr>
        <w:tc>
          <w:tcPr>
            <w:tcW w:w="0" w:type="auto"/>
          </w:tcPr>
          <w:p w:rsidR="00217148" w:rsidRDefault="00217148">
            <w:r>
              <w:t xml:space="preserve">Chris </w:t>
            </w:r>
            <w:proofErr w:type="spellStart"/>
            <w:r>
              <w:t>Joos</w:t>
            </w:r>
            <w:proofErr w:type="spellEnd"/>
          </w:p>
        </w:tc>
        <w:tc>
          <w:tcPr>
            <w:tcW w:w="2232" w:type="dxa"/>
          </w:tcPr>
          <w:p w:rsidR="00217148" w:rsidRDefault="00217148">
            <w:r>
              <w:t>NEOS</w:t>
            </w:r>
          </w:p>
        </w:tc>
        <w:tc>
          <w:tcPr>
            <w:tcW w:w="1276" w:type="dxa"/>
          </w:tcPr>
          <w:p w:rsidR="00217148" w:rsidRDefault="00217148">
            <w:r>
              <w:t>X</w:t>
            </w:r>
          </w:p>
        </w:tc>
        <w:tc>
          <w:tcPr>
            <w:tcW w:w="2551" w:type="dxa"/>
          </w:tcPr>
          <w:p w:rsidR="00217148" w:rsidRDefault="00217148"/>
        </w:tc>
      </w:tr>
      <w:tr w:rsidR="00217148" w:rsidTr="00B731F5">
        <w:trPr>
          <w:trHeight w:val="241"/>
        </w:trPr>
        <w:tc>
          <w:tcPr>
            <w:tcW w:w="0" w:type="auto"/>
          </w:tcPr>
          <w:p w:rsidR="00217148" w:rsidRDefault="00217148">
            <w:r>
              <w:t>Roger Martens</w:t>
            </w:r>
          </w:p>
        </w:tc>
        <w:tc>
          <w:tcPr>
            <w:tcW w:w="2232" w:type="dxa"/>
          </w:tcPr>
          <w:p w:rsidR="00217148" w:rsidRDefault="00217148">
            <w:r>
              <w:t>NEOS</w:t>
            </w:r>
          </w:p>
        </w:tc>
        <w:tc>
          <w:tcPr>
            <w:tcW w:w="1276" w:type="dxa"/>
          </w:tcPr>
          <w:p w:rsidR="00217148" w:rsidRDefault="00217148">
            <w:r>
              <w:t>V</w:t>
            </w:r>
          </w:p>
        </w:tc>
        <w:tc>
          <w:tcPr>
            <w:tcW w:w="2551" w:type="dxa"/>
          </w:tcPr>
          <w:p w:rsidR="00217148" w:rsidRDefault="00217148"/>
        </w:tc>
      </w:tr>
      <w:tr w:rsidR="00217148" w:rsidTr="00B731F5">
        <w:trPr>
          <w:trHeight w:val="242"/>
        </w:trPr>
        <w:tc>
          <w:tcPr>
            <w:tcW w:w="0" w:type="auto"/>
          </w:tcPr>
          <w:p w:rsidR="00217148" w:rsidRDefault="00217148">
            <w:r>
              <w:t xml:space="preserve">Robert </w:t>
            </w:r>
            <w:proofErr w:type="spellStart"/>
            <w:r>
              <w:t>Coppen</w:t>
            </w:r>
            <w:proofErr w:type="spellEnd"/>
          </w:p>
        </w:tc>
        <w:tc>
          <w:tcPr>
            <w:tcW w:w="2232" w:type="dxa"/>
          </w:tcPr>
          <w:p w:rsidR="00217148" w:rsidRDefault="00217148">
            <w:r>
              <w:t>NEOS</w:t>
            </w:r>
          </w:p>
        </w:tc>
        <w:tc>
          <w:tcPr>
            <w:tcW w:w="1276" w:type="dxa"/>
          </w:tcPr>
          <w:p w:rsidR="00217148" w:rsidRDefault="00217148">
            <w:r>
              <w:t>X</w:t>
            </w:r>
          </w:p>
        </w:tc>
        <w:tc>
          <w:tcPr>
            <w:tcW w:w="2551" w:type="dxa"/>
          </w:tcPr>
          <w:p w:rsidR="00217148" w:rsidRDefault="00217148"/>
        </w:tc>
      </w:tr>
      <w:tr w:rsidR="00217148" w:rsidTr="00B731F5">
        <w:trPr>
          <w:trHeight w:val="241"/>
        </w:trPr>
        <w:tc>
          <w:tcPr>
            <w:tcW w:w="0" w:type="auto"/>
          </w:tcPr>
          <w:p w:rsidR="00217148" w:rsidRDefault="00217148">
            <w:r>
              <w:t>Noël Colpaert</w:t>
            </w:r>
          </w:p>
        </w:tc>
        <w:tc>
          <w:tcPr>
            <w:tcW w:w="2232" w:type="dxa"/>
          </w:tcPr>
          <w:p w:rsidR="00217148" w:rsidRDefault="00217148">
            <w:proofErr w:type="spellStart"/>
            <w:r>
              <w:t>Vl</w:t>
            </w:r>
            <w:proofErr w:type="spellEnd"/>
            <w:r>
              <w:t>@s</w:t>
            </w:r>
          </w:p>
        </w:tc>
        <w:tc>
          <w:tcPr>
            <w:tcW w:w="1276" w:type="dxa"/>
          </w:tcPr>
          <w:p w:rsidR="00217148" w:rsidRDefault="00217148">
            <w:r>
              <w:t>V</w:t>
            </w:r>
          </w:p>
        </w:tc>
        <w:tc>
          <w:tcPr>
            <w:tcW w:w="2551" w:type="dxa"/>
          </w:tcPr>
          <w:p w:rsidR="00217148" w:rsidRDefault="00217148">
            <w:r>
              <w:t>Eric Romain</w:t>
            </w:r>
          </w:p>
        </w:tc>
      </w:tr>
      <w:tr w:rsidR="00217148" w:rsidTr="00B731F5">
        <w:trPr>
          <w:trHeight w:val="241"/>
        </w:trPr>
        <w:tc>
          <w:tcPr>
            <w:tcW w:w="0" w:type="auto"/>
          </w:tcPr>
          <w:p w:rsidR="00217148" w:rsidRDefault="00217148">
            <w:r>
              <w:t>Roger Van Ranst</w:t>
            </w:r>
          </w:p>
        </w:tc>
        <w:tc>
          <w:tcPr>
            <w:tcW w:w="2232" w:type="dxa"/>
          </w:tcPr>
          <w:p w:rsidR="00217148" w:rsidRDefault="00217148">
            <w:proofErr w:type="spellStart"/>
            <w:r>
              <w:t>Vl</w:t>
            </w:r>
            <w:proofErr w:type="spellEnd"/>
            <w:r>
              <w:t>@s</w:t>
            </w:r>
          </w:p>
        </w:tc>
        <w:tc>
          <w:tcPr>
            <w:tcW w:w="1276" w:type="dxa"/>
          </w:tcPr>
          <w:p w:rsidR="00217148" w:rsidRDefault="00217148">
            <w:r>
              <w:t>X</w:t>
            </w:r>
          </w:p>
        </w:tc>
        <w:tc>
          <w:tcPr>
            <w:tcW w:w="2551" w:type="dxa"/>
          </w:tcPr>
          <w:p w:rsidR="00217148" w:rsidRDefault="00217148"/>
        </w:tc>
      </w:tr>
      <w:tr w:rsidR="00217148" w:rsidTr="00B731F5">
        <w:trPr>
          <w:trHeight w:val="241"/>
        </w:trPr>
        <w:tc>
          <w:tcPr>
            <w:tcW w:w="0" w:type="auto"/>
          </w:tcPr>
          <w:p w:rsidR="00217148" w:rsidRDefault="00217148">
            <w:r>
              <w:t>John Van Avermaet</w:t>
            </w:r>
          </w:p>
        </w:tc>
        <w:tc>
          <w:tcPr>
            <w:tcW w:w="2232" w:type="dxa"/>
          </w:tcPr>
          <w:p w:rsidR="00217148" w:rsidRDefault="00217148">
            <w:proofErr w:type="spellStart"/>
            <w:r>
              <w:t>Vl</w:t>
            </w:r>
            <w:proofErr w:type="spellEnd"/>
            <w:r>
              <w:t>@s</w:t>
            </w:r>
          </w:p>
        </w:tc>
        <w:tc>
          <w:tcPr>
            <w:tcW w:w="1276" w:type="dxa"/>
          </w:tcPr>
          <w:p w:rsidR="00217148" w:rsidRDefault="00217148">
            <w:r>
              <w:t>V</w:t>
            </w:r>
          </w:p>
        </w:tc>
        <w:tc>
          <w:tcPr>
            <w:tcW w:w="2551" w:type="dxa"/>
          </w:tcPr>
          <w:p w:rsidR="00217148" w:rsidRDefault="00217148"/>
        </w:tc>
      </w:tr>
      <w:tr w:rsidR="00217148" w:rsidTr="00B731F5">
        <w:trPr>
          <w:trHeight w:val="241"/>
        </w:trPr>
        <w:tc>
          <w:tcPr>
            <w:tcW w:w="0" w:type="auto"/>
          </w:tcPr>
          <w:p w:rsidR="00217148" w:rsidRDefault="00217148">
            <w:r>
              <w:t xml:space="preserve">Maria </w:t>
            </w:r>
            <w:proofErr w:type="spellStart"/>
            <w:r>
              <w:t>Bressinck</w:t>
            </w:r>
            <w:proofErr w:type="spellEnd"/>
          </w:p>
        </w:tc>
        <w:tc>
          <w:tcPr>
            <w:tcW w:w="2232" w:type="dxa"/>
          </w:tcPr>
          <w:p w:rsidR="00217148" w:rsidRDefault="00217148">
            <w:r>
              <w:t>GOSA</w:t>
            </w:r>
          </w:p>
        </w:tc>
        <w:tc>
          <w:tcPr>
            <w:tcW w:w="1276" w:type="dxa"/>
          </w:tcPr>
          <w:p w:rsidR="00217148" w:rsidRDefault="00217148">
            <w:r>
              <w:t>V</w:t>
            </w:r>
          </w:p>
        </w:tc>
        <w:tc>
          <w:tcPr>
            <w:tcW w:w="2551" w:type="dxa"/>
          </w:tcPr>
          <w:p w:rsidR="00217148" w:rsidRDefault="00217148"/>
        </w:tc>
      </w:tr>
      <w:tr w:rsidR="00217148" w:rsidTr="00B731F5">
        <w:trPr>
          <w:trHeight w:val="241"/>
        </w:trPr>
        <w:tc>
          <w:tcPr>
            <w:tcW w:w="0" w:type="auto"/>
          </w:tcPr>
          <w:p w:rsidR="00217148" w:rsidRDefault="00217148">
            <w:r>
              <w:t>Robert Verbruggen</w:t>
            </w:r>
          </w:p>
        </w:tc>
        <w:tc>
          <w:tcPr>
            <w:tcW w:w="2232" w:type="dxa"/>
          </w:tcPr>
          <w:p w:rsidR="00217148" w:rsidRDefault="00217148">
            <w:r>
              <w:t>Rust Roest</w:t>
            </w:r>
          </w:p>
        </w:tc>
        <w:tc>
          <w:tcPr>
            <w:tcW w:w="1276" w:type="dxa"/>
          </w:tcPr>
          <w:p w:rsidR="00217148" w:rsidRDefault="00217148">
            <w:r>
              <w:t>V</w:t>
            </w:r>
          </w:p>
        </w:tc>
        <w:tc>
          <w:tcPr>
            <w:tcW w:w="2551" w:type="dxa"/>
          </w:tcPr>
          <w:p w:rsidR="00217148" w:rsidRDefault="00217148"/>
        </w:tc>
      </w:tr>
      <w:tr w:rsidR="00217148" w:rsidTr="00B731F5">
        <w:trPr>
          <w:trHeight w:val="241"/>
        </w:trPr>
        <w:tc>
          <w:tcPr>
            <w:tcW w:w="0" w:type="auto"/>
          </w:tcPr>
          <w:p w:rsidR="00217148" w:rsidRDefault="00217148">
            <w:r>
              <w:t>Christel Geerts</w:t>
            </w:r>
          </w:p>
        </w:tc>
        <w:tc>
          <w:tcPr>
            <w:tcW w:w="2232" w:type="dxa"/>
          </w:tcPr>
          <w:p w:rsidR="00217148" w:rsidRDefault="00217148" w:rsidP="00A54299">
            <w:r>
              <w:t xml:space="preserve">Stadsbestuur </w:t>
            </w:r>
          </w:p>
        </w:tc>
        <w:tc>
          <w:tcPr>
            <w:tcW w:w="1276" w:type="dxa"/>
          </w:tcPr>
          <w:p w:rsidR="00217148" w:rsidRDefault="00217148">
            <w:r>
              <w:t>X</w:t>
            </w:r>
          </w:p>
        </w:tc>
        <w:tc>
          <w:tcPr>
            <w:tcW w:w="2551" w:type="dxa"/>
          </w:tcPr>
          <w:p w:rsidR="00217148" w:rsidRDefault="00217148"/>
        </w:tc>
      </w:tr>
      <w:tr w:rsidR="00217148" w:rsidTr="00B731F5">
        <w:trPr>
          <w:trHeight w:val="241"/>
        </w:trPr>
        <w:tc>
          <w:tcPr>
            <w:tcW w:w="0" w:type="auto"/>
          </w:tcPr>
          <w:p w:rsidR="00217148" w:rsidRDefault="00217148" w:rsidP="00ED271A">
            <w:r>
              <w:t>Gwendoline De Vogel</w:t>
            </w:r>
          </w:p>
        </w:tc>
        <w:tc>
          <w:tcPr>
            <w:tcW w:w="2232" w:type="dxa"/>
          </w:tcPr>
          <w:p w:rsidR="00217148" w:rsidRDefault="00217148" w:rsidP="00ED271A">
            <w:r>
              <w:t xml:space="preserve">Stadsbestuur </w:t>
            </w:r>
          </w:p>
        </w:tc>
        <w:tc>
          <w:tcPr>
            <w:tcW w:w="1276" w:type="dxa"/>
          </w:tcPr>
          <w:p w:rsidR="00217148" w:rsidRDefault="00217148" w:rsidP="00ED271A">
            <w:r>
              <w:t>X</w:t>
            </w:r>
          </w:p>
        </w:tc>
        <w:tc>
          <w:tcPr>
            <w:tcW w:w="2551" w:type="dxa"/>
          </w:tcPr>
          <w:p w:rsidR="00217148" w:rsidRDefault="00217148" w:rsidP="00ED271A"/>
        </w:tc>
      </w:tr>
      <w:tr w:rsidR="00217148" w:rsidTr="00ED271A">
        <w:trPr>
          <w:trHeight w:val="242"/>
        </w:trPr>
        <w:tc>
          <w:tcPr>
            <w:tcW w:w="0" w:type="auto"/>
          </w:tcPr>
          <w:p w:rsidR="00217148" w:rsidRDefault="00217148" w:rsidP="00ED271A">
            <w:r>
              <w:t>Sara Janssens</w:t>
            </w:r>
          </w:p>
        </w:tc>
        <w:tc>
          <w:tcPr>
            <w:tcW w:w="2232" w:type="dxa"/>
          </w:tcPr>
          <w:p w:rsidR="00217148" w:rsidRDefault="00217148" w:rsidP="00ED271A">
            <w:r>
              <w:t>Stadsbestuur</w:t>
            </w:r>
          </w:p>
        </w:tc>
        <w:tc>
          <w:tcPr>
            <w:tcW w:w="1276" w:type="dxa"/>
          </w:tcPr>
          <w:p w:rsidR="00217148" w:rsidRDefault="00217148" w:rsidP="00ED271A">
            <w:r>
              <w:t>X</w:t>
            </w:r>
          </w:p>
        </w:tc>
        <w:tc>
          <w:tcPr>
            <w:tcW w:w="2551" w:type="dxa"/>
          </w:tcPr>
          <w:p w:rsidR="00217148" w:rsidRDefault="00217148" w:rsidP="00ED271A"/>
        </w:tc>
      </w:tr>
      <w:tr w:rsidR="00217148" w:rsidTr="00ED271A">
        <w:trPr>
          <w:trHeight w:val="242"/>
        </w:trPr>
        <w:tc>
          <w:tcPr>
            <w:tcW w:w="0" w:type="auto"/>
          </w:tcPr>
          <w:p w:rsidR="00217148" w:rsidRDefault="00217148" w:rsidP="00B479F4">
            <w:r>
              <w:t xml:space="preserve">Kris Van der </w:t>
            </w:r>
            <w:proofErr w:type="spellStart"/>
            <w:r>
              <w:t>Coelden</w:t>
            </w:r>
            <w:proofErr w:type="spellEnd"/>
          </w:p>
        </w:tc>
        <w:tc>
          <w:tcPr>
            <w:tcW w:w="2232" w:type="dxa"/>
          </w:tcPr>
          <w:p w:rsidR="00217148" w:rsidRDefault="00217148" w:rsidP="00A54299">
            <w:r>
              <w:t>OCMW</w:t>
            </w:r>
          </w:p>
        </w:tc>
        <w:tc>
          <w:tcPr>
            <w:tcW w:w="1276" w:type="dxa"/>
          </w:tcPr>
          <w:p w:rsidR="00217148" w:rsidRDefault="00217148" w:rsidP="002D4F58">
            <w:r>
              <w:t>X</w:t>
            </w:r>
          </w:p>
        </w:tc>
        <w:tc>
          <w:tcPr>
            <w:tcW w:w="2551" w:type="dxa"/>
          </w:tcPr>
          <w:p w:rsidR="00217148" w:rsidRDefault="00217148" w:rsidP="002D4F58"/>
        </w:tc>
      </w:tr>
      <w:tr w:rsidR="00217148" w:rsidTr="00B731F5">
        <w:trPr>
          <w:trHeight w:val="241"/>
        </w:trPr>
        <w:tc>
          <w:tcPr>
            <w:tcW w:w="0" w:type="auto"/>
          </w:tcPr>
          <w:p w:rsidR="00217148" w:rsidRDefault="00217148" w:rsidP="00ED271A">
            <w:r>
              <w:t>Delfien Indevuyst</w:t>
            </w:r>
          </w:p>
        </w:tc>
        <w:tc>
          <w:tcPr>
            <w:tcW w:w="2232" w:type="dxa"/>
          </w:tcPr>
          <w:p w:rsidR="00217148" w:rsidRDefault="00217148" w:rsidP="00ED271A">
            <w:r>
              <w:t>OCMW</w:t>
            </w:r>
          </w:p>
        </w:tc>
        <w:tc>
          <w:tcPr>
            <w:tcW w:w="1276" w:type="dxa"/>
          </w:tcPr>
          <w:p w:rsidR="00217148" w:rsidRDefault="00217148" w:rsidP="00ED271A">
            <w:r>
              <w:t>X</w:t>
            </w:r>
          </w:p>
        </w:tc>
        <w:tc>
          <w:tcPr>
            <w:tcW w:w="2551" w:type="dxa"/>
          </w:tcPr>
          <w:p w:rsidR="00217148" w:rsidRDefault="00217148" w:rsidP="00ED271A"/>
        </w:tc>
      </w:tr>
      <w:tr w:rsidR="00217148" w:rsidTr="00ED271A">
        <w:trPr>
          <w:trHeight w:val="241"/>
        </w:trPr>
        <w:tc>
          <w:tcPr>
            <w:tcW w:w="0" w:type="auto"/>
          </w:tcPr>
          <w:p w:rsidR="00217148" w:rsidRDefault="00217148"/>
        </w:tc>
        <w:tc>
          <w:tcPr>
            <w:tcW w:w="2232" w:type="dxa"/>
          </w:tcPr>
          <w:p w:rsidR="00217148" w:rsidRDefault="00217148" w:rsidP="00A54299"/>
        </w:tc>
        <w:tc>
          <w:tcPr>
            <w:tcW w:w="1276" w:type="dxa"/>
          </w:tcPr>
          <w:p w:rsidR="00217148" w:rsidRDefault="00217148"/>
        </w:tc>
        <w:tc>
          <w:tcPr>
            <w:tcW w:w="2551" w:type="dxa"/>
          </w:tcPr>
          <w:p w:rsidR="00217148" w:rsidRDefault="00217148"/>
        </w:tc>
      </w:tr>
      <w:tr w:rsidR="00217148" w:rsidTr="00B731F5">
        <w:trPr>
          <w:trHeight w:val="242"/>
        </w:trPr>
        <w:tc>
          <w:tcPr>
            <w:tcW w:w="0" w:type="auto"/>
          </w:tcPr>
          <w:p w:rsidR="00217148" w:rsidRDefault="00217148"/>
        </w:tc>
        <w:tc>
          <w:tcPr>
            <w:tcW w:w="2232" w:type="dxa"/>
          </w:tcPr>
          <w:p w:rsidR="00217148" w:rsidRDefault="00217148" w:rsidP="00A54299"/>
        </w:tc>
        <w:tc>
          <w:tcPr>
            <w:tcW w:w="1276" w:type="dxa"/>
          </w:tcPr>
          <w:p w:rsidR="00217148" w:rsidRDefault="00217148"/>
        </w:tc>
        <w:tc>
          <w:tcPr>
            <w:tcW w:w="2551" w:type="dxa"/>
          </w:tcPr>
          <w:p w:rsidR="00217148" w:rsidRDefault="00217148"/>
        </w:tc>
      </w:tr>
    </w:tbl>
    <w:p w:rsidR="004D7A65" w:rsidRDefault="000631EF" w:rsidP="000B0D3B">
      <w:pPr>
        <w:jc w:val="both"/>
        <w:rPr>
          <w:szCs w:val="22"/>
        </w:rPr>
      </w:pPr>
      <w:r>
        <w:rPr>
          <w:szCs w:val="22"/>
        </w:rPr>
        <w:t>X= aanwezig, V= verontschuldigd</w:t>
      </w:r>
    </w:p>
    <w:p w:rsidR="00CF3405" w:rsidRPr="00217148" w:rsidRDefault="00C7391E" w:rsidP="00C7391E">
      <w:pPr>
        <w:pStyle w:val="Kop2"/>
        <w:rPr>
          <w:lang w:val="nl-BE"/>
        </w:rPr>
      </w:pPr>
      <w:r w:rsidRPr="00217148">
        <w:rPr>
          <w:lang w:val="nl-BE"/>
        </w:rPr>
        <w:t>Inleiding</w:t>
      </w:r>
    </w:p>
    <w:p w:rsidR="00AC2EC6" w:rsidRPr="00C54291" w:rsidRDefault="00AC2EC6" w:rsidP="00C7391E"/>
    <w:p w:rsidR="003E00FF" w:rsidRDefault="00AC2EC6" w:rsidP="003E00FF">
      <w:r w:rsidRPr="00C54291">
        <w:t>Hieronder vindt u al</w:t>
      </w:r>
      <w:r w:rsidR="009513D4">
        <w:t>le</w:t>
      </w:r>
      <w:r w:rsidRPr="00C54291">
        <w:t xml:space="preserve"> data voor de </w:t>
      </w:r>
      <w:r w:rsidR="000631EF">
        <w:t xml:space="preserve">volgende </w:t>
      </w:r>
      <w:r w:rsidR="009513D4">
        <w:t>seniorenadviesra</w:t>
      </w:r>
      <w:r w:rsidR="006B4543">
        <w:t>d</w:t>
      </w:r>
      <w:r w:rsidR="009513D4">
        <w:t>en</w:t>
      </w:r>
      <w:r w:rsidR="006B4543">
        <w:t xml:space="preserve"> van dit jaar. </w:t>
      </w:r>
      <w:r w:rsidR="00B97560">
        <w:t>D</w:t>
      </w:r>
      <w:r w:rsidR="00C7391E">
        <w:t xml:space="preserve">e vergadering </w:t>
      </w:r>
      <w:r w:rsidR="00B97560">
        <w:t>begint</w:t>
      </w:r>
      <w:r w:rsidR="006D73B3">
        <w:t xml:space="preserve"> telkens</w:t>
      </w:r>
      <w:r w:rsidR="00B97560">
        <w:t xml:space="preserve"> </w:t>
      </w:r>
      <w:r w:rsidR="00C7391E">
        <w:t xml:space="preserve">om </w:t>
      </w:r>
      <w:r w:rsidR="00FB0707">
        <w:t>14.00u en gaat door in de Sinterklaaszaal:</w:t>
      </w:r>
      <w:r w:rsidR="003E00FF" w:rsidRPr="003E00FF">
        <w:rPr>
          <w:sz w:val="24"/>
          <w:szCs w:val="24"/>
        </w:rPr>
        <w:t xml:space="preserve"> 24/10, 28/11 (open seniorenadviesraad</w:t>
      </w:r>
      <w:r w:rsidR="009D3C98">
        <w:rPr>
          <w:sz w:val="24"/>
          <w:szCs w:val="24"/>
        </w:rPr>
        <w:t xml:space="preserve"> in de trouwzaal van het stadhuis</w:t>
      </w:r>
      <w:r w:rsidR="003E00FF" w:rsidRPr="003E00FF">
        <w:rPr>
          <w:sz w:val="24"/>
          <w:szCs w:val="24"/>
        </w:rPr>
        <w:t>)</w:t>
      </w:r>
      <w:r w:rsidR="006B4543">
        <w:rPr>
          <w:sz w:val="24"/>
          <w:szCs w:val="24"/>
        </w:rPr>
        <w:t xml:space="preserve">. </w:t>
      </w:r>
      <w:r w:rsidR="003E00FF" w:rsidRPr="003E00FF">
        <w:t xml:space="preserve">Dagelijks bestuur: </w:t>
      </w:r>
      <w:r w:rsidR="003E00FF">
        <w:t xml:space="preserve">  </w:t>
      </w:r>
      <w:r w:rsidR="00466B2E">
        <w:t>5</w:t>
      </w:r>
      <w:r w:rsidR="003E00FF">
        <w:t>/09, 7/11, 12/12.</w:t>
      </w:r>
    </w:p>
    <w:p w:rsidR="003E00FF" w:rsidRDefault="006B4543" w:rsidP="003E00FF">
      <w:r>
        <w:t>25 en 27 september seniorenreis,</w:t>
      </w:r>
      <w:r w:rsidR="008A6FED">
        <w:t>1 oktober internationale dag van de oudere,</w:t>
      </w:r>
      <w:r>
        <w:t xml:space="preserve"> 6 november standenmarkt, seniorenweek 19 tot 25 november, seniorenbal 2</w:t>
      </w:r>
      <w:r w:rsidR="00761E63">
        <w:t>2</w:t>
      </w:r>
      <w:r>
        <w:t xml:space="preserve"> november.</w:t>
      </w:r>
    </w:p>
    <w:p w:rsidR="003E00FF" w:rsidRPr="003E00FF" w:rsidRDefault="003E00FF" w:rsidP="003E00FF">
      <w:pPr>
        <w:rPr>
          <w:sz w:val="24"/>
          <w:szCs w:val="24"/>
        </w:rPr>
      </w:pPr>
    </w:p>
    <w:p w:rsidR="00294311" w:rsidRPr="00A54299" w:rsidRDefault="00C7391E" w:rsidP="00C7391E">
      <w:pPr>
        <w:pStyle w:val="Kop2"/>
        <w:rPr>
          <w:lang w:val="nl-BE"/>
        </w:rPr>
      </w:pPr>
      <w:r w:rsidRPr="00A54299">
        <w:rPr>
          <w:lang w:val="nl-BE"/>
        </w:rPr>
        <w:lastRenderedPageBreak/>
        <w:t>Agendapunten</w:t>
      </w:r>
    </w:p>
    <w:p w:rsidR="001D7350" w:rsidRDefault="00705B25" w:rsidP="00E04FAA">
      <w:pPr>
        <w:pStyle w:val="Kop3"/>
        <w:numPr>
          <w:ilvl w:val="0"/>
          <w:numId w:val="10"/>
        </w:numPr>
      </w:pPr>
      <w:proofErr w:type="spellStart"/>
      <w:r>
        <w:t>Goedkeuring</w:t>
      </w:r>
      <w:proofErr w:type="spellEnd"/>
      <w:r>
        <w:t xml:space="preserve"> </w:t>
      </w:r>
      <w:proofErr w:type="spellStart"/>
      <w:r>
        <w:t>vorig</w:t>
      </w:r>
      <w:proofErr w:type="spellEnd"/>
      <w:r>
        <w:t xml:space="preserve"> </w:t>
      </w:r>
      <w:proofErr w:type="spellStart"/>
      <w:r>
        <w:t>verslag</w:t>
      </w:r>
      <w:proofErr w:type="spellEnd"/>
    </w:p>
    <w:p w:rsidR="00217148" w:rsidRDefault="00217148" w:rsidP="00217148">
      <w:pPr>
        <w:rPr>
          <w:lang w:eastAsia="en-US"/>
        </w:rPr>
      </w:pPr>
      <w:r w:rsidRPr="00217148">
        <w:rPr>
          <w:lang w:eastAsia="en-US"/>
        </w:rPr>
        <w:t xml:space="preserve">Chris Joos </w:t>
      </w:r>
      <w:r>
        <w:rPr>
          <w:lang w:eastAsia="en-US"/>
        </w:rPr>
        <w:t>heeft het verslag niet aangekregen, dit wordt terug bezorgd. Indien je het verslag niet toe krijgt, mag je gerust contact opnemen met Sara Janssens.</w:t>
      </w:r>
    </w:p>
    <w:p w:rsidR="00217148" w:rsidRDefault="00217148" w:rsidP="00217148">
      <w:pPr>
        <w:rPr>
          <w:lang w:eastAsia="en-US"/>
        </w:rPr>
      </w:pPr>
      <w:r>
        <w:rPr>
          <w:lang w:eastAsia="en-US"/>
        </w:rPr>
        <w:t xml:space="preserve">Honoré Hermans stelt enkele vragen over de engagementsverklaring tussen de stad en de woonzorgcentra over de verkiezingen. </w:t>
      </w:r>
    </w:p>
    <w:p w:rsidR="00217148" w:rsidRDefault="00217148" w:rsidP="00217148">
      <w:pPr>
        <w:pStyle w:val="Lijstalinea"/>
        <w:numPr>
          <w:ilvl w:val="0"/>
          <w:numId w:val="25"/>
        </w:numPr>
        <w:rPr>
          <w:lang w:val="nl-BE"/>
        </w:rPr>
      </w:pPr>
      <w:r w:rsidRPr="00217148">
        <w:rPr>
          <w:lang w:val="nl-BE"/>
        </w:rPr>
        <w:t>Het was jammer dat d</w:t>
      </w:r>
      <w:r>
        <w:rPr>
          <w:lang w:val="nl-BE"/>
        </w:rPr>
        <w:t>e seniorenadviesraad niet betrokken werd in het overleg met de woonzorgcentra.</w:t>
      </w:r>
      <w:r w:rsidR="00187705">
        <w:rPr>
          <w:lang w:val="nl-BE"/>
        </w:rPr>
        <w:t xml:space="preserve"> =&gt; </w:t>
      </w:r>
      <w:r w:rsidR="00637963">
        <w:rPr>
          <w:lang w:val="nl-BE"/>
        </w:rPr>
        <w:t xml:space="preserve">Er heeft één overleg plaatsgevonden in april, waarover melding werd gemaakt op de vorige raad. Nadien is er veel </w:t>
      </w:r>
      <w:r w:rsidR="00DA3DF3">
        <w:rPr>
          <w:lang w:val="nl-BE"/>
        </w:rPr>
        <w:t>overleg via mail/telefoon gegaan.</w:t>
      </w:r>
    </w:p>
    <w:p w:rsidR="00217148" w:rsidRDefault="00217148" w:rsidP="00217148">
      <w:pPr>
        <w:pStyle w:val="Lijstalinea"/>
        <w:numPr>
          <w:ilvl w:val="0"/>
          <w:numId w:val="25"/>
        </w:numPr>
        <w:rPr>
          <w:lang w:val="nl-BE"/>
        </w:rPr>
      </w:pPr>
      <w:r>
        <w:rPr>
          <w:lang w:val="nl-BE"/>
        </w:rPr>
        <w:t>Het is goed dat er ondertussen een engag</w:t>
      </w:r>
      <w:r w:rsidR="00637963">
        <w:rPr>
          <w:lang w:val="nl-BE"/>
        </w:rPr>
        <w:t>e</w:t>
      </w:r>
      <w:r>
        <w:rPr>
          <w:lang w:val="nl-BE"/>
        </w:rPr>
        <w:t>mentsverklaring is ondertekend door alle directies.</w:t>
      </w:r>
      <w:r w:rsidR="0053263E">
        <w:rPr>
          <w:lang w:val="nl-BE"/>
        </w:rPr>
        <w:t xml:space="preserve"> De seniorenadviesraad pleit al jaren voor acties rond dit thema.</w:t>
      </w:r>
    </w:p>
    <w:p w:rsidR="00217148" w:rsidRPr="00217148" w:rsidRDefault="0053263E" w:rsidP="00217148">
      <w:pPr>
        <w:pStyle w:val="Lijstalinea"/>
        <w:numPr>
          <w:ilvl w:val="0"/>
          <w:numId w:val="25"/>
        </w:numPr>
        <w:rPr>
          <w:lang w:val="nl-BE"/>
        </w:rPr>
      </w:pPr>
      <w:r>
        <w:rPr>
          <w:lang w:val="nl-BE"/>
        </w:rPr>
        <w:t>Hoe heeft de stad vervoersmaatschappijen aangesproken en welke rol zal de stad spelen in vervoer</w:t>
      </w:r>
      <w:r w:rsidR="009513D4">
        <w:rPr>
          <w:lang w:val="nl-BE"/>
        </w:rPr>
        <w:t xml:space="preserve"> tijdens de verkiezingsdag</w:t>
      </w:r>
      <w:r>
        <w:rPr>
          <w:lang w:val="nl-BE"/>
        </w:rPr>
        <w:t>?</w:t>
      </w:r>
      <w:r w:rsidR="00187705">
        <w:rPr>
          <w:lang w:val="nl-BE"/>
        </w:rPr>
        <w:t>=&gt;</w:t>
      </w:r>
      <w:r>
        <w:rPr>
          <w:lang w:val="nl-BE"/>
        </w:rPr>
        <w:t xml:space="preserve"> De stad heeft B-mobiel, de mindermob</w:t>
      </w:r>
      <w:r w:rsidR="009513D4">
        <w:rPr>
          <w:lang w:val="nl-BE"/>
        </w:rPr>
        <w:t>iele centrale, het Rode Kruis, M</w:t>
      </w:r>
      <w:r>
        <w:rPr>
          <w:lang w:val="nl-BE"/>
        </w:rPr>
        <w:t>eermobiel en IKOO gecontacteerd met de vraag om hun chauffeu</w:t>
      </w:r>
      <w:r w:rsidR="00187705">
        <w:rPr>
          <w:lang w:val="nl-BE"/>
        </w:rPr>
        <w:t xml:space="preserve">rs al te vragen of ze willen rijden op die dag. We gaan er vanuit dat mensen liefst hulp krijgen </w:t>
      </w:r>
      <w:r w:rsidR="00DB082E">
        <w:rPr>
          <w:lang w:val="nl-BE"/>
        </w:rPr>
        <w:t xml:space="preserve">bij vervoer </w:t>
      </w:r>
      <w:r w:rsidR="00187705">
        <w:rPr>
          <w:lang w:val="nl-BE"/>
        </w:rPr>
        <w:t>van familie/vrienden om zelf te gaan stemmen. Het is belangrijk dat ze info krijgen bij wie ze in het woonzorgcentrum terecht kunnen als ze toch beroep moeten doen op ander vervoer (sociale dienst, ergotherapeut, animatie, balie,…). Als mensen vanuit de woonzor</w:t>
      </w:r>
      <w:r w:rsidR="00F473E1">
        <w:rPr>
          <w:lang w:val="nl-BE"/>
        </w:rPr>
        <w:t>g</w:t>
      </w:r>
      <w:r w:rsidR="00187705">
        <w:rPr>
          <w:lang w:val="nl-BE"/>
        </w:rPr>
        <w:t xml:space="preserve">centra zelf willen gaan stemmen, is het </w:t>
      </w:r>
      <w:r w:rsidR="00F473E1">
        <w:rPr>
          <w:lang w:val="nl-BE"/>
        </w:rPr>
        <w:t>goed om weten dat ze</w:t>
      </w:r>
      <w:r w:rsidR="00187705">
        <w:rPr>
          <w:lang w:val="nl-BE"/>
        </w:rPr>
        <w:t xml:space="preserve"> hulp ter plaatse kunnen krijgen van de voorzitter of bijzitter van het stembureau.</w:t>
      </w:r>
      <w:r w:rsidR="00F473E1">
        <w:rPr>
          <w:lang w:val="nl-BE"/>
        </w:rPr>
        <w:t xml:space="preserve"> Indien mensen toch niet in staat zijn om zelf te gaan stemmen, moeten ze ook de nodige uitleg krijgen over het gebruik van een volmacht. De stad heeft een standaardbrief opgemaakt met </w:t>
      </w:r>
      <w:r w:rsidR="00DA3DF3">
        <w:rPr>
          <w:lang w:val="nl-BE"/>
        </w:rPr>
        <w:t xml:space="preserve">al </w:t>
      </w:r>
      <w:r w:rsidR="00F473E1">
        <w:rPr>
          <w:lang w:val="nl-BE"/>
        </w:rPr>
        <w:t>deze info. De woonz</w:t>
      </w:r>
      <w:r w:rsidR="00DB082E">
        <w:rPr>
          <w:lang w:val="nl-BE"/>
        </w:rPr>
        <w:t>orgcentra kunnen deze verder persona</w:t>
      </w:r>
      <w:r w:rsidR="00F473E1">
        <w:rPr>
          <w:lang w:val="nl-BE"/>
        </w:rPr>
        <w:t>liseren en bezorgen.</w:t>
      </w:r>
      <w:r w:rsidR="00DA3DF3">
        <w:rPr>
          <w:lang w:val="nl-BE"/>
        </w:rPr>
        <w:t xml:space="preserve"> </w:t>
      </w:r>
    </w:p>
    <w:p w:rsidR="008A6FED" w:rsidRDefault="008A6FED" w:rsidP="008A6FED">
      <w:pPr>
        <w:pStyle w:val="Kop3"/>
        <w:numPr>
          <w:ilvl w:val="0"/>
          <w:numId w:val="10"/>
        </w:numPr>
        <w:rPr>
          <w:lang w:val="nl-BE"/>
        </w:rPr>
      </w:pPr>
      <w:r w:rsidRPr="005949F3">
        <w:rPr>
          <w:lang w:val="nl-BE"/>
        </w:rPr>
        <w:t>Dienstencentra: verhuis De Wilg, nieuw centrum Sinaai, werking antennepunten</w:t>
      </w:r>
    </w:p>
    <w:p w:rsidR="00DA3DF3" w:rsidRDefault="00DA3DF3" w:rsidP="00DA3DF3">
      <w:pPr>
        <w:pStyle w:val="Lijstalinea"/>
        <w:numPr>
          <w:ilvl w:val="0"/>
          <w:numId w:val="25"/>
        </w:numPr>
        <w:rPr>
          <w:lang w:val="nl-BE"/>
        </w:rPr>
      </w:pPr>
      <w:r w:rsidRPr="007726F4">
        <w:rPr>
          <w:b/>
          <w:lang w:val="nl-BE"/>
        </w:rPr>
        <w:t>Verhuis lokaal dienstencentrum (LDC) De Wilg</w:t>
      </w:r>
      <w:r w:rsidRPr="00DA3DF3">
        <w:rPr>
          <w:lang w:val="nl-BE"/>
        </w:rPr>
        <w:t xml:space="preserve">: </w:t>
      </w:r>
    </w:p>
    <w:p w:rsidR="00DA3DF3" w:rsidRDefault="00DA3DF3" w:rsidP="00DA3DF3">
      <w:pPr>
        <w:ind w:left="360"/>
      </w:pPr>
      <w:r>
        <w:t>In het najaar starten de werken aan het gebouw van de Wilg. Tot 23 september is de werking van de Wilg nog op de vertrouwde locatie in de Lamstraat. Vanaf maandag 24 september verhuist alles naar de cafetaria in de Spoele in afwachting van de werken in de Lamstraat. De eerste activiteit die daar doorgaat is op 27 september.</w:t>
      </w:r>
    </w:p>
    <w:p w:rsidR="002855C6" w:rsidRDefault="00DA3DF3" w:rsidP="00DA3DF3">
      <w:pPr>
        <w:ind w:left="360"/>
      </w:pPr>
      <w:r>
        <w:t>Op 13/9 is er een open centrumraad in De Spoele met een rondleiding. Op 18 september is er een speciale maaltijd in de Wilg en op 19/9 een afscheidsbal. Er zal breed gecommuniceerd worden, o.a. via stadskroniek, persconferentie.</w:t>
      </w:r>
      <w:r w:rsidR="002855C6">
        <w:t xml:space="preserve"> Input en suggesties wat betreft communicatie kunnen gegeven worden aan Delfien. </w:t>
      </w:r>
    </w:p>
    <w:p w:rsidR="00DA3DF3" w:rsidRDefault="00DA3DF3" w:rsidP="00DA3DF3">
      <w:pPr>
        <w:ind w:left="360"/>
      </w:pPr>
      <w:r>
        <w:t xml:space="preserve"> Voor de verenigingen die de zaal gebruikten in de Wilg</w:t>
      </w:r>
      <w:r w:rsidR="002855C6">
        <w:t xml:space="preserve">, moet bekeken worden of er oplossingen zijn. Je kan contact opnemen met de Spoele, maar men moet de werking van de cafetaria en de rust van de bewoners ook in </w:t>
      </w:r>
      <w:r w:rsidR="000472ED">
        <w:t>acht houden</w:t>
      </w:r>
      <w:r w:rsidR="002855C6">
        <w:t>.</w:t>
      </w:r>
    </w:p>
    <w:p w:rsidR="002855C6" w:rsidRDefault="002855C6" w:rsidP="00DA3DF3">
      <w:pPr>
        <w:ind w:left="360"/>
      </w:pPr>
    </w:p>
    <w:p w:rsidR="002855C6" w:rsidRDefault="002855C6" w:rsidP="002855C6">
      <w:pPr>
        <w:pStyle w:val="Lijstalinea"/>
        <w:numPr>
          <w:ilvl w:val="0"/>
          <w:numId w:val="25"/>
        </w:numPr>
        <w:rPr>
          <w:lang w:val="nl-BE"/>
        </w:rPr>
      </w:pPr>
      <w:r w:rsidRPr="002855C6">
        <w:rPr>
          <w:lang w:val="nl-BE"/>
        </w:rPr>
        <w:t xml:space="preserve">Het </w:t>
      </w:r>
      <w:r w:rsidRPr="007726F4">
        <w:rPr>
          <w:b/>
          <w:lang w:val="nl-BE"/>
        </w:rPr>
        <w:t>nieuwe dienstencentrum in Sinaai</w:t>
      </w:r>
      <w:r>
        <w:rPr>
          <w:lang w:val="nl-BE"/>
        </w:rPr>
        <w:t xml:space="preserve"> is in opbouw en zal openen in het voorjaar van 2019. Men is al enkele keren naar de dorpsraad in Sinaai geweest om enkele zaken af te toetsen. Men zal nog infomomenten organiseren om de werking te communiceren en ook om </w:t>
      </w:r>
      <w:r w:rsidR="000472ED">
        <w:rPr>
          <w:lang w:val="nl-BE"/>
        </w:rPr>
        <w:t>bijkomende</w:t>
      </w:r>
      <w:r>
        <w:rPr>
          <w:lang w:val="nl-BE"/>
        </w:rPr>
        <w:t xml:space="preserve"> input te krijgen over de verwachtingen naar het dienstencentrum in Sinaai toe. Men zal ook buurtgerichte werking en ontmoeting centraal stellen.</w:t>
      </w:r>
    </w:p>
    <w:p w:rsidR="002855C6" w:rsidRDefault="002855C6" w:rsidP="002855C6"/>
    <w:p w:rsidR="002855C6" w:rsidRPr="002855C6" w:rsidRDefault="002855C6" w:rsidP="002855C6">
      <w:pPr>
        <w:pStyle w:val="Lijstalinea"/>
        <w:numPr>
          <w:ilvl w:val="0"/>
          <w:numId w:val="25"/>
        </w:numPr>
        <w:rPr>
          <w:lang w:val="nl-BE"/>
        </w:rPr>
      </w:pPr>
      <w:r>
        <w:rPr>
          <w:lang w:val="nl-BE"/>
        </w:rPr>
        <w:t xml:space="preserve">In de </w:t>
      </w:r>
      <w:r w:rsidRPr="007726F4">
        <w:rPr>
          <w:b/>
          <w:lang w:val="nl-BE"/>
        </w:rPr>
        <w:t xml:space="preserve">antennepunten van Nieuwkerken en </w:t>
      </w:r>
      <w:proofErr w:type="spellStart"/>
      <w:r w:rsidRPr="007726F4">
        <w:rPr>
          <w:b/>
          <w:lang w:val="nl-BE"/>
        </w:rPr>
        <w:t>Belsele</w:t>
      </w:r>
      <w:proofErr w:type="spellEnd"/>
      <w:r w:rsidRPr="007726F4">
        <w:rPr>
          <w:b/>
          <w:lang w:val="nl-BE"/>
        </w:rPr>
        <w:t xml:space="preserve"> </w:t>
      </w:r>
      <w:r>
        <w:rPr>
          <w:lang w:val="nl-BE"/>
        </w:rPr>
        <w:t xml:space="preserve">zal men ook actie ondernemen. Leen van de </w:t>
      </w:r>
      <w:proofErr w:type="spellStart"/>
      <w:r>
        <w:rPr>
          <w:lang w:val="nl-BE"/>
        </w:rPr>
        <w:t>Wiele</w:t>
      </w:r>
      <w:proofErr w:type="spellEnd"/>
      <w:r>
        <w:rPr>
          <w:lang w:val="nl-BE"/>
        </w:rPr>
        <w:t xml:space="preserve"> is in dienst gekomen om de werking te trekken in Sinaai en </w:t>
      </w:r>
      <w:proofErr w:type="spellStart"/>
      <w:r>
        <w:rPr>
          <w:lang w:val="nl-BE"/>
        </w:rPr>
        <w:t>Belsele</w:t>
      </w:r>
      <w:proofErr w:type="spellEnd"/>
      <w:r>
        <w:rPr>
          <w:lang w:val="nl-BE"/>
        </w:rPr>
        <w:t xml:space="preserve">. In </w:t>
      </w:r>
      <w:proofErr w:type="spellStart"/>
      <w:r>
        <w:rPr>
          <w:lang w:val="nl-BE"/>
        </w:rPr>
        <w:t>Belsele</w:t>
      </w:r>
      <w:proofErr w:type="spellEnd"/>
      <w:r>
        <w:rPr>
          <w:lang w:val="nl-BE"/>
        </w:rPr>
        <w:t xml:space="preserve"> wordt er weinig gebruik gemaakt van de maaltijden. Hier wil men verandering in brengen door o.a. de maaltijden </w:t>
      </w:r>
      <w:r w:rsidR="000472ED">
        <w:rPr>
          <w:lang w:val="nl-BE"/>
        </w:rPr>
        <w:t>aan te bieden</w:t>
      </w:r>
      <w:r>
        <w:rPr>
          <w:lang w:val="nl-BE"/>
        </w:rPr>
        <w:t xml:space="preserve"> </w:t>
      </w:r>
      <w:r w:rsidR="000472ED">
        <w:rPr>
          <w:lang w:val="nl-BE"/>
        </w:rPr>
        <w:t xml:space="preserve">in de cafetariaruimte beneden i.p.v. </w:t>
      </w:r>
      <w:r>
        <w:rPr>
          <w:lang w:val="nl-BE"/>
        </w:rPr>
        <w:t xml:space="preserve">op de afdeling. De drempel zal zo al een stuk lager worden. In september wordt door de OCMW-raad een beslissing genomen over het ontwerp van de nieuwe zorgcampus in Nieuwkerken. Men trekt hier 26 miljoen euro voor uit, de uitvoering zal </w:t>
      </w:r>
      <w:r w:rsidR="000472ED">
        <w:rPr>
          <w:lang w:val="nl-BE"/>
        </w:rPr>
        <w:t>starten</w:t>
      </w:r>
      <w:r>
        <w:rPr>
          <w:lang w:val="nl-BE"/>
        </w:rPr>
        <w:t xml:space="preserve"> binnen 3-4 jaar.</w:t>
      </w:r>
    </w:p>
    <w:p w:rsidR="008A6FED" w:rsidRDefault="008A6FED" w:rsidP="008A6FED">
      <w:pPr>
        <w:pStyle w:val="Kop3"/>
        <w:numPr>
          <w:ilvl w:val="0"/>
          <w:numId w:val="10"/>
        </w:numPr>
      </w:pPr>
      <w:proofErr w:type="spellStart"/>
      <w:r w:rsidRPr="008A6FED">
        <w:t>Voorstelling</w:t>
      </w:r>
      <w:proofErr w:type="spellEnd"/>
      <w:r w:rsidRPr="008A6FED">
        <w:t xml:space="preserve"> </w:t>
      </w:r>
      <w:proofErr w:type="spellStart"/>
      <w:r w:rsidRPr="008A6FED">
        <w:t>programma</w:t>
      </w:r>
      <w:proofErr w:type="spellEnd"/>
      <w:r w:rsidRPr="008A6FED">
        <w:t xml:space="preserve"> </w:t>
      </w:r>
      <w:proofErr w:type="spellStart"/>
      <w:r w:rsidRPr="008A6FED">
        <w:t>musea</w:t>
      </w:r>
      <w:proofErr w:type="spellEnd"/>
    </w:p>
    <w:p w:rsidR="008A6FED" w:rsidRPr="008A6FED" w:rsidRDefault="002855C6" w:rsidP="008A6FED">
      <w:pPr>
        <w:rPr>
          <w:lang w:eastAsia="en-US"/>
        </w:rPr>
      </w:pPr>
      <w:r>
        <w:rPr>
          <w:lang w:eastAsia="en-US"/>
        </w:rPr>
        <w:t xml:space="preserve">Voorstelling programma najaar 2018, ook de brochure van het groepsaanbod 2019 werd verdeeld. Daarnaast is ook de flyer van de matinees beschikbaar. </w:t>
      </w:r>
      <w:r w:rsidR="000472ED">
        <w:rPr>
          <w:lang w:eastAsia="en-US"/>
        </w:rPr>
        <w:t>Indien je gra</w:t>
      </w:r>
      <w:r w:rsidR="0037727C">
        <w:rPr>
          <w:lang w:eastAsia="en-US"/>
        </w:rPr>
        <w:t>ag extra brochures hebt, kan je een seintje geven aan Sara of contact opnemen met Goeleke de Wit (</w:t>
      </w:r>
      <w:hyperlink r:id="rId8" w:history="1">
        <w:r w:rsidR="00E43A3E" w:rsidRPr="008E00D1">
          <w:rPr>
            <w:rStyle w:val="Hyperlink"/>
            <w:lang w:eastAsia="en-US"/>
          </w:rPr>
          <w:t>goeleke.dewit@sint-niklaas.be</w:t>
        </w:r>
      </w:hyperlink>
      <w:r w:rsidR="00E43A3E">
        <w:rPr>
          <w:lang w:eastAsia="en-US"/>
        </w:rPr>
        <w:t>, 03 778 34 53).</w:t>
      </w:r>
    </w:p>
    <w:p w:rsidR="008A6FED" w:rsidRPr="005949F3" w:rsidRDefault="008A6FED" w:rsidP="008A6FED">
      <w:pPr>
        <w:pStyle w:val="Kop3"/>
        <w:numPr>
          <w:ilvl w:val="0"/>
          <w:numId w:val="10"/>
        </w:numPr>
        <w:rPr>
          <w:lang w:val="nl-BE"/>
        </w:rPr>
      </w:pPr>
      <w:r w:rsidRPr="005949F3">
        <w:rPr>
          <w:lang w:val="nl-BE"/>
        </w:rPr>
        <w:t>Seniorenreis, internationale dag van de oudere, standenmarkt, voorstelling activiteiten seniorenweek</w:t>
      </w:r>
    </w:p>
    <w:p w:rsidR="008A6FED" w:rsidRPr="005949F3" w:rsidRDefault="00E43A3E" w:rsidP="008A6FED">
      <w:pPr>
        <w:rPr>
          <w:lang w:eastAsia="en-US"/>
        </w:rPr>
      </w:pPr>
      <w:r w:rsidRPr="00E43A3E">
        <w:rPr>
          <w:b/>
          <w:lang w:eastAsia="en-US"/>
        </w:rPr>
        <w:t>Seniorenreis</w:t>
      </w:r>
      <w:r>
        <w:rPr>
          <w:lang w:eastAsia="en-US"/>
        </w:rPr>
        <w:t>: i</w:t>
      </w:r>
      <w:r w:rsidR="008A6FED" w:rsidRPr="005949F3">
        <w:rPr>
          <w:lang w:eastAsia="en-US"/>
        </w:rPr>
        <w:t>nschrijving 4 september</w:t>
      </w:r>
      <w:r>
        <w:rPr>
          <w:lang w:eastAsia="en-US"/>
        </w:rPr>
        <w:t>.</w:t>
      </w:r>
    </w:p>
    <w:p w:rsidR="00207E0D" w:rsidRDefault="00E43A3E" w:rsidP="008A6FED">
      <w:pPr>
        <w:rPr>
          <w:lang w:eastAsia="en-US"/>
        </w:rPr>
      </w:pPr>
      <w:r w:rsidRPr="00E43A3E">
        <w:rPr>
          <w:b/>
          <w:lang w:eastAsia="en-US"/>
        </w:rPr>
        <w:t>Internationale dag van de oudere</w:t>
      </w:r>
      <w:r>
        <w:rPr>
          <w:lang w:eastAsia="en-US"/>
        </w:rPr>
        <w:t xml:space="preserve">, </w:t>
      </w:r>
      <w:r w:rsidR="00207E0D" w:rsidRPr="00207E0D">
        <w:rPr>
          <w:lang w:eastAsia="en-US"/>
        </w:rPr>
        <w:t>1 oktober</w:t>
      </w:r>
      <w:r>
        <w:rPr>
          <w:lang w:eastAsia="en-US"/>
        </w:rPr>
        <w:t>,14.00u-15.30u</w:t>
      </w:r>
      <w:r w:rsidR="00207E0D" w:rsidRPr="00207E0D">
        <w:rPr>
          <w:lang w:eastAsia="en-US"/>
        </w:rPr>
        <w:t xml:space="preserve">: </w:t>
      </w:r>
      <w:r>
        <w:rPr>
          <w:lang w:eastAsia="en-US"/>
        </w:rPr>
        <w:t xml:space="preserve">WZC </w:t>
      </w:r>
      <w:r w:rsidR="00207E0D" w:rsidRPr="00207E0D">
        <w:rPr>
          <w:lang w:eastAsia="en-US"/>
        </w:rPr>
        <w:t>Heilig Hart en L</w:t>
      </w:r>
      <w:r>
        <w:rPr>
          <w:lang w:eastAsia="en-US"/>
        </w:rPr>
        <w:t xml:space="preserve">indenhof: intergenerationele muziekbeleving met muzikanten Hans Van </w:t>
      </w:r>
      <w:proofErr w:type="spellStart"/>
      <w:r>
        <w:rPr>
          <w:lang w:eastAsia="en-US"/>
        </w:rPr>
        <w:t>Tilborg</w:t>
      </w:r>
      <w:proofErr w:type="spellEnd"/>
      <w:r>
        <w:rPr>
          <w:lang w:eastAsia="en-US"/>
        </w:rPr>
        <w:t xml:space="preserve"> en Patrick </w:t>
      </w:r>
      <w:proofErr w:type="spellStart"/>
      <w:r>
        <w:rPr>
          <w:lang w:eastAsia="en-US"/>
        </w:rPr>
        <w:t>Verstichelen</w:t>
      </w:r>
      <w:proofErr w:type="spellEnd"/>
      <w:r>
        <w:rPr>
          <w:lang w:eastAsia="en-US"/>
        </w:rPr>
        <w:t xml:space="preserve">, Joke Van </w:t>
      </w:r>
      <w:proofErr w:type="spellStart"/>
      <w:r>
        <w:rPr>
          <w:lang w:eastAsia="en-US"/>
        </w:rPr>
        <w:t>Tilborg</w:t>
      </w:r>
      <w:proofErr w:type="spellEnd"/>
      <w:r>
        <w:rPr>
          <w:lang w:eastAsia="en-US"/>
        </w:rPr>
        <w:t xml:space="preserve"> en dans met Labo Lobo.</w:t>
      </w:r>
    </w:p>
    <w:p w:rsidR="00E43A3E" w:rsidRPr="00E43A3E" w:rsidRDefault="00E43A3E" w:rsidP="008A6FED">
      <w:pPr>
        <w:rPr>
          <w:b/>
          <w:lang w:eastAsia="en-US"/>
        </w:rPr>
      </w:pPr>
      <w:r w:rsidRPr="00E43A3E">
        <w:rPr>
          <w:b/>
          <w:lang w:eastAsia="en-US"/>
        </w:rPr>
        <w:t>Standenmarkt</w:t>
      </w:r>
      <w:r>
        <w:rPr>
          <w:b/>
          <w:lang w:eastAsia="en-US"/>
        </w:rPr>
        <w:t xml:space="preserve"> shopping center</w:t>
      </w:r>
    </w:p>
    <w:p w:rsidR="00E43A3E" w:rsidRDefault="00E43A3E" w:rsidP="008A6FED">
      <w:pPr>
        <w:rPr>
          <w:lang w:eastAsia="en-US"/>
        </w:rPr>
      </w:pPr>
      <w:r>
        <w:rPr>
          <w:lang w:eastAsia="en-US"/>
        </w:rPr>
        <w:t xml:space="preserve">NEOS en VIEF zullen niet deelnemen. Volgende standen zullen er staan: OKRA, </w:t>
      </w:r>
      <w:r w:rsidR="00F17EEB">
        <w:rPr>
          <w:lang w:eastAsia="en-US"/>
        </w:rPr>
        <w:t xml:space="preserve">S-Plus, </w:t>
      </w:r>
      <w:proofErr w:type="spellStart"/>
      <w:r w:rsidR="00F17EEB">
        <w:rPr>
          <w:lang w:eastAsia="en-US"/>
        </w:rPr>
        <w:t>Vl</w:t>
      </w:r>
      <w:proofErr w:type="spellEnd"/>
      <w:r w:rsidR="00F17EEB">
        <w:rPr>
          <w:lang w:eastAsia="en-US"/>
        </w:rPr>
        <w:t>@s, dienst diversiteit, samenleving en preventie in combinatie met het welzijnshuis, de dienstencentra, dienst toerisme, gecombineerde stand van SASK en de bib, onder voorbehoud gecombineerde stand mobiliteit en de compostmeesters. De standen zullen gemixt worden opgesteld, bij loting op de plaatsen die we doorkrijgen van het shopping center.</w:t>
      </w:r>
    </w:p>
    <w:p w:rsidR="00F17EEB" w:rsidRDefault="00F17EEB" w:rsidP="008A6FED">
      <w:pPr>
        <w:rPr>
          <w:lang w:eastAsia="en-US"/>
        </w:rPr>
      </w:pPr>
      <w:r>
        <w:rPr>
          <w:lang w:eastAsia="en-US"/>
        </w:rPr>
        <w:t xml:space="preserve">De demo’s zullen </w:t>
      </w:r>
      <w:r w:rsidR="008C23A4">
        <w:rPr>
          <w:lang w:eastAsia="en-US"/>
        </w:rPr>
        <w:t>niet voor de lift doorgaan zoals op de vorige editie, maar achter de lift.</w:t>
      </w:r>
    </w:p>
    <w:p w:rsidR="008C23A4" w:rsidRDefault="008C23A4" w:rsidP="008A6FED">
      <w:pPr>
        <w:rPr>
          <w:lang w:eastAsia="en-US"/>
        </w:rPr>
      </w:pPr>
      <w:r>
        <w:rPr>
          <w:lang w:eastAsia="en-US"/>
        </w:rPr>
        <w:t>Programma demo’s zoals we het nu hebben:</w:t>
      </w:r>
    </w:p>
    <w:tbl>
      <w:tblPr>
        <w:tblW w:w="5600" w:type="dxa"/>
        <w:tblInd w:w="55" w:type="dxa"/>
        <w:tblCellMar>
          <w:left w:w="70" w:type="dxa"/>
          <w:right w:w="70" w:type="dxa"/>
        </w:tblCellMar>
        <w:tblLook w:val="04A0"/>
      </w:tblPr>
      <w:tblGrid>
        <w:gridCol w:w="2040"/>
        <w:gridCol w:w="3560"/>
      </w:tblGrid>
      <w:tr w:rsidR="008C23A4" w:rsidRPr="008C23A4" w:rsidTr="008C23A4">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10u - 10u45</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seniorenles sportpromotieteam</w:t>
            </w:r>
          </w:p>
        </w:tc>
      </w:tr>
      <w:tr w:rsidR="008C23A4" w:rsidRPr="008C23A4" w:rsidTr="008C23A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11u - 11u45</w:t>
            </w:r>
          </w:p>
        </w:tc>
        <w:tc>
          <w:tcPr>
            <w:tcW w:w="3560" w:type="dxa"/>
            <w:tcBorders>
              <w:top w:val="nil"/>
              <w:left w:val="nil"/>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 xml:space="preserve">demo OKRA: tai </w:t>
            </w:r>
            <w:proofErr w:type="spellStart"/>
            <w:r w:rsidRPr="008C23A4">
              <w:rPr>
                <w:color w:val="000000"/>
                <w:szCs w:val="22"/>
                <w:lang w:eastAsia="nl-BE"/>
              </w:rPr>
              <w:t>chi</w:t>
            </w:r>
            <w:proofErr w:type="spellEnd"/>
            <w:r w:rsidRPr="008C23A4">
              <w:rPr>
                <w:color w:val="000000"/>
                <w:szCs w:val="22"/>
                <w:lang w:eastAsia="nl-BE"/>
              </w:rPr>
              <w:t>, bloemschikken?</w:t>
            </w:r>
          </w:p>
        </w:tc>
      </w:tr>
      <w:tr w:rsidR="008C23A4" w:rsidRPr="008C23A4" w:rsidTr="008C23A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 </w:t>
            </w:r>
          </w:p>
        </w:tc>
        <w:tc>
          <w:tcPr>
            <w:tcW w:w="3560" w:type="dxa"/>
            <w:tcBorders>
              <w:top w:val="nil"/>
              <w:left w:val="nil"/>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 </w:t>
            </w:r>
          </w:p>
        </w:tc>
      </w:tr>
      <w:tr w:rsidR="008C23A4" w:rsidRPr="008C23A4" w:rsidTr="008C23A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13u - 13u45</w:t>
            </w:r>
          </w:p>
        </w:tc>
        <w:tc>
          <w:tcPr>
            <w:tcW w:w="3560" w:type="dxa"/>
            <w:tcBorders>
              <w:top w:val="nil"/>
              <w:left w:val="nil"/>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 xml:space="preserve">Patricia </w:t>
            </w:r>
            <w:proofErr w:type="spellStart"/>
            <w:r w:rsidRPr="008C23A4">
              <w:rPr>
                <w:color w:val="000000"/>
                <w:szCs w:val="22"/>
                <w:lang w:eastAsia="nl-BE"/>
              </w:rPr>
              <w:t>Stroobants</w:t>
            </w:r>
            <w:proofErr w:type="spellEnd"/>
            <w:r w:rsidRPr="008C23A4">
              <w:rPr>
                <w:color w:val="000000"/>
                <w:szCs w:val="22"/>
                <w:lang w:eastAsia="nl-BE"/>
              </w:rPr>
              <w:t xml:space="preserve"> </w:t>
            </w:r>
            <w:proofErr w:type="spellStart"/>
            <w:r w:rsidRPr="008C23A4">
              <w:rPr>
                <w:color w:val="000000"/>
                <w:szCs w:val="22"/>
                <w:lang w:eastAsia="nl-BE"/>
              </w:rPr>
              <w:t>Zumba</w:t>
            </w:r>
            <w:proofErr w:type="spellEnd"/>
            <w:r w:rsidRPr="008C23A4">
              <w:rPr>
                <w:color w:val="000000"/>
                <w:szCs w:val="22"/>
                <w:lang w:eastAsia="nl-BE"/>
              </w:rPr>
              <w:t xml:space="preserve"> gold</w:t>
            </w:r>
          </w:p>
        </w:tc>
      </w:tr>
      <w:tr w:rsidR="008C23A4" w:rsidRPr="008C23A4" w:rsidTr="008C23A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14u - 14u45</w:t>
            </w:r>
          </w:p>
        </w:tc>
        <w:tc>
          <w:tcPr>
            <w:tcW w:w="3560" w:type="dxa"/>
            <w:tcBorders>
              <w:top w:val="nil"/>
              <w:left w:val="nil"/>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 xml:space="preserve">koppeldansen </w:t>
            </w:r>
            <w:proofErr w:type="spellStart"/>
            <w:r w:rsidRPr="008C23A4">
              <w:rPr>
                <w:color w:val="000000"/>
                <w:szCs w:val="22"/>
                <w:lang w:eastAsia="nl-BE"/>
              </w:rPr>
              <w:t>Vl</w:t>
            </w:r>
            <w:proofErr w:type="spellEnd"/>
            <w:r w:rsidRPr="008C23A4">
              <w:rPr>
                <w:color w:val="000000"/>
                <w:szCs w:val="22"/>
                <w:lang w:eastAsia="nl-BE"/>
              </w:rPr>
              <w:t>@s</w:t>
            </w:r>
          </w:p>
        </w:tc>
      </w:tr>
      <w:tr w:rsidR="008C23A4" w:rsidRPr="008C23A4" w:rsidTr="008C23A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15u - 15u45</w:t>
            </w:r>
          </w:p>
        </w:tc>
        <w:tc>
          <w:tcPr>
            <w:tcW w:w="3560" w:type="dxa"/>
            <w:tcBorders>
              <w:top w:val="nil"/>
              <w:left w:val="nil"/>
              <w:bottom w:val="single" w:sz="4" w:space="0" w:color="auto"/>
              <w:right w:val="single" w:sz="4" w:space="0" w:color="auto"/>
            </w:tcBorders>
            <w:shd w:val="clear" w:color="auto" w:fill="auto"/>
            <w:noWrap/>
            <w:vAlign w:val="bottom"/>
            <w:hideMark/>
          </w:tcPr>
          <w:p w:rsidR="008C23A4" w:rsidRPr="008C23A4" w:rsidRDefault="008C23A4" w:rsidP="008C23A4">
            <w:pPr>
              <w:rPr>
                <w:color w:val="000000"/>
                <w:szCs w:val="22"/>
                <w:lang w:eastAsia="nl-BE"/>
              </w:rPr>
            </w:pPr>
            <w:r w:rsidRPr="008C23A4">
              <w:rPr>
                <w:color w:val="000000"/>
                <w:szCs w:val="22"/>
                <w:lang w:eastAsia="nl-BE"/>
              </w:rPr>
              <w:t>DC De Wilg line dance</w:t>
            </w:r>
          </w:p>
        </w:tc>
      </w:tr>
    </w:tbl>
    <w:p w:rsidR="008C23A4" w:rsidRDefault="008C23A4" w:rsidP="008A6FED">
      <w:pPr>
        <w:rPr>
          <w:lang w:eastAsia="en-US"/>
        </w:rPr>
      </w:pPr>
      <w:r>
        <w:rPr>
          <w:lang w:eastAsia="en-US"/>
        </w:rPr>
        <w:t>Er kan eventueel nog een demo bij van 16u tot 16u45.</w:t>
      </w:r>
    </w:p>
    <w:p w:rsidR="008C23A4" w:rsidRDefault="008C23A4" w:rsidP="008A6FED">
      <w:pPr>
        <w:rPr>
          <w:lang w:eastAsia="en-US"/>
        </w:rPr>
      </w:pPr>
    </w:p>
    <w:p w:rsidR="008C23A4" w:rsidRPr="008C23A4" w:rsidRDefault="008C23A4" w:rsidP="008A6FED">
      <w:pPr>
        <w:rPr>
          <w:b/>
          <w:lang w:eastAsia="en-US"/>
        </w:rPr>
      </w:pPr>
      <w:r w:rsidRPr="008C23A4">
        <w:rPr>
          <w:b/>
          <w:lang w:eastAsia="en-US"/>
        </w:rPr>
        <w:t>Activiteiten seniorenweek 2018</w:t>
      </w:r>
    </w:p>
    <w:p w:rsidR="00207E0D" w:rsidRDefault="00207E0D" w:rsidP="008A6FED">
      <w:pPr>
        <w:rPr>
          <w:lang w:eastAsia="en-US"/>
        </w:rPr>
      </w:pPr>
    </w:p>
    <w:p w:rsidR="008C23A4" w:rsidRPr="00754B31" w:rsidRDefault="008C23A4" w:rsidP="008C23A4">
      <w:pPr>
        <w:rPr>
          <w:b/>
          <w:u w:val="single"/>
        </w:rPr>
      </w:pPr>
      <w:r w:rsidRPr="00754B31">
        <w:rPr>
          <w:b/>
          <w:u w:val="single"/>
        </w:rPr>
        <w:t>D</w:t>
      </w:r>
      <w:r>
        <w:rPr>
          <w:b/>
          <w:u w:val="single"/>
        </w:rPr>
        <w:t>insdag 6</w:t>
      </w:r>
      <w:r w:rsidRPr="00754B31">
        <w:rPr>
          <w:b/>
          <w:u w:val="single"/>
        </w:rPr>
        <w:t xml:space="preserve"> november: standenmarkt, van 10 tot 18 uur, Waasland Shopping Center</w:t>
      </w:r>
    </w:p>
    <w:p w:rsidR="008C23A4" w:rsidRPr="00754B31" w:rsidRDefault="008C23A4" w:rsidP="008C23A4">
      <w:r w:rsidRPr="00754B31">
        <w:t xml:space="preserve">Snuister eens in het aanbod van de talrijke seniorenverenigingen in Sint-Niklaas. Laat je ook goed informeren op de standen van het stadsbestuur en het OCMW. Daarnaast gaan er verschillende demonstraties door van o.a. </w:t>
      </w:r>
      <w:proofErr w:type="spellStart"/>
      <w:r w:rsidRPr="00754B31">
        <w:t>linedance</w:t>
      </w:r>
      <w:proofErr w:type="spellEnd"/>
      <w:r w:rsidRPr="00754B31">
        <w:t xml:space="preserve">, </w:t>
      </w:r>
      <w:proofErr w:type="spellStart"/>
      <w:r>
        <w:t>zumba</w:t>
      </w:r>
      <w:proofErr w:type="spellEnd"/>
      <w:r w:rsidRPr="00754B31">
        <w:t xml:space="preserve"> en het sportpromotieteam.</w:t>
      </w:r>
    </w:p>
    <w:p w:rsidR="008C23A4" w:rsidRDefault="008C23A4" w:rsidP="008C23A4">
      <w:pPr>
        <w:rPr>
          <w:i/>
        </w:rPr>
      </w:pPr>
      <w:r w:rsidRPr="00754B31">
        <w:lastRenderedPageBreak/>
        <w:t>Kom naar de stand van de seniorenwerking en maak kans op een waardebon van het</w:t>
      </w:r>
      <w:r>
        <w:t xml:space="preserve"> Waasland Shopping Center van 25</w:t>
      </w:r>
      <w:r w:rsidRPr="00754B31">
        <w:t xml:space="preserve"> EUR</w:t>
      </w:r>
      <w:r>
        <w:rPr>
          <w:i/>
        </w:rPr>
        <w:t xml:space="preserve">. </w:t>
      </w:r>
    </w:p>
    <w:p w:rsidR="008C23A4" w:rsidRPr="00966F38" w:rsidRDefault="008C23A4" w:rsidP="008C23A4">
      <w:r>
        <w:t>Gratis.</w:t>
      </w:r>
    </w:p>
    <w:p w:rsidR="008C23A4" w:rsidRPr="00754B31" w:rsidRDefault="008C23A4" w:rsidP="008C23A4">
      <w:r w:rsidRPr="00754B31">
        <w:t>Waar: Waasland Shopping Center, Kapelstraat 100, 9100 Sint-Niklaas</w:t>
      </w:r>
    </w:p>
    <w:p w:rsidR="008C23A4" w:rsidRDefault="008C23A4" w:rsidP="008C23A4">
      <w:r>
        <w:t>Meer info: tel. 03 778 37 26</w:t>
      </w:r>
      <w:r w:rsidRPr="00754B31">
        <w:t xml:space="preserve"> of </w:t>
      </w:r>
      <w:hyperlink r:id="rId9" w:history="1">
        <w:r w:rsidR="007B17B6" w:rsidRPr="003B3E9E">
          <w:rPr>
            <w:rStyle w:val="Hyperlink"/>
          </w:rPr>
          <w:t>senioren@sint-niklaas.be</w:t>
        </w:r>
      </w:hyperlink>
    </w:p>
    <w:p w:rsidR="007B17B6" w:rsidRDefault="007B17B6" w:rsidP="008C23A4"/>
    <w:p w:rsidR="007B17B6" w:rsidRPr="00FA74AF" w:rsidRDefault="007B17B6" w:rsidP="008C23A4">
      <w:pPr>
        <w:rPr>
          <w:b/>
          <w:u w:val="single"/>
        </w:rPr>
      </w:pPr>
      <w:r w:rsidRPr="00FA74AF">
        <w:rPr>
          <w:b/>
          <w:u w:val="single"/>
        </w:rPr>
        <w:t>Dinsdag 13 november 14 uur: Voordracht ‘ Naar een nieuw Midden-</w:t>
      </w:r>
      <w:r w:rsidR="00EB340F" w:rsidRPr="00FA74AF">
        <w:rPr>
          <w:b/>
          <w:u w:val="single"/>
        </w:rPr>
        <w:t>Oosten’,</w:t>
      </w:r>
      <w:r w:rsidR="00EB340F">
        <w:rPr>
          <w:b/>
          <w:u w:val="single"/>
        </w:rPr>
        <w:t xml:space="preserve"> Parochiaal</w:t>
      </w:r>
      <w:r w:rsidR="00FA74AF">
        <w:rPr>
          <w:b/>
          <w:u w:val="single"/>
        </w:rPr>
        <w:t xml:space="preserve"> centrum Sint-Jan,</w:t>
      </w:r>
      <w:r w:rsidRPr="00FA74AF">
        <w:rPr>
          <w:b/>
          <w:u w:val="single"/>
        </w:rPr>
        <w:t xml:space="preserve"> OKRA</w:t>
      </w:r>
    </w:p>
    <w:p w:rsidR="008C23A4" w:rsidRDefault="007B17B6" w:rsidP="008C23A4">
      <w:r>
        <w:t>OKRA ACADEMIE neemt u mee naar een bijzonder strategische regio, waar er met de regelmaat van de klok een machtsstrijd woedt</w:t>
      </w:r>
      <w:r w:rsidR="00FA74AF">
        <w:t xml:space="preserve">, zowel nationaal als regionaal. Het Midden-Oosten beleeft een transitieperiode waar niemand de uitkomst </w:t>
      </w:r>
      <w:r w:rsidR="00E15291">
        <w:t xml:space="preserve">van </w:t>
      </w:r>
      <w:r w:rsidR="00FA74AF">
        <w:t>kan voorspellen. Hugo Van De Voorde, historicus, zal aan de hand van kaarten en foto’s een beeld schetsen van de conflictsituaties.</w:t>
      </w:r>
    </w:p>
    <w:p w:rsidR="00FA74AF" w:rsidRDefault="00FA74AF" w:rsidP="008C23A4">
      <w:r>
        <w:t>Iedereen is van harte welkom. Parochiaal centrum Sint-Jan, Sint-Jansplein 2 te Sint-Niklaas. Inkom 4 euro, koffie/thee en versnapering inbegrepen. Meer info: Annie Van Steelant 03 766 16 87.</w:t>
      </w:r>
    </w:p>
    <w:p w:rsidR="00FA74AF" w:rsidRDefault="00FA74AF" w:rsidP="008C23A4"/>
    <w:p w:rsidR="008C23A4" w:rsidRPr="00F56474" w:rsidRDefault="008C23A4" w:rsidP="008C23A4">
      <w:pPr>
        <w:rPr>
          <w:b/>
          <w:u w:val="single"/>
        </w:rPr>
      </w:pPr>
      <w:r w:rsidRPr="00F56474">
        <w:rPr>
          <w:b/>
          <w:u w:val="single"/>
        </w:rPr>
        <w:t>Zondag 18 november: Spel in de Bib, van 10 tot 12 uur, hoofdbib</w:t>
      </w:r>
    </w:p>
    <w:p w:rsidR="008C23A4" w:rsidRDefault="008C23A4" w:rsidP="008C23A4">
      <w:r>
        <w:t>Kom kennis maken met enkele nieuwe gezelschapsspellen voor volwassenen.</w:t>
      </w:r>
    </w:p>
    <w:p w:rsidR="008C23A4" w:rsidRPr="00F56474" w:rsidRDefault="008C23A4" w:rsidP="008C23A4">
      <w:r>
        <w:t>De toegang is gratis</w:t>
      </w:r>
    </w:p>
    <w:p w:rsidR="008C23A4" w:rsidRPr="00F56474" w:rsidRDefault="008C23A4" w:rsidP="008C23A4">
      <w:pPr>
        <w:rPr>
          <w:rFonts w:ascii="PTSans-Regular" w:hAnsi="PTSans-Regular"/>
          <w:szCs w:val="22"/>
          <w:lang w:eastAsia="nl-BE"/>
        </w:rPr>
      </w:pPr>
      <w:r w:rsidRPr="00F56474">
        <w:rPr>
          <w:rFonts w:ascii="PTSans-Regular" w:hAnsi="PTSans-Regular"/>
          <w:szCs w:val="22"/>
          <w:lang w:eastAsia="nl-BE"/>
        </w:rPr>
        <w:t xml:space="preserve">Inschrijven of meer info: </w:t>
      </w:r>
      <w:hyperlink r:id="rId10" w:history="1">
        <w:r w:rsidRPr="00F56474">
          <w:rPr>
            <w:rStyle w:val="Hyperlink"/>
            <w:rFonts w:ascii="PTSans-Regular" w:hAnsi="PTSans-Regular"/>
            <w:color w:val="auto"/>
            <w:szCs w:val="22"/>
            <w:lang w:eastAsia="nl-BE"/>
          </w:rPr>
          <w:t>bibliotheek@sint-niklaas.be</w:t>
        </w:r>
      </w:hyperlink>
      <w:r w:rsidRPr="00F56474">
        <w:rPr>
          <w:rFonts w:ascii="PTSans-Regular" w:hAnsi="PTSans-Regular"/>
          <w:szCs w:val="22"/>
          <w:lang w:eastAsia="nl-BE"/>
        </w:rPr>
        <w:t xml:space="preserve"> of 03 778 34 00 of bib.sint-niklaas.be </w:t>
      </w:r>
    </w:p>
    <w:p w:rsidR="008C23A4" w:rsidRDefault="008C23A4" w:rsidP="008C23A4">
      <w:pPr>
        <w:rPr>
          <w:b/>
          <w:u w:val="single"/>
        </w:rPr>
      </w:pPr>
    </w:p>
    <w:p w:rsidR="008C23A4" w:rsidRDefault="008C23A4" w:rsidP="008C23A4">
      <w:pPr>
        <w:rPr>
          <w:b/>
          <w:u w:val="single"/>
        </w:rPr>
      </w:pPr>
      <w:r w:rsidRPr="00DF2D5A">
        <w:rPr>
          <w:b/>
          <w:u w:val="single"/>
        </w:rPr>
        <w:t>Zondag 18 november: Matinee: Boules de Berlin, 15 uur, Theaterklas VTS</w:t>
      </w:r>
      <w:r>
        <w:rPr>
          <w:b/>
          <w:u w:val="single"/>
        </w:rPr>
        <w:t>, collegestraat</w:t>
      </w:r>
    </w:p>
    <w:p w:rsidR="008C23A4" w:rsidRDefault="008C23A4" w:rsidP="008C23A4">
      <w:r>
        <w:t xml:space="preserve">Met </w:t>
      </w:r>
      <w:proofErr w:type="spellStart"/>
      <w:r>
        <w:t>Gène</w:t>
      </w:r>
      <w:proofErr w:type="spellEnd"/>
      <w:r>
        <w:t xml:space="preserve"> Bervoets en </w:t>
      </w:r>
      <w:proofErr w:type="spellStart"/>
      <w:r>
        <w:t>Fidelio</w:t>
      </w:r>
      <w:proofErr w:type="spellEnd"/>
      <w:r>
        <w:t xml:space="preserve"> Strijkkwartet</w:t>
      </w:r>
    </w:p>
    <w:p w:rsidR="008C23A4" w:rsidRPr="00DF2D5A" w:rsidRDefault="008C23A4" w:rsidP="008C23A4">
      <w:pPr>
        <w:rPr>
          <w:szCs w:val="22"/>
          <w:lang w:val="nl-NL" w:eastAsia="nl-BE"/>
        </w:rPr>
      </w:pPr>
      <w:proofErr w:type="spellStart"/>
      <w:r w:rsidRPr="00DF2D5A">
        <w:rPr>
          <w:szCs w:val="22"/>
          <w:lang w:val="nl-NL" w:eastAsia="nl-BE"/>
        </w:rPr>
        <w:t>Gène</w:t>
      </w:r>
      <w:proofErr w:type="spellEnd"/>
      <w:r w:rsidRPr="00DF2D5A">
        <w:rPr>
          <w:szCs w:val="22"/>
          <w:lang w:val="nl-NL" w:eastAsia="nl-BE"/>
        </w:rPr>
        <w:t xml:space="preserve"> Bervoets is veel meer dan de talloze personages die hij gedurende zijn imposante carrière als acteur gestalte heeft gegeven. In</w:t>
      </w:r>
      <w:r w:rsidRPr="00DF2D5A">
        <w:rPr>
          <w:i/>
          <w:iCs/>
          <w:szCs w:val="22"/>
          <w:lang w:val="nl-NL" w:eastAsia="nl-BE"/>
        </w:rPr>
        <w:t xml:space="preserve"> Boules de Berlin</w:t>
      </w:r>
      <w:r w:rsidRPr="00DF2D5A">
        <w:rPr>
          <w:szCs w:val="22"/>
          <w:lang w:val="nl-NL" w:eastAsia="nl-BE"/>
        </w:rPr>
        <w:t xml:space="preserve"> beschrijft, bezingt, citeert en savoureert hij samen met het steeds verrassende </w:t>
      </w:r>
      <w:proofErr w:type="spellStart"/>
      <w:r w:rsidRPr="00DF2D5A">
        <w:rPr>
          <w:szCs w:val="22"/>
          <w:lang w:val="nl-NL" w:eastAsia="nl-BE"/>
        </w:rPr>
        <w:t>Fidelio</w:t>
      </w:r>
      <w:proofErr w:type="spellEnd"/>
      <w:r w:rsidRPr="00DF2D5A">
        <w:rPr>
          <w:szCs w:val="22"/>
          <w:lang w:val="nl-NL" w:eastAsia="nl-BE"/>
        </w:rPr>
        <w:t xml:space="preserve"> Strijkkwartet de meest intense parels. </w:t>
      </w:r>
      <w:r w:rsidRPr="00DF2D5A">
        <w:rPr>
          <w:i/>
          <w:iCs/>
          <w:szCs w:val="22"/>
          <w:lang w:val="nl-NL" w:eastAsia="nl-BE"/>
        </w:rPr>
        <w:t xml:space="preserve">Boules de Berlin </w:t>
      </w:r>
      <w:r w:rsidRPr="00DF2D5A">
        <w:rPr>
          <w:szCs w:val="22"/>
          <w:lang w:val="nl-NL" w:eastAsia="nl-BE"/>
        </w:rPr>
        <w:t>is één sprankelende ode aan het leven, aan poëten, aan artiesten en aan plaatsen. Herinneringen aan vakanties en nostalgisch denkend aan de onweerstaanbare Boules de Berlin.</w:t>
      </w:r>
    </w:p>
    <w:p w:rsidR="008C23A4" w:rsidRPr="00DF2D5A" w:rsidRDefault="008C23A4" w:rsidP="008C23A4">
      <w:pPr>
        <w:rPr>
          <w:szCs w:val="22"/>
          <w:lang w:val="nl-NL" w:eastAsia="nl-BE"/>
        </w:rPr>
      </w:pPr>
      <w:r w:rsidRPr="00DF2D5A">
        <w:rPr>
          <w:szCs w:val="22"/>
          <w:lang w:val="nl-NL" w:eastAsia="nl-BE"/>
        </w:rPr>
        <w:t xml:space="preserve">Meeslepende crooners, intieme chansons, opzwepende tango en indringende filmmuziek (van Duke Ellington, Elvis Presley en Toon Hermans naar Kapitein </w:t>
      </w:r>
      <w:proofErr w:type="spellStart"/>
      <w:r w:rsidRPr="00DF2D5A">
        <w:rPr>
          <w:szCs w:val="22"/>
          <w:lang w:val="nl-NL" w:eastAsia="nl-BE"/>
        </w:rPr>
        <w:t>Zeppos</w:t>
      </w:r>
      <w:proofErr w:type="spellEnd"/>
      <w:r w:rsidRPr="00DF2D5A">
        <w:rPr>
          <w:szCs w:val="22"/>
          <w:lang w:val="nl-NL" w:eastAsia="nl-BE"/>
        </w:rPr>
        <w:t xml:space="preserve"> en La Vita è Bella), ze vormen de bruisende bronnen van inspiratie voor deze poëtische lekkernij, die met gepaste gulzigheid kan worden geconsumeerd.</w:t>
      </w:r>
    </w:p>
    <w:p w:rsidR="008C23A4" w:rsidRDefault="008C23A4" w:rsidP="008C23A4">
      <w:pPr>
        <w:rPr>
          <w:lang w:val="nl-NL"/>
        </w:rPr>
      </w:pPr>
      <w:r>
        <w:rPr>
          <w:lang w:val="nl-NL"/>
        </w:rPr>
        <w:t>Kostprijs: 15 EUR, 14 EUR voor 65+, 12 EUR voor -26, Abo 5 extra: 12 EUR, Abo 10 extra: 11 EUR</w:t>
      </w:r>
    </w:p>
    <w:p w:rsidR="008C23A4" w:rsidRPr="00DF2D5A" w:rsidRDefault="008C23A4" w:rsidP="008C23A4">
      <w:pPr>
        <w:rPr>
          <w:lang w:val="nl-NL"/>
        </w:rPr>
      </w:pPr>
      <w:r>
        <w:rPr>
          <w:lang w:val="nl-NL"/>
        </w:rPr>
        <w:t xml:space="preserve">Reserveren: online via </w:t>
      </w:r>
      <w:hyperlink r:id="rId11" w:history="1">
        <w:r w:rsidRPr="00054A57">
          <w:rPr>
            <w:rStyle w:val="Hyperlink"/>
            <w:lang w:val="nl-NL"/>
          </w:rPr>
          <w:t>www.ccsint-niklaas.be</w:t>
        </w:r>
      </w:hyperlink>
      <w:r>
        <w:rPr>
          <w:lang w:val="nl-NL"/>
        </w:rPr>
        <w:t xml:space="preserve"> of via 03 778 33 66 of </w:t>
      </w:r>
      <w:hyperlink r:id="rId12" w:history="1">
        <w:r w:rsidRPr="00054A57">
          <w:rPr>
            <w:rStyle w:val="Hyperlink"/>
            <w:lang w:val="nl-NL"/>
          </w:rPr>
          <w:t>info@ccsint-niklaas.be</w:t>
        </w:r>
      </w:hyperlink>
      <w:r>
        <w:rPr>
          <w:lang w:val="nl-NL"/>
        </w:rPr>
        <w:t>. Het  reservatiekantoor is open van dinsdag tot en</w:t>
      </w:r>
      <w:r w:rsidR="00E15291">
        <w:rPr>
          <w:lang w:val="nl-NL"/>
        </w:rPr>
        <w:t xml:space="preserve"> met</w:t>
      </w:r>
      <w:r>
        <w:rPr>
          <w:lang w:val="nl-NL"/>
        </w:rPr>
        <w:t xml:space="preserve"> vrijdag en telkens van 10 tot 12 uur en van 14 tot 16 uur. Adres: Paul Snoekstraat 1. </w:t>
      </w:r>
    </w:p>
    <w:p w:rsidR="008C23A4" w:rsidRDefault="008C23A4" w:rsidP="008C23A4">
      <w:pPr>
        <w:rPr>
          <w:b/>
          <w:u w:val="single"/>
        </w:rPr>
      </w:pPr>
    </w:p>
    <w:p w:rsidR="008C23A4" w:rsidRDefault="008C23A4" w:rsidP="008C23A4">
      <w:pPr>
        <w:rPr>
          <w:b/>
          <w:u w:val="single"/>
        </w:rPr>
      </w:pPr>
      <w:r>
        <w:rPr>
          <w:b/>
          <w:u w:val="single"/>
        </w:rPr>
        <w:t xml:space="preserve">Maandag 19 november: Frontleven WOI in 3D, 14 uur, </w:t>
      </w:r>
      <w:proofErr w:type="spellStart"/>
      <w:r>
        <w:rPr>
          <w:b/>
          <w:u w:val="single"/>
        </w:rPr>
        <w:t>SteM</w:t>
      </w:r>
      <w:proofErr w:type="spellEnd"/>
    </w:p>
    <w:p w:rsidR="008C23A4" w:rsidRDefault="008C23A4" w:rsidP="008C23A4">
      <w:r>
        <w:t xml:space="preserve">Lezing rond fotograaf Gustaaf </w:t>
      </w:r>
      <w:proofErr w:type="spellStart"/>
      <w:r>
        <w:t>Drossens</w:t>
      </w:r>
      <w:proofErr w:type="spellEnd"/>
      <w:r>
        <w:t xml:space="preserve"> door Rik Van Daele</w:t>
      </w:r>
    </w:p>
    <w:p w:rsidR="008C23A4" w:rsidRDefault="008C23A4" w:rsidP="008C23A4">
      <w:r>
        <w:t>Filmvoorstelling gecombineerd met een kleine fototentoonstelling</w:t>
      </w:r>
    </w:p>
    <w:p w:rsidR="008C23A4" w:rsidRDefault="008C23A4" w:rsidP="008C23A4">
      <w:pPr>
        <w:jc w:val="both"/>
      </w:pPr>
      <w:r w:rsidRPr="00067F86">
        <w:t xml:space="preserve">De naam van pater-scheutist Gustave </w:t>
      </w:r>
      <w:proofErr w:type="spellStart"/>
      <w:r w:rsidRPr="00067F86">
        <w:t>Drossens</w:t>
      </w:r>
      <w:proofErr w:type="spellEnd"/>
      <w:r w:rsidRPr="00067F86">
        <w:t xml:space="preserve"> (1892-1962) loopt als een rode draad doorheen de viering van de Wapensti</w:t>
      </w:r>
      <w:r>
        <w:t>lstand. De reden is dat deze man</w:t>
      </w:r>
      <w:r w:rsidRPr="00067F86">
        <w:t xml:space="preserve"> naast zijn taken als brancardier en ziekenverpleger zich wellicht dankzij zijn passie – de fotografie – heeft opgeworpen als een van de weinig </w:t>
      </w:r>
      <w:proofErr w:type="spellStart"/>
      <w:r w:rsidRPr="00067F86">
        <w:t>Wase</w:t>
      </w:r>
      <w:proofErr w:type="spellEnd"/>
      <w:r w:rsidRPr="00067F86">
        <w:t xml:space="preserve"> documentalisten van deze gruwelijke periode uit onze geschiedenis. 375 beelden in 3D zijn ondertussen professioneel gedigitaliseerd en een selectie daarvan wordt in een speciaal daarvoor gecreëerde zwarte box/cinemazaal met een groot projectiescherm voor </w:t>
      </w:r>
      <w:r w:rsidRPr="00067F86">
        <w:lastRenderedPageBreak/>
        <w:t>de allereerste keer voor het grote publiek getoond. Er zijn 3D-brillen ter beschikking. Deze film van circa 10 minuten in het publiek depot van het museum wordt uitgebreid met</w:t>
      </w:r>
      <w:r>
        <w:t xml:space="preserve"> meeslepende </w:t>
      </w:r>
      <w:r w:rsidRPr="00067F86">
        <w:t>getuigen</w:t>
      </w:r>
      <w:r>
        <w:t>issen</w:t>
      </w:r>
      <w:r w:rsidRPr="00067F86">
        <w:t xml:space="preserve"> over de oorlogservaringen van </w:t>
      </w:r>
      <w:proofErr w:type="spellStart"/>
      <w:r w:rsidRPr="00067F86">
        <w:t>Hilaire</w:t>
      </w:r>
      <w:proofErr w:type="spellEnd"/>
      <w:r w:rsidRPr="00067F86">
        <w:t xml:space="preserve"> Verschelden (Sint-Niklaas), Daniël </w:t>
      </w:r>
      <w:proofErr w:type="spellStart"/>
      <w:r w:rsidRPr="00067F86">
        <w:t>Struyf</w:t>
      </w:r>
      <w:proofErr w:type="spellEnd"/>
      <w:r w:rsidRPr="00067F86">
        <w:t xml:space="preserve"> (Beveren), Leo De </w:t>
      </w:r>
      <w:proofErr w:type="spellStart"/>
      <w:r w:rsidRPr="00067F86">
        <w:t>Naeyer</w:t>
      </w:r>
      <w:proofErr w:type="spellEnd"/>
      <w:r w:rsidRPr="00067F86">
        <w:t xml:space="preserve"> (</w:t>
      </w:r>
      <w:proofErr w:type="spellStart"/>
      <w:r w:rsidRPr="00067F86">
        <w:t>Temse</w:t>
      </w:r>
      <w:proofErr w:type="spellEnd"/>
      <w:r w:rsidRPr="00067F86">
        <w:t xml:space="preserve">) en Petrus Van Acker </w:t>
      </w:r>
      <w:r w:rsidRPr="00067F86">
        <w:rPr>
          <w:color w:val="244061"/>
        </w:rPr>
        <w:t>(</w:t>
      </w:r>
      <w:r w:rsidRPr="00067F86">
        <w:t>Sint-Niklaas</w:t>
      </w:r>
      <w:r w:rsidRPr="00067F86">
        <w:rPr>
          <w:color w:val="244061"/>
        </w:rPr>
        <w:t>)</w:t>
      </w:r>
      <w:r w:rsidRPr="00067F86">
        <w:t xml:space="preserve">. </w:t>
      </w:r>
    </w:p>
    <w:p w:rsidR="008C23A4" w:rsidRDefault="008C23A4" w:rsidP="008C23A4">
      <w:pPr>
        <w:jc w:val="both"/>
      </w:pPr>
      <w:r w:rsidRPr="00067F86">
        <w:t xml:space="preserve">Een </w:t>
      </w:r>
      <w:r>
        <w:t xml:space="preserve">echt </w:t>
      </w:r>
      <w:r w:rsidRPr="00067F86">
        <w:t xml:space="preserve">unieke ervaring en ongetwijfeld een van de hoogtepunten van de herdenking van </w:t>
      </w:r>
      <w:r>
        <w:t>het einde van Wereldoorlog I!</w:t>
      </w:r>
    </w:p>
    <w:p w:rsidR="008C23A4" w:rsidRPr="00DE3852" w:rsidRDefault="008C23A4" w:rsidP="008C23A4">
      <w:pPr>
        <w:rPr>
          <w:i/>
        </w:rPr>
      </w:pPr>
      <w:r w:rsidRPr="00DE3852">
        <w:rPr>
          <w:i/>
        </w:rPr>
        <w:t xml:space="preserve">Maximum 50 personen, bij veel bijval kan het herhaald worden om 15 uur en 16 uur. </w:t>
      </w:r>
      <w:r>
        <w:rPr>
          <w:i/>
        </w:rPr>
        <w:t xml:space="preserve">Op voorhand reserveren bij het museum.  </w:t>
      </w:r>
    </w:p>
    <w:p w:rsidR="008C23A4" w:rsidRDefault="008C23A4" w:rsidP="008C23A4">
      <w:pPr>
        <w:rPr>
          <w:i/>
        </w:rPr>
      </w:pPr>
      <w:r w:rsidRPr="00DE3852">
        <w:rPr>
          <w:i/>
        </w:rPr>
        <w:t>Toegang: 5 EUR</w:t>
      </w:r>
      <w:r>
        <w:rPr>
          <w:i/>
        </w:rPr>
        <w:t>,</w:t>
      </w:r>
      <w:r w:rsidRPr="00DE3852">
        <w:rPr>
          <w:i/>
        </w:rPr>
        <w:t xml:space="preserve"> </w:t>
      </w:r>
      <w:r>
        <w:rPr>
          <w:i/>
        </w:rPr>
        <w:t xml:space="preserve">tarief 2,5 EUR voor kansenpashouders </w:t>
      </w:r>
    </w:p>
    <w:p w:rsidR="008C23A4" w:rsidRDefault="008C23A4" w:rsidP="008C23A4">
      <w:pPr>
        <w:rPr>
          <w:i/>
        </w:rPr>
      </w:pPr>
      <w:r>
        <w:rPr>
          <w:i/>
        </w:rPr>
        <w:t xml:space="preserve">Na de voorstelling is er koffie en gebak voor alle bezoekers. </w:t>
      </w:r>
    </w:p>
    <w:p w:rsidR="008C23A4" w:rsidRPr="00525982" w:rsidRDefault="008C23A4" w:rsidP="008C23A4">
      <w:pPr>
        <w:rPr>
          <w:i/>
          <w:szCs w:val="22"/>
        </w:rPr>
      </w:pPr>
      <w:r>
        <w:rPr>
          <w:i/>
        </w:rPr>
        <w:t xml:space="preserve">Reservaties via </w:t>
      </w:r>
      <w:r w:rsidRPr="00525982">
        <w:rPr>
          <w:rFonts w:cs="Arial"/>
          <w:i/>
          <w:color w:val="292B2C"/>
          <w:szCs w:val="22"/>
          <w:lang w:val="nl-NL"/>
        </w:rPr>
        <w:t>03 778 34 50 of stedelijkemusea@sint-niklaas.be</w:t>
      </w:r>
    </w:p>
    <w:p w:rsidR="008C23A4" w:rsidRPr="00525982" w:rsidRDefault="008C23A4" w:rsidP="008C23A4">
      <w:pPr>
        <w:rPr>
          <w:b/>
          <w:i/>
          <w:szCs w:val="22"/>
          <w:u w:val="single"/>
        </w:rPr>
      </w:pPr>
    </w:p>
    <w:p w:rsidR="008C23A4" w:rsidRPr="00300CBA" w:rsidRDefault="008C23A4" w:rsidP="008C23A4">
      <w:pPr>
        <w:rPr>
          <w:b/>
          <w:u w:val="single"/>
        </w:rPr>
      </w:pPr>
      <w:r>
        <w:rPr>
          <w:b/>
          <w:u w:val="single"/>
        </w:rPr>
        <w:t>Woensdag 21</w:t>
      </w:r>
      <w:r w:rsidRPr="00300CBA">
        <w:rPr>
          <w:b/>
          <w:u w:val="single"/>
        </w:rPr>
        <w:t xml:space="preserve"> november: Bingo met cul</w:t>
      </w:r>
      <w:r>
        <w:rPr>
          <w:b/>
          <w:u w:val="single"/>
        </w:rPr>
        <w:t>inaire hapjes, 14 uur, Parochiezaal</w:t>
      </w:r>
      <w:r w:rsidRPr="00300CBA">
        <w:rPr>
          <w:b/>
          <w:u w:val="single"/>
        </w:rPr>
        <w:t xml:space="preserve"> </w:t>
      </w:r>
      <w:proofErr w:type="spellStart"/>
      <w:r w:rsidRPr="00300CBA">
        <w:rPr>
          <w:b/>
          <w:u w:val="single"/>
        </w:rPr>
        <w:t>Belsele</w:t>
      </w:r>
      <w:proofErr w:type="spellEnd"/>
      <w:r w:rsidRPr="00300CBA">
        <w:rPr>
          <w:b/>
          <w:u w:val="single"/>
        </w:rPr>
        <w:t xml:space="preserve">, </w:t>
      </w:r>
      <w:proofErr w:type="spellStart"/>
      <w:r w:rsidRPr="00300CBA">
        <w:rPr>
          <w:b/>
          <w:u w:val="single"/>
        </w:rPr>
        <w:t>Vl</w:t>
      </w:r>
      <w:proofErr w:type="spellEnd"/>
      <w:r w:rsidRPr="00300CBA">
        <w:rPr>
          <w:b/>
          <w:u w:val="single"/>
        </w:rPr>
        <w:t>@s</w:t>
      </w:r>
    </w:p>
    <w:p w:rsidR="008C23A4" w:rsidRPr="00300CBA" w:rsidRDefault="008C23A4" w:rsidP="008C23A4">
      <w:r w:rsidRPr="00300CBA">
        <w:t>De Vlaamse Actieve Senioren nodigen u uit voor een gezellige bingo. Alle deelnemers worden verwend met culinaire hapjes. Het programm</w:t>
      </w:r>
      <w:r>
        <w:t xml:space="preserve">a start om 14 uur in </w:t>
      </w:r>
      <w:proofErr w:type="spellStart"/>
      <w:r>
        <w:t>Parochiecentum</w:t>
      </w:r>
      <w:proofErr w:type="spellEnd"/>
      <w:r>
        <w:t xml:space="preserve"> </w:t>
      </w:r>
      <w:proofErr w:type="spellStart"/>
      <w:r>
        <w:t>Belsele</w:t>
      </w:r>
      <w:proofErr w:type="spellEnd"/>
      <w:r>
        <w:t xml:space="preserve"> Kasteeldreef 21</w:t>
      </w:r>
      <w:r w:rsidRPr="00300CBA">
        <w:t xml:space="preserve">, te </w:t>
      </w:r>
      <w:proofErr w:type="spellStart"/>
      <w:r w:rsidRPr="00300CBA">
        <w:t>Belsele</w:t>
      </w:r>
      <w:proofErr w:type="spellEnd"/>
      <w:r w:rsidRPr="00300CBA">
        <w:t>. Er is voldoende parkeergelegenheid aan de kerk, waar ook het openbaar vervoer halt houdt.</w:t>
      </w:r>
    </w:p>
    <w:p w:rsidR="008C23A4" w:rsidRPr="00300CBA" w:rsidRDefault="008C23A4" w:rsidP="008C23A4">
      <w:r w:rsidRPr="00300CBA">
        <w:t xml:space="preserve">De deelnameprijs bedraagt 6 EUR. </w:t>
      </w:r>
    </w:p>
    <w:p w:rsidR="008C23A4" w:rsidRPr="00300CBA" w:rsidRDefault="008C23A4" w:rsidP="008C23A4">
      <w:r w:rsidRPr="00300CBA">
        <w:t xml:space="preserve">Inschrijvingen: bij Denise Van </w:t>
      </w:r>
      <w:proofErr w:type="spellStart"/>
      <w:r w:rsidRPr="00300CBA">
        <w:t>Meervenne</w:t>
      </w:r>
      <w:proofErr w:type="spellEnd"/>
      <w:r w:rsidRPr="00300CBA">
        <w:t xml:space="preserve">, tel. 03 775 33 00, e-mail: </w:t>
      </w:r>
      <w:hyperlink r:id="rId13" w:history="1">
        <w:r w:rsidRPr="00300CBA">
          <w:t>denise.vanmeervenne@gmail.com</w:t>
        </w:r>
      </w:hyperlink>
    </w:p>
    <w:p w:rsidR="008C23A4" w:rsidRDefault="008C23A4" w:rsidP="008C23A4">
      <w:pPr>
        <w:rPr>
          <w:b/>
          <w:u w:val="single"/>
        </w:rPr>
      </w:pPr>
    </w:p>
    <w:p w:rsidR="008C23A4" w:rsidRPr="00754B31" w:rsidRDefault="008C23A4" w:rsidP="008C23A4">
      <w:pPr>
        <w:rPr>
          <w:b/>
          <w:u w:val="single"/>
        </w:rPr>
      </w:pPr>
      <w:r w:rsidRPr="00754B31">
        <w:rPr>
          <w:b/>
          <w:u w:val="single"/>
        </w:rPr>
        <w:t xml:space="preserve">Donderdag 22 november: seniorenbal, van 14 tot 18 uur, </w:t>
      </w:r>
      <w:proofErr w:type="spellStart"/>
      <w:r w:rsidRPr="00754B31">
        <w:rPr>
          <w:b/>
          <w:u w:val="single"/>
        </w:rPr>
        <w:t>Motown</w:t>
      </w:r>
      <w:proofErr w:type="spellEnd"/>
      <w:r w:rsidRPr="00754B31">
        <w:rPr>
          <w:b/>
          <w:u w:val="single"/>
        </w:rPr>
        <w:t xml:space="preserve"> </w:t>
      </w:r>
      <w:proofErr w:type="spellStart"/>
      <w:r w:rsidRPr="00754B31">
        <w:rPr>
          <w:b/>
          <w:u w:val="single"/>
        </w:rPr>
        <w:t>Supremacy</w:t>
      </w:r>
      <w:proofErr w:type="spellEnd"/>
      <w:r w:rsidRPr="00754B31">
        <w:rPr>
          <w:b/>
          <w:u w:val="single"/>
        </w:rPr>
        <w:t xml:space="preserve">, </w:t>
      </w:r>
      <w:proofErr w:type="spellStart"/>
      <w:r w:rsidRPr="00754B31">
        <w:rPr>
          <w:b/>
          <w:u w:val="single"/>
        </w:rPr>
        <w:t>Bauhuis</w:t>
      </w:r>
      <w:proofErr w:type="spellEnd"/>
    </w:p>
    <w:p w:rsidR="008C23A4" w:rsidRPr="00754B31" w:rsidRDefault="008C23A4" w:rsidP="008C23A4">
      <w:pPr>
        <w:shd w:val="clear" w:color="auto" w:fill="FFFFFF"/>
        <w:rPr>
          <w:szCs w:val="22"/>
          <w:lang w:val="nl-NL" w:eastAsia="nl-BE"/>
        </w:rPr>
      </w:pPr>
      <w:r w:rsidRPr="00754B31">
        <w:rPr>
          <w:szCs w:val="22"/>
          <w:lang w:val="nl-NL" w:eastAsia="nl-BE"/>
        </w:rPr>
        <w:t xml:space="preserve">Drie dames met adembenemende soulstemmen, begeleid door een strakke, funky live band, met een setlist die je meeneemt door de geschiedenis van </w:t>
      </w:r>
      <w:proofErr w:type="spellStart"/>
      <w:r w:rsidRPr="00754B31">
        <w:rPr>
          <w:szCs w:val="22"/>
          <w:lang w:val="nl-NL" w:eastAsia="nl-BE"/>
        </w:rPr>
        <w:t>Motown</w:t>
      </w:r>
      <w:proofErr w:type="spellEnd"/>
      <w:r w:rsidRPr="00754B31">
        <w:rPr>
          <w:szCs w:val="22"/>
          <w:lang w:val="nl-NL" w:eastAsia="nl-BE"/>
        </w:rPr>
        <w:t xml:space="preserve"> Music van o.a. The </w:t>
      </w:r>
      <w:proofErr w:type="spellStart"/>
      <w:r w:rsidRPr="00754B31">
        <w:rPr>
          <w:szCs w:val="22"/>
          <w:lang w:val="nl-NL" w:eastAsia="nl-BE"/>
        </w:rPr>
        <w:t>Supremes</w:t>
      </w:r>
      <w:proofErr w:type="spellEnd"/>
      <w:r w:rsidRPr="00754B31">
        <w:rPr>
          <w:szCs w:val="22"/>
          <w:lang w:val="nl-NL" w:eastAsia="nl-BE"/>
        </w:rPr>
        <w:t xml:space="preserve">, </w:t>
      </w:r>
      <w:proofErr w:type="spellStart"/>
      <w:r w:rsidRPr="00754B31">
        <w:rPr>
          <w:szCs w:val="22"/>
          <w:lang w:val="nl-NL" w:eastAsia="nl-BE"/>
        </w:rPr>
        <w:t>Martha</w:t>
      </w:r>
      <w:proofErr w:type="spellEnd"/>
      <w:r w:rsidRPr="00754B31">
        <w:rPr>
          <w:szCs w:val="22"/>
          <w:lang w:val="nl-NL" w:eastAsia="nl-BE"/>
        </w:rPr>
        <w:t xml:space="preserve"> </w:t>
      </w:r>
      <w:proofErr w:type="spellStart"/>
      <w:r w:rsidRPr="00754B31">
        <w:rPr>
          <w:szCs w:val="22"/>
          <w:lang w:val="nl-NL" w:eastAsia="nl-BE"/>
        </w:rPr>
        <w:t>Reeves</w:t>
      </w:r>
      <w:proofErr w:type="spellEnd"/>
      <w:r w:rsidRPr="00754B31">
        <w:rPr>
          <w:szCs w:val="22"/>
          <w:lang w:val="nl-NL" w:eastAsia="nl-BE"/>
        </w:rPr>
        <w:t xml:space="preserve"> and the </w:t>
      </w:r>
      <w:proofErr w:type="spellStart"/>
      <w:r w:rsidRPr="00754B31">
        <w:rPr>
          <w:szCs w:val="22"/>
          <w:lang w:val="nl-NL" w:eastAsia="nl-BE"/>
        </w:rPr>
        <w:t>Vandellas</w:t>
      </w:r>
      <w:proofErr w:type="spellEnd"/>
      <w:r w:rsidRPr="00754B31">
        <w:rPr>
          <w:szCs w:val="22"/>
          <w:lang w:val="nl-NL" w:eastAsia="nl-BE"/>
        </w:rPr>
        <w:t xml:space="preserve">, </w:t>
      </w:r>
      <w:proofErr w:type="spellStart"/>
      <w:r w:rsidRPr="00754B31">
        <w:rPr>
          <w:szCs w:val="22"/>
          <w:lang w:val="nl-NL" w:eastAsia="nl-BE"/>
        </w:rPr>
        <w:t>Gladys</w:t>
      </w:r>
      <w:proofErr w:type="spellEnd"/>
      <w:r w:rsidRPr="00754B31">
        <w:rPr>
          <w:szCs w:val="22"/>
          <w:lang w:val="nl-NL" w:eastAsia="nl-BE"/>
        </w:rPr>
        <w:t xml:space="preserve"> </w:t>
      </w:r>
      <w:proofErr w:type="spellStart"/>
      <w:r w:rsidRPr="00754B31">
        <w:rPr>
          <w:szCs w:val="22"/>
          <w:lang w:val="nl-NL" w:eastAsia="nl-BE"/>
        </w:rPr>
        <w:t>Knight</w:t>
      </w:r>
      <w:proofErr w:type="spellEnd"/>
      <w:r w:rsidRPr="00754B31">
        <w:rPr>
          <w:szCs w:val="22"/>
          <w:lang w:val="nl-NL" w:eastAsia="nl-BE"/>
        </w:rPr>
        <w:t xml:space="preserve"> and the Pips, The </w:t>
      </w:r>
      <w:proofErr w:type="spellStart"/>
      <w:r w:rsidRPr="00754B31">
        <w:rPr>
          <w:szCs w:val="22"/>
          <w:lang w:val="nl-NL" w:eastAsia="nl-BE"/>
        </w:rPr>
        <w:t>Marvelettes</w:t>
      </w:r>
      <w:proofErr w:type="spellEnd"/>
      <w:r w:rsidRPr="00754B31">
        <w:rPr>
          <w:szCs w:val="22"/>
          <w:lang w:val="nl-NL" w:eastAsia="nl-BE"/>
        </w:rPr>
        <w:t xml:space="preserve">, </w:t>
      </w:r>
      <w:proofErr w:type="spellStart"/>
      <w:r w:rsidRPr="00754B31">
        <w:rPr>
          <w:szCs w:val="22"/>
          <w:lang w:val="nl-NL" w:eastAsia="nl-BE"/>
        </w:rPr>
        <w:t>Stevie</w:t>
      </w:r>
      <w:proofErr w:type="spellEnd"/>
      <w:r w:rsidRPr="00754B31">
        <w:rPr>
          <w:szCs w:val="22"/>
          <w:lang w:val="nl-NL" w:eastAsia="nl-BE"/>
        </w:rPr>
        <w:t xml:space="preserve"> Wonder, Marvin </w:t>
      </w:r>
      <w:proofErr w:type="spellStart"/>
      <w:r w:rsidRPr="00754B31">
        <w:rPr>
          <w:szCs w:val="22"/>
          <w:lang w:val="nl-NL" w:eastAsia="nl-BE"/>
        </w:rPr>
        <w:t>Gaye</w:t>
      </w:r>
      <w:proofErr w:type="spellEnd"/>
      <w:r w:rsidRPr="00754B31">
        <w:rPr>
          <w:szCs w:val="22"/>
          <w:lang w:val="nl-NL" w:eastAsia="nl-BE"/>
        </w:rPr>
        <w:t>, …</w:t>
      </w:r>
    </w:p>
    <w:p w:rsidR="008C23A4" w:rsidRDefault="008C23A4" w:rsidP="008C23A4">
      <w:pPr>
        <w:shd w:val="clear" w:color="auto" w:fill="FFFFFF"/>
        <w:rPr>
          <w:szCs w:val="22"/>
          <w:lang w:val="nl-NL" w:eastAsia="nl-BE"/>
        </w:rPr>
      </w:pPr>
      <w:r w:rsidRPr="00966F38">
        <w:rPr>
          <w:szCs w:val="22"/>
          <w:lang w:val="nl-NL" w:eastAsia="nl-BE"/>
        </w:rPr>
        <w:t xml:space="preserve">De bijhorende danspasjes en glitterjurken doen de sound van </w:t>
      </w:r>
      <w:proofErr w:type="spellStart"/>
      <w:r w:rsidRPr="00966F38">
        <w:rPr>
          <w:szCs w:val="22"/>
          <w:lang w:val="nl-NL" w:eastAsia="nl-BE"/>
        </w:rPr>
        <w:t>Hitsville</w:t>
      </w:r>
      <w:proofErr w:type="spellEnd"/>
      <w:r w:rsidRPr="00966F38">
        <w:rPr>
          <w:szCs w:val="22"/>
          <w:lang w:val="nl-NL" w:eastAsia="nl-BE"/>
        </w:rPr>
        <w:t xml:space="preserve"> nog beter tot zijn recht komen. Niemand zal aan de verleiding weerstaan om zich op de dansvloer te wagen!</w:t>
      </w:r>
    </w:p>
    <w:p w:rsidR="008C23A4" w:rsidRDefault="008C23A4" w:rsidP="008C23A4">
      <w:pPr>
        <w:shd w:val="clear" w:color="auto" w:fill="FFFFFF"/>
        <w:rPr>
          <w:szCs w:val="22"/>
          <w:lang w:val="nl-NL" w:eastAsia="nl-BE"/>
        </w:rPr>
      </w:pPr>
      <w:r>
        <w:rPr>
          <w:szCs w:val="22"/>
          <w:lang w:val="nl-NL" w:eastAsia="nl-BE"/>
        </w:rPr>
        <w:t>Na het optreden is er nog een DJ tot 18 uur.</w:t>
      </w:r>
    </w:p>
    <w:p w:rsidR="008C23A4" w:rsidRDefault="008C23A4" w:rsidP="008C23A4">
      <w:pPr>
        <w:shd w:val="clear" w:color="auto" w:fill="FFFFFF"/>
        <w:rPr>
          <w:szCs w:val="22"/>
          <w:lang w:val="nl-NL" w:eastAsia="nl-BE"/>
        </w:rPr>
      </w:pPr>
      <w:r>
        <w:rPr>
          <w:szCs w:val="22"/>
          <w:lang w:val="nl-NL" w:eastAsia="nl-BE"/>
        </w:rPr>
        <w:t>Tickets: 3 EUR en 2 EUR voor kansenpashouders, te verkrijgen aan de balie van het welzijnshuis vanaf 27 oktober.</w:t>
      </w:r>
    </w:p>
    <w:p w:rsidR="008C23A4" w:rsidRPr="00966F38" w:rsidRDefault="008C23A4" w:rsidP="008C23A4">
      <w:pPr>
        <w:shd w:val="clear" w:color="auto" w:fill="FFFFFF"/>
        <w:rPr>
          <w:szCs w:val="22"/>
          <w:lang w:val="nl-NL" w:eastAsia="nl-BE"/>
        </w:rPr>
      </w:pPr>
      <w:r>
        <w:rPr>
          <w:szCs w:val="22"/>
          <w:lang w:val="nl-NL" w:eastAsia="nl-BE"/>
        </w:rPr>
        <w:t xml:space="preserve">Voor meer info of reservaties: 03 778 37 26 of </w:t>
      </w:r>
      <w:hyperlink r:id="rId14" w:history="1">
        <w:r w:rsidRPr="00B94535">
          <w:rPr>
            <w:rStyle w:val="Hyperlink"/>
            <w:szCs w:val="22"/>
            <w:lang w:val="nl-NL" w:eastAsia="nl-BE"/>
          </w:rPr>
          <w:t>senioren@sint-niklaas.be</w:t>
        </w:r>
      </w:hyperlink>
      <w:r>
        <w:rPr>
          <w:szCs w:val="22"/>
          <w:lang w:val="nl-NL" w:eastAsia="nl-BE"/>
        </w:rPr>
        <w:t xml:space="preserve">. </w:t>
      </w:r>
    </w:p>
    <w:p w:rsidR="008C23A4" w:rsidRDefault="008C23A4" w:rsidP="008C23A4">
      <w:pPr>
        <w:rPr>
          <w:b/>
          <w:i/>
          <w:u w:val="single"/>
        </w:rPr>
      </w:pPr>
    </w:p>
    <w:p w:rsidR="008C23A4" w:rsidRDefault="008C23A4" w:rsidP="008C23A4">
      <w:pPr>
        <w:rPr>
          <w:b/>
          <w:i/>
          <w:u w:val="single"/>
        </w:rPr>
      </w:pPr>
      <w:r>
        <w:rPr>
          <w:b/>
          <w:i/>
          <w:u w:val="single"/>
        </w:rPr>
        <w:t>Vrijdag 23 november speeddate, 14u  dienstencentrum De Wilg</w:t>
      </w:r>
      <w:r w:rsidR="00E8153E">
        <w:rPr>
          <w:b/>
          <w:i/>
          <w:u w:val="single"/>
        </w:rPr>
        <w:t>: eventueel te bekijken of dit kan verzet worden naar dinsdag 20/11</w:t>
      </w:r>
    </w:p>
    <w:p w:rsidR="008C23A4" w:rsidRDefault="008C23A4" w:rsidP="008C23A4">
      <w:pPr>
        <w:rPr>
          <w:b/>
          <w:i/>
          <w:u w:val="single"/>
        </w:rPr>
      </w:pPr>
    </w:p>
    <w:p w:rsidR="008C23A4" w:rsidRPr="008C23A4" w:rsidRDefault="008C23A4" w:rsidP="008C23A4">
      <w:pPr>
        <w:rPr>
          <w:b/>
          <w:u w:val="single"/>
        </w:rPr>
      </w:pPr>
      <w:r w:rsidRPr="008C23A4">
        <w:rPr>
          <w:b/>
          <w:u w:val="single"/>
        </w:rPr>
        <w:t xml:space="preserve">Vrijdag 23 november: optreden De Grappenmakers, S-Plus, 14 uur, De Klavers </w:t>
      </w:r>
      <w:proofErr w:type="spellStart"/>
      <w:r w:rsidRPr="008C23A4">
        <w:rPr>
          <w:b/>
          <w:u w:val="single"/>
        </w:rPr>
        <w:t>Belsele</w:t>
      </w:r>
      <w:proofErr w:type="spellEnd"/>
    </w:p>
    <w:p w:rsidR="008C23A4" w:rsidRPr="008C23A4" w:rsidRDefault="008C23A4" w:rsidP="008C23A4">
      <w:proofErr w:type="spellStart"/>
      <w:r w:rsidRPr="008C23A4">
        <w:t>S</w:t>
      </w:r>
      <w:r w:rsidRPr="008C23A4">
        <w:rPr>
          <w:rFonts w:eastAsia="Tahoma"/>
        </w:rPr>
        <w:t>-</w:t>
      </w:r>
      <w:r w:rsidRPr="008C23A4">
        <w:t>Plus</w:t>
      </w:r>
      <w:proofErr w:type="spellEnd"/>
      <w:r w:rsidRPr="008C23A4">
        <w:t xml:space="preserve"> nodigt alle senioren een laatste keer uit voor een playbackshow van het gezelschap ‘De Grappenmakers’. Een vrolijke sfeer is verzekerd!</w:t>
      </w:r>
    </w:p>
    <w:p w:rsidR="008C23A4" w:rsidRPr="008C23A4" w:rsidRDefault="008C23A4" w:rsidP="008C23A4">
      <w:r w:rsidRPr="008C23A4">
        <w:t>Inkom: 1 EUR – ter plaatse betalen</w:t>
      </w:r>
    </w:p>
    <w:p w:rsidR="008C23A4" w:rsidRPr="008C23A4" w:rsidRDefault="008C23A4" w:rsidP="008C23A4">
      <w:r w:rsidRPr="008C23A4">
        <w:t xml:space="preserve">Adres: Sint-Andriesstraat, </w:t>
      </w:r>
      <w:proofErr w:type="spellStart"/>
      <w:r w:rsidRPr="008C23A4">
        <w:t>Belsele</w:t>
      </w:r>
      <w:proofErr w:type="spellEnd"/>
    </w:p>
    <w:p w:rsidR="008C23A4" w:rsidRPr="008C23A4" w:rsidRDefault="008C23A4" w:rsidP="008C23A4">
      <w:pPr>
        <w:pStyle w:val="Geenafstand"/>
        <w:jc w:val="both"/>
        <w:rPr>
          <w:rFonts w:cs="Times New Roman"/>
          <w:szCs w:val="22"/>
          <w:lang w:val="nl-BE" w:eastAsia="nl-BE"/>
        </w:rPr>
      </w:pPr>
      <w:r w:rsidRPr="008C23A4">
        <w:rPr>
          <w:rFonts w:cs="Times New Roman"/>
          <w:szCs w:val="22"/>
          <w:lang w:val="nl-BE" w:eastAsia="nl-BE"/>
        </w:rPr>
        <w:t xml:space="preserve">Inschrijvingen: </w:t>
      </w:r>
      <w:proofErr w:type="spellStart"/>
      <w:r w:rsidRPr="008C23A4">
        <w:rPr>
          <w:rFonts w:cs="Times New Roman"/>
          <w:szCs w:val="22"/>
          <w:lang w:val="nl-BE" w:eastAsia="nl-BE"/>
        </w:rPr>
        <w:t>Irène</w:t>
      </w:r>
      <w:proofErr w:type="spellEnd"/>
      <w:r w:rsidRPr="008C23A4">
        <w:rPr>
          <w:rFonts w:cs="Times New Roman"/>
          <w:szCs w:val="22"/>
          <w:lang w:val="nl-BE" w:eastAsia="nl-BE"/>
        </w:rPr>
        <w:t xml:space="preserve"> Smet: 03 776 48 92, </w:t>
      </w:r>
      <w:proofErr w:type="spellStart"/>
      <w:r w:rsidRPr="008C23A4">
        <w:rPr>
          <w:rFonts w:cs="Times New Roman"/>
          <w:szCs w:val="22"/>
          <w:lang w:val="nl-BE" w:eastAsia="nl-BE"/>
        </w:rPr>
        <w:t>Francois</w:t>
      </w:r>
      <w:proofErr w:type="spellEnd"/>
      <w:r w:rsidRPr="008C23A4">
        <w:rPr>
          <w:rFonts w:cs="Times New Roman"/>
          <w:szCs w:val="22"/>
          <w:lang w:val="nl-BE" w:eastAsia="nl-BE"/>
        </w:rPr>
        <w:t xml:space="preserve"> De Sutter: 03 776 64 64, Jacqueline </w:t>
      </w:r>
      <w:proofErr w:type="spellStart"/>
      <w:r w:rsidRPr="008C23A4">
        <w:rPr>
          <w:rFonts w:cs="Times New Roman"/>
          <w:szCs w:val="22"/>
          <w:lang w:val="nl-BE" w:eastAsia="nl-BE"/>
        </w:rPr>
        <w:t>Servotte</w:t>
      </w:r>
      <w:proofErr w:type="spellEnd"/>
      <w:r w:rsidRPr="008C23A4">
        <w:rPr>
          <w:rFonts w:cs="Times New Roman"/>
          <w:szCs w:val="22"/>
          <w:lang w:val="nl-BE" w:eastAsia="nl-BE"/>
        </w:rPr>
        <w:t xml:space="preserve">: 03 777 93 51 of </w:t>
      </w:r>
      <w:proofErr w:type="spellStart"/>
      <w:r w:rsidRPr="008C23A4">
        <w:rPr>
          <w:rFonts w:cs="Times New Roman"/>
          <w:szCs w:val="22"/>
          <w:lang w:val="nl-BE" w:eastAsia="nl-BE"/>
        </w:rPr>
        <w:t>Huberta</w:t>
      </w:r>
      <w:proofErr w:type="spellEnd"/>
      <w:r w:rsidRPr="008C23A4">
        <w:rPr>
          <w:rFonts w:cs="Times New Roman"/>
          <w:szCs w:val="22"/>
          <w:lang w:val="nl-BE" w:eastAsia="nl-BE"/>
        </w:rPr>
        <w:t xml:space="preserve"> Van </w:t>
      </w:r>
      <w:proofErr w:type="spellStart"/>
      <w:r w:rsidRPr="008C23A4">
        <w:rPr>
          <w:rFonts w:cs="Times New Roman"/>
          <w:szCs w:val="22"/>
          <w:lang w:val="nl-BE" w:eastAsia="nl-BE"/>
        </w:rPr>
        <w:t>Havermaet</w:t>
      </w:r>
      <w:proofErr w:type="spellEnd"/>
      <w:r w:rsidRPr="008C23A4">
        <w:rPr>
          <w:rFonts w:cs="Times New Roman"/>
          <w:szCs w:val="22"/>
          <w:lang w:val="nl-BE" w:eastAsia="nl-BE"/>
        </w:rPr>
        <w:t>: 03 776 44 01.</w:t>
      </w:r>
    </w:p>
    <w:p w:rsidR="008C23A4" w:rsidRDefault="008C23A4" w:rsidP="008C23A4">
      <w:pPr>
        <w:rPr>
          <w:szCs w:val="22"/>
        </w:rPr>
      </w:pPr>
    </w:p>
    <w:p w:rsidR="005A3A19" w:rsidRDefault="005A3A19" w:rsidP="008C23A4">
      <w:pPr>
        <w:rPr>
          <w:szCs w:val="22"/>
        </w:rPr>
      </w:pPr>
    </w:p>
    <w:p w:rsidR="005A3A19" w:rsidRPr="008C23A4" w:rsidRDefault="005A3A19" w:rsidP="008C23A4">
      <w:pPr>
        <w:rPr>
          <w:szCs w:val="22"/>
        </w:rPr>
      </w:pPr>
    </w:p>
    <w:p w:rsidR="008C23A4" w:rsidRPr="00F56474" w:rsidRDefault="008C23A4" w:rsidP="008C23A4">
      <w:pPr>
        <w:autoSpaceDE w:val="0"/>
        <w:autoSpaceDN w:val="0"/>
        <w:rPr>
          <w:rFonts w:ascii="PTSans-Regular" w:hAnsi="PTSans-Regular"/>
          <w:szCs w:val="22"/>
          <w:u w:val="single"/>
          <w:lang w:eastAsia="nl-BE"/>
        </w:rPr>
      </w:pPr>
      <w:r w:rsidRPr="00F56474">
        <w:rPr>
          <w:rFonts w:ascii="PTSans-Regular" w:hAnsi="PTSans-Regular"/>
          <w:b/>
          <w:szCs w:val="22"/>
          <w:u w:val="single"/>
          <w:lang w:eastAsia="nl-BE"/>
        </w:rPr>
        <w:lastRenderedPageBreak/>
        <w:t>Zondag 25 november:</w:t>
      </w:r>
      <w:r w:rsidRPr="00F56474">
        <w:rPr>
          <w:rFonts w:ascii="PTSans-Regular" w:hAnsi="PTSans-Regular"/>
          <w:szCs w:val="22"/>
          <w:u w:val="single"/>
          <w:lang w:eastAsia="nl-BE"/>
        </w:rPr>
        <w:t xml:space="preserve"> </w:t>
      </w:r>
      <w:r w:rsidRPr="00F56474">
        <w:rPr>
          <w:b/>
          <w:bCs/>
          <w:szCs w:val="22"/>
          <w:u w:val="single"/>
          <w:lang w:eastAsia="nl-BE"/>
        </w:rPr>
        <w:t>Moestuinadvies, van 10 tot 12 uur, hoofdbib</w:t>
      </w:r>
      <w:r w:rsidRPr="00F56474">
        <w:rPr>
          <w:rFonts w:ascii="PTSans-Bold" w:hAnsi="PTSans-Bold"/>
          <w:b/>
          <w:bCs/>
          <w:szCs w:val="22"/>
          <w:u w:val="single"/>
          <w:lang w:eastAsia="nl-BE"/>
        </w:rPr>
        <w:t xml:space="preserve"> </w:t>
      </w:r>
    </w:p>
    <w:p w:rsidR="008C23A4" w:rsidRPr="00F56474" w:rsidRDefault="008C23A4" w:rsidP="008C23A4">
      <w:pPr>
        <w:autoSpaceDE w:val="0"/>
        <w:autoSpaceDN w:val="0"/>
        <w:rPr>
          <w:rFonts w:ascii="PTSans-Regular" w:hAnsi="PTSans-Regular"/>
          <w:szCs w:val="22"/>
          <w:lang w:eastAsia="nl-BE"/>
        </w:rPr>
      </w:pPr>
      <w:r w:rsidRPr="00F56474">
        <w:rPr>
          <w:rFonts w:ascii="PTSans-Regular" w:hAnsi="PTSans-Regular"/>
          <w:szCs w:val="22"/>
          <w:lang w:eastAsia="nl-BE"/>
        </w:rPr>
        <w:t xml:space="preserve">Op deze Zondagskind </w:t>
      </w:r>
      <w:r>
        <w:rPr>
          <w:rFonts w:ascii="PTSans-Regular" w:hAnsi="PTSans-Regular"/>
          <w:szCs w:val="22"/>
          <w:lang w:eastAsia="nl-BE"/>
        </w:rPr>
        <w:t xml:space="preserve">krijg je moestuinadvies van Velt (Vereniging voor Ecologisch Leven en Tuinieren). </w:t>
      </w:r>
    </w:p>
    <w:p w:rsidR="008C23A4" w:rsidRPr="00F56474" w:rsidRDefault="008C23A4" w:rsidP="008C23A4">
      <w:pPr>
        <w:autoSpaceDE w:val="0"/>
        <w:autoSpaceDN w:val="0"/>
        <w:rPr>
          <w:rFonts w:ascii="PTSans-Regular" w:hAnsi="PTSans-Regular"/>
          <w:szCs w:val="22"/>
          <w:lang w:eastAsia="nl-BE"/>
        </w:rPr>
      </w:pPr>
      <w:r w:rsidRPr="00F56474">
        <w:rPr>
          <w:rFonts w:ascii="PTSans-Regular" w:hAnsi="PTSans-Regular"/>
          <w:szCs w:val="22"/>
          <w:lang w:eastAsia="nl-BE"/>
        </w:rPr>
        <w:t xml:space="preserve">Er is ook een proeverij voorzien en uitleg over </w:t>
      </w:r>
      <w:proofErr w:type="spellStart"/>
      <w:r w:rsidRPr="00F56474">
        <w:rPr>
          <w:rFonts w:ascii="PTSans-Regular" w:hAnsi="PTSans-Regular"/>
          <w:szCs w:val="22"/>
          <w:lang w:eastAsia="nl-BE"/>
        </w:rPr>
        <w:t>yacon</w:t>
      </w:r>
      <w:proofErr w:type="spellEnd"/>
      <w:r>
        <w:rPr>
          <w:rFonts w:ascii="PTSans-Regular" w:hAnsi="PTSans-Regular"/>
          <w:szCs w:val="22"/>
          <w:lang w:eastAsia="nl-BE"/>
        </w:rPr>
        <w:t xml:space="preserve"> (appelwortel, nieuwe groente)</w:t>
      </w:r>
      <w:r w:rsidRPr="00F56474">
        <w:rPr>
          <w:rFonts w:ascii="PTSans-Regular" w:hAnsi="PTSans-Regular"/>
          <w:szCs w:val="22"/>
          <w:lang w:eastAsia="nl-BE"/>
        </w:rPr>
        <w:t>.</w:t>
      </w:r>
    </w:p>
    <w:p w:rsidR="008C23A4" w:rsidRPr="00F56474" w:rsidRDefault="008C23A4" w:rsidP="008C23A4">
      <w:pPr>
        <w:rPr>
          <w:rFonts w:ascii="PTSans-Regular" w:hAnsi="PTSans-Regular"/>
          <w:szCs w:val="22"/>
          <w:lang w:eastAsia="nl-BE"/>
        </w:rPr>
      </w:pPr>
      <w:r w:rsidRPr="00F56474">
        <w:rPr>
          <w:rFonts w:ascii="PTSans-Regular" w:hAnsi="PTSans-Regular"/>
          <w:szCs w:val="22"/>
          <w:lang w:eastAsia="nl-BE"/>
        </w:rPr>
        <w:t>De toegang is gratis</w:t>
      </w:r>
    </w:p>
    <w:p w:rsidR="008C23A4" w:rsidRPr="00F56474" w:rsidRDefault="008C23A4" w:rsidP="008C23A4">
      <w:pPr>
        <w:rPr>
          <w:rFonts w:ascii="PTSans-Regular" w:hAnsi="PTSans-Regular"/>
          <w:szCs w:val="22"/>
          <w:lang w:eastAsia="nl-BE"/>
        </w:rPr>
      </w:pPr>
      <w:r w:rsidRPr="00F56474">
        <w:rPr>
          <w:rFonts w:ascii="PTSans-Regular" w:hAnsi="PTSans-Regular"/>
          <w:szCs w:val="22"/>
          <w:lang w:eastAsia="nl-BE"/>
        </w:rPr>
        <w:t xml:space="preserve">Inschrijven of meer info: </w:t>
      </w:r>
      <w:hyperlink r:id="rId15" w:history="1">
        <w:r w:rsidRPr="00F56474">
          <w:rPr>
            <w:rStyle w:val="Hyperlink"/>
            <w:rFonts w:ascii="PTSans-Regular" w:hAnsi="PTSans-Regular"/>
            <w:color w:val="auto"/>
            <w:szCs w:val="22"/>
            <w:lang w:eastAsia="nl-BE"/>
          </w:rPr>
          <w:t>bibliotheek@sint-niklaas.be</w:t>
        </w:r>
      </w:hyperlink>
      <w:r w:rsidRPr="00F56474">
        <w:rPr>
          <w:rFonts w:ascii="PTSans-Regular" w:hAnsi="PTSans-Regular"/>
          <w:szCs w:val="22"/>
          <w:lang w:eastAsia="nl-BE"/>
        </w:rPr>
        <w:t xml:space="preserve"> of 03 778 34 00 of bib.sint-niklaas.be </w:t>
      </w:r>
    </w:p>
    <w:p w:rsidR="008C23A4" w:rsidRDefault="008C23A4" w:rsidP="008C23A4">
      <w:pPr>
        <w:rPr>
          <w:b/>
          <w:u w:val="single"/>
        </w:rPr>
      </w:pPr>
    </w:p>
    <w:p w:rsidR="008C23A4" w:rsidRPr="002E1A97" w:rsidRDefault="008C23A4" w:rsidP="008C23A4">
      <w:pPr>
        <w:rPr>
          <w:b/>
          <w:u w:val="single"/>
        </w:rPr>
      </w:pPr>
      <w:r w:rsidRPr="002E1A97">
        <w:rPr>
          <w:b/>
          <w:u w:val="single"/>
        </w:rPr>
        <w:t>Woensdag 28 november: Open seniorenraad, 14 uur, trouwzaal stadhuis</w:t>
      </w:r>
    </w:p>
    <w:p w:rsidR="008C23A4" w:rsidRDefault="008C23A4" w:rsidP="008C23A4">
      <w:r>
        <w:t>Ouderen worden steeds belangrijker als schakel in de buurt. Zij worden vooral ingezet als vrijwilliger vanwege hun kennis van de buurt. Een deskundige van de VVSG komt het een en ander nader toelichten. Nadien komen er ook nog enkele lokale initiatieven aan bod.</w:t>
      </w:r>
    </w:p>
    <w:p w:rsidR="008C23A4" w:rsidRDefault="008C23A4" w:rsidP="008C23A4">
      <w:r>
        <w:t>Alle senioren zijn van harte welkom op deze open raad. De toegang is gratis.</w:t>
      </w:r>
    </w:p>
    <w:p w:rsidR="008C23A4" w:rsidRDefault="008C23A4" w:rsidP="008C23A4">
      <w:r>
        <w:t xml:space="preserve">Gelieve uw aanwezigheid te bevestigen op 03 778 37 19 of via </w:t>
      </w:r>
      <w:hyperlink r:id="rId16" w:history="1">
        <w:r w:rsidRPr="00054A57">
          <w:rPr>
            <w:rStyle w:val="Hyperlink"/>
          </w:rPr>
          <w:t>senioren@sint-niklaas.be</w:t>
        </w:r>
      </w:hyperlink>
      <w:r>
        <w:t xml:space="preserve">. Na de raad is er nog en kleine receptie voorzien. Deuren open vanaf 13.30 uur. </w:t>
      </w:r>
    </w:p>
    <w:p w:rsidR="008C23A4" w:rsidRDefault="008C23A4" w:rsidP="008C23A4">
      <w:pPr>
        <w:rPr>
          <w:b/>
          <w:u w:val="single"/>
        </w:rPr>
      </w:pPr>
    </w:p>
    <w:p w:rsidR="008C23A4" w:rsidRPr="00EF1D14" w:rsidRDefault="008C23A4" w:rsidP="008C23A4">
      <w:pPr>
        <w:rPr>
          <w:b/>
          <w:u w:val="single"/>
        </w:rPr>
      </w:pPr>
      <w:r w:rsidRPr="00EF1D14">
        <w:rPr>
          <w:b/>
          <w:u w:val="single"/>
        </w:rPr>
        <w:t xml:space="preserve">Maandag 3 december: Het belang van het verleden, 14.30 uur, </w:t>
      </w:r>
      <w:proofErr w:type="spellStart"/>
      <w:r w:rsidRPr="00EF1D14">
        <w:rPr>
          <w:b/>
          <w:u w:val="single"/>
        </w:rPr>
        <w:t>SteM</w:t>
      </w:r>
      <w:proofErr w:type="spellEnd"/>
      <w:r w:rsidRPr="00EF1D14">
        <w:rPr>
          <w:b/>
          <w:u w:val="single"/>
        </w:rPr>
        <w:t xml:space="preserve">, </w:t>
      </w:r>
      <w:proofErr w:type="spellStart"/>
      <w:r w:rsidRPr="00EF1D14">
        <w:rPr>
          <w:b/>
          <w:u w:val="single"/>
        </w:rPr>
        <w:t>Zwijgershoek</w:t>
      </w:r>
      <w:proofErr w:type="spellEnd"/>
      <w:r w:rsidRPr="00EF1D14">
        <w:rPr>
          <w:b/>
          <w:u w:val="single"/>
        </w:rPr>
        <w:t xml:space="preserve"> 14</w:t>
      </w:r>
    </w:p>
    <w:p w:rsidR="008C23A4" w:rsidRPr="005A3A19" w:rsidRDefault="008C23A4" w:rsidP="008C23A4">
      <w:r>
        <w:t>Rondleiding voor mensen met dementie en hun mantelzorgers</w:t>
      </w:r>
      <w:r w:rsidR="005A3A19">
        <w:br/>
      </w:r>
    </w:p>
    <w:p w:rsidR="008C23A4" w:rsidRPr="005A3A19" w:rsidRDefault="005A3A19" w:rsidP="008C23A4">
      <w:pPr>
        <w:rPr>
          <w:i/>
        </w:rPr>
      </w:pPr>
      <w:r>
        <w:rPr>
          <w:i/>
        </w:rPr>
        <w:t>‘</w:t>
      </w:r>
      <w:r w:rsidR="008C23A4" w:rsidRPr="005A3A19">
        <w:rPr>
          <w:i/>
        </w:rPr>
        <w:t>Herinneringen aan het vertrouwde verleden brengen mensen met dementie tot rust.</w:t>
      </w:r>
    </w:p>
    <w:p w:rsidR="008C23A4" w:rsidRPr="005A3A19" w:rsidRDefault="008C23A4" w:rsidP="008C23A4">
      <w:pPr>
        <w:rPr>
          <w:i/>
        </w:rPr>
      </w:pPr>
      <w:r w:rsidRPr="005A3A19">
        <w:rPr>
          <w:i/>
        </w:rPr>
        <w:t xml:space="preserve">Het samen doelbewust en op een gestructureerde manier herinneringen oproepen heet reminiscentie. Een voorwerp, een foto, een geur…activeert een herinnering aan het verleden en vormt de basis voor een fijn gesprek of een boeiende activiteit. Reminiscentie heeft heel wat positieve effecten, zowel voor de persoon met dementie als voor de mantelzorger.’ Bart De </w:t>
      </w:r>
      <w:proofErr w:type="spellStart"/>
      <w:r w:rsidRPr="005A3A19">
        <w:rPr>
          <w:i/>
        </w:rPr>
        <w:t>Nil</w:t>
      </w:r>
      <w:proofErr w:type="spellEnd"/>
      <w:r w:rsidRPr="005A3A19">
        <w:rPr>
          <w:i/>
        </w:rPr>
        <w:t>, uit Erfgoed en dementie</w:t>
      </w:r>
      <w:r w:rsidR="005A3A19">
        <w:rPr>
          <w:i/>
        </w:rPr>
        <w:br/>
      </w:r>
    </w:p>
    <w:p w:rsidR="008C23A4" w:rsidRPr="005A3A19" w:rsidRDefault="008C23A4" w:rsidP="008C23A4">
      <w:r w:rsidRPr="005A3A19">
        <w:t xml:space="preserve">Het open depot van </w:t>
      </w:r>
      <w:proofErr w:type="spellStart"/>
      <w:r w:rsidRPr="005A3A19">
        <w:t>SteM</w:t>
      </w:r>
      <w:proofErr w:type="spellEnd"/>
      <w:r w:rsidRPr="005A3A19">
        <w:t xml:space="preserve"> </w:t>
      </w:r>
      <w:proofErr w:type="spellStart"/>
      <w:r w:rsidRPr="005A3A19">
        <w:t>Zwijgershoek</w:t>
      </w:r>
      <w:proofErr w:type="spellEnd"/>
      <w:r w:rsidRPr="005A3A19">
        <w:t xml:space="preserve">  is een echte herinneringskamer met tal van objecten van uiteenlopende aard. In deze kamer gaan we samen met mensen met dementie en hun mantelzorgers verhalen vertellen, voorwerpen laten zien, voelen en ruiken. We prikkelen al onze zintuigen om warme herinneringen te doen opborrelen. Een fijn moment waarop we elkaar opnieuw vinden via het verleden.</w:t>
      </w:r>
    </w:p>
    <w:p w:rsidR="008C23A4" w:rsidRPr="005A3A19" w:rsidRDefault="008C23A4" w:rsidP="008C23A4">
      <w:r w:rsidRPr="005A3A19">
        <w:t>Een gebakje en een lekkere tas koffie van onze sponsors patisserie Jan Reed en delicatessen Van Poeck  mogen uiteraard niet ontbreken!</w:t>
      </w:r>
    </w:p>
    <w:p w:rsidR="008C23A4" w:rsidRPr="00F613D4" w:rsidRDefault="008C23A4" w:rsidP="008C23A4">
      <w:pPr>
        <w:rPr>
          <w:szCs w:val="22"/>
        </w:rPr>
      </w:pPr>
      <w:r w:rsidRPr="00F613D4">
        <w:rPr>
          <w:szCs w:val="22"/>
        </w:rPr>
        <w:t>Gratis toegang</w:t>
      </w:r>
    </w:p>
    <w:p w:rsidR="008C23A4" w:rsidRDefault="008C23A4" w:rsidP="008C23A4">
      <w:pPr>
        <w:rPr>
          <w:szCs w:val="22"/>
        </w:rPr>
      </w:pPr>
      <w:r w:rsidRPr="00F613D4">
        <w:rPr>
          <w:szCs w:val="22"/>
        </w:rPr>
        <w:t>Reserveren</w:t>
      </w:r>
      <w:r>
        <w:rPr>
          <w:szCs w:val="22"/>
        </w:rPr>
        <w:t xml:space="preserve"> via 03 778 34 50 (tijdens kantooruren) </w:t>
      </w:r>
      <w:r w:rsidRPr="00F613D4">
        <w:rPr>
          <w:szCs w:val="22"/>
        </w:rPr>
        <w:t xml:space="preserve">of </w:t>
      </w:r>
      <w:hyperlink r:id="rId17" w:history="1">
        <w:r w:rsidRPr="00700EA0">
          <w:rPr>
            <w:rStyle w:val="Hyperlink"/>
            <w:szCs w:val="22"/>
          </w:rPr>
          <w:t>reservatiemusea@sint-niklaas.be</w:t>
        </w:r>
      </w:hyperlink>
    </w:p>
    <w:p w:rsidR="008C23A4" w:rsidRPr="00F613D4" w:rsidRDefault="008C23A4" w:rsidP="008C23A4">
      <w:pPr>
        <w:rPr>
          <w:szCs w:val="22"/>
        </w:rPr>
      </w:pPr>
      <w:r w:rsidRPr="00F613D4">
        <w:rPr>
          <w:szCs w:val="22"/>
        </w:rPr>
        <w:t>Opgele</w:t>
      </w:r>
      <w:r>
        <w:rPr>
          <w:szCs w:val="22"/>
        </w:rPr>
        <w:t>t: uiterste inschrijvingsdatum is 29-11</w:t>
      </w:r>
    </w:p>
    <w:p w:rsidR="008A6FED" w:rsidRPr="005949F3" w:rsidRDefault="008A6FED" w:rsidP="008A6FED">
      <w:pPr>
        <w:pStyle w:val="Kop3"/>
        <w:numPr>
          <w:ilvl w:val="0"/>
          <w:numId w:val="10"/>
        </w:numPr>
        <w:rPr>
          <w:lang w:val="nl-BE"/>
        </w:rPr>
      </w:pPr>
      <w:r w:rsidRPr="005949F3">
        <w:rPr>
          <w:lang w:val="nl-BE"/>
        </w:rPr>
        <w:t>Evaluatie mailgroep communicatie nieuwe flyers ed</w:t>
      </w:r>
    </w:p>
    <w:p w:rsidR="00207E0D" w:rsidRPr="005949F3" w:rsidRDefault="0018713C" w:rsidP="00207E0D">
      <w:pPr>
        <w:rPr>
          <w:lang w:eastAsia="en-US"/>
        </w:rPr>
      </w:pPr>
      <w:r>
        <w:rPr>
          <w:lang w:eastAsia="en-US"/>
        </w:rPr>
        <w:t>De mailgroep werkt goed. Meer mensen krijgen sneller de juiste info. Andere initiatieven worden soms ook doorgemaild</w:t>
      </w:r>
      <w:r w:rsidR="0076005D">
        <w:rPr>
          <w:lang w:eastAsia="en-US"/>
        </w:rPr>
        <w:t>,</w:t>
      </w:r>
      <w:r>
        <w:rPr>
          <w:lang w:eastAsia="en-US"/>
        </w:rPr>
        <w:t xml:space="preserve"> wanneer gevraagd wordt info door te geven aan de seniorenverenigingen. Iedereen doet met deze info wat men wil. Uiteraard blijft het daarnaast ook de verantwoordelijkheid van de leden van de raad zelf om zoveel mogelijk info mee te nemen naar de vereniging.</w:t>
      </w:r>
    </w:p>
    <w:p w:rsidR="008A6FED" w:rsidRDefault="008A6FED" w:rsidP="008A6FED">
      <w:pPr>
        <w:pStyle w:val="Kop3"/>
        <w:numPr>
          <w:ilvl w:val="0"/>
          <w:numId w:val="10"/>
        </w:numPr>
        <w:rPr>
          <w:lang w:val="nl-BE"/>
        </w:rPr>
      </w:pPr>
      <w:r w:rsidRPr="0018713C">
        <w:rPr>
          <w:lang w:val="nl-BE"/>
        </w:rPr>
        <w:t>Krijtlijnen jaarprogramma 2019 en introductie halfjaarflyers</w:t>
      </w:r>
    </w:p>
    <w:p w:rsidR="0018713C" w:rsidRDefault="0018713C" w:rsidP="0018713C">
      <w:pPr>
        <w:rPr>
          <w:lang w:eastAsia="en-US"/>
        </w:rPr>
      </w:pPr>
      <w:r>
        <w:rPr>
          <w:lang w:eastAsia="en-US"/>
        </w:rPr>
        <w:t>Onderstaande data zijn nu richtdata, maar vaak nog onder voorbehoud van bevestiging van de zaal.</w:t>
      </w:r>
    </w:p>
    <w:p w:rsidR="0018713C" w:rsidRDefault="0018713C" w:rsidP="0018713C">
      <w:pPr>
        <w:rPr>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1396"/>
        <w:gridCol w:w="7815"/>
      </w:tblGrid>
      <w:tr w:rsidR="0018713C" w:rsidRPr="0018713C" w:rsidTr="0076005D">
        <w:trPr>
          <w:trHeight w:val="390"/>
        </w:trPr>
        <w:tc>
          <w:tcPr>
            <w:tcW w:w="0" w:type="auto"/>
            <w:shd w:val="clear" w:color="000000" w:fill="93CDDD"/>
            <w:hideMark/>
          </w:tcPr>
          <w:p w:rsidR="0018713C" w:rsidRPr="0018713C" w:rsidRDefault="0018713C" w:rsidP="0018713C">
            <w:pPr>
              <w:jc w:val="center"/>
              <w:rPr>
                <w:rFonts w:ascii="Calibri" w:hAnsi="Calibri"/>
                <w:color w:val="000000"/>
                <w:sz w:val="28"/>
                <w:szCs w:val="28"/>
                <w:lang w:eastAsia="nl-BE"/>
              </w:rPr>
            </w:pPr>
            <w:r w:rsidRPr="0018713C">
              <w:rPr>
                <w:rFonts w:ascii="Calibri" w:hAnsi="Calibri"/>
                <w:color w:val="000000"/>
                <w:sz w:val="28"/>
                <w:szCs w:val="28"/>
                <w:lang w:eastAsia="nl-BE"/>
              </w:rPr>
              <w:lastRenderedPageBreak/>
              <w:t>maand</w:t>
            </w:r>
          </w:p>
        </w:tc>
        <w:tc>
          <w:tcPr>
            <w:tcW w:w="0" w:type="auto"/>
            <w:shd w:val="clear" w:color="000000" w:fill="93CDDD"/>
            <w:hideMark/>
          </w:tcPr>
          <w:p w:rsidR="0018713C" w:rsidRPr="0018713C" w:rsidRDefault="0018713C" w:rsidP="0018713C">
            <w:pPr>
              <w:jc w:val="center"/>
              <w:rPr>
                <w:rFonts w:ascii="Calibri" w:hAnsi="Calibri"/>
                <w:color w:val="000000"/>
                <w:sz w:val="28"/>
                <w:szCs w:val="28"/>
                <w:lang w:eastAsia="nl-BE"/>
              </w:rPr>
            </w:pPr>
            <w:r w:rsidRPr="0018713C">
              <w:rPr>
                <w:rFonts w:ascii="Calibri" w:hAnsi="Calibri"/>
                <w:color w:val="000000"/>
                <w:sz w:val="28"/>
                <w:szCs w:val="28"/>
                <w:lang w:eastAsia="nl-BE"/>
              </w:rPr>
              <w:t>omschrijving activiteit</w:t>
            </w:r>
          </w:p>
        </w:tc>
      </w:tr>
      <w:tr w:rsidR="0018713C" w:rsidRPr="0018713C" w:rsidTr="0076005D">
        <w:trPr>
          <w:trHeight w:val="600"/>
        </w:trPr>
        <w:tc>
          <w:tcPr>
            <w:tcW w:w="0" w:type="auto"/>
            <w:shd w:val="clear" w:color="000000" w:fill="93CDDD"/>
            <w:hideMark/>
          </w:tcPr>
          <w:p w:rsidR="0018713C" w:rsidRPr="0018713C" w:rsidRDefault="0018713C" w:rsidP="0018713C">
            <w:pPr>
              <w:rPr>
                <w:rFonts w:ascii="Calibri" w:hAnsi="Calibri"/>
                <w:color w:val="000000"/>
                <w:sz w:val="28"/>
                <w:szCs w:val="28"/>
                <w:lang w:eastAsia="nl-BE"/>
              </w:rPr>
            </w:pPr>
            <w:r w:rsidRPr="0018713C">
              <w:rPr>
                <w:rFonts w:ascii="Calibri" w:hAnsi="Calibri"/>
                <w:color w:val="000000"/>
                <w:sz w:val="28"/>
                <w:szCs w:val="28"/>
                <w:lang w:eastAsia="nl-BE"/>
              </w:rPr>
              <w:t>januari</w:t>
            </w:r>
          </w:p>
        </w:tc>
        <w:tc>
          <w:tcPr>
            <w:tcW w:w="0" w:type="auto"/>
            <w:shd w:val="clear" w:color="auto" w:fill="auto"/>
            <w:hideMark/>
          </w:tcPr>
          <w:p w:rsidR="0018713C" w:rsidRPr="0018713C" w:rsidRDefault="0018713C" w:rsidP="00AE6C96">
            <w:pPr>
              <w:rPr>
                <w:rFonts w:ascii="Calibri" w:hAnsi="Calibri"/>
                <w:szCs w:val="22"/>
                <w:lang w:eastAsia="nl-BE"/>
              </w:rPr>
            </w:pPr>
            <w:r w:rsidRPr="0018713C">
              <w:rPr>
                <w:rFonts w:ascii="Calibri" w:hAnsi="Calibri"/>
                <w:szCs w:val="22"/>
                <w:lang w:eastAsia="nl-BE"/>
              </w:rPr>
              <w:t xml:space="preserve">nieuwsbrief </w:t>
            </w:r>
            <w:r w:rsidR="00AE6C96">
              <w:rPr>
                <w:rFonts w:ascii="Calibri" w:hAnsi="Calibri"/>
                <w:szCs w:val="22"/>
                <w:lang w:eastAsia="nl-BE"/>
              </w:rPr>
              <w:t>w</w:t>
            </w:r>
            <w:r w:rsidRPr="0018713C">
              <w:rPr>
                <w:rFonts w:ascii="Calibri" w:hAnsi="Calibri"/>
                <w:szCs w:val="22"/>
                <w:lang w:eastAsia="nl-BE"/>
              </w:rPr>
              <w:t>elzijn: briefing halfjaarprogramma senioren</w:t>
            </w:r>
          </w:p>
        </w:tc>
      </w:tr>
      <w:tr w:rsidR="0018713C" w:rsidRPr="0018713C" w:rsidTr="0076005D">
        <w:trPr>
          <w:trHeight w:val="900"/>
        </w:trPr>
        <w:tc>
          <w:tcPr>
            <w:tcW w:w="0" w:type="auto"/>
            <w:shd w:val="clear" w:color="000000" w:fill="93CDDD"/>
            <w:hideMark/>
          </w:tcPr>
          <w:p w:rsidR="0018713C" w:rsidRPr="0018713C" w:rsidRDefault="0018713C" w:rsidP="0018713C">
            <w:pPr>
              <w:rPr>
                <w:rFonts w:ascii="Calibri" w:hAnsi="Calibri"/>
                <w:color w:val="000000"/>
                <w:sz w:val="28"/>
                <w:szCs w:val="28"/>
                <w:lang w:eastAsia="nl-BE"/>
              </w:rPr>
            </w:pPr>
            <w:r w:rsidRPr="0018713C">
              <w:rPr>
                <w:rFonts w:ascii="Calibri" w:hAnsi="Calibri"/>
                <w:color w:val="000000"/>
                <w:sz w:val="28"/>
                <w:szCs w:val="28"/>
                <w:lang w:eastAsia="nl-BE"/>
              </w:rPr>
              <w:t> </w:t>
            </w:r>
          </w:p>
        </w:tc>
        <w:tc>
          <w:tcPr>
            <w:tcW w:w="0" w:type="auto"/>
            <w:shd w:val="clear" w:color="auto" w:fill="auto"/>
            <w:hideMark/>
          </w:tcPr>
          <w:p w:rsidR="0018713C" w:rsidRPr="0018713C" w:rsidRDefault="0018713C" w:rsidP="0018713C">
            <w:pPr>
              <w:rPr>
                <w:rFonts w:ascii="Calibri" w:hAnsi="Calibri"/>
                <w:szCs w:val="22"/>
                <w:lang w:eastAsia="nl-BE"/>
              </w:rPr>
            </w:pPr>
            <w:r w:rsidRPr="0018713C">
              <w:rPr>
                <w:rFonts w:ascii="Calibri" w:hAnsi="Calibri"/>
                <w:szCs w:val="22"/>
                <w:lang w:eastAsia="nl-BE"/>
              </w:rPr>
              <w:t xml:space="preserve">nieuwjaarsrecepties clubhuizen: </w:t>
            </w:r>
            <w:proofErr w:type="spellStart"/>
            <w:r w:rsidRPr="0018713C">
              <w:rPr>
                <w:rFonts w:ascii="Calibri" w:hAnsi="Calibri"/>
                <w:szCs w:val="22"/>
                <w:lang w:eastAsia="nl-BE"/>
              </w:rPr>
              <w:t>Baensland</w:t>
            </w:r>
            <w:proofErr w:type="spellEnd"/>
            <w:r w:rsidRPr="0018713C">
              <w:rPr>
                <w:rFonts w:ascii="Calibri" w:hAnsi="Calibri"/>
                <w:szCs w:val="22"/>
                <w:lang w:eastAsia="nl-BE"/>
              </w:rPr>
              <w:t xml:space="preserve">, Rode Kruisstraat, </w:t>
            </w:r>
            <w:proofErr w:type="spellStart"/>
            <w:r w:rsidRPr="0018713C">
              <w:rPr>
                <w:rFonts w:ascii="Calibri" w:hAnsi="Calibri"/>
                <w:szCs w:val="22"/>
                <w:lang w:eastAsia="nl-BE"/>
              </w:rPr>
              <w:t>Puivelde</w:t>
            </w:r>
            <w:proofErr w:type="spellEnd"/>
            <w:r w:rsidRPr="0018713C">
              <w:rPr>
                <w:rFonts w:ascii="Calibri" w:hAnsi="Calibri"/>
                <w:szCs w:val="22"/>
                <w:lang w:eastAsia="nl-BE"/>
              </w:rPr>
              <w:t xml:space="preserve">, </w:t>
            </w:r>
            <w:proofErr w:type="spellStart"/>
            <w:r w:rsidRPr="0018713C">
              <w:rPr>
                <w:rFonts w:ascii="Calibri" w:hAnsi="Calibri"/>
                <w:szCs w:val="22"/>
                <w:lang w:eastAsia="nl-BE"/>
              </w:rPr>
              <w:t>Reynaertpark</w:t>
            </w:r>
            <w:proofErr w:type="spellEnd"/>
            <w:r w:rsidRPr="0018713C">
              <w:rPr>
                <w:rFonts w:ascii="Calibri" w:hAnsi="Calibri"/>
                <w:szCs w:val="22"/>
                <w:lang w:eastAsia="nl-BE"/>
              </w:rPr>
              <w:t xml:space="preserve"> </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color w:val="000000"/>
                <w:sz w:val="28"/>
                <w:szCs w:val="28"/>
                <w:lang w:eastAsia="nl-BE"/>
              </w:rPr>
            </w:pPr>
            <w:r w:rsidRPr="0018713C">
              <w:rPr>
                <w:rFonts w:ascii="Calibri" w:hAnsi="Calibri"/>
                <w:color w:val="000000"/>
                <w:sz w:val="28"/>
                <w:szCs w:val="28"/>
                <w:lang w:eastAsia="nl-BE"/>
              </w:rPr>
              <w:t>februari</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Mantelzorgnamiddag donderdag 7/02</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color w:val="000000"/>
                <w:sz w:val="28"/>
                <w:szCs w:val="28"/>
                <w:lang w:eastAsia="nl-BE"/>
              </w:rPr>
            </w:pPr>
            <w:r w:rsidRPr="0018713C">
              <w:rPr>
                <w:rFonts w:ascii="Calibri" w:hAnsi="Calibri"/>
                <w:color w:val="000000"/>
                <w:sz w:val="28"/>
                <w:szCs w:val="28"/>
                <w:lang w:eastAsia="nl-BE"/>
              </w:rPr>
              <w:t>Maart</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activiteiten clubhuizen (Rode Kruisstraat en </w:t>
            </w:r>
            <w:proofErr w:type="spellStart"/>
            <w:r w:rsidRPr="0018713C">
              <w:rPr>
                <w:rFonts w:ascii="Calibri" w:hAnsi="Calibri"/>
                <w:szCs w:val="22"/>
                <w:lang w:eastAsia="nl-BE"/>
              </w:rPr>
              <w:t>Puivelde</w:t>
            </w:r>
            <w:proofErr w:type="spellEnd"/>
            <w:r w:rsidRPr="0018713C">
              <w:rPr>
                <w:rFonts w:ascii="Calibri" w:hAnsi="Calibri"/>
                <w:szCs w:val="22"/>
                <w:lang w:eastAsia="nl-BE"/>
              </w:rPr>
              <w:t>)</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color w:val="000000"/>
                <w:sz w:val="28"/>
                <w:szCs w:val="28"/>
                <w:lang w:eastAsia="nl-BE"/>
              </w:rPr>
            </w:pPr>
            <w:r w:rsidRPr="0018713C">
              <w:rPr>
                <w:rFonts w:ascii="Calibri" w:hAnsi="Calibri"/>
                <w:color w:val="000000"/>
                <w:sz w:val="28"/>
                <w:szCs w:val="28"/>
                <w:lang w:eastAsia="nl-BE"/>
              </w:rPr>
              <w:t> </w:t>
            </w:r>
          </w:p>
        </w:tc>
        <w:tc>
          <w:tcPr>
            <w:tcW w:w="0" w:type="auto"/>
            <w:shd w:val="clear" w:color="auto" w:fill="auto"/>
            <w:hideMark/>
          </w:tcPr>
          <w:p w:rsidR="00AE6C96" w:rsidRPr="00AE6C96" w:rsidRDefault="00AE6C96" w:rsidP="0018713C">
            <w:pPr>
              <w:rPr>
                <w:rFonts w:ascii="Calibri" w:hAnsi="Calibri"/>
                <w:i/>
                <w:szCs w:val="22"/>
                <w:lang w:eastAsia="nl-BE"/>
              </w:rPr>
            </w:pPr>
            <w:r w:rsidRPr="00AE6C96">
              <w:rPr>
                <w:rFonts w:ascii="Calibri" w:hAnsi="Calibri"/>
                <w:i/>
                <w:szCs w:val="22"/>
                <w:lang w:eastAsia="nl-BE"/>
              </w:rPr>
              <w:t>21/3-21/4 maand van de verdraagzaamheid</w:t>
            </w:r>
            <w:r>
              <w:rPr>
                <w:rFonts w:ascii="Calibri" w:hAnsi="Calibri"/>
                <w:i/>
                <w:szCs w:val="22"/>
                <w:lang w:eastAsia="nl-BE"/>
              </w:rPr>
              <w:t xml:space="preserve"> (werking dienst diversiteit, samenleving en preventie)</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color w:val="000000"/>
                <w:sz w:val="28"/>
                <w:szCs w:val="28"/>
                <w:lang w:eastAsia="nl-BE"/>
              </w:rPr>
            </w:pPr>
            <w:r w:rsidRPr="0018713C">
              <w:rPr>
                <w:rFonts w:ascii="Calibri" w:hAnsi="Calibri"/>
                <w:color w:val="000000"/>
                <w:sz w:val="28"/>
                <w:szCs w:val="28"/>
                <w:lang w:eastAsia="nl-BE"/>
              </w:rPr>
              <w:t>April</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 Week van de Valpreventie 22 t/m 28 april</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color w:val="000000"/>
                <w:sz w:val="28"/>
                <w:szCs w:val="28"/>
                <w:lang w:eastAsia="nl-BE"/>
              </w:rPr>
            </w:pPr>
            <w:r w:rsidRPr="0018713C">
              <w:rPr>
                <w:rFonts w:ascii="Calibri" w:hAnsi="Calibri"/>
                <w:color w:val="000000"/>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Specifieke activiteit</w:t>
            </w:r>
            <w:r>
              <w:rPr>
                <w:rFonts w:ascii="Calibri" w:hAnsi="Calibri"/>
                <w:szCs w:val="22"/>
                <w:lang w:eastAsia="nl-BE"/>
              </w:rPr>
              <w:t xml:space="preserve"> van de stad</w:t>
            </w:r>
            <w:r w:rsidRPr="0018713C">
              <w:rPr>
                <w:rFonts w:ascii="Calibri" w:hAnsi="Calibri"/>
                <w:szCs w:val="22"/>
                <w:lang w:eastAsia="nl-BE"/>
              </w:rPr>
              <w:t xml:space="preserve"> in week van de</w:t>
            </w:r>
            <w:r>
              <w:rPr>
                <w:rFonts w:ascii="Calibri" w:hAnsi="Calibri"/>
                <w:szCs w:val="22"/>
                <w:lang w:eastAsia="nl-BE"/>
              </w:rPr>
              <w:t xml:space="preserve"> valpreventie: dinsdag 23 april</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color w:val="000000"/>
                <w:sz w:val="28"/>
                <w:szCs w:val="28"/>
                <w:lang w:eastAsia="nl-BE"/>
              </w:rPr>
            </w:pPr>
            <w:r w:rsidRPr="0018713C">
              <w:rPr>
                <w:rFonts w:ascii="Calibri" w:hAnsi="Calibri"/>
                <w:color w:val="000000"/>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digitale infosessies over </w:t>
            </w:r>
            <w:proofErr w:type="spellStart"/>
            <w:r w:rsidRPr="0018713C">
              <w:rPr>
                <w:rFonts w:ascii="Calibri" w:hAnsi="Calibri"/>
                <w:szCs w:val="22"/>
                <w:lang w:eastAsia="nl-BE"/>
              </w:rPr>
              <w:t>app's</w:t>
            </w:r>
            <w:proofErr w:type="spellEnd"/>
            <w:r w:rsidRPr="0018713C">
              <w:rPr>
                <w:rFonts w:ascii="Calibri" w:hAnsi="Calibri"/>
                <w:szCs w:val="22"/>
                <w:lang w:eastAsia="nl-BE"/>
              </w:rPr>
              <w:t xml:space="preserve"> van Google</w:t>
            </w:r>
            <w:r>
              <w:rPr>
                <w:rFonts w:ascii="Calibri" w:hAnsi="Calibri"/>
                <w:szCs w:val="22"/>
                <w:lang w:eastAsia="nl-BE"/>
              </w:rPr>
              <w:t xml:space="preserve"> </w:t>
            </w:r>
            <w:proofErr w:type="spellStart"/>
            <w:r>
              <w:rPr>
                <w:rFonts w:ascii="Calibri" w:hAnsi="Calibri"/>
                <w:szCs w:val="22"/>
                <w:lang w:eastAsia="nl-BE"/>
              </w:rPr>
              <w:t>ism</w:t>
            </w:r>
            <w:proofErr w:type="spellEnd"/>
            <w:r>
              <w:rPr>
                <w:rFonts w:ascii="Calibri" w:hAnsi="Calibri"/>
                <w:szCs w:val="22"/>
                <w:lang w:eastAsia="nl-BE"/>
              </w:rPr>
              <w:t xml:space="preserve"> de bib, mogelijks introductie </w:t>
            </w:r>
            <w:proofErr w:type="spellStart"/>
            <w:r>
              <w:rPr>
                <w:rFonts w:ascii="Calibri" w:hAnsi="Calibri"/>
                <w:szCs w:val="22"/>
                <w:lang w:eastAsia="nl-BE"/>
              </w:rPr>
              <w:t>geocaching</w:t>
            </w:r>
            <w:proofErr w:type="spellEnd"/>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Mei</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activiteiten clubhuizen (Rode Kruisstraat en </w:t>
            </w:r>
            <w:proofErr w:type="spellStart"/>
            <w:r w:rsidRPr="0018713C">
              <w:rPr>
                <w:rFonts w:ascii="Calibri" w:hAnsi="Calibri"/>
                <w:szCs w:val="22"/>
                <w:lang w:eastAsia="nl-BE"/>
              </w:rPr>
              <w:t>Puivelde</w:t>
            </w:r>
            <w:proofErr w:type="spellEnd"/>
            <w:r w:rsidRPr="0018713C">
              <w:rPr>
                <w:rFonts w:ascii="Calibri" w:hAnsi="Calibri"/>
                <w:szCs w:val="22"/>
                <w:lang w:eastAsia="nl-BE"/>
              </w:rPr>
              <w:t>)</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juni</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 seniorennamiddag in Sinaai vrijdag 7 of 14 juni</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vAlign w:val="bottom"/>
            <w:hideMark/>
          </w:tcPr>
          <w:p w:rsidR="00AE6C96" w:rsidRPr="0018713C" w:rsidRDefault="00AE6C96" w:rsidP="0018713C">
            <w:pPr>
              <w:rPr>
                <w:rFonts w:ascii="Calibri" w:hAnsi="Calibri"/>
                <w:color w:val="000000"/>
                <w:szCs w:val="22"/>
                <w:lang w:eastAsia="nl-BE"/>
              </w:rPr>
            </w:pPr>
            <w:r>
              <w:rPr>
                <w:rFonts w:ascii="Calibri" w:hAnsi="Calibri"/>
                <w:color w:val="000000"/>
                <w:szCs w:val="22"/>
                <w:lang w:eastAsia="nl-BE"/>
              </w:rPr>
              <w:t>midzomersportdag</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Augustus</w:t>
            </w:r>
          </w:p>
        </w:tc>
        <w:tc>
          <w:tcPr>
            <w:tcW w:w="0" w:type="auto"/>
            <w:shd w:val="clear" w:color="auto" w:fill="auto"/>
            <w:noWrap/>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barbecues clubhuizen: t </w:t>
            </w:r>
            <w:proofErr w:type="spellStart"/>
            <w:r w:rsidRPr="0018713C">
              <w:rPr>
                <w:rFonts w:ascii="Calibri" w:hAnsi="Calibri"/>
                <w:szCs w:val="22"/>
                <w:lang w:eastAsia="nl-BE"/>
              </w:rPr>
              <w:t>Reynaertpark</w:t>
            </w:r>
            <w:proofErr w:type="spellEnd"/>
            <w:r w:rsidRPr="0018713C">
              <w:rPr>
                <w:rFonts w:ascii="Calibri" w:hAnsi="Calibri"/>
                <w:szCs w:val="22"/>
                <w:lang w:eastAsia="nl-BE"/>
              </w:rPr>
              <w:t xml:space="preserve"> 18/8 en Rode Kruisstraat 24/8, </w:t>
            </w:r>
            <w:proofErr w:type="spellStart"/>
            <w:r w:rsidRPr="0018713C">
              <w:rPr>
                <w:rFonts w:ascii="Calibri" w:hAnsi="Calibri"/>
                <w:szCs w:val="22"/>
                <w:lang w:eastAsia="nl-BE"/>
              </w:rPr>
              <w:t>Puivelde</w:t>
            </w:r>
            <w:proofErr w:type="spellEnd"/>
            <w:r w:rsidRPr="0018713C">
              <w:rPr>
                <w:rFonts w:ascii="Calibri" w:hAnsi="Calibri"/>
                <w:szCs w:val="22"/>
                <w:lang w:eastAsia="nl-BE"/>
              </w:rPr>
              <w:t xml:space="preserve"> ? </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September</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inschrijvingsdag seniorenreis dinsdag 3 sept</w:t>
            </w:r>
            <w:r>
              <w:rPr>
                <w:rFonts w:ascii="Calibri" w:hAnsi="Calibri"/>
                <w:szCs w:val="22"/>
                <w:lang w:eastAsia="nl-BE"/>
              </w:rPr>
              <w:t>ember</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21 september: werelddag dementie</w:t>
            </w:r>
          </w:p>
        </w:tc>
      </w:tr>
      <w:tr w:rsidR="00AE6C96" w:rsidRPr="0018713C" w:rsidTr="0076005D">
        <w:trPr>
          <w:trHeight w:val="9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24 en 26 september: seniorenreis</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oktober</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1 oktober: internationale dag van de oudere</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noWrap/>
            <w:hideMark/>
          </w:tcPr>
          <w:p w:rsidR="00AE6C96" w:rsidRPr="0018713C" w:rsidRDefault="00AE6C96" w:rsidP="0018713C">
            <w:pPr>
              <w:rPr>
                <w:rFonts w:ascii="Calibri" w:hAnsi="Calibri"/>
                <w:szCs w:val="22"/>
                <w:lang w:eastAsia="nl-BE"/>
              </w:rPr>
            </w:pPr>
            <w:r>
              <w:rPr>
                <w:rFonts w:ascii="Calibri" w:hAnsi="Calibri"/>
                <w:szCs w:val="22"/>
                <w:lang w:eastAsia="nl-BE"/>
              </w:rPr>
              <w:t>activiteiten clubhuizen</w:t>
            </w:r>
          </w:p>
        </w:tc>
      </w:tr>
      <w:tr w:rsidR="00AE6C96" w:rsidRPr="00AE6C96" w:rsidTr="0076005D">
        <w:trPr>
          <w:trHeight w:val="427"/>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hideMark/>
          </w:tcPr>
          <w:p w:rsidR="00AE6C96" w:rsidRPr="00AE6C96" w:rsidRDefault="00AE6C96" w:rsidP="0018713C">
            <w:pPr>
              <w:rPr>
                <w:rFonts w:ascii="Calibri" w:hAnsi="Calibri"/>
                <w:szCs w:val="22"/>
                <w:lang w:eastAsia="nl-BE"/>
              </w:rPr>
            </w:pPr>
            <w:r w:rsidRPr="00411C14">
              <w:rPr>
                <w:rFonts w:ascii="Calibri" w:hAnsi="Calibri"/>
                <w:szCs w:val="22"/>
                <w:lang w:eastAsia="nl-BE"/>
              </w:rPr>
              <w:t xml:space="preserve"> digitale week? </w:t>
            </w:r>
            <w:r w:rsidRPr="00AE6C96">
              <w:rPr>
                <w:rFonts w:ascii="Calibri" w:hAnsi="Calibri"/>
                <w:szCs w:val="22"/>
                <w:lang w:eastAsia="nl-BE"/>
              </w:rPr>
              <w:t xml:space="preserve">Terug workshops in de </w:t>
            </w:r>
            <w:proofErr w:type="spellStart"/>
            <w:r w:rsidRPr="00AE6C96">
              <w:rPr>
                <w:rFonts w:ascii="Calibri" w:hAnsi="Calibri"/>
                <w:szCs w:val="22"/>
                <w:lang w:eastAsia="nl-BE"/>
              </w:rPr>
              <w:t>b</w:t>
            </w:r>
            <w:r>
              <w:rPr>
                <w:rFonts w:ascii="Calibri" w:hAnsi="Calibri"/>
                <w:szCs w:val="22"/>
                <w:lang w:eastAsia="nl-BE"/>
              </w:rPr>
              <w:t>ibpunten</w:t>
            </w:r>
            <w:proofErr w:type="spellEnd"/>
            <w:r>
              <w:rPr>
                <w:rFonts w:ascii="Calibri" w:hAnsi="Calibri"/>
                <w:szCs w:val="22"/>
                <w:lang w:eastAsia="nl-BE"/>
              </w:rPr>
              <w:t xml:space="preserve"> van de deelgemeentes</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November</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 xml:space="preserve"> seniorenweek, week van 18-24/11</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dinsdag 19/11 seniorenbeurs</w:t>
            </w:r>
          </w:p>
        </w:tc>
      </w:tr>
      <w:tr w:rsidR="00AE6C96" w:rsidRPr="0018713C" w:rsidTr="0076005D">
        <w:trPr>
          <w:trHeight w:val="375"/>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sidRPr="0018713C">
              <w:rPr>
                <w:rFonts w:ascii="Calibri" w:hAnsi="Calibri"/>
                <w:szCs w:val="22"/>
                <w:lang w:eastAsia="nl-BE"/>
              </w:rPr>
              <w:t>22/11 seniorenbal</w:t>
            </w:r>
          </w:p>
        </w:tc>
      </w:tr>
      <w:tr w:rsidR="00AE6C96" w:rsidRPr="0018713C" w:rsidTr="0076005D">
        <w:trPr>
          <w:trHeight w:val="600"/>
        </w:trPr>
        <w:tc>
          <w:tcPr>
            <w:tcW w:w="0" w:type="auto"/>
            <w:shd w:val="clear" w:color="000000" w:fill="93CDDD"/>
            <w:hideMark/>
          </w:tcPr>
          <w:p w:rsidR="00AE6C96" w:rsidRPr="0018713C" w:rsidRDefault="00AE6C96" w:rsidP="0018713C">
            <w:pPr>
              <w:rPr>
                <w:rFonts w:ascii="Calibri" w:hAnsi="Calibri"/>
                <w:sz w:val="28"/>
                <w:szCs w:val="28"/>
                <w:lang w:eastAsia="nl-BE"/>
              </w:rPr>
            </w:pPr>
            <w:r w:rsidRPr="0018713C">
              <w:rPr>
                <w:rFonts w:ascii="Calibri" w:hAnsi="Calibri"/>
                <w:sz w:val="28"/>
                <w:szCs w:val="28"/>
                <w:lang w:eastAsia="nl-BE"/>
              </w:rPr>
              <w:t> </w:t>
            </w:r>
          </w:p>
        </w:tc>
        <w:tc>
          <w:tcPr>
            <w:tcW w:w="0" w:type="auto"/>
            <w:shd w:val="clear" w:color="auto" w:fill="auto"/>
            <w:hideMark/>
          </w:tcPr>
          <w:p w:rsidR="00AE6C96" w:rsidRPr="0018713C" w:rsidRDefault="00AE6C96" w:rsidP="0018713C">
            <w:pPr>
              <w:rPr>
                <w:rFonts w:ascii="Calibri" w:hAnsi="Calibri"/>
                <w:szCs w:val="22"/>
                <w:lang w:eastAsia="nl-BE"/>
              </w:rPr>
            </w:pPr>
            <w:r>
              <w:rPr>
                <w:rFonts w:ascii="Calibri" w:hAnsi="Calibri"/>
                <w:szCs w:val="22"/>
                <w:lang w:eastAsia="nl-BE"/>
              </w:rPr>
              <w:t>open seniorenraad: nog niet bepaald</w:t>
            </w:r>
          </w:p>
        </w:tc>
      </w:tr>
    </w:tbl>
    <w:p w:rsidR="0018713C" w:rsidRDefault="008A6FED" w:rsidP="008A6FED">
      <w:pPr>
        <w:pStyle w:val="Kop3"/>
        <w:numPr>
          <w:ilvl w:val="0"/>
          <w:numId w:val="10"/>
        </w:numPr>
        <w:rPr>
          <w:lang w:val="nl-BE"/>
        </w:rPr>
      </w:pPr>
      <w:r w:rsidRPr="005949F3">
        <w:rPr>
          <w:lang w:val="nl-BE"/>
        </w:rPr>
        <w:lastRenderedPageBreak/>
        <w:t>Varia:</w:t>
      </w:r>
    </w:p>
    <w:p w:rsidR="0018713C" w:rsidRDefault="008A6FED" w:rsidP="0018713C">
      <w:pPr>
        <w:pStyle w:val="Kop3"/>
        <w:ind w:left="720"/>
        <w:rPr>
          <w:lang w:val="nl-BE"/>
        </w:rPr>
      </w:pPr>
      <w:r w:rsidRPr="005949F3">
        <w:rPr>
          <w:lang w:val="nl-BE"/>
        </w:rPr>
        <w:t xml:space="preserve"> nieuwe website</w:t>
      </w:r>
      <w:r w:rsidR="0018713C">
        <w:rPr>
          <w:lang w:val="nl-BE"/>
        </w:rPr>
        <w:t xml:space="preserve"> van de stad:</w:t>
      </w:r>
    </w:p>
    <w:p w:rsidR="0018713C" w:rsidRPr="0018713C" w:rsidRDefault="0018713C" w:rsidP="0018713C">
      <w:pPr>
        <w:pStyle w:val="Kop3"/>
        <w:ind w:left="720"/>
        <w:rPr>
          <w:b w:val="0"/>
          <w:lang w:val="nl-BE"/>
        </w:rPr>
      </w:pPr>
      <w:r>
        <w:rPr>
          <w:b w:val="0"/>
          <w:lang w:val="nl-BE"/>
        </w:rPr>
        <w:t>E</w:t>
      </w:r>
      <w:r w:rsidRPr="0018713C">
        <w:rPr>
          <w:b w:val="0"/>
          <w:lang w:val="nl-BE"/>
        </w:rPr>
        <w:t xml:space="preserve">r moet nog veel terug aan toegevoegd worden voor de doelgroep senioren. We stellen deze graag voor op een komende raad. Je kan er thuis al eens naar kijken en nadenken over welke zaken </w:t>
      </w:r>
      <w:r w:rsidR="0076005D">
        <w:rPr>
          <w:b w:val="0"/>
          <w:lang w:val="nl-BE"/>
        </w:rPr>
        <w:t xml:space="preserve">volgens jou </w:t>
      </w:r>
      <w:r w:rsidRPr="0018713C">
        <w:rPr>
          <w:b w:val="0"/>
          <w:lang w:val="nl-BE"/>
        </w:rPr>
        <w:t>belangrijk zijn dat ze er op staan.</w:t>
      </w:r>
    </w:p>
    <w:p w:rsidR="008A6FED" w:rsidRDefault="008A6FED" w:rsidP="0018713C">
      <w:pPr>
        <w:pStyle w:val="Kop3"/>
        <w:ind w:left="720"/>
        <w:rPr>
          <w:lang w:val="nl-BE"/>
        </w:rPr>
      </w:pPr>
      <w:r w:rsidRPr="005949F3">
        <w:rPr>
          <w:lang w:val="nl-BE"/>
        </w:rPr>
        <w:t>26/10 studiedag Vlaamse Ouderenraad en VIGEZ: Samen sterk voor ouderen in beweging</w:t>
      </w:r>
      <w:bookmarkStart w:id="0" w:name="_GoBack"/>
      <w:bookmarkEnd w:id="0"/>
    </w:p>
    <w:p w:rsidR="00324259" w:rsidRDefault="00324259" w:rsidP="00324259">
      <w:pPr>
        <w:rPr>
          <w:lang w:eastAsia="en-US"/>
        </w:rPr>
      </w:pPr>
    </w:p>
    <w:p w:rsidR="00324259" w:rsidRDefault="00324259" w:rsidP="003469E3">
      <w:pPr>
        <w:ind w:firstLine="720"/>
        <w:rPr>
          <w:b/>
          <w:lang w:eastAsia="en-US"/>
        </w:rPr>
      </w:pPr>
      <w:r>
        <w:rPr>
          <w:b/>
          <w:lang w:eastAsia="en-US"/>
        </w:rPr>
        <w:t xml:space="preserve">Fietspad </w:t>
      </w:r>
      <w:proofErr w:type="spellStart"/>
      <w:r w:rsidR="007B17B6">
        <w:rPr>
          <w:b/>
          <w:lang w:eastAsia="en-US"/>
        </w:rPr>
        <w:t>industriepark-Noord</w:t>
      </w:r>
      <w:proofErr w:type="spellEnd"/>
    </w:p>
    <w:p w:rsidR="007B17B6" w:rsidRDefault="007B17B6" w:rsidP="00324259">
      <w:pPr>
        <w:rPr>
          <w:b/>
          <w:lang w:eastAsia="en-US"/>
        </w:rPr>
      </w:pPr>
    </w:p>
    <w:p w:rsidR="007B17B6" w:rsidRDefault="007B17B6" w:rsidP="00324259">
      <w:pPr>
        <w:rPr>
          <w:lang w:eastAsia="en-US"/>
        </w:rPr>
      </w:pPr>
      <w:r>
        <w:rPr>
          <w:lang w:eastAsia="en-US"/>
        </w:rPr>
        <w:t xml:space="preserve">Fietsers komende uit de richting </w:t>
      </w:r>
      <w:proofErr w:type="spellStart"/>
      <w:r>
        <w:rPr>
          <w:lang w:eastAsia="en-US"/>
        </w:rPr>
        <w:t>Hertestraat-Fabiolapark</w:t>
      </w:r>
      <w:proofErr w:type="spellEnd"/>
      <w:r>
        <w:rPr>
          <w:lang w:eastAsia="en-US"/>
        </w:rPr>
        <w:t xml:space="preserve"> en rijden richting Industriepark Noord, moeten om het fietspad op te rijden, op een korte afstand 2 maal de rijbaan oversteken. Het fietspad eindigt ter hoogte van de firma </w:t>
      </w:r>
      <w:proofErr w:type="spellStart"/>
      <w:r>
        <w:rPr>
          <w:lang w:eastAsia="en-US"/>
        </w:rPr>
        <w:t>Acerta</w:t>
      </w:r>
      <w:proofErr w:type="spellEnd"/>
      <w:r>
        <w:rPr>
          <w:lang w:eastAsia="en-US"/>
        </w:rPr>
        <w:t xml:space="preserve">. Vanaf de </w:t>
      </w:r>
      <w:proofErr w:type="spellStart"/>
      <w:r>
        <w:rPr>
          <w:lang w:eastAsia="en-US"/>
        </w:rPr>
        <w:t>mercedesgarage</w:t>
      </w:r>
      <w:proofErr w:type="spellEnd"/>
      <w:r>
        <w:rPr>
          <w:lang w:eastAsia="en-US"/>
        </w:rPr>
        <w:t xml:space="preserve"> rijden de fietsers op de rijbaan. Deze situatie is op zijn minst gevaarlijk en onveilig voor de fietsers.</w:t>
      </w:r>
    </w:p>
    <w:p w:rsidR="007B17B6" w:rsidRDefault="007B17B6" w:rsidP="00324259">
      <w:pPr>
        <w:rPr>
          <w:lang w:eastAsia="en-US"/>
        </w:rPr>
      </w:pPr>
    </w:p>
    <w:p w:rsidR="007B17B6" w:rsidRDefault="007B17B6" w:rsidP="00324259">
      <w:pPr>
        <w:rPr>
          <w:lang w:eastAsia="en-US"/>
        </w:rPr>
      </w:pPr>
      <w:r>
        <w:rPr>
          <w:lang w:eastAsia="en-US"/>
        </w:rPr>
        <w:t xml:space="preserve">Fietsers komende uit de richting Hoge Heerweg en Industriepark-West moeten op de rijbaan fietsen tot aan de firma </w:t>
      </w:r>
      <w:proofErr w:type="spellStart"/>
      <w:r>
        <w:rPr>
          <w:lang w:eastAsia="en-US"/>
        </w:rPr>
        <w:t>Acerta</w:t>
      </w:r>
      <w:proofErr w:type="spellEnd"/>
      <w:r>
        <w:rPr>
          <w:lang w:eastAsia="en-US"/>
        </w:rPr>
        <w:t>. Van daar kunnen ze gebruik maken van het fietspad.</w:t>
      </w:r>
    </w:p>
    <w:p w:rsidR="007B17B6" w:rsidRDefault="007B17B6" w:rsidP="00324259">
      <w:pPr>
        <w:rPr>
          <w:lang w:eastAsia="en-US"/>
        </w:rPr>
      </w:pPr>
    </w:p>
    <w:p w:rsidR="007B17B6" w:rsidRDefault="007B17B6" w:rsidP="007B17B6">
      <w:pPr>
        <w:pStyle w:val="Lijstalinea"/>
        <w:numPr>
          <w:ilvl w:val="0"/>
          <w:numId w:val="26"/>
        </w:numPr>
        <w:rPr>
          <w:lang w:val="nl-BE"/>
        </w:rPr>
      </w:pPr>
      <w:r w:rsidRPr="007B17B6">
        <w:rPr>
          <w:lang w:val="nl-BE"/>
        </w:rPr>
        <w:t>Kan men het bestaande f</w:t>
      </w:r>
      <w:r>
        <w:rPr>
          <w:lang w:val="nl-BE"/>
        </w:rPr>
        <w:t xml:space="preserve">ietspad niet doortrekken tot aan de Hoge Heerweg? Het voetpad ter hoogte van de Mercedesgarage is 1,8 m breed. Aan de firma </w:t>
      </w:r>
      <w:proofErr w:type="spellStart"/>
      <w:r>
        <w:rPr>
          <w:lang w:val="nl-BE"/>
        </w:rPr>
        <w:t>Etex</w:t>
      </w:r>
      <w:proofErr w:type="spellEnd"/>
      <w:r>
        <w:rPr>
          <w:lang w:val="nl-BE"/>
        </w:rPr>
        <w:t xml:space="preserve"> versmalt het voetpad tot 1,45m. 1,80 m lijkt me voldoende voor een fietspad in beide richtingen. Het voetpad (1,45m) kan men verbreden tot de gewenste breedte. Door de haag te verwijderen (onteigenen?). </w:t>
      </w:r>
    </w:p>
    <w:p w:rsidR="007B17B6" w:rsidRPr="007B17B6" w:rsidRDefault="007B17B6" w:rsidP="007B17B6">
      <w:pPr>
        <w:pStyle w:val="Lijstalinea"/>
        <w:numPr>
          <w:ilvl w:val="0"/>
          <w:numId w:val="26"/>
        </w:numPr>
        <w:rPr>
          <w:lang w:val="nl-BE"/>
        </w:rPr>
      </w:pPr>
      <w:r>
        <w:rPr>
          <w:lang w:val="nl-BE"/>
        </w:rPr>
        <w:t xml:space="preserve">Indien dit voorstel niet haalbaar is, kan men het voetpad inrichten als fietspad, enkele richting, van Hoge Heerweg tot </w:t>
      </w:r>
      <w:proofErr w:type="spellStart"/>
      <w:r>
        <w:rPr>
          <w:lang w:val="nl-BE"/>
        </w:rPr>
        <w:t>Hertestraat</w:t>
      </w:r>
      <w:proofErr w:type="spellEnd"/>
      <w:r>
        <w:rPr>
          <w:lang w:val="nl-BE"/>
        </w:rPr>
        <w:t>.</w:t>
      </w:r>
    </w:p>
    <w:p w:rsidR="003C1278" w:rsidRDefault="003C1278" w:rsidP="003C1278">
      <w:pPr>
        <w:rPr>
          <w:lang w:eastAsia="en-US"/>
        </w:rPr>
      </w:pPr>
    </w:p>
    <w:p w:rsidR="003469E3" w:rsidRPr="003469E3" w:rsidRDefault="003469E3" w:rsidP="003469E3">
      <w:pPr>
        <w:ind w:left="360"/>
        <w:rPr>
          <w:b/>
          <w:lang w:eastAsia="en-US"/>
        </w:rPr>
      </w:pPr>
      <w:r w:rsidRPr="003469E3">
        <w:rPr>
          <w:b/>
          <w:lang w:eastAsia="en-US"/>
        </w:rPr>
        <w:t>Puntjes Honoré Hermans</w:t>
      </w:r>
    </w:p>
    <w:p w:rsidR="003469E3" w:rsidRPr="003469E3" w:rsidRDefault="003469E3" w:rsidP="003469E3">
      <w:pPr>
        <w:pStyle w:val="Lijstalinea"/>
        <w:numPr>
          <w:ilvl w:val="0"/>
          <w:numId w:val="27"/>
        </w:numPr>
        <w:contextualSpacing w:val="0"/>
        <w:rPr>
          <w:lang w:val="nl-BE"/>
        </w:rPr>
      </w:pPr>
      <w:r w:rsidRPr="003469E3">
        <w:rPr>
          <w:lang w:val="nl-BE"/>
        </w:rPr>
        <w:t>Voorstel om bij de her samenstelling van de adviesraad, binnen deze adviesraad een werkgroep (senioren)Sport op te richten, met doorstroming naar de stedelijke sportraad;</w:t>
      </w:r>
    </w:p>
    <w:p w:rsidR="003469E3" w:rsidRPr="003469E3" w:rsidRDefault="003469E3" w:rsidP="003469E3">
      <w:pPr>
        <w:pStyle w:val="Lijstalinea"/>
        <w:numPr>
          <w:ilvl w:val="0"/>
          <w:numId w:val="27"/>
        </w:numPr>
        <w:contextualSpacing w:val="0"/>
        <w:rPr>
          <w:lang w:val="nl-BE"/>
        </w:rPr>
      </w:pPr>
      <w:r w:rsidRPr="003469E3">
        <w:rPr>
          <w:lang w:val="nl-BE"/>
        </w:rPr>
        <w:t>Voorstel om binnen de seniorenadviesraad informatie te geven over “ Zorgpunt Waasland” naar aanleiding van de persnota d.d. 10.5.2018 verspreid door het stadsbestuur onder de titel “ Zorgpunt Waasland officieel opgericht “</w:t>
      </w:r>
    </w:p>
    <w:p w:rsidR="003469E3" w:rsidRDefault="003469E3" w:rsidP="003469E3">
      <w:pPr>
        <w:pStyle w:val="Lijstalinea"/>
        <w:numPr>
          <w:ilvl w:val="0"/>
          <w:numId w:val="27"/>
        </w:numPr>
        <w:contextualSpacing w:val="0"/>
        <w:rPr>
          <w:lang w:val="nl-BE"/>
        </w:rPr>
      </w:pPr>
      <w:r w:rsidRPr="003469E3">
        <w:rPr>
          <w:lang w:val="nl-BE"/>
        </w:rPr>
        <w:t>Voorstel om met de werking van onze seniorenadviesraad wat meer naar buiten te komen, naar aanleiding van het artikel “ Fier op je ouderenraad “ verschenen in de wekelijkse digitale nieuwsbrief van de Vlaamse ouderenraad d.d.26.6.2018</w:t>
      </w:r>
      <w:r>
        <w:rPr>
          <w:lang w:val="nl-BE"/>
        </w:rPr>
        <w:t xml:space="preserve">. </w:t>
      </w:r>
    </w:p>
    <w:p w:rsidR="003469E3" w:rsidRPr="003469E3" w:rsidRDefault="003469E3" w:rsidP="003469E3">
      <w:pPr>
        <w:pStyle w:val="Lijstalinea"/>
        <w:numPr>
          <w:ilvl w:val="0"/>
          <w:numId w:val="26"/>
        </w:numPr>
        <w:contextualSpacing w:val="0"/>
        <w:rPr>
          <w:lang w:val="nl-BE"/>
        </w:rPr>
      </w:pPr>
      <w:r>
        <w:rPr>
          <w:lang w:val="nl-BE"/>
        </w:rPr>
        <w:t>Zowel de seniorenbeurs als het memorandum werden al doorgegeven.</w:t>
      </w:r>
    </w:p>
    <w:p w:rsidR="003469E3" w:rsidRDefault="003469E3" w:rsidP="003469E3">
      <w:pPr>
        <w:pStyle w:val="Lijstalinea"/>
        <w:numPr>
          <w:ilvl w:val="0"/>
          <w:numId w:val="27"/>
        </w:numPr>
        <w:contextualSpacing w:val="0"/>
        <w:rPr>
          <w:lang w:val="nl-BE"/>
        </w:rPr>
      </w:pPr>
      <w:r w:rsidRPr="003469E3">
        <w:rPr>
          <w:lang w:val="nl-BE"/>
        </w:rPr>
        <w:t xml:space="preserve">Voorstel om binnen de seniorenadviesraad informatie te geven, en bespreking te houden , met als achtergrond het artikel verschenen in Actueel juli 2018 , </w:t>
      </w:r>
      <w:proofErr w:type="spellStart"/>
      <w:r w:rsidRPr="003469E3">
        <w:rPr>
          <w:lang w:val="nl-BE"/>
        </w:rPr>
        <w:t>blz</w:t>
      </w:r>
      <w:proofErr w:type="spellEnd"/>
      <w:r w:rsidRPr="003469E3">
        <w:rPr>
          <w:lang w:val="nl-BE"/>
        </w:rPr>
        <w:t xml:space="preserve"> 10 t/m 12 , onder de titel “ Beleidsparticipatie rendeert ! Nieuwe start voor regionale platformen </w:t>
      </w:r>
      <w:proofErr w:type="spellStart"/>
      <w:r w:rsidRPr="003469E3">
        <w:rPr>
          <w:lang w:val="nl-BE"/>
        </w:rPr>
        <w:t>ouderenbeleidsparticipatie</w:t>
      </w:r>
      <w:proofErr w:type="spellEnd"/>
      <w:r w:rsidRPr="003469E3">
        <w:rPr>
          <w:lang w:val="nl-BE"/>
        </w:rPr>
        <w:t xml:space="preserve"> “</w:t>
      </w:r>
    </w:p>
    <w:p w:rsidR="003469E3" w:rsidRDefault="003469E3" w:rsidP="003469E3">
      <w:pPr>
        <w:ind w:left="360"/>
        <w:rPr>
          <w:lang w:eastAsia="en-US"/>
        </w:rPr>
      </w:pPr>
    </w:p>
    <w:p w:rsidR="003469E3" w:rsidRPr="008A6FED" w:rsidRDefault="003469E3" w:rsidP="003469E3">
      <w:pPr>
        <w:ind w:left="720"/>
        <w:rPr>
          <w:lang w:eastAsia="en-US"/>
        </w:rPr>
      </w:pPr>
    </w:p>
    <w:sectPr w:rsidR="003469E3" w:rsidRPr="008A6FED" w:rsidSect="00771DB8">
      <w:headerReference w:type="default" r:id="rId18"/>
      <w:footerReference w:type="default" r:id="rId19"/>
      <w:headerReference w:type="first" r:id="rId20"/>
      <w:footerReference w:type="first" r:id="rId21"/>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B6" w:rsidRDefault="007B17B6" w:rsidP="00C04B01">
      <w:r>
        <w:separator/>
      </w:r>
    </w:p>
  </w:endnote>
  <w:endnote w:type="continuationSeparator" w:id="0">
    <w:p w:rsidR="007B17B6" w:rsidRDefault="007B17B6" w:rsidP="00C04B01">
      <w:r>
        <w:continuationSeparator/>
      </w:r>
    </w:p>
  </w:endnote>
</w:endnotes>
</file>

<file path=word/fontTable.xml><?xml version="1.0" encoding="utf-8"?>
<w:fonts xmlns:r="http://schemas.openxmlformats.org/officeDocument/2006/relationships" xmlns:w="http://schemas.openxmlformats.org/wordprocessingml/2006/main">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PTSans-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Sans-Bo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7B17B6" w:rsidRDefault="004E0A27">
        <w:pPr>
          <w:pStyle w:val="Voettekst"/>
          <w:jc w:val="right"/>
        </w:pPr>
        <w:r>
          <w:fldChar w:fldCharType="begin"/>
        </w:r>
        <w:r w:rsidR="0076005D">
          <w:instrText xml:space="preserve"> PAGE   \* MERGEFORMAT </w:instrText>
        </w:r>
        <w:r>
          <w:fldChar w:fldCharType="separate"/>
        </w:r>
        <w:r w:rsidR="009930A2">
          <w:rPr>
            <w:noProof/>
          </w:rPr>
          <w:t>2</w:t>
        </w:r>
        <w:r>
          <w:rPr>
            <w:noProof/>
          </w:rPr>
          <w:fldChar w:fldCharType="end"/>
        </w:r>
      </w:p>
    </w:sdtContent>
  </w:sdt>
  <w:p w:rsidR="007B17B6" w:rsidRDefault="007B17B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7B17B6" w:rsidRDefault="004E0A27">
        <w:pPr>
          <w:pStyle w:val="Voettekst"/>
          <w:jc w:val="right"/>
        </w:pPr>
        <w:r>
          <w:fldChar w:fldCharType="begin"/>
        </w:r>
        <w:r w:rsidR="0076005D">
          <w:instrText xml:space="preserve"> PAGE   \* MERGEFORMAT </w:instrText>
        </w:r>
        <w:r>
          <w:fldChar w:fldCharType="separate"/>
        </w:r>
        <w:r w:rsidR="009930A2">
          <w:rPr>
            <w:noProof/>
          </w:rPr>
          <w:t>1</w:t>
        </w:r>
        <w:r>
          <w:rPr>
            <w:noProof/>
          </w:rPr>
          <w:fldChar w:fldCharType="end"/>
        </w:r>
      </w:p>
    </w:sdtContent>
  </w:sdt>
  <w:p w:rsidR="007B17B6" w:rsidRDefault="007B17B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B6" w:rsidRDefault="007B17B6" w:rsidP="00C04B01">
      <w:r>
        <w:separator/>
      </w:r>
    </w:p>
  </w:footnote>
  <w:footnote w:type="continuationSeparator" w:id="0">
    <w:p w:rsidR="007B17B6" w:rsidRDefault="007B17B6"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B6" w:rsidRDefault="004E0A27">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7B17B6" w:rsidRPr="00A12A41" w:rsidRDefault="007B17B6"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B6" w:rsidRDefault="004E0A27"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7B17B6" w:rsidRPr="00234744" w:rsidRDefault="007B17B6"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3">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6">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9AF6617"/>
    <w:multiLevelType w:val="hybridMultilevel"/>
    <w:tmpl w:val="57246E40"/>
    <w:lvl w:ilvl="0" w:tplc="A3C0745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22">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E52C73"/>
    <w:multiLevelType w:val="hybridMultilevel"/>
    <w:tmpl w:val="83DC2756"/>
    <w:lvl w:ilvl="0" w:tplc="5FF261DA">
      <w:numFmt w:val="bullet"/>
      <w:lvlText w:val="-"/>
      <w:lvlJc w:val="left"/>
      <w:pPr>
        <w:ind w:left="1065" w:hanging="360"/>
      </w:pPr>
      <w:rPr>
        <w:rFonts w:ascii="Calibri" w:eastAsia="Calibri" w:hAnsi="Calibr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4">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63D5A28"/>
    <w:multiLevelType w:val="hybridMultilevel"/>
    <w:tmpl w:val="4874DE86"/>
    <w:lvl w:ilvl="0" w:tplc="E0E4224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3"/>
  </w:num>
  <w:num w:numId="5">
    <w:abstractNumId w:val="11"/>
  </w:num>
  <w:num w:numId="6">
    <w:abstractNumId w:val="1"/>
  </w:num>
  <w:num w:numId="7">
    <w:abstractNumId w:val="12"/>
  </w:num>
  <w:num w:numId="8">
    <w:abstractNumId w:val="24"/>
  </w:num>
  <w:num w:numId="9">
    <w:abstractNumId w:val="6"/>
  </w:num>
  <w:num w:numId="10">
    <w:abstractNumId w:val="20"/>
  </w:num>
  <w:num w:numId="11">
    <w:abstractNumId w:val="10"/>
  </w:num>
  <w:num w:numId="12">
    <w:abstractNumId w:val="9"/>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7"/>
  </w:num>
  <w:num w:numId="18">
    <w:abstractNumId w:val="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18"/>
  </w:num>
  <w:num w:numId="23">
    <w:abstractNumId w:val="26"/>
  </w:num>
  <w:num w:numId="24">
    <w:abstractNumId w:val="19"/>
  </w:num>
  <w:num w:numId="25">
    <w:abstractNumId w:val="25"/>
  </w:num>
  <w:num w:numId="26">
    <w:abstractNumId w:val="1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11C9"/>
    <w:rsid w:val="000242F8"/>
    <w:rsid w:val="0002745B"/>
    <w:rsid w:val="00040901"/>
    <w:rsid w:val="000472ED"/>
    <w:rsid w:val="0005251F"/>
    <w:rsid w:val="00057331"/>
    <w:rsid w:val="000631EF"/>
    <w:rsid w:val="00066D84"/>
    <w:rsid w:val="00067B1B"/>
    <w:rsid w:val="00072CBA"/>
    <w:rsid w:val="00074A4E"/>
    <w:rsid w:val="00075F1A"/>
    <w:rsid w:val="00080C39"/>
    <w:rsid w:val="00091068"/>
    <w:rsid w:val="0009195C"/>
    <w:rsid w:val="00096B85"/>
    <w:rsid w:val="00096D1D"/>
    <w:rsid w:val="000A77A3"/>
    <w:rsid w:val="000B0D3B"/>
    <w:rsid w:val="000B65A2"/>
    <w:rsid w:val="000C0319"/>
    <w:rsid w:val="000C6B73"/>
    <w:rsid w:val="000D62E6"/>
    <w:rsid w:val="000E058F"/>
    <w:rsid w:val="000E462A"/>
    <w:rsid w:val="000F0E5B"/>
    <w:rsid w:val="000F1FD7"/>
    <w:rsid w:val="0010006E"/>
    <w:rsid w:val="001005DE"/>
    <w:rsid w:val="001017DA"/>
    <w:rsid w:val="00102B7A"/>
    <w:rsid w:val="0010358A"/>
    <w:rsid w:val="00115D84"/>
    <w:rsid w:val="001213E9"/>
    <w:rsid w:val="001269E1"/>
    <w:rsid w:val="00135D91"/>
    <w:rsid w:val="0014167B"/>
    <w:rsid w:val="00143EF3"/>
    <w:rsid w:val="00145975"/>
    <w:rsid w:val="00146673"/>
    <w:rsid w:val="00146BA8"/>
    <w:rsid w:val="00154622"/>
    <w:rsid w:val="001609C2"/>
    <w:rsid w:val="00175489"/>
    <w:rsid w:val="0017694E"/>
    <w:rsid w:val="00180115"/>
    <w:rsid w:val="0018713C"/>
    <w:rsid w:val="00187705"/>
    <w:rsid w:val="00196223"/>
    <w:rsid w:val="001A1BBF"/>
    <w:rsid w:val="001B07EE"/>
    <w:rsid w:val="001B24D0"/>
    <w:rsid w:val="001B521C"/>
    <w:rsid w:val="001B6C8A"/>
    <w:rsid w:val="001C4B64"/>
    <w:rsid w:val="001C7FC7"/>
    <w:rsid w:val="001D7350"/>
    <w:rsid w:val="001E2BE7"/>
    <w:rsid w:val="001E6184"/>
    <w:rsid w:val="001F2D9F"/>
    <w:rsid w:val="0020206C"/>
    <w:rsid w:val="00206B1B"/>
    <w:rsid w:val="00207E0D"/>
    <w:rsid w:val="00211ACC"/>
    <w:rsid w:val="00217148"/>
    <w:rsid w:val="00234744"/>
    <w:rsid w:val="00236590"/>
    <w:rsid w:val="00236AE0"/>
    <w:rsid w:val="00237300"/>
    <w:rsid w:val="00246573"/>
    <w:rsid w:val="0024778C"/>
    <w:rsid w:val="00252B0C"/>
    <w:rsid w:val="00253540"/>
    <w:rsid w:val="00256909"/>
    <w:rsid w:val="00257116"/>
    <w:rsid w:val="002611A1"/>
    <w:rsid w:val="00262E8A"/>
    <w:rsid w:val="00264A1E"/>
    <w:rsid w:val="00270C82"/>
    <w:rsid w:val="00272DBE"/>
    <w:rsid w:val="0028412D"/>
    <w:rsid w:val="00284BD6"/>
    <w:rsid w:val="002855C6"/>
    <w:rsid w:val="002915BA"/>
    <w:rsid w:val="0029317E"/>
    <w:rsid w:val="00294311"/>
    <w:rsid w:val="002A0EC5"/>
    <w:rsid w:val="002A1268"/>
    <w:rsid w:val="002A482F"/>
    <w:rsid w:val="002A4F39"/>
    <w:rsid w:val="002A75CE"/>
    <w:rsid w:val="002A7BF1"/>
    <w:rsid w:val="002C5427"/>
    <w:rsid w:val="002C5C4A"/>
    <w:rsid w:val="002D4824"/>
    <w:rsid w:val="002D4F58"/>
    <w:rsid w:val="002F165A"/>
    <w:rsid w:val="002F30EC"/>
    <w:rsid w:val="003018C6"/>
    <w:rsid w:val="00304A83"/>
    <w:rsid w:val="00313F5A"/>
    <w:rsid w:val="00320BDD"/>
    <w:rsid w:val="00323649"/>
    <w:rsid w:val="00324259"/>
    <w:rsid w:val="00333922"/>
    <w:rsid w:val="00343244"/>
    <w:rsid w:val="0034402F"/>
    <w:rsid w:val="003469E3"/>
    <w:rsid w:val="00347437"/>
    <w:rsid w:val="00347C6E"/>
    <w:rsid w:val="00356308"/>
    <w:rsid w:val="0037126F"/>
    <w:rsid w:val="00372E23"/>
    <w:rsid w:val="003756B4"/>
    <w:rsid w:val="0037727C"/>
    <w:rsid w:val="00381A99"/>
    <w:rsid w:val="0038249D"/>
    <w:rsid w:val="003849CE"/>
    <w:rsid w:val="003875D4"/>
    <w:rsid w:val="00391227"/>
    <w:rsid w:val="003A2FC0"/>
    <w:rsid w:val="003A5733"/>
    <w:rsid w:val="003B2B8C"/>
    <w:rsid w:val="003B3783"/>
    <w:rsid w:val="003C1278"/>
    <w:rsid w:val="003C4152"/>
    <w:rsid w:val="003C6554"/>
    <w:rsid w:val="003C6E25"/>
    <w:rsid w:val="003D705C"/>
    <w:rsid w:val="003E00FF"/>
    <w:rsid w:val="003F4888"/>
    <w:rsid w:val="003F7D02"/>
    <w:rsid w:val="00403CF1"/>
    <w:rsid w:val="004052F7"/>
    <w:rsid w:val="00411C14"/>
    <w:rsid w:val="00423B43"/>
    <w:rsid w:val="004312C0"/>
    <w:rsid w:val="00431CF3"/>
    <w:rsid w:val="00433889"/>
    <w:rsid w:val="0043413C"/>
    <w:rsid w:val="00435433"/>
    <w:rsid w:val="0043612F"/>
    <w:rsid w:val="00442769"/>
    <w:rsid w:val="0044564A"/>
    <w:rsid w:val="00451D81"/>
    <w:rsid w:val="00452A98"/>
    <w:rsid w:val="00455272"/>
    <w:rsid w:val="00462310"/>
    <w:rsid w:val="00466B2E"/>
    <w:rsid w:val="00472760"/>
    <w:rsid w:val="00474E7F"/>
    <w:rsid w:val="0048312D"/>
    <w:rsid w:val="00487509"/>
    <w:rsid w:val="004B48B0"/>
    <w:rsid w:val="004B4953"/>
    <w:rsid w:val="004B7746"/>
    <w:rsid w:val="004D75F7"/>
    <w:rsid w:val="004D7A65"/>
    <w:rsid w:val="004E0A27"/>
    <w:rsid w:val="004E4D07"/>
    <w:rsid w:val="004E5331"/>
    <w:rsid w:val="004F1D7C"/>
    <w:rsid w:val="005056A9"/>
    <w:rsid w:val="0050627F"/>
    <w:rsid w:val="00507FD0"/>
    <w:rsid w:val="00515318"/>
    <w:rsid w:val="00515E7E"/>
    <w:rsid w:val="00521B54"/>
    <w:rsid w:val="005223CA"/>
    <w:rsid w:val="00523A90"/>
    <w:rsid w:val="005309C7"/>
    <w:rsid w:val="0053263E"/>
    <w:rsid w:val="00532EA9"/>
    <w:rsid w:val="0053712F"/>
    <w:rsid w:val="00543502"/>
    <w:rsid w:val="00555EC4"/>
    <w:rsid w:val="00561115"/>
    <w:rsid w:val="00567CAF"/>
    <w:rsid w:val="005728DC"/>
    <w:rsid w:val="00572A71"/>
    <w:rsid w:val="00576C66"/>
    <w:rsid w:val="00580BD1"/>
    <w:rsid w:val="00585D8F"/>
    <w:rsid w:val="00593B9B"/>
    <w:rsid w:val="005949F3"/>
    <w:rsid w:val="0059719E"/>
    <w:rsid w:val="00597B52"/>
    <w:rsid w:val="005A3A19"/>
    <w:rsid w:val="005B63A1"/>
    <w:rsid w:val="005C07F9"/>
    <w:rsid w:val="005C7DFA"/>
    <w:rsid w:val="005E351B"/>
    <w:rsid w:val="005E48EC"/>
    <w:rsid w:val="005F20C7"/>
    <w:rsid w:val="005F4E7F"/>
    <w:rsid w:val="005F6077"/>
    <w:rsid w:val="00603AFC"/>
    <w:rsid w:val="00603DF2"/>
    <w:rsid w:val="00605E3A"/>
    <w:rsid w:val="0060601B"/>
    <w:rsid w:val="006152A8"/>
    <w:rsid w:val="00627465"/>
    <w:rsid w:val="006337E6"/>
    <w:rsid w:val="006341FA"/>
    <w:rsid w:val="00637963"/>
    <w:rsid w:val="0064270D"/>
    <w:rsid w:val="006457E7"/>
    <w:rsid w:val="006558F5"/>
    <w:rsid w:val="006606D9"/>
    <w:rsid w:val="0067226A"/>
    <w:rsid w:val="00680008"/>
    <w:rsid w:val="0068348E"/>
    <w:rsid w:val="00683843"/>
    <w:rsid w:val="00686D21"/>
    <w:rsid w:val="00696E71"/>
    <w:rsid w:val="006B4543"/>
    <w:rsid w:val="006B7E63"/>
    <w:rsid w:val="006C2FD4"/>
    <w:rsid w:val="006C609F"/>
    <w:rsid w:val="006D08AB"/>
    <w:rsid w:val="006D559B"/>
    <w:rsid w:val="006D73B3"/>
    <w:rsid w:val="006E04AA"/>
    <w:rsid w:val="006E2EB9"/>
    <w:rsid w:val="006E45B1"/>
    <w:rsid w:val="006E466D"/>
    <w:rsid w:val="006F1A02"/>
    <w:rsid w:val="006F3F55"/>
    <w:rsid w:val="00700314"/>
    <w:rsid w:val="0070037D"/>
    <w:rsid w:val="00701626"/>
    <w:rsid w:val="0070529A"/>
    <w:rsid w:val="00705B25"/>
    <w:rsid w:val="00711419"/>
    <w:rsid w:val="00714DD2"/>
    <w:rsid w:val="00723DC8"/>
    <w:rsid w:val="00735AD9"/>
    <w:rsid w:val="00736DB3"/>
    <w:rsid w:val="00746AC7"/>
    <w:rsid w:val="00747AF4"/>
    <w:rsid w:val="00750D68"/>
    <w:rsid w:val="00752609"/>
    <w:rsid w:val="00757ED8"/>
    <w:rsid w:val="0076005D"/>
    <w:rsid w:val="00761E63"/>
    <w:rsid w:val="00765D04"/>
    <w:rsid w:val="00766C1C"/>
    <w:rsid w:val="00771DB8"/>
    <w:rsid w:val="007726F4"/>
    <w:rsid w:val="00783EB4"/>
    <w:rsid w:val="007B17B6"/>
    <w:rsid w:val="007B215E"/>
    <w:rsid w:val="007C40C0"/>
    <w:rsid w:val="007D0089"/>
    <w:rsid w:val="007D0603"/>
    <w:rsid w:val="007D2545"/>
    <w:rsid w:val="007D5811"/>
    <w:rsid w:val="007E7B50"/>
    <w:rsid w:val="007F33C3"/>
    <w:rsid w:val="007F59EC"/>
    <w:rsid w:val="00811DC9"/>
    <w:rsid w:val="00812FE7"/>
    <w:rsid w:val="008130A8"/>
    <w:rsid w:val="0083149A"/>
    <w:rsid w:val="00832911"/>
    <w:rsid w:val="008473CE"/>
    <w:rsid w:val="00856BC2"/>
    <w:rsid w:val="00864582"/>
    <w:rsid w:val="00897C61"/>
    <w:rsid w:val="008A08BD"/>
    <w:rsid w:val="008A2F27"/>
    <w:rsid w:val="008A6FED"/>
    <w:rsid w:val="008B4EA4"/>
    <w:rsid w:val="008C0B7C"/>
    <w:rsid w:val="008C23A4"/>
    <w:rsid w:val="008C2A7C"/>
    <w:rsid w:val="008D4F00"/>
    <w:rsid w:val="008D6970"/>
    <w:rsid w:val="008D7920"/>
    <w:rsid w:val="008D7DF3"/>
    <w:rsid w:val="008E1E8E"/>
    <w:rsid w:val="008F53DE"/>
    <w:rsid w:val="00912A21"/>
    <w:rsid w:val="009159CF"/>
    <w:rsid w:val="00915B32"/>
    <w:rsid w:val="00923D99"/>
    <w:rsid w:val="00925F34"/>
    <w:rsid w:val="0092683A"/>
    <w:rsid w:val="00933722"/>
    <w:rsid w:val="0094296C"/>
    <w:rsid w:val="00946C08"/>
    <w:rsid w:val="00946EDD"/>
    <w:rsid w:val="009513D4"/>
    <w:rsid w:val="009513DA"/>
    <w:rsid w:val="00954110"/>
    <w:rsid w:val="00964890"/>
    <w:rsid w:val="00971906"/>
    <w:rsid w:val="00981C29"/>
    <w:rsid w:val="00990927"/>
    <w:rsid w:val="009930A2"/>
    <w:rsid w:val="009B3CE1"/>
    <w:rsid w:val="009C1F96"/>
    <w:rsid w:val="009D3C98"/>
    <w:rsid w:val="009E2EAA"/>
    <w:rsid w:val="009E5F3B"/>
    <w:rsid w:val="009E77A9"/>
    <w:rsid w:val="009E7C46"/>
    <w:rsid w:val="00A03C2C"/>
    <w:rsid w:val="00A05C31"/>
    <w:rsid w:val="00A12A41"/>
    <w:rsid w:val="00A145BB"/>
    <w:rsid w:val="00A21B55"/>
    <w:rsid w:val="00A25934"/>
    <w:rsid w:val="00A34319"/>
    <w:rsid w:val="00A47221"/>
    <w:rsid w:val="00A532A9"/>
    <w:rsid w:val="00A54299"/>
    <w:rsid w:val="00A81F3F"/>
    <w:rsid w:val="00A95DD3"/>
    <w:rsid w:val="00AA1662"/>
    <w:rsid w:val="00AA2DA4"/>
    <w:rsid w:val="00AC0EF1"/>
    <w:rsid w:val="00AC2EC6"/>
    <w:rsid w:val="00AD5E38"/>
    <w:rsid w:val="00AE0375"/>
    <w:rsid w:val="00AE2BC1"/>
    <w:rsid w:val="00AE6C96"/>
    <w:rsid w:val="00AF0CFD"/>
    <w:rsid w:val="00AF357C"/>
    <w:rsid w:val="00B008CB"/>
    <w:rsid w:val="00B01FDA"/>
    <w:rsid w:val="00B04C13"/>
    <w:rsid w:val="00B159B5"/>
    <w:rsid w:val="00B172B3"/>
    <w:rsid w:val="00B25278"/>
    <w:rsid w:val="00B25DDE"/>
    <w:rsid w:val="00B3286A"/>
    <w:rsid w:val="00B32F23"/>
    <w:rsid w:val="00B348BE"/>
    <w:rsid w:val="00B44095"/>
    <w:rsid w:val="00B479F4"/>
    <w:rsid w:val="00B56076"/>
    <w:rsid w:val="00B61CB7"/>
    <w:rsid w:val="00B64A51"/>
    <w:rsid w:val="00B7142E"/>
    <w:rsid w:val="00B731F5"/>
    <w:rsid w:val="00B778F9"/>
    <w:rsid w:val="00B95043"/>
    <w:rsid w:val="00B97560"/>
    <w:rsid w:val="00BA1194"/>
    <w:rsid w:val="00BB0224"/>
    <w:rsid w:val="00BB68DD"/>
    <w:rsid w:val="00BB7AF2"/>
    <w:rsid w:val="00BC1CF8"/>
    <w:rsid w:val="00BC775A"/>
    <w:rsid w:val="00BC7D9C"/>
    <w:rsid w:val="00BD0B18"/>
    <w:rsid w:val="00BD612E"/>
    <w:rsid w:val="00BE28E0"/>
    <w:rsid w:val="00BE65AB"/>
    <w:rsid w:val="00BE7D94"/>
    <w:rsid w:val="00C029D7"/>
    <w:rsid w:val="00C04B01"/>
    <w:rsid w:val="00C0569A"/>
    <w:rsid w:val="00C11E4E"/>
    <w:rsid w:val="00C1356B"/>
    <w:rsid w:val="00C31534"/>
    <w:rsid w:val="00C3195A"/>
    <w:rsid w:val="00C34842"/>
    <w:rsid w:val="00C360AD"/>
    <w:rsid w:val="00C3717C"/>
    <w:rsid w:val="00C4187B"/>
    <w:rsid w:val="00C43590"/>
    <w:rsid w:val="00C54291"/>
    <w:rsid w:val="00C558C8"/>
    <w:rsid w:val="00C56022"/>
    <w:rsid w:val="00C626BE"/>
    <w:rsid w:val="00C6313C"/>
    <w:rsid w:val="00C6524C"/>
    <w:rsid w:val="00C7391E"/>
    <w:rsid w:val="00C779EA"/>
    <w:rsid w:val="00C80331"/>
    <w:rsid w:val="00C91721"/>
    <w:rsid w:val="00C94143"/>
    <w:rsid w:val="00CA1564"/>
    <w:rsid w:val="00CA782C"/>
    <w:rsid w:val="00CB10A6"/>
    <w:rsid w:val="00CB123E"/>
    <w:rsid w:val="00CB3BBC"/>
    <w:rsid w:val="00CB60DF"/>
    <w:rsid w:val="00CE5735"/>
    <w:rsid w:val="00CF3405"/>
    <w:rsid w:val="00D07260"/>
    <w:rsid w:val="00D142EE"/>
    <w:rsid w:val="00D41100"/>
    <w:rsid w:val="00D4550E"/>
    <w:rsid w:val="00D47CAE"/>
    <w:rsid w:val="00D519B6"/>
    <w:rsid w:val="00D61354"/>
    <w:rsid w:val="00D713ED"/>
    <w:rsid w:val="00D771C6"/>
    <w:rsid w:val="00D836A1"/>
    <w:rsid w:val="00D845E8"/>
    <w:rsid w:val="00D850A8"/>
    <w:rsid w:val="00D850E7"/>
    <w:rsid w:val="00D96638"/>
    <w:rsid w:val="00DA3DF3"/>
    <w:rsid w:val="00DA6671"/>
    <w:rsid w:val="00DB082E"/>
    <w:rsid w:val="00DB2FB5"/>
    <w:rsid w:val="00DC36F5"/>
    <w:rsid w:val="00DC62AD"/>
    <w:rsid w:val="00DC63B0"/>
    <w:rsid w:val="00DD1FBC"/>
    <w:rsid w:val="00DD53FB"/>
    <w:rsid w:val="00DE1000"/>
    <w:rsid w:val="00DF255A"/>
    <w:rsid w:val="00E04FAA"/>
    <w:rsid w:val="00E10EC7"/>
    <w:rsid w:val="00E15291"/>
    <w:rsid w:val="00E25520"/>
    <w:rsid w:val="00E276AA"/>
    <w:rsid w:val="00E43A3E"/>
    <w:rsid w:val="00E43DE9"/>
    <w:rsid w:val="00E62BC6"/>
    <w:rsid w:val="00E62E47"/>
    <w:rsid w:val="00E63D45"/>
    <w:rsid w:val="00E72B74"/>
    <w:rsid w:val="00E732E2"/>
    <w:rsid w:val="00E77973"/>
    <w:rsid w:val="00E80A54"/>
    <w:rsid w:val="00E8153E"/>
    <w:rsid w:val="00E83A0A"/>
    <w:rsid w:val="00E8720F"/>
    <w:rsid w:val="00E87BED"/>
    <w:rsid w:val="00E922BC"/>
    <w:rsid w:val="00E93166"/>
    <w:rsid w:val="00E95A3F"/>
    <w:rsid w:val="00E96F13"/>
    <w:rsid w:val="00EA1373"/>
    <w:rsid w:val="00EB340F"/>
    <w:rsid w:val="00EC4532"/>
    <w:rsid w:val="00EC4F79"/>
    <w:rsid w:val="00ED271A"/>
    <w:rsid w:val="00ED71FC"/>
    <w:rsid w:val="00EE469E"/>
    <w:rsid w:val="00EF770F"/>
    <w:rsid w:val="00F003C4"/>
    <w:rsid w:val="00F04F5A"/>
    <w:rsid w:val="00F0605D"/>
    <w:rsid w:val="00F105E8"/>
    <w:rsid w:val="00F123DA"/>
    <w:rsid w:val="00F159F6"/>
    <w:rsid w:val="00F17EEB"/>
    <w:rsid w:val="00F318EF"/>
    <w:rsid w:val="00F31F7B"/>
    <w:rsid w:val="00F37FDE"/>
    <w:rsid w:val="00F473E1"/>
    <w:rsid w:val="00F52A71"/>
    <w:rsid w:val="00F800B7"/>
    <w:rsid w:val="00F928F5"/>
    <w:rsid w:val="00F97331"/>
    <w:rsid w:val="00FA74AF"/>
    <w:rsid w:val="00FB0707"/>
    <w:rsid w:val="00FB1B11"/>
    <w:rsid w:val="00FB31BD"/>
    <w:rsid w:val="00FB72EE"/>
    <w:rsid w:val="00FC3531"/>
    <w:rsid w:val="00FC6A12"/>
    <w:rsid w:val="00FF62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939795339">
      <w:bodyDiv w:val="1"/>
      <w:marLeft w:val="0"/>
      <w:marRight w:val="0"/>
      <w:marTop w:val="0"/>
      <w:marBottom w:val="0"/>
      <w:divBdr>
        <w:top w:val="none" w:sz="0" w:space="0" w:color="auto"/>
        <w:left w:val="none" w:sz="0" w:space="0" w:color="auto"/>
        <w:bottom w:val="none" w:sz="0" w:space="0" w:color="auto"/>
        <w:right w:val="none" w:sz="0" w:space="0" w:color="auto"/>
      </w:divBdr>
    </w:div>
    <w:div w:id="1039361475">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157647023">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7270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eleke.dewit@sint-niklaas.be" TargetMode="External"/><Relationship Id="rId13" Type="http://schemas.openxmlformats.org/officeDocument/2006/relationships/hyperlink" Target="mailto:denise.vanmeervenne@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ccsint-niklaas.be" TargetMode="External"/><Relationship Id="rId17" Type="http://schemas.openxmlformats.org/officeDocument/2006/relationships/hyperlink" Target="mailto:reservatiemusea@sint-niklaas.be" TargetMode="External"/><Relationship Id="rId2" Type="http://schemas.openxmlformats.org/officeDocument/2006/relationships/numbering" Target="numbering.xml"/><Relationship Id="rId16" Type="http://schemas.openxmlformats.org/officeDocument/2006/relationships/hyperlink" Target="mailto:senioren@sint-niklaas.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int-niklaas.be" TargetMode="External"/><Relationship Id="rId5" Type="http://schemas.openxmlformats.org/officeDocument/2006/relationships/webSettings" Target="webSettings.xml"/><Relationship Id="rId15" Type="http://schemas.openxmlformats.org/officeDocument/2006/relationships/hyperlink" Target="mailto:bibliotheek@sint-niklaas.be" TargetMode="External"/><Relationship Id="rId23" Type="http://schemas.openxmlformats.org/officeDocument/2006/relationships/theme" Target="theme/theme1.xml"/><Relationship Id="rId10" Type="http://schemas.openxmlformats.org/officeDocument/2006/relationships/hyperlink" Target="mailto:bibliotheek@sint-niklaa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ioren@sint-niklaas.be" TargetMode="External"/><Relationship Id="rId14" Type="http://schemas.openxmlformats.org/officeDocument/2006/relationships/hyperlink" Target="mailto:senioren@sint-niklaas.b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6194-47DF-44EE-B165-E1066B39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125</TotalTime>
  <Pages>8</Pages>
  <Words>3046</Words>
  <Characters>16757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sara.janssens</cp:lastModifiedBy>
  <cp:revision>10</cp:revision>
  <cp:lastPrinted>2018-08-16T13:02:00Z</cp:lastPrinted>
  <dcterms:created xsi:type="dcterms:W3CDTF">2018-08-23T10:46:00Z</dcterms:created>
  <dcterms:modified xsi:type="dcterms:W3CDTF">2018-09-05T07:35:00Z</dcterms:modified>
</cp:coreProperties>
</file>