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D8" w:rsidRPr="002C76D4" w:rsidRDefault="00AA15A5" w:rsidP="00AA15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6D4">
        <w:rPr>
          <w:rFonts w:ascii="Times New Roman" w:hAnsi="Times New Roman" w:cs="Times New Roman"/>
          <w:sz w:val="28"/>
          <w:szCs w:val="28"/>
          <w:u w:val="single"/>
        </w:rPr>
        <w:t>Raad voor maatschappelijk welzijn 24 mei 2019</w:t>
      </w:r>
    </w:p>
    <w:p w:rsidR="00AA15A5" w:rsidRDefault="00AA15A5" w:rsidP="00AA15A5">
      <w:pPr>
        <w:jc w:val="center"/>
        <w:rPr>
          <w:rFonts w:ascii="PT Sans" w:hAnsi="PT Sans"/>
          <w:u w:val="single"/>
        </w:rPr>
      </w:pPr>
    </w:p>
    <w:p w:rsidR="002E32AE" w:rsidRDefault="002E32AE" w:rsidP="00E206DC">
      <w:pPr>
        <w:tabs>
          <w:tab w:val="left" w:pos="25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E32AE">
        <w:rPr>
          <w:rFonts w:ascii="Times New Roman" w:hAnsi="Times New Roman" w:cs="Times New Roman"/>
          <w:u w:val="single"/>
        </w:rPr>
        <w:t xml:space="preserve">VOORZITTER: </w:t>
      </w:r>
      <w:r w:rsidRPr="002E32A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. Dan start nu de raad voor maatschappelijk welzijn: punt 1: </w:t>
      </w:r>
      <w:r w:rsidRPr="002E32AE">
        <w:rPr>
          <w:rFonts w:ascii="Times New Roman" w:hAnsi="Times New Roman"/>
          <w:sz w:val="24"/>
          <w:szCs w:val="24"/>
        </w:rPr>
        <w:t>Notulen en zittingsverslag raad voor maatsch</w:t>
      </w:r>
      <w:r>
        <w:rPr>
          <w:rFonts w:ascii="Times New Roman" w:hAnsi="Times New Roman"/>
          <w:sz w:val="24"/>
          <w:szCs w:val="24"/>
        </w:rPr>
        <w:t xml:space="preserve">appelijk welzijn 29 april 2019: </w:t>
      </w:r>
      <w:r w:rsidRPr="002E32AE">
        <w:rPr>
          <w:rFonts w:ascii="Times New Roman" w:hAnsi="Times New Roman"/>
          <w:sz w:val="24"/>
          <w:szCs w:val="24"/>
        </w:rPr>
        <w:t>goedkeuring</w:t>
      </w:r>
      <w:r>
        <w:rPr>
          <w:rFonts w:ascii="Times New Roman" w:hAnsi="Times New Roman"/>
          <w:sz w:val="24"/>
          <w:szCs w:val="24"/>
        </w:rPr>
        <w:t>. Zijn daar opmerkingen? E</w:t>
      </w:r>
      <w:r w:rsidR="002C76D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nparig? Dat is goedgekeurd. Punt 2:</w:t>
      </w:r>
      <w:r w:rsidRPr="002E32AE">
        <w:t xml:space="preserve"> </w:t>
      </w:r>
      <w:r w:rsidRPr="002E32AE">
        <w:rPr>
          <w:rFonts w:ascii="Times New Roman" w:hAnsi="Times New Roman"/>
          <w:sz w:val="24"/>
          <w:szCs w:val="24"/>
        </w:rPr>
        <w:t>Verenigingen, vennootschappen en samenwerkingsverbanden: Sociaal Verhuurkantoor Waasland: goedkeuring statutenwijziging en aanduiden leden algemene vergadering en raad van bestuur</w:t>
      </w:r>
      <w:r>
        <w:rPr>
          <w:rFonts w:ascii="Times New Roman" w:hAnsi="Times New Roman"/>
          <w:sz w:val="24"/>
          <w:szCs w:val="24"/>
        </w:rPr>
        <w:t xml:space="preserve"> en punt 3: </w:t>
      </w:r>
      <w:r w:rsidRPr="002E32AE">
        <w:rPr>
          <w:rFonts w:ascii="Times New Roman" w:hAnsi="Times New Roman"/>
          <w:sz w:val="24"/>
          <w:szCs w:val="24"/>
        </w:rPr>
        <w:t>Verenigingen, vennootscha</w:t>
      </w:r>
      <w:r w:rsidR="0054285A">
        <w:rPr>
          <w:rFonts w:ascii="Times New Roman" w:hAnsi="Times New Roman"/>
          <w:sz w:val="24"/>
          <w:szCs w:val="24"/>
        </w:rPr>
        <w:t xml:space="preserve">ppen en samenwerkingsverbanden: </w:t>
      </w:r>
      <w:proofErr w:type="spellStart"/>
      <w:r w:rsidRPr="002E32AE">
        <w:rPr>
          <w:rFonts w:ascii="Times New Roman" w:hAnsi="Times New Roman"/>
          <w:sz w:val="24"/>
          <w:szCs w:val="24"/>
        </w:rPr>
        <w:t>Ethias</w:t>
      </w:r>
      <w:proofErr w:type="spellEnd"/>
      <w:r w:rsidRPr="002E32AE">
        <w:rPr>
          <w:rFonts w:ascii="Times New Roman" w:hAnsi="Times New Roman"/>
          <w:sz w:val="24"/>
          <w:szCs w:val="24"/>
        </w:rPr>
        <w:t xml:space="preserve"> Gemeen Recht: aanduiding lid algemene vergadering</w:t>
      </w:r>
      <w:r>
        <w:rPr>
          <w:rFonts w:ascii="Times New Roman" w:hAnsi="Times New Roman"/>
          <w:sz w:val="24"/>
          <w:szCs w:val="24"/>
        </w:rPr>
        <w:t xml:space="preserve">. Ja, dat zijn er twee en daarvoor krijgt u een stembrief. </w:t>
      </w:r>
      <w:r w:rsidR="002C76D4">
        <w:rPr>
          <w:rFonts w:ascii="Times New Roman" w:hAnsi="Times New Roman"/>
          <w:sz w:val="24"/>
          <w:szCs w:val="24"/>
        </w:rPr>
        <w:t xml:space="preserve">Deze zal uitgedeeld worden. </w:t>
      </w:r>
      <w:r>
        <w:rPr>
          <w:rFonts w:ascii="Times New Roman" w:hAnsi="Times New Roman"/>
          <w:sz w:val="24"/>
          <w:szCs w:val="24"/>
        </w:rPr>
        <w:t>Dankjewel.</w:t>
      </w:r>
    </w:p>
    <w:p w:rsidR="00E206DC" w:rsidRDefault="002E32AE" w:rsidP="00EF3D70">
      <w:pPr>
        <w:tabs>
          <w:tab w:val="left" w:pos="2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9A0DF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2C76D4">
        <w:rPr>
          <w:rFonts w:ascii="Times New Roman" w:hAnsi="Times New Roman"/>
          <w:sz w:val="24"/>
          <w:szCs w:val="24"/>
        </w:rPr>
        <w:t>Ik deel even de uitslagen mee van de stemmingen. Voor Sociaal Verhuurkantoor Waasland</w:t>
      </w:r>
      <w:r w:rsidR="00E206DC">
        <w:rPr>
          <w:rFonts w:ascii="Times New Roman" w:hAnsi="Times New Roman"/>
          <w:sz w:val="24"/>
          <w:szCs w:val="24"/>
        </w:rPr>
        <w:t>:</w:t>
      </w:r>
      <w:r w:rsidR="002172F5">
        <w:rPr>
          <w:rFonts w:ascii="Times New Roman" w:hAnsi="Times New Roman"/>
          <w:sz w:val="24"/>
          <w:szCs w:val="24"/>
        </w:rPr>
        <w:t xml:space="preserve"> Vanessa </w:t>
      </w:r>
      <w:r w:rsidR="00E206DC">
        <w:rPr>
          <w:rFonts w:ascii="Times New Roman" w:hAnsi="Times New Roman"/>
          <w:sz w:val="24"/>
          <w:szCs w:val="24"/>
        </w:rPr>
        <w:t xml:space="preserve">Blommaert </w:t>
      </w:r>
      <w:r w:rsidR="002172F5">
        <w:rPr>
          <w:rFonts w:ascii="Times New Roman" w:hAnsi="Times New Roman"/>
          <w:sz w:val="24"/>
          <w:szCs w:val="24"/>
        </w:rPr>
        <w:t xml:space="preserve">en Veerle </w:t>
      </w:r>
      <w:r w:rsidR="00E206DC">
        <w:rPr>
          <w:rFonts w:ascii="Times New Roman" w:hAnsi="Times New Roman"/>
          <w:sz w:val="24"/>
          <w:szCs w:val="24"/>
        </w:rPr>
        <w:t xml:space="preserve">De Beule </w:t>
      </w:r>
      <w:r w:rsidR="002172F5">
        <w:rPr>
          <w:rFonts w:ascii="Times New Roman" w:hAnsi="Times New Roman"/>
          <w:sz w:val="24"/>
          <w:szCs w:val="24"/>
        </w:rPr>
        <w:t xml:space="preserve">met 11 ja-stemmen, </w:t>
      </w:r>
      <w:r w:rsidR="00E206DC">
        <w:rPr>
          <w:rFonts w:ascii="Times New Roman" w:hAnsi="Times New Roman"/>
          <w:sz w:val="24"/>
          <w:szCs w:val="24"/>
        </w:rPr>
        <w:t>Aster Baeck en Mia Mortier met 11 ja-stemmen, Saloua El Moussaoui en Lore Baeten met 10 ja-stemmen, Koen De Smet en Marijke Henne met 11 ja-stemmen, Aster Baeck en Mia Mortier met 11 ja-stemmen, Kris Van der Coelden en Hasan Bilici met 10-ja-stemmen en Gerry Van de Steene met 18 ja-stemmen.</w:t>
      </w:r>
    </w:p>
    <w:p w:rsidR="002C76D4" w:rsidRDefault="00E206DC" w:rsidP="00E206D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Voor </w:t>
      </w:r>
      <w:proofErr w:type="spellStart"/>
      <w:r>
        <w:rPr>
          <w:rFonts w:ascii="Times New Roman" w:hAnsi="Times New Roman"/>
          <w:sz w:val="24"/>
          <w:szCs w:val="24"/>
        </w:rPr>
        <w:t>Ethias</w:t>
      </w:r>
      <w:proofErr w:type="spellEnd"/>
      <w:r>
        <w:rPr>
          <w:rFonts w:ascii="Times New Roman" w:hAnsi="Times New Roman"/>
          <w:sz w:val="24"/>
          <w:szCs w:val="24"/>
        </w:rPr>
        <w:t xml:space="preserve"> Gemeen Recht: Karel Noppe met 25 ja-stemmen.</w:t>
      </w:r>
    </w:p>
    <w:p w:rsidR="00EF3D70" w:rsidRDefault="00EF3D70" w:rsidP="00E206D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Punt 4: </w:t>
      </w:r>
      <w:r w:rsidRPr="002E32AE">
        <w:rPr>
          <w:rFonts w:ascii="Times New Roman" w:hAnsi="Times New Roman"/>
          <w:sz w:val="24"/>
          <w:szCs w:val="24"/>
        </w:rPr>
        <w:t>Ontwerp deontologische code lokale mandatarissen van stad en OCMW: goedkeuring</w:t>
      </w:r>
      <w:r>
        <w:rPr>
          <w:rFonts w:ascii="Times New Roman" w:hAnsi="Times New Roman"/>
          <w:sz w:val="24"/>
          <w:szCs w:val="24"/>
        </w:rPr>
        <w:t>. Zijn hier bemerkingen? Mag dit éénparig? Goedgekeurd.</w:t>
      </w:r>
    </w:p>
    <w:p w:rsidR="00EF3D70" w:rsidRDefault="002E32AE" w:rsidP="00EF3D7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Goed, </w:t>
      </w:r>
      <w:r w:rsidR="002C76D4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</w:rPr>
        <w:t>kunnen we verdergaan met punt 5</w:t>
      </w:r>
      <w:r w:rsidR="002C76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C76D4" w:rsidRPr="002C76D4">
        <w:rPr>
          <w:rFonts w:ascii="Times New Roman" w:hAnsi="Times New Roman"/>
          <w:sz w:val="24"/>
          <w:szCs w:val="24"/>
        </w:rPr>
        <w:t>Ombudsdienst</w:t>
      </w:r>
      <w:proofErr w:type="spellEnd"/>
      <w:r w:rsidR="002C76D4" w:rsidRPr="002C76D4">
        <w:rPr>
          <w:rFonts w:ascii="Times New Roman" w:hAnsi="Times New Roman"/>
          <w:sz w:val="24"/>
          <w:szCs w:val="24"/>
        </w:rPr>
        <w:t>: jaarverslag 2018: kennisneming</w:t>
      </w:r>
      <w:r w:rsidR="002C76D4">
        <w:rPr>
          <w:rFonts w:ascii="Times New Roman" w:hAnsi="Times New Roman"/>
          <w:sz w:val="24"/>
          <w:szCs w:val="24"/>
        </w:rPr>
        <w:t>. Dit is reeds ter sprake gekomen in de gemeenteraad en eveneens toegelicht in de commissie.</w:t>
      </w:r>
      <w:r w:rsidR="0054285A">
        <w:rPr>
          <w:rFonts w:ascii="Times New Roman" w:hAnsi="Times New Roman"/>
          <w:sz w:val="24"/>
          <w:szCs w:val="24"/>
        </w:rPr>
        <w:t xml:space="preserve"> </w:t>
      </w:r>
      <w:r w:rsidR="002C76D4">
        <w:rPr>
          <w:rFonts w:ascii="Times New Roman" w:hAnsi="Times New Roman"/>
          <w:sz w:val="24"/>
          <w:szCs w:val="24"/>
        </w:rPr>
        <w:t>Dan kunnen we deze</w:t>
      </w:r>
      <w:r w:rsidR="00EF3D70">
        <w:rPr>
          <w:rFonts w:ascii="Times New Roman" w:hAnsi="Times New Roman"/>
          <w:sz w:val="24"/>
          <w:szCs w:val="24"/>
        </w:rPr>
        <w:t xml:space="preserve"> raad nu afsluiten. Goedenavond.</w:t>
      </w:r>
    </w:p>
    <w:p w:rsidR="00EF3D70" w:rsidRDefault="00EF3D70" w:rsidP="00EF3D7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3D70" w:rsidRDefault="00EF3D70" w:rsidP="00EF3D70">
      <w:pPr>
        <w:tabs>
          <w:tab w:val="left" w:pos="252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</w:t>
      </w:r>
      <w:proofErr w:type="spellStart"/>
      <w:r>
        <w:rPr>
          <w:rFonts w:ascii="Times New Roman" w:hAnsi="Times New Roman"/>
          <w:sz w:val="24"/>
          <w:szCs w:val="24"/>
        </w:rPr>
        <w:t>ooOoo</w:t>
      </w:r>
      <w:proofErr w:type="spellEnd"/>
      <w:r>
        <w:rPr>
          <w:rFonts w:ascii="Times New Roman" w:hAnsi="Times New Roman"/>
          <w:sz w:val="24"/>
          <w:szCs w:val="24"/>
        </w:rPr>
        <w:t>---</w:t>
      </w:r>
    </w:p>
    <w:p w:rsidR="00EF3D70" w:rsidRPr="002C76D4" w:rsidRDefault="00EF3D70" w:rsidP="00E206D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EF3D70" w:rsidRPr="002C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A5" w:rsidRDefault="00AA15A5" w:rsidP="0022799F">
      <w:pPr>
        <w:spacing w:after="0" w:line="240" w:lineRule="auto"/>
      </w:pPr>
      <w:r>
        <w:separator/>
      </w:r>
    </w:p>
  </w:endnote>
  <w:endnote w:type="continuationSeparator" w:id="0">
    <w:p w:rsidR="00AA15A5" w:rsidRDefault="00AA15A5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A5" w:rsidRDefault="00AA15A5" w:rsidP="0022799F">
      <w:pPr>
        <w:spacing w:after="0" w:line="240" w:lineRule="auto"/>
      </w:pPr>
      <w:r>
        <w:separator/>
      </w:r>
    </w:p>
  </w:footnote>
  <w:footnote w:type="continuationSeparator" w:id="0">
    <w:p w:rsidR="00AA15A5" w:rsidRDefault="00AA15A5" w:rsidP="002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5A5" w:rsidRDefault="00AA15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A5"/>
    <w:rsid w:val="002172F5"/>
    <w:rsid w:val="0022799F"/>
    <w:rsid w:val="002C76D4"/>
    <w:rsid w:val="002E32AE"/>
    <w:rsid w:val="002F0BD8"/>
    <w:rsid w:val="00337848"/>
    <w:rsid w:val="00541462"/>
    <w:rsid w:val="0054285A"/>
    <w:rsid w:val="009A0DFF"/>
    <w:rsid w:val="00A168E2"/>
    <w:rsid w:val="00AA15A5"/>
    <w:rsid w:val="00E206DC"/>
    <w:rsid w:val="00E427C2"/>
    <w:rsid w:val="00E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29B"/>
  <w15:chartTrackingRefBased/>
  <w15:docId w15:val="{5132B76B-BC4E-4875-A9C0-254F7FC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F02C7103-749A-4108-A52E-4B259469D1DC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C72171F2-900F-4265-BD9E-BB1D46751DB9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DBA845B0</Template>
  <TotalTime>2</TotalTime>
  <Pages>1</Pages>
  <Words>239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Duymelinck</dc:creator>
  <cp:keywords/>
  <dc:description/>
  <cp:lastModifiedBy>Joke Smet</cp:lastModifiedBy>
  <cp:revision>2</cp:revision>
  <dcterms:created xsi:type="dcterms:W3CDTF">2019-06-03T11:27:00Z</dcterms:created>
  <dcterms:modified xsi:type="dcterms:W3CDTF">2019-06-03T11:27:00Z</dcterms:modified>
</cp:coreProperties>
</file>